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 w:cstheme="minorBidi"/>
          <w:sz w:val="24"/>
          <w:szCs w:val="22"/>
        </w:rPr>
        <w:id w:val="749477209"/>
        <w:lock w:val="contentLocked"/>
        <w:placeholder>
          <w:docPart w:val="30F0CF4EB76148B6B0686916EE6E0037"/>
        </w:placeholder>
        <w:group/>
      </w:sdtPr>
      <w:sdtEndPr/>
      <w:sdtContent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02"/>
            <w:gridCol w:w="1417"/>
            <w:gridCol w:w="3402"/>
          </w:tblGrid>
          <w:tr w:rsidR="00673D9A" w:rsidRPr="002530A0" w:rsidTr="007C3C97">
            <w:trPr>
              <w:trHeight w:hRule="exact" w:val="198"/>
            </w:trPr>
            <w:tc>
              <w:tcPr>
                <w:tcW w:w="5102" w:type="dxa"/>
              </w:tcPr>
              <w:p w:rsidR="00673D9A" w:rsidRPr="002530A0" w:rsidRDefault="00673D9A" w:rsidP="00B135E6">
                <w:pPr>
                  <w:pStyle w:val="Ledtexter"/>
                </w:pPr>
              </w:p>
            </w:tc>
            <w:tc>
              <w:tcPr>
                <w:tcW w:w="1417" w:type="dxa"/>
              </w:tcPr>
              <w:p w:rsidR="00673D9A" w:rsidRPr="002530A0" w:rsidRDefault="00673D9A" w:rsidP="00B135E6">
                <w:pPr>
                  <w:pStyle w:val="Ledtexter"/>
                </w:pPr>
                <w:r w:rsidRPr="002530A0">
                  <w:t>Datum</w:t>
                </w:r>
              </w:p>
            </w:tc>
            <w:tc>
              <w:tcPr>
                <w:tcW w:w="3402" w:type="dxa"/>
              </w:tcPr>
              <w:p w:rsidR="00673D9A" w:rsidRPr="002530A0" w:rsidRDefault="00673D9A" w:rsidP="00D91F21">
                <w:pPr>
                  <w:pStyle w:val="Ledtexter"/>
                </w:pPr>
                <w:r>
                  <w:t>Plats</w:t>
                </w:r>
              </w:p>
            </w:tc>
          </w:tr>
          <w:tr w:rsidR="00673D9A" w:rsidTr="007C3C97">
            <w:tc>
              <w:tcPr>
                <w:tcW w:w="5102" w:type="dxa"/>
              </w:tcPr>
              <w:p w:rsidR="00673D9A" w:rsidRDefault="00673D9A" w:rsidP="00667A87"/>
            </w:tc>
            <w:sdt>
              <w:sdtPr>
                <w:tag w:val="Publiceringsdatum"/>
                <w:id w:val="169299407"/>
                <w:placeholder>
                  <w:docPart w:val="A596C770539344718562680134E4A022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dxa"/>
                  </w:tcPr>
                  <w:p w:rsidR="00673D9A" w:rsidRDefault="00673D9A" w:rsidP="00667A87">
                    <w:r>
                      <w:rPr>
                        <w:rStyle w:val="Platshllartext"/>
                      </w:rPr>
                      <w:t>Ange datum</w:t>
                    </w:r>
                  </w:p>
                </w:tc>
              </w:sdtContent>
            </w:sdt>
            <w:sdt>
              <w:sdtPr>
                <w:id w:val="-646894705"/>
                <w:placeholder>
                  <w:docPart w:val="7CFD3EE955754974BB7E49B35CA6397F"/>
                </w:placeholder>
                <w:showingPlcHdr/>
                <w:text/>
              </w:sdtPr>
              <w:sdtEndPr/>
              <w:sdtContent>
                <w:tc>
                  <w:tcPr>
                    <w:tcW w:w="3402" w:type="dxa"/>
                  </w:tcPr>
                  <w:p w:rsidR="00673D9A" w:rsidRDefault="00673D9A" w:rsidP="00D91F21">
                    <w:r>
                      <w:rPr>
                        <w:rStyle w:val="Platshllartext"/>
                      </w:rPr>
                      <w:t>Ange plats</w:t>
                    </w:r>
                  </w:p>
                </w:tc>
              </w:sdtContent>
            </w:sdt>
          </w:tr>
          <w:tr w:rsidR="00673D9A" w:rsidTr="007C3C97">
            <w:trPr>
              <w:trHeight w:val="567"/>
            </w:trPr>
            <w:tc>
              <w:tcPr>
                <w:tcW w:w="5102" w:type="dxa"/>
              </w:tcPr>
              <w:p w:rsidR="00673D9A" w:rsidRDefault="00673D9A" w:rsidP="00667A87"/>
            </w:tc>
            <w:tc>
              <w:tcPr>
                <w:tcW w:w="1417" w:type="dxa"/>
              </w:tcPr>
              <w:p w:rsidR="00673D9A" w:rsidRDefault="00673D9A" w:rsidP="00667A87"/>
            </w:tc>
            <w:tc>
              <w:tcPr>
                <w:tcW w:w="3402" w:type="dxa"/>
              </w:tcPr>
              <w:p w:rsidR="00673D9A" w:rsidRDefault="004306F3" w:rsidP="00D91F21"/>
            </w:tc>
          </w:tr>
        </w:tbl>
      </w:sdtContent>
    </w:sdt>
    <w:p w:rsidR="006612E0" w:rsidRDefault="006612E0" w:rsidP="00BF4FFD">
      <w:pPr>
        <w:pStyle w:val="Rubrik2"/>
      </w:pPr>
      <w:r>
        <w:t>Protok</w:t>
      </w:r>
      <w:r w:rsidR="00C635B2">
        <w:t xml:space="preserve">oll </w:t>
      </w:r>
      <w:r w:rsidR="00803917">
        <w:t>medlemsmöte</w:t>
      </w:r>
    </w:p>
    <w:p w:rsidR="003C2780" w:rsidRDefault="003C2780" w:rsidP="00BC78B8">
      <w:pPr>
        <w:pStyle w:val="Beslutsrubrik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98" w:type="dxa"/>
          <w:right w:w="142" w:type="dxa"/>
        </w:tblCellMar>
        <w:tblLook w:val="04A0" w:firstRow="1" w:lastRow="0" w:firstColumn="1" w:lastColumn="0" w:noHBand="0" w:noVBand="1"/>
      </w:tblPr>
      <w:tblGrid>
        <w:gridCol w:w="1701"/>
        <w:gridCol w:w="6349"/>
      </w:tblGrid>
      <w:tr w:rsidR="00803917" w:rsidRPr="00A77F3C" w:rsidTr="00305C02">
        <w:tc>
          <w:tcPr>
            <w:tcW w:w="1701" w:type="dxa"/>
            <w:tcMar>
              <w:top w:w="198" w:type="dxa"/>
            </w:tcMar>
          </w:tcPr>
          <w:p w:rsidR="00803917" w:rsidRPr="00ED71E5" w:rsidRDefault="00803917" w:rsidP="00ED71E5">
            <w:pPr>
              <w:pStyle w:val="Brdtext"/>
              <w:rPr>
                <w:b/>
              </w:rPr>
            </w:pPr>
            <w:r w:rsidRPr="00ED71E5">
              <w:rPr>
                <w:b/>
              </w:rPr>
              <w:t>Närvarande</w:t>
            </w:r>
          </w:p>
        </w:tc>
        <w:tc>
          <w:tcPr>
            <w:tcW w:w="6349" w:type="dxa"/>
            <w:tcMar>
              <w:top w:w="198" w:type="dxa"/>
            </w:tcMar>
          </w:tcPr>
          <w:p w:rsidR="00803917" w:rsidRDefault="004306F3" w:rsidP="00ED71E5">
            <w:pPr>
              <w:pStyle w:val="Brdtext"/>
            </w:pPr>
            <w:sdt>
              <w:sdtPr>
                <w:id w:val="-1158769996"/>
                <w:placeholder>
                  <w:docPart w:val="D5A4B7F754A94E7385B5BCF1DF936A0E"/>
                </w:placeholder>
                <w:temporary/>
                <w:showingPlcHdr/>
                <w:text/>
              </w:sdtPr>
              <w:sdtEndPr/>
              <w:sdtContent>
                <w:r w:rsidR="00803917">
                  <w:rPr>
                    <w:rStyle w:val="Platshllartext"/>
                  </w:rPr>
                  <w:t>A</w:t>
                </w:r>
                <w:r w:rsidR="00803917" w:rsidRPr="009C5A21">
                  <w:rPr>
                    <w:rStyle w:val="Platshllartext"/>
                  </w:rPr>
                  <w:t xml:space="preserve">nge </w:t>
                </w:r>
                <w:r w:rsidR="00803917">
                  <w:rPr>
                    <w:rStyle w:val="Platshllartext"/>
                  </w:rPr>
                  <w:t>namn</w:t>
                </w:r>
              </w:sdtContent>
            </w:sdt>
          </w:p>
          <w:p w:rsidR="00803917" w:rsidRPr="007C3C97" w:rsidRDefault="00803917" w:rsidP="00ED71E5">
            <w:pPr>
              <w:pStyle w:val="Brdtext"/>
            </w:pPr>
          </w:p>
        </w:tc>
      </w:tr>
      <w:tr w:rsidR="00903D87" w:rsidRPr="00A77F3C" w:rsidTr="00305C02">
        <w:tc>
          <w:tcPr>
            <w:tcW w:w="1701" w:type="dxa"/>
          </w:tcPr>
          <w:p w:rsidR="00480A51" w:rsidRDefault="00480A51" w:rsidP="00903D87">
            <w:pPr>
              <w:pStyle w:val="Protokollnr"/>
            </w:pPr>
          </w:p>
          <w:p w:rsidR="00903D87" w:rsidRPr="00903D87" w:rsidRDefault="00903D87" w:rsidP="00480A51">
            <w:pPr>
              <w:pStyle w:val="Beslutsrubrik"/>
            </w:pPr>
            <w:r>
              <w:t>Mötets öppnande</w:t>
            </w:r>
          </w:p>
        </w:tc>
        <w:tc>
          <w:tcPr>
            <w:tcW w:w="6349" w:type="dxa"/>
          </w:tcPr>
          <w:p w:rsidR="00903D87" w:rsidRDefault="004306F3" w:rsidP="00480A51">
            <w:pPr>
              <w:pStyle w:val="Protokolltext"/>
            </w:pPr>
            <w:sdt>
              <w:sdtPr>
                <w:id w:val="-644970891"/>
                <w:placeholder>
                  <w:docPart w:val="0C9636C81C69469EAC9451D788AA3A23"/>
                </w:placeholder>
                <w:showingPlcHdr/>
                <w:text/>
              </w:sdtPr>
              <w:sdtEndPr/>
              <w:sdtContent>
                <w:r w:rsidR="00480A51">
                  <w:rPr>
                    <w:rStyle w:val="Platshllartext"/>
                  </w:rPr>
                  <w:t>A</w:t>
                </w:r>
                <w:r w:rsidR="00480A51" w:rsidRPr="009C5A21">
                  <w:rPr>
                    <w:rStyle w:val="Platshllartext"/>
                  </w:rPr>
                  <w:t xml:space="preserve">nge </w:t>
                </w:r>
                <w:r w:rsidR="00480A51">
                  <w:rPr>
                    <w:rStyle w:val="Platshllartext"/>
                  </w:rPr>
                  <w:t>namn</w:t>
                </w:r>
              </w:sdtContent>
            </w:sdt>
            <w:r w:rsidR="00480A51">
              <w:rPr>
                <w:rFonts w:eastAsia="Times New Roman"/>
                <w:shd w:val="solid" w:color="FFFFFF" w:fill="FFFFFF"/>
              </w:rPr>
              <w:t xml:space="preserve"> </w:t>
            </w:r>
            <w:proofErr w:type="gramStart"/>
            <w:r w:rsidR="00903D87" w:rsidRPr="00BF4FFD">
              <w:rPr>
                <w:rStyle w:val="BrdtextChar"/>
              </w:rPr>
              <w:t>hälsade alla välkomna och förklarade mötet för öppnat.</w:t>
            </w:r>
            <w:proofErr w:type="gramEnd"/>
          </w:p>
        </w:tc>
      </w:tr>
      <w:tr w:rsidR="00ED71E5" w:rsidRPr="00A77F3C" w:rsidTr="00305C02">
        <w:tc>
          <w:tcPr>
            <w:tcW w:w="1701" w:type="dxa"/>
          </w:tcPr>
          <w:p w:rsidR="00ED71E5" w:rsidRDefault="00ED71E5" w:rsidP="00EA62B2">
            <w:pPr>
              <w:pStyle w:val="Protokollnr"/>
            </w:pPr>
          </w:p>
          <w:p w:rsidR="00ED71E5" w:rsidRPr="00903D87" w:rsidRDefault="00ED71E5" w:rsidP="00EA62B2">
            <w:pPr>
              <w:pStyle w:val="Beslutsrubrik"/>
            </w:pPr>
            <w:r>
              <w:t>Mötets behöriga utlysande</w:t>
            </w:r>
          </w:p>
        </w:tc>
        <w:tc>
          <w:tcPr>
            <w:tcW w:w="6349" w:type="dxa"/>
          </w:tcPr>
          <w:p w:rsidR="00595FA9" w:rsidRDefault="00ED71E5" w:rsidP="00595FA9">
            <w:pPr>
              <w:pStyle w:val="att"/>
              <w:numPr>
                <w:ilvl w:val="0"/>
                <w:numId w:val="0"/>
              </w:numPr>
              <w:ind w:left="567" w:hanging="567"/>
            </w:pPr>
            <w:r>
              <w:t>Kallelse skickades ut till alla medlemmar den</w:t>
            </w:r>
            <w:r w:rsidR="006D53CA">
              <w:t xml:space="preserve"> </w:t>
            </w:r>
            <w:sdt>
              <w:sdtPr>
                <w:id w:val="-2024317114"/>
                <w:placeholder>
                  <w:docPart w:val="5AC433E2E40146D79109A72E04D8ABD8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6D53CA">
                  <w:rPr>
                    <w:rStyle w:val="Platshllartext"/>
                  </w:rPr>
                  <w:t>Ange datum</w:t>
                </w:r>
              </w:sdtContent>
            </w:sdt>
          </w:p>
          <w:p w:rsidR="00ED71E5" w:rsidRDefault="00ED71E5" w:rsidP="00595FA9">
            <w:pPr>
              <w:pStyle w:val="att"/>
              <w:numPr>
                <w:ilvl w:val="0"/>
                <w:numId w:val="0"/>
              </w:numPr>
              <w:ind w:left="567" w:hanging="567"/>
            </w:pPr>
            <w:r>
              <w:t>Medlemsmötet beslutar</w:t>
            </w:r>
          </w:p>
          <w:p w:rsidR="00ED71E5" w:rsidRPr="00ED71E5" w:rsidRDefault="00ED71E5" w:rsidP="00595FA9">
            <w:pPr>
              <w:pStyle w:val="att"/>
              <w:rPr>
                <w:rFonts w:eastAsiaTheme="minorHAnsi"/>
                <w:shd w:val="clear" w:color="auto" w:fill="auto"/>
              </w:rPr>
            </w:pPr>
            <w:r>
              <w:t>medlemsmötet är behörigt utlyst</w:t>
            </w:r>
          </w:p>
        </w:tc>
      </w:tr>
      <w:tr w:rsidR="00595FA9" w:rsidRPr="00A77F3C" w:rsidTr="00305C02">
        <w:tc>
          <w:tcPr>
            <w:tcW w:w="1701" w:type="dxa"/>
          </w:tcPr>
          <w:p w:rsidR="00595FA9" w:rsidRDefault="00595FA9" w:rsidP="00903D87">
            <w:pPr>
              <w:pStyle w:val="Protokollnr"/>
            </w:pPr>
          </w:p>
          <w:p w:rsidR="00595FA9" w:rsidRPr="00595FA9" w:rsidRDefault="00595FA9" w:rsidP="00595FA9">
            <w:pPr>
              <w:pStyle w:val="Brdtext"/>
            </w:pPr>
            <w:r w:rsidRPr="00595FA9">
              <w:rPr>
                <w:b/>
              </w:rPr>
              <w:t>Fastställande av röstlängd</w:t>
            </w:r>
          </w:p>
        </w:tc>
        <w:tc>
          <w:tcPr>
            <w:tcW w:w="6349" w:type="dxa"/>
          </w:tcPr>
          <w:p w:rsidR="00595FA9" w:rsidRDefault="004306F3" w:rsidP="00595FA9">
            <w:pPr>
              <w:pStyle w:val="Protokolltext"/>
              <w:rPr>
                <w:rFonts w:eastAsia="Times New Roman"/>
                <w:shd w:val="solid" w:color="FFFFFF" w:fill="FFFFFF"/>
              </w:rPr>
            </w:pPr>
            <w:sdt>
              <w:sdtPr>
                <w:rPr>
                  <w:rFonts w:eastAsia="Times New Roman"/>
                  <w:shd w:val="solid" w:color="FFFFFF" w:fill="FFFFFF"/>
                </w:rPr>
                <w:id w:val="-251895454"/>
                <w:placeholder>
                  <w:docPart w:val="D3E91302DDD6475AB04F9712C3CFC74D"/>
                </w:placeholder>
                <w:showingPlcHdr/>
                <w:text/>
              </w:sdtPr>
              <w:sdtEndPr/>
              <w:sdtContent>
                <w:r w:rsidR="00595FA9">
                  <w:rPr>
                    <w:rStyle w:val="Platshllartext"/>
                  </w:rPr>
                  <w:t>A</w:t>
                </w:r>
                <w:r w:rsidR="00595FA9" w:rsidRPr="00283C11">
                  <w:rPr>
                    <w:rStyle w:val="Platshllartext"/>
                  </w:rPr>
                  <w:t xml:space="preserve">nge </w:t>
                </w:r>
                <w:r w:rsidR="00595FA9">
                  <w:rPr>
                    <w:rStyle w:val="Platshllartext"/>
                  </w:rPr>
                  <w:t>namn</w:t>
                </w:r>
              </w:sdtContent>
            </w:sdt>
            <w:r w:rsidR="00595FA9">
              <w:rPr>
                <w:rFonts w:eastAsia="Times New Roman"/>
                <w:shd w:val="solid" w:color="FFFFFF" w:fill="FFFFFF"/>
              </w:rPr>
              <w:t xml:space="preserve"> föredrar röstlängden</w:t>
            </w:r>
          </w:p>
          <w:p w:rsidR="00595FA9" w:rsidRDefault="00595FA9" w:rsidP="00595FA9">
            <w:pPr>
              <w:pStyle w:val="Brdtext"/>
            </w:pPr>
            <w:r>
              <w:t>Medlemsmötet beslutar</w:t>
            </w:r>
          </w:p>
          <w:p w:rsidR="00595FA9" w:rsidRDefault="00595FA9" w:rsidP="00385201">
            <w:pPr>
              <w:pStyle w:val="att"/>
            </w:pPr>
            <w:r>
              <w:t xml:space="preserve">fastställa röstlängden till </w:t>
            </w:r>
            <w:sdt>
              <w:sdtPr>
                <w:id w:val="619960738"/>
                <w:placeholder>
                  <w:docPart w:val="4565F630A0B54797A7E63FD16FF0B75A"/>
                </w:placeholder>
                <w:showingPlcHdr/>
                <w:text/>
              </w:sdtPr>
              <w:sdtEndPr/>
              <w:sdtContent>
                <w:r w:rsidR="00385201">
                  <w:rPr>
                    <w:rStyle w:val="Platshllartext"/>
                  </w:rPr>
                  <w:t>Ange antal</w:t>
                </w:r>
              </w:sdtContent>
            </w:sdt>
            <w:r>
              <w:t xml:space="preserve"> </w:t>
            </w:r>
            <w:r w:rsidR="00385201">
              <w:t>röstberättigade medlemmar</w:t>
            </w:r>
          </w:p>
          <w:p w:rsidR="00385201" w:rsidRDefault="00385201" w:rsidP="00385201">
            <w:pPr>
              <w:pStyle w:val="att"/>
            </w:pPr>
            <w:r>
              <w:t xml:space="preserve">adjungera </w:t>
            </w:r>
            <w:sdt>
              <w:sdtPr>
                <w:id w:val="508182117"/>
                <w:placeholder>
                  <w:docPart w:val="2F24A9AA3D2F47C6B824A82A38033A74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A</w:t>
                </w:r>
                <w:r w:rsidRPr="00283C11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</w:t>
                </w:r>
              </w:sdtContent>
            </w:sdt>
            <w:r>
              <w:t xml:space="preserve"> och </w:t>
            </w:r>
            <w:sdt>
              <w:sdtPr>
                <w:id w:val="-1049450708"/>
                <w:placeholder>
                  <w:docPart w:val="7DB7CA41B1034F3F966B9E422F152DD0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A</w:t>
                </w:r>
                <w:r w:rsidRPr="00283C11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</w:t>
                </w:r>
              </w:sdtContent>
            </w:sdt>
          </w:p>
          <w:p w:rsidR="00385201" w:rsidRPr="00595FA9" w:rsidRDefault="00385201" w:rsidP="00385201">
            <w:pPr>
              <w:pStyle w:val="att"/>
            </w:pPr>
            <w:r>
              <w:t>anse röstlängden justerad</w:t>
            </w:r>
          </w:p>
        </w:tc>
      </w:tr>
      <w:tr w:rsidR="00903D87" w:rsidRPr="00A77F3C" w:rsidTr="00305C02">
        <w:tc>
          <w:tcPr>
            <w:tcW w:w="1701" w:type="dxa"/>
          </w:tcPr>
          <w:p w:rsidR="00480A51" w:rsidRDefault="00480A51" w:rsidP="00903D87">
            <w:pPr>
              <w:pStyle w:val="Protokollnr"/>
            </w:pPr>
          </w:p>
          <w:p w:rsidR="00385201" w:rsidRPr="00385201" w:rsidRDefault="00305C02" w:rsidP="00902814">
            <w:pPr>
              <w:pStyle w:val="Beslutsrubrik"/>
            </w:pPr>
            <w:r>
              <w:t>Val av mötes</w:t>
            </w:r>
            <w:r w:rsidR="00731F83">
              <w:t>funktionärer</w:t>
            </w:r>
          </w:p>
        </w:tc>
        <w:tc>
          <w:tcPr>
            <w:tcW w:w="6349" w:type="dxa"/>
          </w:tcPr>
          <w:p w:rsidR="00903D87" w:rsidRPr="00BF4FFD" w:rsidRDefault="00385201" w:rsidP="00902814">
            <w:pPr>
              <w:pStyle w:val="Numreradlista"/>
              <w:spacing w:before="300"/>
              <w:ind w:left="357" w:hanging="357"/>
              <w:rPr>
                <w:rFonts w:eastAsia="Times New Roman"/>
                <w:shd w:val="solid" w:color="FFFFFF" w:fill="FFFFFF"/>
              </w:rPr>
            </w:pPr>
            <w:r>
              <w:rPr>
                <w:rFonts w:eastAsia="Times New Roman"/>
                <w:iCs/>
                <w:shd w:val="solid" w:color="FFFFFF" w:fill="FFFFFF"/>
              </w:rPr>
              <w:t>Medlemsmötet beslutar</w:t>
            </w:r>
            <w:r w:rsidR="00903D87" w:rsidRPr="00903D87">
              <w:rPr>
                <w:rFonts w:eastAsia="Times New Roman"/>
                <w:iCs/>
                <w:shd w:val="solid" w:color="FFFFFF" w:fill="FFFFFF"/>
              </w:rPr>
              <w:t xml:space="preserve"> att</w:t>
            </w:r>
            <w:r w:rsidR="00903D87" w:rsidRPr="00903D87">
              <w:rPr>
                <w:rFonts w:eastAsia="Times New Roman"/>
                <w:shd w:val="solid" w:color="FFFFFF" w:fill="FFFFFF"/>
              </w:rPr>
              <w:t xml:space="preserve"> välja</w:t>
            </w:r>
            <w:r w:rsidR="00480A51">
              <w:rPr>
                <w:rFonts w:eastAsia="Times New Roman"/>
                <w:shd w:val="solid" w:color="FFFFFF" w:fill="FFFFFF"/>
              </w:rPr>
              <w:t xml:space="preserve"> </w:t>
            </w:r>
            <w:sdt>
              <w:sdtPr>
                <w:id w:val="-2111123210"/>
                <w:placeholder>
                  <w:docPart w:val="E77DBBC65CD340AF86B9537B1EADF10B"/>
                </w:placeholder>
                <w:showingPlcHdr/>
                <w:text/>
              </w:sdtPr>
              <w:sdtEndPr/>
              <w:sdtContent>
                <w:r w:rsidR="00480A51">
                  <w:rPr>
                    <w:rStyle w:val="Platshllartext"/>
                  </w:rPr>
                  <w:t>A</w:t>
                </w:r>
                <w:r w:rsidR="00480A51" w:rsidRPr="009C5A21">
                  <w:rPr>
                    <w:rStyle w:val="Platshllartext"/>
                  </w:rPr>
                  <w:t xml:space="preserve">nge </w:t>
                </w:r>
                <w:r w:rsidR="00480A51">
                  <w:rPr>
                    <w:rStyle w:val="Platshllartext"/>
                  </w:rPr>
                  <w:t>namn</w:t>
                </w:r>
              </w:sdtContent>
            </w:sdt>
            <w:r w:rsidR="00480A51">
              <w:t xml:space="preserve"> </w:t>
            </w:r>
            <w:r w:rsidR="00A64F6A">
              <w:rPr>
                <w:rFonts w:eastAsia="Times New Roman"/>
                <w:shd w:val="solid" w:color="FFFFFF" w:fill="FFFFFF"/>
              </w:rPr>
              <w:t>till mötesordförande</w:t>
            </w:r>
          </w:p>
          <w:p w:rsidR="00903D87" w:rsidRPr="00BF4FFD" w:rsidRDefault="00385201" w:rsidP="00480A51">
            <w:pPr>
              <w:pStyle w:val="Numreradlista"/>
              <w:rPr>
                <w:rFonts w:eastAsia="Times New Roman"/>
                <w:shd w:val="solid" w:color="FFFFFF" w:fill="FFFFFF"/>
              </w:rPr>
            </w:pPr>
            <w:r>
              <w:rPr>
                <w:rFonts w:eastAsia="Times New Roman"/>
                <w:iCs/>
                <w:shd w:val="solid" w:color="FFFFFF" w:fill="FFFFFF"/>
              </w:rPr>
              <w:t>Medlemsmötet beslutar</w:t>
            </w:r>
            <w:r w:rsidR="00903D87" w:rsidRPr="00903D87">
              <w:rPr>
                <w:rFonts w:eastAsia="Times New Roman"/>
                <w:iCs/>
                <w:shd w:val="solid" w:color="FFFFFF" w:fill="FFFFFF"/>
              </w:rPr>
              <w:t xml:space="preserve"> att</w:t>
            </w:r>
            <w:r w:rsidR="00903D87" w:rsidRPr="00903D87">
              <w:rPr>
                <w:rFonts w:eastAsia="Times New Roman"/>
                <w:shd w:val="solid" w:color="FFFFFF" w:fill="FFFFFF"/>
              </w:rPr>
              <w:t xml:space="preserve"> välja</w:t>
            </w:r>
            <w:r w:rsidR="00480A51">
              <w:rPr>
                <w:rFonts w:eastAsia="Times New Roman"/>
                <w:shd w:val="solid" w:color="FFFFFF" w:fill="FFFFFF"/>
              </w:rPr>
              <w:t xml:space="preserve"> </w:t>
            </w:r>
            <w:sdt>
              <w:sdtPr>
                <w:id w:val="-704259111"/>
                <w:placeholder>
                  <w:docPart w:val="966E747BEEAC415FBE91283F2F5EBE67"/>
                </w:placeholder>
                <w:showingPlcHdr/>
                <w:text/>
              </w:sdtPr>
              <w:sdtEndPr/>
              <w:sdtContent>
                <w:r w:rsidR="00480A51">
                  <w:rPr>
                    <w:rStyle w:val="Platshllartext"/>
                  </w:rPr>
                  <w:t>A</w:t>
                </w:r>
                <w:r w:rsidR="00480A51" w:rsidRPr="009C5A21">
                  <w:rPr>
                    <w:rStyle w:val="Platshllartext"/>
                  </w:rPr>
                  <w:t xml:space="preserve">nge </w:t>
                </w:r>
                <w:r w:rsidR="00480A51">
                  <w:rPr>
                    <w:rStyle w:val="Platshllartext"/>
                  </w:rPr>
                  <w:t>namn</w:t>
                </w:r>
              </w:sdtContent>
            </w:sdt>
            <w:r w:rsidR="00480A51">
              <w:t xml:space="preserve"> </w:t>
            </w:r>
            <w:r w:rsidR="00A64F6A">
              <w:rPr>
                <w:rFonts w:eastAsia="Times New Roman"/>
                <w:shd w:val="solid" w:color="FFFFFF" w:fill="FFFFFF"/>
              </w:rPr>
              <w:t>till mötessekreterare</w:t>
            </w:r>
          </w:p>
          <w:p w:rsidR="00903D87" w:rsidRPr="00BF4FFD" w:rsidRDefault="00385201" w:rsidP="00480A51">
            <w:pPr>
              <w:pStyle w:val="Numreradlista"/>
              <w:rPr>
                <w:rFonts w:eastAsia="Times New Roman" w:cstheme="minorHAnsi"/>
                <w:shd w:val="solid" w:color="FFFFFF" w:fill="FFFFFF"/>
              </w:rPr>
            </w:pPr>
            <w:r>
              <w:rPr>
                <w:rFonts w:eastAsia="Times New Roman" w:cstheme="minorHAnsi"/>
                <w:iCs/>
                <w:shd w:val="solid" w:color="FFFFFF" w:fill="FFFFFF"/>
              </w:rPr>
              <w:t>Medlemsmötet beslutar</w:t>
            </w:r>
            <w:r w:rsidR="00903D87" w:rsidRPr="00903D87">
              <w:rPr>
                <w:rFonts w:eastAsia="Times New Roman" w:cstheme="minorHAnsi"/>
                <w:iCs/>
                <w:shd w:val="solid" w:color="FFFFFF" w:fill="FFFFFF"/>
              </w:rPr>
              <w:t xml:space="preserve"> att</w:t>
            </w:r>
            <w:r w:rsidR="00903D87" w:rsidRPr="00903D87">
              <w:rPr>
                <w:rFonts w:eastAsia="Times New Roman" w:cstheme="minorHAnsi"/>
                <w:shd w:val="solid" w:color="FFFFFF" w:fill="FFFFFF"/>
              </w:rPr>
              <w:t xml:space="preserve"> välja</w:t>
            </w:r>
            <w:r w:rsidR="00480A51">
              <w:rPr>
                <w:rFonts w:eastAsia="Times New Roman" w:cstheme="minorHAnsi"/>
                <w:shd w:val="solid" w:color="FFFFFF" w:fill="FFFFFF"/>
              </w:rPr>
              <w:t xml:space="preserve"> </w:t>
            </w:r>
            <w:sdt>
              <w:sdtPr>
                <w:id w:val="-794981808"/>
                <w:placeholder>
                  <w:docPart w:val="2A34FEA4D19F4FF29FCF70C7F5B2A0D7"/>
                </w:placeholder>
                <w:showingPlcHdr/>
                <w:text/>
              </w:sdtPr>
              <w:sdtEndPr/>
              <w:sdtContent>
                <w:r w:rsidR="00480A51">
                  <w:rPr>
                    <w:rStyle w:val="Platshllartext"/>
                  </w:rPr>
                  <w:t>A</w:t>
                </w:r>
                <w:r w:rsidR="00480A51" w:rsidRPr="009C5A21">
                  <w:rPr>
                    <w:rStyle w:val="Platshllartext"/>
                  </w:rPr>
                  <w:t xml:space="preserve">nge </w:t>
                </w:r>
                <w:r w:rsidR="00480A51">
                  <w:rPr>
                    <w:rStyle w:val="Platshllartext"/>
                  </w:rPr>
                  <w:t>namn</w:t>
                </w:r>
              </w:sdtContent>
            </w:sdt>
            <w:r w:rsidR="00480A51">
              <w:t xml:space="preserve"> </w:t>
            </w:r>
            <w:r w:rsidR="00903D87" w:rsidRPr="00903D87">
              <w:rPr>
                <w:rFonts w:eastAsia="Times New Roman" w:cstheme="minorHAnsi"/>
                <w:shd w:val="solid" w:color="FFFFFF" w:fill="FFFFFF"/>
              </w:rPr>
              <w:t xml:space="preserve">till </w:t>
            </w:r>
            <w:r w:rsidR="00A64F6A">
              <w:rPr>
                <w:rFonts w:eastAsia="Times New Roman" w:cstheme="minorHAnsi"/>
                <w:shd w:val="solid" w:color="FFFFFF" w:fill="FFFFFF"/>
              </w:rPr>
              <w:t>justerare</w:t>
            </w:r>
          </w:p>
        </w:tc>
      </w:tr>
      <w:tr w:rsidR="00BF4FFD" w:rsidRPr="00A77F3C" w:rsidTr="00305C02">
        <w:tc>
          <w:tcPr>
            <w:tcW w:w="1701" w:type="dxa"/>
          </w:tcPr>
          <w:p w:rsidR="00480A51" w:rsidRDefault="00480A51" w:rsidP="00480A51">
            <w:pPr>
              <w:pStyle w:val="Protokollnr"/>
            </w:pPr>
          </w:p>
          <w:p w:rsidR="00BF4FFD" w:rsidRPr="00385201" w:rsidRDefault="00BF4FFD" w:rsidP="00385201">
            <w:pPr>
              <w:pStyle w:val="Beslutsrubrik"/>
              <w:rPr>
                <w:spacing w:val="-6"/>
              </w:rPr>
            </w:pPr>
            <w:r w:rsidRPr="00385201">
              <w:rPr>
                <w:spacing w:val="-6"/>
              </w:rPr>
              <w:t xml:space="preserve">Fastställande av </w:t>
            </w:r>
            <w:r w:rsidR="00385201" w:rsidRPr="00385201">
              <w:rPr>
                <w:spacing w:val="-6"/>
              </w:rPr>
              <w:t>dagordning</w:t>
            </w:r>
          </w:p>
        </w:tc>
        <w:tc>
          <w:tcPr>
            <w:tcW w:w="6349" w:type="dxa"/>
          </w:tcPr>
          <w:p w:rsidR="00BF4FFD" w:rsidRPr="00BF4FFD" w:rsidRDefault="00385201" w:rsidP="00480A51">
            <w:pPr>
              <w:pStyle w:val="Protokolltext"/>
              <w:rPr>
                <w:rFonts w:eastAsia="Times New Roman"/>
                <w:shd w:val="solid" w:color="FFFFFF" w:fill="FFFFFF"/>
              </w:rPr>
            </w:pPr>
            <w:r>
              <w:rPr>
                <w:rFonts w:eastAsia="Times New Roman"/>
                <w:iCs/>
                <w:shd w:val="solid" w:color="FFFFFF" w:fill="FFFFFF"/>
              </w:rPr>
              <w:t>Medlemsmötet beslutar</w:t>
            </w:r>
            <w:r w:rsidR="00BF4FFD" w:rsidRPr="00BF4FFD">
              <w:rPr>
                <w:rFonts w:eastAsia="Times New Roman"/>
                <w:iCs/>
                <w:shd w:val="solid" w:color="FFFFFF" w:fill="FFFFFF"/>
              </w:rPr>
              <w:t xml:space="preserve"> att</w:t>
            </w:r>
            <w:r w:rsidR="00BF4FFD" w:rsidRPr="00BF4FFD">
              <w:rPr>
                <w:rFonts w:eastAsia="Times New Roman"/>
                <w:shd w:val="solid" w:color="FFFFFF" w:fill="FFFFFF"/>
              </w:rPr>
              <w:t xml:space="preserve"> fastställa </w:t>
            </w:r>
            <w:r>
              <w:rPr>
                <w:rFonts w:eastAsia="Times New Roman"/>
                <w:shd w:val="solid" w:color="FFFFFF" w:fill="FFFFFF"/>
              </w:rPr>
              <w:t>dagordningen</w:t>
            </w:r>
            <w:r w:rsidR="00BF4FFD" w:rsidRPr="00BF4FFD">
              <w:rPr>
                <w:rFonts w:eastAsia="Times New Roman"/>
                <w:shd w:val="solid" w:color="FFFFFF" w:fill="FFFFFF"/>
              </w:rPr>
              <w:t>.</w:t>
            </w:r>
          </w:p>
          <w:p w:rsidR="00BF4FFD" w:rsidRPr="00A771FA" w:rsidRDefault="00385201" w:rsidP="00385201">
            <w:pPr>
              <w:pStyle w:val="Brdtext"/>
              <w:rPr>
                <w:rFonts w:eastAsia="Times New Roman"/>
                <w:shd w:val="solid" w:color="FFFFFF" w:fill="FFFFFF"/>
              </w:rPr>
            </w:pPr>
            <w:r>
              <w:rPr>
                <w:rFonts w:eastAsia="Times New Roman"/>
                <w:iCs/>
                <w:shd w:val="solid" w:color="FFFFFF" w:fill="FFFFFF"/>
              </w:rPr>
              <w:t>Medlemsmötet</w:t>
            </w:r>
            <w:r w:rsidR="00BF4FFD" w:rsidRPr="00BF4FFD">
              <w:rPr>
                <w:rFonts w:eastAsia="Times New Roman"/>
                <w:iCs/>
                <w:shd w:val="solid" w:color="FFFFFF" w:fill="FFFFFF"/>
              </w:rPr>
              <w:t xml:space="preserve"> beslutade att</w:t>
            </w:r>
            <w:r w:rsidR="00BF4FFD" w:rsidRPr="00BF4FFD">
              <w:rPr>
                <w:rFonts w:eastAsia="Times New Roman"/>
                <w:shd w:val="solid" w:color="FFFFFF" w:fill="FFFFFF"/>
              </w:rPr>
              <w:t xml:space="preserve"> fastställa </w:t>
            </w:r>
            <w:r>
              <w:rPr>
                <w:rFonts w:eastAsia="Times New Roman"/>
                <w:shd w:val="solid" w:color="FFFFFF" w:fill="FFFFFF"/>
              </w:rPr>
              <w:t>dagordningen</w:t>
            </w:r>
            <w:r w:rsidR="00BF4FFD" w:rsidRPr="00BF4FFD">
              <w:rPr>
                <w:rFonts w:eastAsia="Times New Roman"/>
                <w:shd w:val="solid" w:color="FFFFFF" w:fill="FFFFFF"/>
              </w:rPr>
              <w:t xml:space="preserve"> </w:t>
            </w:r>
            <w:r w:rsidR="00480A51">
              <w:rPr>
                <w:rFonts w:eastAsia="Times New Roman"/>
                <w:shd w:val="solid" w:color="FFFFFF" w:fill="FFFFFF"/>
              </w:rPr>
              <w:t xml:space="preserve">med följande tillägg/ändringar: </w:t>
            </w:r>
            <w:sdt>
              <w:sdtPr>
                <w:rPr>
                  <w:rFonts w:eastAsia="Times New Roman"/>
                  <w:shd w:val="solid" w:color="FFFFFF" w:fill="FFFFFF"/>
                </w:rPr>
                <w:id w:val="-1617907423"/>
                <w:placeholder>
                  <w:docPart w:val="B1DA14FA87D947039E81D2351E317BDB"/>
                </w:placeholder>
                <w:temporary/>
                <w:showingPlcHdr/>
              </w:sdtPr>
              <w:sdtEndPr/>
              <w:sdtContent>
                <w:r w:rsidR="00C729FB" w:rsidRPr="00C729FB">
                  <w:rPr>
                    <w:rStyle w:val="Platshllartext"/>
                  </w:rPr>
                  <w:t>med följande tillägg/ändringar, är det inga tillägg skriv endast punkt</w:t>
                </w:r>
              </w:sdtContent>
            </w:sdt>
          </w:p>
        </w:tc>
      </w:tr>
      <w:tr w:rsidR="00862C06" w:rsidRPr="00A77F3C" w:rsidTr="00305C02">
        <w:tc>
          <w:tcPr>
            <w:tcW w:w="1701" w:type="dxa"/>
          </w:tcPr>
          <w:p w:rsidR="00862C06" w:rsidRDefault="00862C06" w:rsidP="00EA62B2">
            <w:pPr>
              <w:pStyle w:val="Protokollnr"/>
            </w:pPr>
          </w:p>
          <w:p w:rsidR="00862C06" w:rsidRPr="00902814" w:rsidRDefault="00862C06" w:rsidP="000661D6">
            <w:pPr>
              <w:pStyle w:val="Beslutsrubrik"/>
            </w:pPr>
            <w:r>
              <w:t xml:space="preserve">Fastställande av antalet </w:t>
            </w:r>
            <w:r w:rsidR="000661D6">
              <w:t xml:space="preserve">arbetsmiljö </w:t>
            </w:r>
            <w:r>
              <w:t>ombud</w:t>
            </w:r>
            <w:r w:rsidR="004306F3">
              <w:t>/skyddsombud</w:t>
            </w:r>
          </w:p>
        </w:tc>
        <w:tc>
          <w:tcPr>
            <w:tcW w:w="6349" w:type="dxa"/>
          </w:tcPr>
          <w:p w:rsidR="00862C06" w:rsidRDefault="00862C06" w:rsidP="00862C06">
            <w:pPr>
              <w:pStyle w:val="Protokolltext"/>
              <w:rPr>
                <w:rFonts w:eastAsia="Times New Roman"/>
                <w:shd w:val="solid" w:color="FFFFFF" w:fill="FFFFFF"/>
              </w:rPr>
            </w:pPr>
            <w:r>
              <w:rPr>
                <w:rFonts w:eastAsia="Times New Roman"/>
                <w:shd w:val="solid" w:color="FFFFFF" w:fill="FFFFFF"/>
              </w:rPr>
              <w:t>Medlemsmötet beslutar</w:t>
            </w:r>
          </w:p>
          <w:p w:rsidR="00862C06" w:rsidRDefault="00862C06" w:rsidP="000661D6">
            <w:pPr>
              <w:pStyle w:val="att"/>
            </w:pPr>
            <w:r>
              <w:t xml:space="preserve">fastställa antalet </w:t>
            </w:r>
            <w:r w:rsidR="000661D6">
              <w:t>arbetsmiljö</w:t>
            </w:r>
            <w:r>
              <w:t>ombud</w:t>
            </w:r>
            <w:r w:rsidR="000661D6">
              <w:t>/skyddsombud</w:t>
            </w:r>
            <w:r>
              <w:t xml:space="preserve"> till </w:t>
            </w:r>
            <w:sdt>
              <w:sdtPr>
                <w:id w:val="-1433044575"/>
                <w:placeholder>
                  <w:docPart w:val="8D1A31C48C34470697C6E95FBDFBB1BD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Ange antal</w:t>
                </w:r>
              </w:sdtContent>
            </w:sdt>
          </w:p>
        </w:tc>
      </w:tr>
      <w:tr w:rsidR="002B347E" w:rsidRPr="00A77F3C" w:rsidTr="00305C02">
        <w:tc>
          <w:tcPr>
            <w:tcW w:w="1701" w:type="dxa"/>
          </w:tcPr>
          <w:p w:rsidR="002B347E" w:rsidRDefault="002B347E" w:rsidP="00EA62B2">
            <w:pPr>
              <w:pStyle w:val="Protokollnr"/>
            </w:pPr>
          </w:p>
          <w:p w:rsidR="002B347E" w:rsidRDefault="002B347E" w:rsidP="002B347E">
            <w:pPr>
              <w:pStyle w:val="Protokollnr"/>
              <w:numPr>
                <w:ilvl w:val="0"/>
                <w:numId w:val="0"/>
              </w:numPr>
            </w:pPr>
            <w:r>
              <w:t>Fastställande av skydd</w:t>
            </w:r>
            <w:r w:rsidR="00F36621">
              <w:t>s-område för arbets-miljöombud/skyddsombud</w:t>
            </w:r>
          </w:p>
        </w:tc>
        <w:tc>
          <w:tcPr>
            <w:tcW w:w="6349" w:type="dxa"/>
          </w:tcPr>
          <w:p w:rsidR="002B347E" w:rsidRPr="00531537" w:rsidRDefault="002B347E" w:rsidP="002B347E">
            <w:pPr>
              <w:pStyle w:val="Protokolltext"/>
              <w:rPr>
                <w:rFonts w:eastAsia="Times New Roman"/>
                <w:lang w:eastAsia="sv-SE"/>
              </w:rPr>
            </w:pPr>
            <w:r w:rsidRPr="00755B5A">
              <w:rPr>
                <w:rFonts w:eastAsia="Times New Roman"/>
                <w:lang w:eastAsia="sv-SE"/>
              </w:rPr>
              <w:t xml:space="preserve">Medlemsmötet </w:t>
            </w:r>
            <w:r>
              <w:rPr>
                <w:rFonts w:eastAsia="Times New Roman"/>
                <w:lang w:eastAsia="sv-SE"/>
              </w:rPr>
              <w:t>beslutar</w:t>
            </w:r>
          </w:p>
          <w:p w:rsidR="002B347E" w:rsidRDefault="002B347E" w:rsidP="002B347E">
            <w:pPr>
              <w:pStyle w:val="att"/>
              <w:rPr>
                <w:lang w:eastAsia="sv-SE"/>
              </w:rPr>
            </w:pPr>
            <w:r>
              <w:t>för</w:t>
            </w:r>
            <w:r>
              <w:rPr>
                <w:lang w:eastAsia="sv-SE"/>
              </w:rPr>
              <w:t xml:space="preserve"> </w:t>
            </w:r>
            <w:sdt>
              <w:sdtPr>
                <w:id w:val="-1451780811"/>
                <w:placeholder>
                  <w:docPart w:val="7C5E5EEE2B864A2DB6D24FFABF35D64D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A</w:t>
                </w:r>
                <w:r w:rsidRPr="00283C11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</w:t>
                </w:r>
              </w:sdtContent>
            </w:sdt>
            <w:r>
              <w:rPr>
                <w:lang w:eastAsia="sv-SE"/>
              </w:rPr>
              <w:t xml:space="preserve"> fastställa skyddsområdet/skyddsområdena till </w:t>
            </w:r>
            <w:sdt>
              <w:sdtPr>
                <w:id w:val="-804541160"/>
                <w:placeholder>
                  <w:docPart w:val="CA38D73F8FDD4DF19C53F4ECE98412C8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A</w:t>
                </w:r>
                <w:r w:rsidRPr="00283C11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område</w:t>
                </w:r>
              </w:sdtContent>
            </w:sdt>
          </w:p>
          <w:p w:rsidR="002B347E" w:rsidRPr="004306F3" w:rsidRDefault="002B347E" w:rsidP="002B347E">
            <w:pPr>
              <w:pStyle w:val="att"/>
              <w:rPr>
                <w:lang w:eastAsia="sv-SE"/>
              </w:rPr>
            </w:pPr>
            <w:r>
              <w:t>för</w:t>
            </w:r>
            <w:r>
              <w:rPr>
                <w:lang w:eastAsia="sv-SE"/>
              </w:rPr>
              <w:t xml:space="preserve"> </w:t>
            </w:r>
            <w:sdt>
              <w:sdtPr>
                <w:id w:val="1387910343"/>
                <w:placeholder>
                  <w:docPart w:val="6D7308A73FC34AA38645A9B8305CF435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A</w:t>
                </w:r>
                <w:r w:rsidRPr="00283C11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</w:t>
                </w:r>
              </w:sdtContent>
            </w:sdt>
            <w:r>
              <w:rPr>
                <w:lang w:eastAsia="sv-SE"/>
              </w:rPr>
              <w:t xml:space="preserve"> fastställa skyddsområdet/skyddsområdena till </w:t>
            </w:r>
            <w:sdt>
              <w:sdtPr>
                <w:id w:val="1818375153"/>
                <w:placeholder>
                  <w:docPart w:val="A73EC59AD20447CA91C46F0EB3642CBB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A</w:t>
                </w:r>
                <w:r w:rsidRPr="00283C11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område</w:t>
                </w:r>
              </w:sdtContent>
            </w:sdt>
            <w:bookmarkStart w:id="0" w:name="_GoBack"/>
            <w:bookmarkEnd w:id="0"/>
          </w:p>
        </w:tc>
      </w:tr>
      <w:tr w:rsidR="006D53CA" w:rsidRPr="00A77F3C" w:rsidTr="00305C02">
        <w:tc>
          <w:tcPr>
            <w:tcW w:w="1701" w:type="dxa"/>
          </w:tcPr>
          <w:p w:rsidR="006D53CA" w:rsidRDefault="006D53CA" w:rsidP="00EA62B2">
            <w:pPr>
              <w:pStyle w:val="Protokollnr"/>
            </w:pPr>
          </w:p>
          <w:p w:rsidR="006D53CA" w:rsidRPr="006D53CA" w:rsidRDefault="006D53CA" w:rsidP="000661D6">
            <w:pPr>
              <w:pStyle w:val="Beslutsrubrik"/>
            </w:pPr>
            <w:r>
              <w:t>Val av arbets-</w:t>
            </w:r>
            <w:r w:rsidR="000661D6">
              <w:t>miljö</w:t>
            </w:r>
            <w:r>
              <w:t>ombud</w:t>
            </w:r>
            <w:r w:rsidR="00305C02">
              <w:t>/</w:t>
            </w:r>
            <w:r w:rsidR="00305C02">
              <w:br/>
              <w:t>skyddsombud</w:t>
            </w:r>
          </w:p>
        </w:tc>
        <w:tc>
          <w:tcPr>
            <w:tcW w:w="6349" w:type="dxa"/>
          </w:tcPr>
          <w:p w:rsidR="006D53CA" w:rsidRPr="00531537" w:rsidRDefault="006D53CA" w:rsidP="006D53CA">
            <w:pPr>
              <w:pStyle w:val="Protokolltext"/>
              <w:rPr>
                <w:rFonts w:eastAsia="Times New Roman"/>
                <w:lang w:eastAsia="sv-SE"/>
              </w:rPr>
            </w:pPr>
            <w:r w:rsidRPr="00755B5A">
              <w:rPr>
                <w:rFonts w:eastAsia="Times New Roman"/>
                <w:lang w:eastAsia="sv-SE"/>
              </w:rPr>
              <w:t xml:space="preserve">Medlemsmötet </w:t>
            </w:r>
            <w:r>
              <w:rPr>
                <w:rFonts w:eastAsia="Times New Roman"/>
                <w:lang w:eastAsia="sv-SE"/>
              </w:rPr>
              <w:t>beslutar</w:t>
            </w:r>
          </w:p>
          <w:p w:rsidR="006D53CA" w:rsidRDefault="006D53CA" w:rsidP="006D53CA">
            <w:pPr>
              <w:pStyle w:val="att"/>
              <w:rPr>
                <w:lang w:eastAsia="sv-SE"/>
              </w:rPr>
            </w:pPr>
            <w:r>
              <w:rPr>
                <w:lang w:eastAsia="sv-SE"/>
              </w:rPr>
              <w:t xml:space="preserve">på </w:t>
            </w:r>
            <w:sdt>
              <w:sdtPr>
                <w:id w:val="661117898"/>
                <w:placeholder>
                  <w:docPart w:val="E9E997F7A72F48C5B756E2C15A4BC33D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Ange antal</w:t>
                </w:r>
              </w:sdtContent>
            </w:sdt>
            <w:r>
              <w:rPr>
                <w:lang w:eastAsia="sv-SE"/>
              </w:rPr>
              <w:t xml:space="preserve"> år välja </w:t>
            </w:r>
            <w:sdt>
              <w:sdtPr>
                <w:id w:val="1686326163"/>
                <w:placeholder>
                  <w:docPart w:val="7B9693C70AF74604AB7FF42870517F97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A</w:t>
                </w:r>
                <w:r w:rsidRPr="00283C11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</w:t>
                </w:r>
              </w:sdtContent>
            </w:sdt>
            <w:r w:rsidR="000661D6">
              <w:rPr>
                <w:lang w:eastAsia="sv-SE"/>
              </w:rPr>
              <w:t xml:space="preserve"> till arbetsmiljöombud/skyddsombud</w:t>
            </w:r>
          </w:p>
          <w:p w:rsidR="006D53CA" w:rsidRDefault="006D53CA" w:rsidP="006D53CA">
            <w:pPr>
              <w:pStyle w:val="att"/>
            </w:pPr>
            <w:r>
              <w:rPr>
                <w:lang w:eastAsia="sv-SE"/>
              </w:rPr>
              <w:t xml:space="preserve">på </w:t>
            </w:r>
            <w:sdt>
              <w:sdtPr>
                <w:id w:val="738983628"/>
                <w:placeholder>
                  <w:docPart w:val="5E46FE0E3E7B4979B75DACA806A8DE88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Ange antal</w:t>
                </w:r>
              </w:sdtContent>
            </w:sdt>
            <w:r>
              <w:rPr>
                <w:lang w:eastAsia="sv-SE"/>
              </w:rPr>
              <w:t xml:space="preserve"> år välja </w:t>
            </w:r>
            <w:sdt>
              <w:sdtPr>
                <w:id w:val="-658150320"/>
                <w:placeholder>
                  <w:docPart w:val="89E00B3339484F5D9A82337516AD4F79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A</w:t>
                </w:r>
                <w:r w:rsidRPr="00283C11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</w:t>
                </w:r>
              </w:sdtContent>
            </w:sdt>
            <w:r>
              <w:rPr>
                <w:lang w:eastAsia="sv-SE"/>
              </w:rPr>
              <w:t xml:space="preserve"> </w:t>
            </w:r>
            <w:r w:rsidR="000661D6">
              <w:rPr>
                <w:lang w:eastAsia="sv-SE"/>
              </w:rPr>
              <w:t>till arbetsmiljöombud/skyddsombud</w:t>
            </w:r>
          </w:p>
          <w:p w:rsidR="000661D6" w:rsidRDefault="000661D6" w:rsidP="000661D6">
            <w:pPr>
              <w:pStyle w:val="att"/>
            </w:pPr>
            <w:r>
              <w:rPr>
                <w:lang w:eastAsia="sv-SE"/>
              </w:rPr>
              <w:t xml:space="preserve">på </w:t>
            </w:r>
            <w:sdt>
              <w:sdtPr>
                <w:id w:val="-1963183388"/>
                <w:placeholder>
                  <w:docPart w:val="E4044A1B153A4AFA8AC1003BCB2CC103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Ange antal</w:t>
                </w:r>
              </w:sdtContent>
            </w:sdt>
            <w:r>
              <w:rPr>
                <w:lang w:eastAsia="sv-SE"/>
              </w:rPr>
              <w:t xml:space="preserve"> år välja </w:t>
            </w:r>
            <w:sdt>
              <w:sdtPr>
                <w:id w:val="-1514064975"/>
                <w:placeholder>
                  <w:docPart w:val="0692EC027547401DBBA789C5D85AD664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A</w:t>
                </w:r>
                <w:r w:rsidRPr="00283C11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</w:t>
                </w:r>
              </w:sdtContent>
            </w:sdt>
            <w:r>
              <w:rPr>
                <w:lang w:eastAsia="sv-SE"/>
              </w:rPr>
              <w:t xml:space="preserve"> till arbetsmiljöombud/skyddsombud</w:t>
            </w:r>
          </w:p>
        </w:tc>
      </w:tr>
      <w:tr w:rsidR="00BF4FFD" w:rsidRPr="00A77F3C" w:rsidTr="00305C02">
        <w:tc>
          <w:tcPr>
            <w:tcW w:w="1701" w:type="dxa"/>
          </w:tcPr>
          <w:p w:rsidR="00A771FA" w:rsidRDefault="00A771FA" w:rsidP="00BF4FFD">
            <w:pPr>
              <w:pStyle w:val="Protokollnr"/>
            </w:pPr>
          </w:p>
          <w:p w:rsidR="00BF4FFD" w:rsidRPr="00902814" w:rsidRDefault="006D53CA" w:rsidP="000661D6">
            <w:pPr>
              <w:pStyle w:val="Beslutsrubrik"/>
            </w:pPr>
            <w:r>
              <w:t xml:space="preserve">Val av </w:t>
            </w:r>
            <w:r w:rsidR="000661D6">
              <w:t>huvudarbets-miljöombud/huvudskyddsombud</w:t>
            </w:r>
          </w:p>
        </w:tc>
        <w:tc>
          <w:tcPr>
            <w:tcW w:w="6349" w:type="dxa"/>
          </w:tcPr>
          <w:p w:rsidR="000661D6" w:rsidRPr="00531537" w:rsidRDefault="000661D6" w:rsidP="000661D6">
            <w:pPr>
              <w:pStyle w:val="Protokolltext"/>
              <w:rPr>
                <w:rFonts w:eastAsia="Times New Roman"/>
                <w:lang w:eastAsia="sv-SE"/>
              </w:rPr>
            </w:pPr>
            <w:r w:rsidRPr="00755B5A">
              <w:rPr>
                <w:rFonts w:eastAsia="Times New Roman"/>
                <w:lang w:eastAsia="sv-SE"/>
              </w:rPr>
              <w:t xml:space="preserve">Medlemsmötet </w:t>
            </w:r>
            <w:r>
              <w:rPr>
                <w:rFonts w:eastAsia="Times New Roman"/>
                <w:lang w:eastAsia="sv-SE"/>
              </w:rPr>
              <w:t>beslutar</w:t>
            </w:r>
          </w:p>
          <w:p w:rsidR="000661D6" w:rsidRDefault="000661D6" w:rsidP="000661D6">
            <w:pPr>
              <w:pStyle w:val="att"/>
              <w:rPr>
                <w:lang w:eastAsia="sv-SE"/>
              </w:rPr>
            </w:pPr>
            <w:r>
              <w:rPr>
                <w:lang w:eastAsia="sv-SE"/>
              </w:rPr>
              <w:t xml:space="preserve">på </w:t>
            </w:r>
            <w:sdt>
              <w:sdtPr>
                <w:id w:val="839964088"/>
                <w:placeholder>
                  <w:docPart w:val="A6ADC1237C93437F81B5D568D8D2CEB2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Ange antal</w:t>
                </w:r>
              </w:sdtContent>
            </w:sdt>
            <w:r>
              <w:rPr>
                <w:lang w:eastAsia="sv-SE"/>
              </w:rPr>
              <w:t xml:space="preserve"> år välja </w:t>
            </w:r>
            <w:sdt>
              <w:sdtPr>
                <w:id w:val="1554117928"/>
                <w:placeholder>
                  <w:docPart w:val="1A28C9BD37894613845802FE0E83A853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A</w:t>
                </w:r>
                <w:r w:rsidRPr="00283C11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</w:t>
                </w:r>
              </w:sdtContent>
            </w:sdt>
            <w:r>
              <w:rPr>
                <w:lang w:eastAsia="sv-SE"/>
              </w:rPr>
              <w:t xml:space="preserve"> till huvudarbetsmiljöombud/huvudskyddsombud</w:t>
            </w:r>
          </w:p>
          <w:p w:rsidR="00DA4E8E" w:rsidRPr="00A64F6A" w:rsidRDefault="00DA4E8E" w:rsidP="000661D6">
            <w:pPr>
              <w:pStyle w:val="att"/>
              <w:numPr>
                <w:ilvl w:val="0"/>
                <w:numId w:val="0"/>
              </w:numPr>
            </w:pPr>
          </w:p>
        </w:tc>
      </w:tr>
      <w:tr w:rsidR="00DA4E8E" w:rsidRPr="00A77F3C" w:rsidTr="00305C02">
        <w:tc>
          <w:tcPr>
            <w:tcW w:w="1701" w:type="dxa"/>
          </w:tcPr>
          <w:p w:rsidR="00531D97" w:rsidRDefault="00DA4E8E" w:rsidP="00BF4FFD">
            <w:pPr>
              <w:pStyle w:val="Protokollnr"/>
            </w:pPr>
            <w:r>
              <w:t xml:space="preserve"> </w:t>
            </w:r>
          </w:p>
          <w:p w:rsidR="00DA4E8E" w:rsidRDefault="00DA4E8E" w:rsidP="00531D97">
            <w:pPr>
              <w:pStyle w:val="Beslutsrubrik"/>
            </w:pPr>
            <w:r>
              <w:t>Övriga frågor</w:t>
            </w:r>
          </w:p>
        </w:tc>
        <w:tc>
          <w:tcPr>
            <w:tcW w:w="6349" w:type="dxa"/>
          </w:tcPr>
          <w:sdt>
            <w:sdtPr>
              <w:id w:val="338515518"/>
              <w:placeholder>
                <w:docPart w:val="6AD63415296642049F3DE40B9FB8CD59"/>
              </w:placeholder>
              <w:temporary/>
              <w:showingPlcHdr/>
              <w:text/>
            </w:sdtPr>
            <w:sdtEndPr/>
            <w:sdtContent>
              <w:p w:rsidR="00DA4E8E" w:rsidRPr="00531D97" w:rsidRDefault="00531D97" w:rsidP="00531D97">
                <w:pPr>
                  <w:pStyle w:val="Protokolltext"/>
                </w:pPr>
                <w:r w:rsidRPr="008A2BD9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DA4E8E" w:rsidRPr="00A77F3C" w:rsidTr="00305C02">
        <w:tc>
          <w:tcPr>
            <w:tcW w:w="1701" w:type="dxa"/>
          </w:tcPr>
          <w:p w:rsidR="00531D97" w:rsidRDefault="00531D97" w:rsidP="00BF4FFD">
            <w:pPr>
              <w:pStyle w:val="Protokollnr"/>
            </w:pPr>
          </w:p>
          <w:p w:rsidR="00DA4E8E" w:rsidRDefault="00DA4E8E" w:rsidP="00531D97">
            <w:pPr>
              <w:pStyle w:val="Beslutsrubrik"/>
            </w:pPr>
            <w:r>
              <w:t>Mötets avslutande</w:t>
            </w:r>
          </w:p>
        </w:tc>
        <w:tc>
          <w:tcPr>
            <w:tcW w:w="6349" w:type="dxa"/>
          </w:tcPr>
          <w:p w:rsidR="00DA4E8E" w:rsidRDefault="004306F3" w:rsidP="00531D97">
            <w:pPr>
              <w:pStyle w:val="Protokolltext"/>
              <w:rPr>
                <w:rFonts w:eastAsia="Times New Roman"/>
                <w:iCs/>
                <w:shd w:val="solid" w:color="FFFFFF" w:fill="FFFFFF"/>
              </w:rPr>
            </w:pPr>
            <w:sdt>
              <w:sdtPr>
                <w:id w:val="-729767361"/>
                <w:placeholder>
                  <w:docPart w:val="60EAAB3BD4614F9BB981487FB7A57309"/>
                </w:placeholder>
                <w:showingPlcHdr/>
                <w:text/>
              </w:sdtPr>
              <w:sdtEndPr/>
              <w:sdtContent>
                <w:r w:rsidR="00A64F6A">
                  <w:rPr>
                    <w:rStyle w:val="Platshllartext"/>
                  </w:rPr>
                  <w:t>A</w:t>
                </w:r>
                <w:r w:rsidR="00A64F6A" w:rsidRPr="009C5A21">
                  <w:rPr>
                    <w:rStyle w:val="Platshllartext"/>
                  </w:rPr>
                  <w:t xml:space="preserve">nge </w:t>
                </w:r>
                <w:r w:rsidR="00A64F6A">
                  <w:rPr>
                    <w:rStyle w:val="Platshllartext"/>
                  </w:rPr>
                  <w:t>namn</w:t>
                </w:r>
              </w:sdtContent>
            </w:sdt>
            <w:r w:rsidR="00DA4E8E" w:rsidRPr="00847A69">
              <w:t xml:space="preserve"> tackade alla närvarande och förklarade mötet för avslutat</w:t>
            </w:r>
          </w:p>
        </w:tc>
      </w:tr>
      <w:tr w:rsidR="00DA4E8E" w:rsidRPr="00A77F3C" w:rsidTr="00305C02">
        <w:tc>
          <w:tcPr>
            <w:tcW w:w="1701" w:type="dxa"/>
          </w:tcPr>
          <w:p w:rsidR="00DA4E8E" w:rsidRDefault="00DA4E8E" w:rsidP="00346005">
            <w:pPr>
              <w:spacing w:line="240" w:lineRule="auto"/>
              <w:rPr>
                <w:rFonts w:ascii="Times New Roman" w:eastAsia="Times New Roman" w:hAnsi="Times New Roman" w:cs="Times New Roman"/>
                <w:shd w:val="solid" w:color="FFFFFF" w:fill="FFFFFF"/>
              </w:rPr>
            </w:pPr>
          </w:p>
        </w:tc>
        <w:tc>
          <w:tcPr>
            <w:tcW w:w="6349" w:type="dxa"/>
          </w:tcPr>
          <w:p w:rsidR="00DA4E8E" w:rsidRDefault="00DA4E8E" w:rsidP="00BF4FFD">
            <w:pPr>
              <w:spacing w:line="240" w:lineRule="auto"/>
              <w:rPr>
                <w:rFonts w:eastAsia="Times New Roman"/>
                <w:iCs/>
                <w:shd w:val="solid" w:color="FFFFFF" w:fill="FFFFFF"/>
              </w:rPr>
            </w:pPr>
          </w:p>
        </w:tc>
      </w:tr>
    </w:tbl>
    <w:p w:rsidR="00C11543" w:rsidRPr="002B6026" w:rsidRDefault="00C11543" w:rsidP="00C11543">
      <w:pPr>
        <w:pStyle w:val="Ingetavstnd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98" w:type="dxa"/>
          <w:right w:w="85" w:type="dxa"/>
        </w:tblCellMar>
        <w:tblLook w:val="04A0" w:firstRow="1" w:lastRow="0" w:firstColumn="1" w:lastColumn="0" w:noHBand="0" w:noVBand="1"/>
      </w:tblPr>
      <w:tblGrid>
        <w:gridCol w:w="2141"/>
        <w:gridCol w:w="2954"/>
        <w:gridCol w:w="2955"/>
      </w:tblGrid>
      <w:tr w:rsidR="0083156A" w:rsidTr="004C6D91">
        <w:trPr>
          <w:trHeight w:val="567"/>
        </w:trPr>
        <w:tc>
          <w:tcPr>
            <w:tcW w:w="2141" w:type="dxa"/>
          </w:tcPr>
          <w:p w:rsidR="0083156A" w:rsidRPr="00346D33" w:rsidRDefault="0083156A" w:rsidP="0083156A">
            <w:pPr>
              <w:pStyle w:val="Brdtext"/>
            </w:pPr>
            <w:r>
              <w:t>Underskrifter</w:t>
            </w:r>
          </w:p>
        </w:tc>
        <w:tc>
          <w:tcPr>
            <w:tcW w:w="2954" w:type="dxa"/>
          </w:tcPr>
          <w:p w:rsidR="0083156A" w:rsidRDefault="00903D87" w:rsidP="0083156A">
            <w:pPr>
              <w:pStyle w:val="Brdtext"/>
            </w:pPr>
            <w:r>
              <w:t>Vid protokollet:</w:t>
            </w:r>
          </w:p>
        </w:tc>
        <w:tc>
          <w:tcPr>
            <w:tcW w:w="2955" w:type="dxa"/>
          </w:tcPr>
          <w:p w:rsidR="0083156A" w:rsidRDefault="00903D87" w:rsidP="006A3C7E">
            <w:pPr>
              <w:pStyle w:val="Brdtext"/>
            </w:pPr>
            <w:r>
              <w:t>Justerare</w:t>
            </w:r>
            <w:r w:rsidR="0083156A">
              <w:t>:</w:t>
            </w:r>
          </w:p>
        </w:tc>
      </w:tr>
      <w:tr w:rsidR="0083156A" w:rsidTr="008D19E3">
        <w:tc>
          <w:tcPr>
            <w:tcW w:w="2141" w:type="dxa"/>
          </w:tcPr>
          <w:p w:rsidR="0083156A" w:rsidRDefault="0083156A" w:rsidP="004C6D91">
            <w:pPr>
              <w:pStyle w:val="Brdtext"/>
            </w:pPr>
          </w:p>
        </w:tc>
        <w:sdt>
          <w:sdtPr>
            <w:tag w:val="userNamn"/>
            <w:id w:val="648947483"/>
            <w:placeholder>
              <w:docPart w:val="8F668CEF51BD4642AD6DEC17B0AACBA7"/>
            </w:placeholder>
            <w:showingPlcHdr/>
            <w:text/>
          </w:sdtPr>
          <w:sdtEndPr/>
          <w:sdtContent>
            <w:tc>
              <w:tcPr>
                <w:tcW w:w="2954" w:type="dxa"/>
              </w:tcPr>
              <w:p w:rsidR="0083156A" w:rsidRDefault="00C729FB" w:rsidP="00903D87">
                <w:pPr>
                  <w:pStyle w:val="Brdtext"/>
                </w:pPr>
                <w:r>
                  <w:rPr>
                    <w:rStyle w:val="Platshllartext"/>
                  </w:rPr>
                  <w:t>Ange n</w:t>
                </w:r>
                <w:r w:rsidR="00903D87">
                  <w:rPr>
                    <w:rStyle w:val="Platshllartext"/>
                  </w:rPr>
                  <w:t>amn</w:t>
                </w:r>
              </w:p>
            </w:tc>
          </w:sdtContent>
        </w:sdt>
        <w:tc>
          <w:tcPr>
            <w:tcW w:w="2955" w:type="dxa"/>
          </w:tcPr>
          <w:p w:rsidR="0083156A" w:rsidRPr="004C6D91" w:rsidRDefault="004306F3" w:rsidP="004C6D91">
            <w:pPr>
              <w:pStyle w:val="Brdtext"/>
            </w:pPr>
            <w:sdt>
              <w:sdtPr>
                <w:id w:val="1223495729"/>
                <w:placeholder>
                  <w:docPart w:val="3FACF1BFFE9D4D0B8A3452DF86A97264"/>
                </w:placeholder>
                <w:showingPlcHdr/>
                <w:text/>
              </w:sdtPr>
              <w:sdtEndPr/>
              <w:sdtContent>
                <w:r w:rsidR="003E1759">
                  <w:rPr>
                    <w:rStyle w:val="Platshllartext"/>
                  </w:rPr>
                  <w:t>A</w:t>
                </w:r>
                <w:r w:rsidR="003E1759" w:rsidRPr="009C5A21">
                  <w:rPr>
                    <w:rStyle w:val="Platshllartext"/>
                  </w:rPr>
                  <w:t xml:space="preserve">nge </w:t>
                </w:r>
                <w:r w:rsidR="003E1759">
                  <w:rPr>
                    <w:rStyle w:val="Platshllartext"/>
                  </w:rPr>
                  <w:t>namn</w:t>
                </w:r>
              </w:sdtContent>
            </w:sdt>
          </w:p>
        </w:tc>
      </w:tr>
    </w:tbl>
    <w:p w:rsidR="004C6D91" w:rsidRDefault="004C6D91" w:rsidP="00A0536D">
      <w:pPr>
        <w:spacing w:after="160" w:line="259" w:lineRule="auto"/>
      </w:pPr>
    </w:p>
    <w:sectPr w:rsidR="004C6D91" w:rsidSect="00EC439F">
      <w:footerReference w:type="default" r:id="rId9"/>
      <w:headerReference w:type="first" r:id="rId10"/>
      <w:pgSz w:w="11906" w:h="16838" w:code="9"/>
      <w:pgMar w:top="1985" w:right="243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83" w:rsidRDefault="00425683" w:rsidP="00F87FA7">
      <w:pPr>
        <w:spacing w:line="240" w:lineRule="auto"/>
      </w:pPr>
      <w:r>
        <w:separator/>
      </w:r>
    </w:p>
  </w:endnote>
  <w:endnote w:type="continuationSeparator" w:id="0">
    <w:p w:rsidR="00425683" w:rsidRDefault="00425683" w:rsidP="00F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6"/>
      <w:gridCol w:w="2267"/>
    </w:tblGrid>
    <w:tr w:rsidR="004C6D91" w:rsidTr="004C6D91">
      <w:trPr>
        <w:trHeight w:hRule="exact" w:val="283"/>
      </w:trPr>
      <w:tc>
        <w:tcPr>
          <w:tcW w:w="8506" w:type="dxa"/>
          <w:vAlign w:val="bottom"/>
        </w:tcPr>
        <w:p w:rsidR="004C6D91" w:rsidRDefault="004C6D91" w:rsidP="00A64F6A">
          <w:pPr>
            <w:pStyle w:val="Sidfot"/>
          </w:pPr>
          <w:r>
            <w:t>Protokoll</w:t>
          </w:r>
          <w:r w:rsidR="0080689B">
            <w:t xml:space="preserve"> </w:t>
          </w:r>
          <w:sdt>
            <w:sdtPr>
              <w:tag w:val="Ämne"/>
              <w:id w:val="1321861739"/>
              <w:placeholder>
                <w:docPart w:val="966E747BEEAC415FBE91283F2F5EBE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2B347E">
                <w:rPr>
                  <w:rStyle w:val="Platshllartext"/>
                </w:rPr>
                <w:t>A</w:t>
              </w:r>
              <w:r w:rsidR="002B347E" w:rsidRPr="009C5A21">
                <w:rPr>
                  <w:rStyle w:val="Platshllartext"/>
                </w:rPr>
                <w:t xml:space="preserve">nge </w:t>
              </w:r>
              <w:r w:rsidR="002B347E">
                <w:rPr>
                  <w:rStyle w:val="Platshllartext"/>
                </w:rPr>
                <w:t>namn</w:t>
              </w:r>
            </w:sdtContent>
          </w:sdt>
          <w:r w:rsidR="003E1759">
            <w:t xml:space="preserve">, </w:t>
          </w:r>
          <w:sdt>
            <w:sdtPr>
              <w:tag w:val="Publiceringsdatum"/>
              <w:id w:val="1165205863"/>
              <w:placeholder>
                <w:docPart w:val="C483EBF942DB407895846693386969B8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A64F6A">
                <w:rPr>
                  <w:rStyle w:val="Platshllartext"/>
                </w:rPr>
                <w:t>Ange datum</w:t>
              </w:r>
            </w:sdtContent>
          </w:sdt>
        </w:p>
      </w:tc>
      <w:tc>
        <w:tcPr>
          <w:tcW w:w="2267" w:type="dxa"/>
          <w:vAlign w:val="bottom"/>
        </w:tcPr>
        <w:p w:rsidR="004C6D91" w:rsidRDefault="004C6D91" w:rsidP="000440AD">
          <w:pPr>
            <w:pStyle w:val="Sidfot"/>
            <w:jc w:val="right"/>
          </w:pPr>
          <w:r w:rsidRPr="00FB5B63">
            <w:t>2 (2)</w:t>
          </w:r>
        </w:p>
      </w:tc>
    </w:tr>
  </w:tbl>
  <w:p w:rsidR="00F87FA7" w:rsidRPr="00F87FA7" w:rsidRDefault="00F87FA7" w:rsidP="00FB5B63">
    <w:pPr>
      <w:pStyle w:val="Sidfot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83" w:rsidRDefault="00425683" w:rsidP="00F87FA7">
      <w:pPr>
        <w:spacing w:line="240" w:lineRule="auto"/>
      </w:pPr>
      <w:r>
        <w:separator/>
      </w:r>
    </w:p>
  </w:footnote>
  <w:footnote w:type="continuationSeparator" w:id="0">
    <w:p w:rsidR="00425683" w:rsidRDefault="00425683" w:rsidP="00F87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7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2"/>
    </w:tblGrid>
    <w:tr w:rsidR="00901EF9" w:rsidTr="007F53DC">
      <w:trPr>
        <w:trHeight w:val="851"/>
      </w:trPr>
      <w:tc>
        <w:tcPr>
          <w:tcW w:w="10772" w:type="dxa"/>
        </w:tcPr>
        <w:p w:rsidR="00901EF9" w:rsidRDefault="00646BF0" w:rsidP="00901EF9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0E97176" wp14:editId="46B2A178">
                <wp:extent cx="1621402" cy="268202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on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402" cy="268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C439F" w:rsidRPr="00901EF9" w:rsidRDefault="00EC439F" w:rsidP="00901EF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1830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16A0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444CC5"/>
    <w:multiLevelType w:val="multilevel"/>
    <w:tmpl w:val="17E28D66"/>
    <w:lvl w:ilvl="0">
      <w:start w:val="1"/>
      <w:numFmt w:val="none"/>
      <w:suff w:val="space"/>
      <w:lvlText w:val="%1att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none"/>
      <w:suff w:val="space"/>
      <w:lvlText w:val="%2att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>
    <w:nsid w:val="06A2348B"/>
    <w:multiLevelType w:val="hybridMultilevel"/>
    <w:tmpl w:val="E968E6A2"/>
    <w:lvl w:ilvl="0" w:tplc="5B484AF2">
      <w:start w:val="1"/>
      <w:numFmt w:val="decimal"/>
      <w:lvlText w:val="%1."/>
      <w:lvlJc w:val="left"/>
      <w:pPr>
        <w:ind w:left="720" w:hanging="360"/>
      </w:pPr>
    </w:lvl>
    <w:lvl w:ilvl="1" w:tplc="B232C384" w:tentative="1">
      <w:start w:val="1"/>
      <w:numFmt w:val="lowerLetter"/>
      <w:lvlText w:val="%2."/>
      <w:lvlJc w:val="left"/>
      <w:pPr>
        <w:ind w:left="1440" w:hanging="360"/>
      </w:pPr>
    </w:lvl>
    <w:lvl w:ilvl="2" w:tplc="5BC03F48" w:tentative="1">
      <w:start w:val="1"/>
      <w:numFmt w:val="lowerRoman"/>
      <w:lvlText w:val="%3."/>
      <w:lvlJc w:val="right"/>
      <w:pPr>
        <w:ind w:left="2160" w:hanging="180"/>
      </w:pPr>
    </w:lvl>
    <w:lvl w:ilvl="3" w:tplc="3D40512A" w:tentative="1">
      <w:start w:val="1"/>
      <w:numFmt w:val="decimal"/>
      <w:lvlText w:val="%4."/>
      <w:lvlJc w:val="left"/>
      <w:pPr>
        <w:ind w:left="2880" w:hanging="360"/>
      </w:pPr>
    </w:lvl>
    <w:lvl w:ilvl="4" w:tplc="4ACAAF1A" w:tentative="1">
      <w:start w:val="1"/>
      <w:numFmt w:val="lowerLetter"/>
      <w:lvlText w:val="%5."/>
      <w:lvlJc w:val="left"/>
      <w:pPr>
        <w:ind w:left="3600" w:hanging="360"/>
      </w:pPr>
    </w:lvl>
    <w:lvl w:ilvl="5" w:tplc="2D381CE4" w:tentative="1">
      <w:start w:val="1"/>
      <w:numFmt w:val="lowerRoman"/>
      <w:lvlText w:val="%6."/>
      <w:lvlJc w:val="right"/>
      <w:pPr>
        <w:ind w:left="4320" w:hanging="180"/>
      </w:pPr>
    </w:lvl>
    <w:lvl w:ilvl="6" w:tplc="A17201C2" w:tentative="1">
      <w:start w:val="1"/>
      <w:numFmt w:val="decimal"/>
      <w:lvlText w:val="%7."/>
      <w:lvlJc w:val="left"/>
      <w:pPr>
        <w:ind w:left="5040" w:hanging="360"/>
      </w:pPr>
    </w:lvl>
    <w:lvl w:ilvl="7" w:tplc="CAE41B98" w:tentative="1">
      <w:start w:val="1"/>
      <w:numFmt w:val="lowerLetter"/>
      <w:lvlText w:val="%8."/>
      <w:lvlJc w:val="left"/>
      <w:pPr>
        <w:ind w:left="5760" w:hanging="360"/>
      </w:pPr>
    </w:lvl>
    <w:lvl w:ilvl="8" w:tplc="FD625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ED152D"/>
    <w:multiLevelType w:val="hybridMultilevel"/>
    <w:tmpl w:val="2D5A34C0"/>
    <w:lvl w:ilvl="0" w:tplc="0C0EBB2E">
      <w:start w:val="4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E252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9E23A0E"/>
    <w:multiLevelType w:val="hybridMultilevel"/>
    <w:tmpl w:val="D68AED78"/>
    <w:lvl w:ilvl="0" w:tplc="4454D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0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CC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CB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C1D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47B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E8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613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8F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1963CB"/>
    <w:multiLevelType w:val="multilevel"/>
    <w:tmpl w:val="041D001D"/>
    <w:styleLink w:val="UnionenProtokol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D131983"/>
    <w:multiLevelType w:val="multilevel"/>
    <w:tmpl w:val="357EB1AE"/>
    <w:styleLink w:val="Unionennumrerad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9">
    <w:nsid w:val="3B711653"/>
    <w:multiLevelType w:val="hybridMultilevel"/>
    <w:tmpl w:val="5442B7D0"/>
    <w:lvl w:ilvl="0" w:tplc="0C0EBB2E">
      <w:start w:val="4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02272"/>
    <w:multiLevelType w:val="multilevel"/>
    <w:tmpl w:val="A9A49E20"/>
    <w:lvl w:ilvl="0">
      <w:start w:val="1"/>
      <w:numFmt w:val="decimal"/>
      <w:pStyle w:val="Protokollnr"/>
      <w:suff w:val="space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E733365"/>
    <w:multiLevelType w:val="multilevel"/>
    <w:tmpl w:val="CA0E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E021C"/>
    <w:multiLevelType w:val="multilevel"/>
    <w:tmpl w:val="251E386C"/>
    <w:lvl w:ilvl="0">
      <w:start w:val="1"/>
      <w:numFmt w:val="none"/>
      <w:pStyle w:val="att"/>
      <w:lvlText w:val="%1att"/>
      <w:lvlJc w:val="left"/>
      <w:pPr>
        <w:ind w:left="567" w:hanging="567"/>
      </w:pPr>
      <w:rPr>
        <w:rFonts w:hint="default"/>
        <w:b w:val="0"/>
        <w:i w:val="0"/>
      </w:rPr>
    </w:lvl>
    <w:lvl w:ilvl="1">
      <w:start w:val="1"/>
      <w:numFmt w:val="none"/>
      <w:suff w:val="space"/>
      <w:lvlText w:val="%2att"/>
      <w:lvlJc w:val="left"/>
      <w:pPr>
        <w:ind w:left="851" w:hanging="851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DAF1D3E"/>
    <w:multiLevelType w:val="multilevel"/>
    <w:tmpl w:val="ADAA099E"/>
    <w:lvl w:ilvl="0">
      <w:start w:val="1"/>
      <w:numFmt w:val="none"/>
      <w:lvlText w:val="%1att"/>
      <w:lvlJc w:val="left"/>
      <w:pPr>
        <w:ind w:left="567" w:hanging="567"/>
      </w:pPr>
      <w:rPr>
        <w:rFonts w:hint="default"/>
        <w:b w:val="0"/>
        <w:i w:val="0"/>
      </w:rPr>
    </w:lvl>
    <w:lvl w:ilvl="1">
      <w:start w:val="1"/>
      <w:numFmt w:val="none"/>
      <w:suff w:val="space"/>
      <w:lvlText w:val="%2att"/>
      <w:lvlJc w:val="left"/>
      <w:pPr>
        <w:ind w:left="851" w:hanging="851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E2B290C"/>
    <w:multiLevelType w:val="multilevel"/>
    <w:tmpl w:val="D25A6D9A"/>
    <w:lvl w:ilvl="0">
      <w:start w:val="1"/>
      <w:numFmt w:val="none"/>
      <w:suff w:val="space"/>
      <w:lvlText w:val="%1att"/>
      <w:lvlJc w:val="left"/>
      <w:pPr>
        <w:ind w:left="340" w:hanging="340"/>
      </w:pPr>
      <w:rPr>
        <w:rFonts w:hint="default"/>
        <w:b w:val="0"/>
        <w:i w:val="0"/>
      </w:rPr>
    </w:lvl>
    <w:lvl w:ilvl="1">
      <w:start w:val="1"/>
      <w:numFmt w:val="none"/>
      <w:suff w:val="space"/>
      <w:lvlText w:val="%2att"/>
      <w:lvlJc w:val="left"/>
      <w:pPr>
        <w:ind w:left="851" w:hanging="851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7DB4F45"/>
    <w:multiLevelType w:val="multilevel"/>
    <w:tmpl w:val="B97C5FDC"/>
    <w:lvl w:ilvl="0">
      <w:start w:val="1"/>
      <w:numFmt w:val="lowerLetter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ECF2BB1"/>
    <w:multiLevelType w:val="hybridMultilevel"/>
    <w:tmpl w:val="0D027180"/>
    <w:lvl w:ilvl="0" w:tplc="6F385158">
      <w:start w:val="1"/>
      <w:numFmt w:val="lowerLetter"/>
      <w:lvlText w:val="%1)"/>
      <w:lvlJc w:val="left"/>
      <w:pPr>
        <w:ind w:left="720" w:hanging="360"/>
      </w:pPr>
    </w:lvl>
    <w:lvl w:ilvl="1" w:tplc="07D8290C" w:tentative="1">
      <w:start w:val="1"/>
      <w:numFmt w:val="lowerLetter"/>
      <w:lvlText w:val="%2."/>
      <w:lvlJc w:val="left"/>
      <w:pPr>
        <w:ind w:left="1440" w:hanging="360"/>
      </w:pPr>
    </w:lvl>
    <w:lvl w:ilvl="2" w:tplc="2E840AE8" w:tentative="1">
      <w:start w:val="1"/>
      <w:numFmt w:val="lowerRoman"/>
      <w:lvlText w:val="%3."/>
      <w:lvlJc w:val="right"/>
      <w:pPr>
        <w:ind w:left="2160" w:hanging="180"/>
      </w:pPr>
    </w:lvl>
    <w:lvl w:ilvl="3" w:tplc="A490AE1C" w:tentative="1">
      <w:start w:val="1"/>
      <w:numFmt w:val="decimal"/>
      <w:lvlText w:val="%4."/>
      <w:lvlJc w:val="left"/>
      <w:pPr>
        <w:ind w:left="2880" w:hanging="360"/>
      </w:pPr>
    </w:lvl>
    <w:lvl w:ilvl="4" w:tplc="DDC8EF1E" w:tentative="1">
      <w:start w:val="1"/>
      <w:numFmt w:val="lowerLetter"/>
      <w:lvlText w:val="%5."/>
      <w:lvlJc w:val="left"/>
      <w:pPr>
        <w:ind w:left="3600" w:hanging="360"/>
      </w:pPr>
    </w:lvl>
    <w:lvl w:ilvl="5" w:tplc="E30AB77C" w:tentative="1">
      <w:start w:val="1"/>
      <w:numFmt w:val="lowerRoman"/>
      <w:lvlText w:val="%6."/>
      <w:lvlJc w:val="right"/>
      <w:pPr>
        <w:ind w:left="4320" w:hanging="180"/>
      </w:pPr>
    </w:lvl>
    <w:lvl w:ilvl="6" w:tplc="9070AFD6" w:tentative="1">
      <w:start w:val="1"/>
      <w:numFmt w:val="decimal"/>
      <w:lvlText w:val="%7."/>
      <w:lvlJc w:val="left"/>
      <w:pPr>
        <w:ind w:left="5040" w:hanging="360"/>
      </w:pPr>
    </w:lvl>
    <w:lvl w:ilvl="7" w:tplc="4954999E" w:tentative="1">
      <w:start w:val="1"/>
      <w:numFmt w:val="lowerLetter"/>
      <w:lvlText w:val="%8."/>
      <w:lvlJc w:val="left"/>
      <w:pPr>
        <w:ind w:left="5760" w:hanging="360"/>
      </w:pPr>
    </w:lvl>
    <w:lvl w:ilvl="8" w:tplc="D5E2F1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0"/>
  </w:num>
  <w:num w:numId="13">
    <w:abstractNumId w:val="12"/>
  </w:num>
  <w:num w:numId="14">
    <w:abstractNumId w:val="18"/>
  </w:num>
  <w:num w:numId="15">
    <w:abstractNumId w:val="17"/>
  </w:num>
  <w:num w:numId="16">
    <w:abstractNumId w:val="16"/>
  </w:num>
  <w:num w:numId="17">
    <w:abstractNumId w:val="20"/>
  </w:num>
  <w:num w:numId="18">
    <w:abstractNumId w:val="14"/>
  </w:num>
  <w:num w:numId="19">
    <w:abstractNumId w:val="9"/>
  </w:num>
  <w:num w:numId="20">
    <w:abstractNumId w:val="26"/>
  </w:num>
  <w:num w:numId="21">
    <w:abstractNumId w:val="11"/>
  </w:num>
  <w:num w:numId="22">
    <w:abstractNumId w:val="21"/>
  </w:num>
  <w:num w:numId="23">
    <w:abstractNumId w:val="24"/>
  </w:num>
  <w:num w:numId="24">
    <w:abstractNumId w:val="23"/>
  </w:num>
  <w:num w:numId="25">
    <w:abstractNumId w:val="22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DV" w:val="Unionen_Gävleborg_rgb.png"/>
  </w:docVars>
  <w:rsids>
    <w:rsidRoot w:val="00731F83"/>
    <w:rsid w:val="000440AD"/>
    <w:rsid w:val="000505B1"/>
    <w:rsid w:val="000661D6"/>
    <w:rsid w:val="00092EC2"/>
    <w:rsid w:val="000F7A36"/>
    <w:rsid w:val="00124D50"/>
    <w:rsid w:val="00134988"/>
    <w:rsid w:val="00140987"/>
    <w:rsid w:val="00183C98"/>
    <w:rsid w:val="001D4BFC"/>
    <w:rsid w:val="002049FA"/>
    <w:rsid w:val="002108C2"/>
    <w:rsid w:val="00223928"/>
    <w:rsid w:val="0025211D"/>
    <w:rsid w:val="002530A0"/>
    <w:rsid w:val="00255E9E"/>
    <w:rsid w:val="00262208"/>
    <w:rsid w:val="002B347E"/>
    <w:rsid w:val="002B6026"/>
    <w:rsid w:val="00305C02"/>
    <w:rsid w:val="00320D8D"/>
    <w:rsid w:val="00326467"/>
    <w:rsid w:val="0032650F"/>
    <w:rsid w:val="00336CC5"/>
    <w:rsid w:val="003575E5"/>
    <w:rsid w:val="00377B4D"/>
    <w:rsid w:val="00385201"/>
    <w:rsid w:val="003A4C43"/>
    <w:rsid w:val="003B4061"/>
    <w:rsid w:val="003C2780"/>
    <w:rsid w:val="003C3818"/>
    <w:rsid w:val="003E1759"/>
    <w:rsid w:val="003E79E8"/>
    <w:rsid w:val="00423DDF"/>
    <w:rsid w:val="00425683"/>
    <w:rsid w:val="004300B7"/>
    <w:rsid w:val="004306F3"/>
    <w:rsid w:val="00442525"/>
    <w:rsid w:val="00480A51"/>
    <w:rsid w:val="004A220E"/>
    <w:rsid w:val="004C6D91"/>
    <w:rsid w:val="004D2BB2"/>
    <w:rsid w:val="004F6BAF"/>
    <w:rsid w:val="00531D97"/>
    <w:rsid w:val="00564291"/>
    <w:rsid w:val="00595FA9"/>
    <w:rsid w:val="0059725F"/>
    <w:rsid w:val="005C28D6"/>
    <w:rsid w:val="00611B13"/>
    <w:rsid w:val="006136EC"/>
    <w:rsid w:val="006242FA"/>
    <w:rsid w:val="00646BF0"/>
    <w:rsid w:val="00655151"/>
    <w:rsid w:val="006612E0"/>
    <w:rsid w:val="00667A87"/>
    <w:rsid w:val="00673D9A"/>
    <w:rsid w:val="006D53CA"/>
    <w:rsid w:val="00731F83"/>
    <w:rsid w:val="00754B63"/>
    <w:rsid w:val="007C3C97"/>
    <w:rsid w:val="007F7F23"/>
    <w:rsid w:val="00803917"/>
    <w:rsid w:val="0080689B"/>
    <w:rsid w:val="0083156A"/>
    <w:rsid w:val="008421E3"/>
    <w:rsid w:val="00844339"/>
    <w:rsid w:val="00847A69"/>
    <w:rsid w:val="00862C06"/>
    <w:rsid w:val="00870A43"/>
    <w:rsid w:val="008A59DD"/>
    <w:rsid w:val="008B64AB"/>
    <w:rsid w:val="008D1283"/>
    <w:rsid w:val="008F3C8D"/>
    <w:rsid w:val="00901EF9"/>
    <w:rsid w:val="00902814"/>
    <w:rsid w:val="00903D87"/>
    <w:rsid w:val="0095365E"/>
    <w:rsid w:val="0096035E"/>
    <w:rsid w:val="009748B0"/>
    <w:rsid w:val="00981DA4"/>
    <w:rsid w:val="009A6082"/>
    <w:rsid w:val="009B5BDA"/>
    <w:rsid w:val="009D38A8"/>
    <w:rsid w:val="009D3EEB"/>
    <w:rsid w:val="009F05A4"/>
    <w:rsid w:val="00A0536D"/>
    <w:rsid w:val="00A30A21"/>
    <w:rsid w:val="00A36365"/>
    <w:rsid w:val="00A64F6A"/>
    <w:rsid w:val="00A771FA"/>
    <w:rsid w:val="00A77F3C"/>
    <w:rsid w:val="00A97FBB"/>
    <w:rsid w:val="00AC3622"/>
    <w:rsid w:val="00B10316"/>
    <w:rsid w:val="00B30ABC"/>
    <w:rsid w:val="00B3688E"/>
    <w:rsid w:val="00B42899"/>
    <w:rsid w:val="00B61A80"/>
    <w:rsid w:val="00BB794B"/>
    <w:rsid w:val="00BC11B3"/>
    <w:rsid w:val="00BC78B8"/>
    <w:rsid w:val="00BF4FFD"/>
    <w:rsid w:val="00C11543"/>
    <w:rsid w:val="00C14E9E"/>
    <w:rsid w:val="00C263F7"/>
    <w:rsid w:val="00C51ABF"/>
    <w:rsid w:val="00C635B2"/>
    <w:rsid w:val="00C7058B"/>
    <w:rsid w:val="00C729FB"/>
    <w:rsid w:val="00C90356"/>
    <w:rsid w:val="00C961FF"/>
    <w:rsid w:val="00D12AFA"/>
    <w:rsid w:val="00D26703"/>
    <w:rsid w:val="00D32FE4"/>
    <w:rsid w:val="00D67C87"/>
    <w:rsid w:val="00D93129"/>
    <w:rsid w:val="00D97795"/>
    <w:rsid w:val="00DA323B"/>
    <w:rsid w:val="00DA4E8E"/>
    <w:rsid w:val="00DA5C18"/>
    <w:rsid w:val="00DE7AC9"/>
    <w:rsid w:val="00DF3BC1"/>
    <w:rsid w:val="00E44031"/>
    <w:rsid w:val="00E764D6"/>
    <w:rsid w:val="00E80928"/>
    <w:rsid w:val="00E80EE4"/>
    <w:rsid w:val="00E84A20"/>
    <w:rsid w:val="00E9342A"/>
    <w:rsid w:val="00EB50D7"/>
    <w:rsid w:val="00EC439F"/>
    <w:rsid w:val="00ED71E5"/>
    <w:rsid w:val="00EE1816"/>
    <w:rsid w:val="00EE25A8"/>
    <w:rsid w:val="00EF64C4"/>
    <w:rsid w:val="00F36621"/>
    <w:rsid w:val="00F46E6F"/>
    <w:rsid w:val="00F50FEF"/>
    <w:rsid w:val="00F6127E"/>
    <w:rsid w:val="00F65637"/>
    <w:rsid w:val="00F87FA7"/>
    <w:rsid w:val="00FB293F"/>
    <w:rsid w:val="00FB5B63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/>
    <w:lsdException w:name="heading 1" w:uiPriority="5" w:unhideWhenUsed="0" w:qFormat="1"/>
    <w:lsdException w:name="heading 2" w:uiPriority="5" w:unhideWhenUsed="0" w:qFormat="1"/>
    <w:lsdException w:name="heading 3" w:uiPriority="5" w:unhideWhenUsed="0"/>
    <w:lsdException w:name="heading 4" w:uiPriority="5" w:unhideWhenUsed="0"/>
    <w:lsdException w:name="heading 5" w:uiPriority="8" w:unhideWhenUsed="0"/>
    <w:lsdException w:name="heading 6" w:semiHidden="1" w:uiPriority="9" w:unhideWhenUsed="0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0" w:qFormat="1"/>
    <w:lsdException w:name="List Number" w:uiPriority="9" w:unhideWhenUsed="0" w:qFormat="1"/>
    <w:lsdException w:name="List 2" w:semiHidden="1"/>
    <w:lsdException w:name="List 3" w:semiHidden="1"/>
    <w:lsdException w:name="List 4" w:semiHidden="1" w:unhideWhenUsed="0"/>
    <w:lsdException w:name="List 5" w:semiHidden="1" w:unhideWhenUsed="0"/>
    <w:lsdException w:name="List Bullet 2" w:uiPriority="10"/>
    <w:lsdException w:name="List Bullet 3" w:uiPriority="10"/>
    <w:lsdException w:name="List Bullet 4" w:uiPriority="10"/>
    <w:lsdException w:name="List Bullet 5" w:uiPriority="10"/>
    <w:lsdException w:name="List Number 2" w:uiPriority="9"/>
    <w:lsdException w:name="List Number 3" w:uiPriority="9"/>
    <w:lsdException w:name="List Number 4" w:uiPriority="9"/>
    <w:lsdException w:name="List Number 5" w:uiPriority="9"/>
    <w:lsdException w:name="Title" w:uiPriority="5" w:unhideWhenUsed="0"/>
    <w:lsdException w:name="Signature" w:semiHidden="1"/>
    <w:lsdException w:name="Default Paragraph Font" w:semiHidden="1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/>
    <w:lsdException w:name="Salutation" w:uiPriority="2" w:unhideWhenUsed="0"/>
    <w:lsdException w:name="Date" w:semiHidden="1" w:unhideWhenUsed="0"/>
    <w:lsdException w:name="Body Text First Indent" w:semiHidden="1" w:unhideWhenUsed="0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39" w:unhideWhenUsed="0"/>
    <w:lsdException w:name="Table Theme" w:semiHidden="1"/>
    <w:lsdException w:name="Placeholder Text" w:semiHidden="1" w:unhideWhenUsed="0"/>
    <w:lsdException w:name="No Spacing" w:uiPriority="1" w:unhideWhenUsed="0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rsid w:val="00385201"/>
    <w:pPr>
      <w:spacing w:after="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6551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2108C2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pacing w:val="-12"/>
      <w:sz w:val="32"/>
      <w:szCs w:val="26"/>
    </w:rPr>
  </w:style>
  <w:style w:type="paragraph" w:styleId="Rubrik3">
    <w:name w:val="heading 3"/>
    <w:next w:val="Brdtext"/>
    <w:link w:val="Rubrik3Char"/>
    <w:uiPriority w:val="5"/>
    <w:semiHidden/>
    <w:rsid w:val="00B30ABC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pacing w:val="-10"/>
      <w:sz w:val="24"/>
    </w:rPr>
  </w:style>
  <w:style w:type="paragraph" w:styleId="Rubrik4">
    <w:name w:val="heading 4"/>
    <w:next w:val="Brdtext"/>
    <w:link w:val="Rubrik4Char"/>
    <w:uiPriority w:val="5"/>
    <w:semiHidden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2049FA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73D9A"/>
    <w:rPr>
      <w:sz w:val="24"/>
    </w:rPr>
  </w:style>
  <w:style w:type="character" w:styleId="Sidnummer">
    <w:name w:val="page number"/>
    <w:basedOn w:val="Standardstycketeckensnitt"/>
    <w:uiPriority w:val="99"/>
    <w:semiHidden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semiHidden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73D9A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semiHidden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73D9A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semiHidden/>
    <w:rsid w:val="00F87FA7"/>
    <w:pPr>
      <w:numPr>
        <w:ilvl w:val="1"/>
        <w:numId w:val="1"/>
      </w:numPr>
      <w:contextualSpacing/>
    </w:pPr>
  </w:style>
  <w:style w:type="paragraph" w:styleId="Numreradlista3">
    <w:name w:val="List Number 3"/>
    <w:basedOn w:val="Brdtext"/>
    <w:uiPriority w:val="9"/>
    <w:semiHidden/>
    <w:rsid w:val="00F87FA7"/>
    <w:pPr>
      <w:numPr>
        <w:ilvl w:val="2"/>
        <w:numId w:val="1"/>
      </w:numPr>
      <w:contextualSpacing/>
    </w:pPr>
  </w:style>
  <w:style w:type="paragraph" w:styleId="Numreradlista4">
    <w:name w:val="List Number 4"/>
    <w:basedOn w:val="Brdtext"/>
    <w:uiPriority w:val="9"/>
    <w:semiHidden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semiHidden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semiHidden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semiHidden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semiHidden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semiHidden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semiHidden/>
    <w:rsid w:val="005972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pacing w:val="-1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73D9A"/>
    <w:rPr>
      <w:rFonts w:asciiTheme="majorHAnsi" w:eastAsiaTheme="minorEastAsia" w:hAnsiTheme="majorHAnsi"/>
      <w:b/>
      <w:spacing w:val="-10"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semiHidden/>
    <w:rsid w:val="00673D9A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semiHidden/>
    <w:rsid w:val="00673D9A"/>
    <w:rPr>
      <w:rFonts w:asciiTheme="majorHAnsi" w:eastAsiaTheme="majorEastAsia" w:hAnsiTheme="majorHAnsi" w:cstheme="majorBidi"/>
      <w:b/>
      <w:iCs/>
      <w:spacing w:val="-10"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673D9A"/>
    <w:rPr>
      <w:rFonts w:asciiTheme="majorHAnsi" w:eastAsiaTheme="majorEastAsia" w:hAnsiTheme="majorHAnsi" w:cstheme="majorBidi"/>
      <w:b/>
      <w:spacing w:val="-12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673D9A"/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">
    <w:name w:val="Title"/>
    <w:next w:val="Brdtext"/>
    <w:link w:val="RubrikChar"/>
    <w:uiPriority w:val="5"/>
    <w:semiHidden/>
    <w:rsid w:val="0032650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semiHidden/>
    <w:rsid w:val="00673D9A"/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paragraph" w:styleId="Liststycke">
    <w:name w:val="List Paragraph"/>
    <w:basedOn w:val="Normal"/>
    <w:uiPriority w:val="34"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673D9A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semiHidden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semiHidden/>
    <w:rsid w:val="00673D9A"/>
    <w:rPr>
      <w:rFonts w:ascii="Arial" w:hAnsi="Arial"/>
    </w:rPr>
  </w:style>
  <w:style w:type="paragraph" w:customStyle="1" w:styleId="Fakta">
    <w:name w:val="Fakta"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semiHidden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73D9A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73D9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semiHidden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semiHidden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73D9A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numbering" w:customStyle="1" w:styleId="UnionenProtokoll">
    <w:name w:val="Unionen Protokoll"/>
    <w:uiPriority w:val="99"/>
    <w:rsid w:val="00F46E6F"/>
    <w:pPr>
      <w:numPr>
        <w:numId w:val="16"/>
      </w:numPr>
    </w:pPr>
  </w:style>
  <w:style w:type="paragraph" w:customStyle="1" w:styleId="Protokollnr">
    <w:name w:val="Protokoll nr"/>
    <w:next w:val="Brdtext"/>
    <w:link w:val="ProtokollnrChar"/>
    <w:qFormat/>
    <w:rsid w:val="008B64AB"/>
    <w:pPr>
      <w:numPr>
        <w:numId w:val="17"/>
      </w:numPr>
      <w:spacing w:after="20"/>
    </w:pPr>
    <w:rPr>
      <w:b/>
      <w:sz w:val="24"/>
    </w:rPr>
  </w:style>
  <w:style w:type="character" w:customStyle="1" w:styleId="ProtokollnrChar">
    <w:name w:val="Protokoll nr Char"/>
    <w:basedOn w:val="BrdtextChar"/>
    <w:link w:val="Protokollnr"/>
    <w:rsid w:val="008B64AB"/>
    <w:rPr>
      <w:b/>
      <w:sz w:val="24"/>
    </w:rPr>
  </w:style>
  <w:style w:type="paragraph" w:customStyle="1" w:styleId="Protokolltext">
    <w:name w:val="Protokolltext"/>
    <w:basedOn w:val="Brdtext"/>
    <w:next w:val="Brdtext"/>
    <w:qFormat/>
    <w:rsid w:val="00092EC2"/>
    <w:pPr>
      <w:spacing w:before="300"/>
    </w:pPr>
  </w:style>
  <w:style w:type="paragraph" w:customStyle="1" w:styleId="Beslutsrubrik">
    <w:name w:val="Beslutsrubrik"/>
    <w:basedOn w:val="Brdtext"/>
    <w:next w:val="Brdtext"/>
    <w:uiPriority w:val="2"/>
    <w:qFormat/>
    <w:rsid w:val="008B64AB"/>
    <w:pPr>
      <w:spacing w:after="0"/>
    </w:pPr>
    <w:rPr>
      <w:b/>
    </w:rPr>
  </w:style>
  <w:style w:type="paragraph" w:styleId="Ballongtext">
    <w:name w:val="Balloon Text"/>
    <w:basedOn w:val="Normal"/>
    <w:link w:val="BallongtextChar"/>
    <w:uiPriority w:val="99"/>
    <w:semiHidden/>
    <w:rsid w:val="008D1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D9A"/>
    <w:rPr>
      <w:rFonts w:ascii="Tahoma" w:hAnsi="Tahoma" w:cs="Tahoma"/>
      <w:sz w:val="16"/>
      <w:szCs w:val="16"/>
    </w:rPr>
  </w:style>
  <w:style w:type="paragraph" w:customStyle="1" w:styleId="att">
    <w:name w:val="att"/>
    <w:basedOn w:val="Protokolltext"/>
    <w:uiPriority w:val="11"/>
    <w:qFormat/>
    <w:rsid w:val="00595FA9"/>
    <w:pPr>
      <w:numPr>
        <w:numId w:val="25"/>
      </w:numPr>
      <w:spacing w:before="120" w:after="0"/>
    </w:pPr>
    <w:rPr>
      <w:rFonts w:eastAsia="Times New Roman"/>
      <w:iCs/>
      <w:shd w:val="solid" w:color="FFFFFF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/>
    <w:lsdException w:name="heading 1" w:uiPriority="5" w:unhideWhenUsed="0" w:qFormat="1"/>
    <w:lsdException w:name="heading 2" w:uiPriority="5" w:unhideWhenUsed="0" w:qFormat="1"/>
    <w:lsdException w:name="heading 3" w:uiPriority="5" w:unhideWhenUsed="0"/>
    <w:lsdException w:name="heading 4" w:uiPriority="5" w:unhideWhenUsed="0"/>
    <w:lsdException w:name="heading 5" w:uiPriority="8" w:unhideWhenUsed="0"/>
    <w:lsdException w:name="heading 6" w:semiHidden="1" w:uiPriority="9" w:unhideWhenUsed="0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0" w:qFormat="1"/>
    <w:lsdException w:name="List Number" w:uiPriority="9" w:unhideWhenUsed="0" w:qFormat="1"/>
    <w:lsdException w:name="List 2" w:semiHidden="1"/>
    <w:lsdException w:name="List 3" w:semiHidden="1"/>
    <w:lsdException w:name="List 4" w:semiHidden="1" w:unhideWhenUsed="0"/>
    <w:lsdException w:name="List 5" w:semiHidden="1" w:unhideWhenUsed="0"/>
    <w:lsdException w:name="List Bullet 2" w:uiPriority="10"/>
    <w:lsdException w:name="List Bullet 3" w:uiPriority="10"/>
    <w:lsdException w:name="List Bullet 4" w:uiPriority="10"/>
    <w:lsdException w:name="List Bullet 5" w:uiPriority="10"/>
    <w:lsdException w:name="List Number 2" w:uiPriority="9"/>
    <w:lsdException w:name="List Number 3" w:uiPriority="9"/>
    <w:lsdException w:name="List Number 4" w:uiPriority="9"/>
    <w:lsdException w:name="List Number 5" w:uiPriority="9"/>
    <w:lsdException w:name="Title" w:uiPriority="5" w:unhideWhenUsed="0"/>
    <w:lsdException w:name="Signature" w:semiHidden="1"/>
    <w:lsdException w:name="Default Paragraph Font" w:semiHidden="1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/>
    <w:lsdException w:name="Salutation" w:uiPriority="2" w:unhideWhenUsed="0"/>
    <w:lsdException w:name="Date" w:semiHidden="1" w:unhideWhenUsed="0"/>
    <w:lsdException w:name="Body Text First Indent" w:semiHidden="1" w:unhideWhenUsed="0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39" w:unhideWhenUsed="0"/>
    <w:lsdException w:name="Table Theme" w:semiHidden="1"/>
    <w:lsdException w:name="Placeholder Text" w:semiHidden="1" w:unhideWhenUsed="0"/>
    <w:lsdException w:name="No Spacing" w:uiPriority="1" w:unhideWhenUsed="0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rsid w:val="00385201"/>
    <w:pPr>
      <w:spacing w:after="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6551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2108C2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pacing w:val="-12"/>
      <w:sz w:val="32"/>
      <w:szCs w:val="26"/>
    </w:rPr>
  </w:style>
  <w:style w:type="paragraph" w:styleId="Rubrik3">
    <w:name w:val="heading 3"/>
    <w:next w:val="Brdtext"/>
    <w:link w:val="Rubrik3Char"/>
    <w:uiPriority w:val="5"/>
    <w:semiHidden/>
    <w:rsid w:val="00B30ABC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pacing w:val="-10"/>
      <w:sz w:val="24"/>
    </w:rPr>
  </w:style>
  <w:style w:type="paragraph" w:styleId="Rubrik4">
    <w:name w:val="heading 4"/>
    <w:next w:val="Brdtext"/>
    <w:link w:val="Rubrik4Char"/>
    <w:uiPriority w:val="5"/>
    <w:semiHidden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2049FA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73D9A"/>
    <w:rPr>
      <w:sz w:val="24"/>
    </w:rPr>
  </w:style>
  <w:style w:type="character" w:styleId="Sidnummer">
    <w:name w:val="page number"/>
    <w:basedOn w:val="Standardstycketeckensnitt"/>
    <w:uiPriority w:val="99"/>
    <w:semiHidden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semiHidden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73D9A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semiHidden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73D9A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semiHidden/>
    <w:rsid w:val="00F87FA7"/>
    <w:pPr>
      <w:numPr>
        <w:ilvl w:val="1"/>
        <w:numId w:val="1"/>
      </w:numPr>
      <w:contextualSpacing/>
    </w:pPr>
  </w:style>
  <w:style w:type="paragraph" w:styleId="Numreradlista3">
    <w:name w:val="List Number 3"/>
    <w:basedOn w:val="Brdtext"/>
    <w:uiPriority w:val="9"/>
    <w:semiHidden/>
    <w:rsid w:val="00F87FA7"/>
    <w:pPr>
      <w:numPr>
        <w:ilvl w:val="2"/>
        <w:numId w:val="1"/>
      </w:numPr>
      <w:contextualSpacing/>
    </w:pPr>
  </w:style>
  <w:style w:type="paragraph" w:styleId="Numreradlista4">
    <w:name w:val="List Number 4"/>
    <w:basedOn w:val="Brdtext"/>
    <w:uiPriority w:val="9"/>
    <w:semiHidden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semiHidden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semiHidden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semiHidden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semiHidden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semiHidden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semiHidden/>
    <w:rsid w:val="005972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pacing w:val="-1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73D9A"/>
    <w:rPr>
      <w:rFonts w:asciiTheme="majorHAnsi" w:eastAsiaTheme="minorEastAsia" w:hAnsiTheme="majorHAnsi"/>
      <w:b/>
      <w:spacing w:val="-10"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semiHidden/>
    <w:rsid w:val="00673D9A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semiHidden/>
    <w:rsid w:val="00673D9A"/>
    <w:rPr>
      <w:rFonts w:asciiTheme="majorHAnsi" w:eastAsiaTheme="majorEastAsia" w:hAnsiTheme="majorHAnsi" w:cstheme="majorBidi"/>
      <w:b/>
      <w:iCs/>
      <w:spacing w:val="-10"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673D9A"/>
    <w:rPr>
      <w:rFonts w:asciiTheme="majorHAnsi" w:eastAsiaTheme="majorEastAsia" w:hAnsiTheme="majorHAnsi" w:cstheme="majorBidi"/>
      <w:b/>
      <w:spacing w:val="-12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673D9A"/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">
    <w:name w:val="Title"/>
    <w:next w:val="Brdtext"/>
    <w:link w:val="RubrikChar"/>
    <w:uiPriority w:val="5"/>
    <w:semiHidden/>
    <w:rsid w:val="0032650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semiHidden/>
    <w:rsid w:val="00673D9A"/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paragraph" w:styleId="Liststycke">
    <w:name w:val="List Paragraph"/>
    <w:basedOn w:val="Normal"/>
    <w:uiPriority w:val="34"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673D9A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semiHidden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semiHidden/>
    <w:rsid w:val="00673D9A"/>
    <w:rPr>
      <w:rFonts w:ascii="Arial" w:hAnsi="Arial"/>
    </w:rPr>
  </w:style>
  <w:style w:type="paragraph" w:customStyle="1" w:styleId="Fakta">
    <w:name w:val="Fakta"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semiHidden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73D9A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73D9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semiHidden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semiHidden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73D9A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numbering" w:customStyle="1" w:styleId="UnionenProtokoll">
    <w:name w:val="Unionen Protokoll"/>
    <w:uiPriority w:val="99"/>
    <w:rsid w:val="00F46E6F"/>
    <w:pPr>
      <w:numPr>
        <w:numId w:val="16"/>
      </w:numPr>
    </w:pPr>
  </w:style>
  <w:style w:type="paragraph" w:customStyle="1" w:styleId="Protokollnr">
    <w:name w:val="Protokoll nr"/>
    <w:next w:val="Brdtext"/>
    <w:link w:val="ProtokollnrChar"/>
    <w:qFormat/>
    <w:rsid w:val="008B64AB"/>
    <w:pPr>
      <w:numPr>
        <w:numId w:val="17"/>
      </w:numPr>
      <w:spacing w:after="20"/>
    </w:pPr>
    <w:rPr>
      <w:b/>
      <w:sz w:val="24"/>
    </w:rPr>
  </w:style>
  <w:style w:type="character" w:customStyle="1" w:styleId="ProtokollnrChar">
    <w:name w:val="Protokoll nr Char"/>
    <w:basedOn w:val="BrdtextChar"/>
    <w:link w:val="Protokollnr"/>
    <w:rsid w:val="008B64AB"/>
    <w:rPr>
      <w:b/>
      <w:sz w:val="24"/>
    </w:rPr>
  </w:style>
  <w:style w:type="paragraph" w:customStyle="1" w:styleId="Protokolltext">
    <w:name w:val="Protokolltext"/>
    <w:basedOn w:val="Brdtext"/>
    <w:next w:val="Brdtext"/>
    <w:qFormat/>
    <w:rsid w:val="00092EC2"/>
    <w:pPr>
      <w:spacing w:before="300"/>
    </w:pPr>
  </w:style>
  <w:style w:type="paragraph" w:customStyle="1" w:styleId="Beslutsrubrik">
    <w:name w:val="Beslutsrubrik"/>
    <w:basedOn w:val="Brdtext"/>
    <w:next w:val="Brdtext"/>
    <w:uiPriority w:val="2"/>
    <w:qFormat/>
    <w:rsid w:val="008B64AB"/>
    <w:pPr>
      <w:spacing w:after="0"/>
    </w:pPr>
    <w:rPr>
      <w:b/>
    </w:rPr>
  </w:style>
  <w:style w:type="paragraph" w:styleId="Ballongtext">
    <w:name w:val="Balloon Text"/>
    <w:basedOn w:val="Normal"/>
    <w:link w:val="BallongtextChar"/>
    <w:uiPriority w:val="99"/>
    <w:semiHidden/>
    <w:rsid w:val="008D1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D9A"/>
    <w:rPr>
      <w:rFonts w:ascii="Tahoma" w:hAnsi="Tahoma" w:cs="Tahoma"/>
      <w:sz w:val="16"/>
      <w:szCs w:val="16"/>
    </w:rPr>
  </w:style>
  <w:style w:type="paragraph" w:customStyle="1" w:styleId="att">
    <w:name w:val="att"/>
    <w:basedOn w:val="Protokolltext"/>
    <w:uiPriority w:val="11"/>
    <w:qFormat/>
    <w:rsid w:val="00595FA9"/>
    <w:pPr>
      <w:numPr>
        <w:numId w:val="25"/>
      </w:numPr>
      <w:spacing w:before="120" w:after="0"/>
    </w:pPr>
    <w:rPr>
      <w:rFonts w:eastAsia="Times New Roman"/>
      <w:iCs/>
      <w:shd w:val="solid" w:color="FFFFFF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F0CF4EB76148B6B0686916EE6E0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66A91-9B59-4130-915A-56B674B03C4A}"/>
      </w:docPartPr>
      <w:docPartBody>
        <w:p w:rsidR="000D01C0" w:rsidRDefault="003D7370">
          <w:pPr>
            <w:pStyle w:val="30F0CF4EB76148B6B0686916EE6E0037"/>
          </w:pPr>
          <w:r w:rsidRPr="009C5A2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96C770539344718562680134E4A0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DF8EEC-AC0A-4315-9E03-C89168C5F826}"/>
      </w:docPartPr>
      <w:docPartBody>
        <w:p w:rsidR="000D01C0" w:rsidRDefault="000D01C0" w:rsidP="000D01C0">
          <w:pPr>
            <w:pStyle w:val="A596C770539344718562680134E4A0221"/>
          </w:pPr>
          <w:r>
            <w:rPr>
              <w:rStyle w:val="Platshllartext"/>
            </w:rPr>
            <w:t>Ange datum</w:t>
          </w:r>
        </w:p>
      </w:docPartBody>
    </w:docPart>
    <w:docPart>
      <w:docPartPr>
        <w:name w:val="7CFD3EE955754974BB7E49B35CA63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C34E44-D314-4445-9366-10096DB3A260}"/>
      </w:docPartPr>
      <w:docPartBody>
        <w:p w:rsidR="000D01C0" w:rsidRDefault="000D01C0" w:rsidP="000D01C0">
          <w:pPr>
            <w:pStyle w:val="7CFD3EE955754974BB7E49B35CA6397F1"/>
          </w:pPr>
          <w:r>
            <w:rPr>
              <w:rStyle w:val="Platshllartext"/>
            </w:rPr>
            <w:t>Ange plats</w:t>
          </w:r>
        </w:p>
      </w:docPartBody>
    </w:docPart>
    <w:docPart>
      <w:docPartPr>
        <w:name w:val="D5A4B7F754A94E7385B5BCF1DF936A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86A70-8538-492F-A815-6819F96E0C8E}"/>
      </w:docPartPr>
      <w:docPartBody>
        <w:p w:rsidR="000D01C0" w:rsidRDefault="000D01C0" w:rsidP="000D01C0">
          <w:pPr>
            <w:pStyle w:val="D5A4B7F754A94E7385B5BCF1DF936A0E1"/>
          </w:pPr>
          <w:r>
            <w:rPr>
              <w:rStyle w:val="Platshllartext"/>
            </w:rPr>
            <w:t>A</w:t>
          </w:r>
          <w:r w:rsidRPr="009C5A21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</w:t>
          </w:r>
        </w:p>
      </w:docPartBody>
    </w:docPart>
    <w:docPart>
      <w:docPartPr>
        <w:name w:val="0C9636C81C69469EAC9451D788AA3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C00D3-EAD7-4619-84EC-33EC7EFC4CCE}"/>
      </w:docPartPr>
      <w:docPartBody>
        <w:p w:rsidR="000D01C0" w:rsidRDefault="000D01C0" w:rsidP="000D01C0">
          <w:pPr>
            <w:pStyle w:val="0C9636C81C69469EAC9451D788AA3A231"/>
          </w:pPr>
          <w:r>
            <w:rPr>
              <w:rStyle w:val="Platshllartext"/>
            </w:rPr>
            <w:t>A</w:t>
          </w:r>
          <w:r w:rsidRPr="009C5A21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</w:t>
          </w:r>
        </w:p>
      </w:docPartBody>
    </w:docPart>
    <w:docPart>
      <w:docPartPr>
        <w:name w:val="5AC433E2E40146D79109A72E04D8AB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E739D-35D2-4C0B-8A05-5FE67DCD697E}"/>
      </w:docPartPr>
      <w:docPartBody>
        <w:p w:rsidR="000D01C0" w:rsidRDefault="000D01C0" w:rsidP="000D01C0">
          <w:pPr>
            <w:pStyle w:val="5AC433E2E40146D79109A72E04D8ABD81"/>
          </w:pPr>
          <w:r>
            <w:rPr>
              <w:rStyle w:val="Platshllartext"/>
            </w:rPr>
            <w:t>Ange datum</w:t>
          </w:r>
        </w:p>
      </w:docPartBody>
    </w:docPart>
    <w:docPart>
      <w:docPartPr>
        <w:name w:val="D3E91302DDD6475AB04F9712C3CFC7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FB41C7-319E-4032-925E-212314601A8A}"/>
      </w:docPartPr>
      <w:docPartBody>
        <w:p w:rsidR="000D01C0" w:rsidRDefault="000D01C0" w:rsidP="000D01C0">
          <w:pPr>
            <w:pStyle w:val="D3E91302DDD6475AB04F9712C3CFC74D1"/>
          </w:pPr>
          <w:r>
            <w:rPr>
              <w:rStyle w:val="Platshllartext"/>
            </w:rPr>
            <w:t>A</w:t>
          </w:r>
          <w:r w:rsidRPr="00283C11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</w:t>
          </w:r>
        </w:p>
      </w:docPartBody>
    </w:docPart>
    <w:docPart>
      <w:docPartPr>
        <w:name w:val="4565F630A0B54797A7E63FD16FF0B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AB805-BA0C-44CB-9444-BBD3AC7EE039}"/>
      </w:docPartPr>
      <w:docPartBody>
        <w:p w:rsidR="000D01C0" w:rsidRDefault="000D01C0" w:rsidP="000D01C0">
          <w:pPr>
            <w:pStyle w:val="4565F630A0B54797A7E63FD16FF0B75A1"/>
          </w:pPr>
          <w:r>
            <w:rPr>
              <w:rStyle w:val="Platshllartext"/>
            </w:rPr>
            <w:t>Ange antal</w:t>
          </w:r>
        </w:p>
      </w:docPartBody>
    </w:docPart>
    <w:docPart>
      <w:docPartPr>
        <w:name w:val="2F24A9AA3D2F47C6B824A82A38033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35A688-E858-409A-ACCF-E5FC623C4B5A}"/>
      </w:docPartPr>
      <w:docPartBody>
        <w:p w:rsidR="000D01C0" w:rsidRDefault="000D01C0" w:rsidP="000D01C0">
          <w:pPr>
            <w:pStyle w:val="2F24A9AA3D2F47C6B824A82A38033A741"/>
          </w:pPr>
          <w:r>
            <w:rPr>
              <w:rStyle w:val="Platshllartext"/>
            </w:rPr>
            <w:t>A</w:t>
          </w:r>
          <w:r w:rsidRPr="00283C11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</w:t>
          </w:r>
        </w:p>
      </w:docPartBody>
    </w:docPart>
    <w:docPart>
      <w:docPartPr>
        <w:name w:val="7DB7CA41B1034F3F966B9E422F152D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94BF30-60AE-4CF1-AC40-5F27F2F023BB}"/>
      </w:docPartPr>
      <w:docPartBody>
        <w:p w:rsidR="000D01C0" w:rsidRDefault="000D01C0" w:rsidP="000D01C0">
          <w:pPr>
            <w:pStyle w:val="7DB7CA41B1034F3F966B9E422F152DD01"/>
          </w:pPr>
          <w:r>
            <w:rPr>
              <w:rStyle w:val="Platshllartext"/>
            </w:rPr>
            <w:t>A</w:t>
          </w:r>
          <w:r w:rsidRPr="00283C11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</w:t>
          </w:r>
        </w:p>
      </w:docPartBody>
    </w:docPart>
    <w:docPart>
      <w:docPartPr>
        <w:name w:val="E77DBBC65CD340AF86B9537B1EADF1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AFE89-F9AB-42D8-9D60-90F75F5F52BA}"/>
      </w:docPartPr>
      <w:docPartBody>
        <w:p w:rsidR="000D01C0" w:rsidRDefault="000D01C0" w:rsidP="000D01C0">
          <w:pPr>
            <w:pStyle w:val="E77DBBC65CD340AF86B9537B1EADF10B1"/>
          </w:pPr>
          <w:r>
            <w:rPr>
              <w:rStyle w:val="Platshllartext"/>
            </w:rPr>
            <w:t>A</w:t>
          </w:r>
          <w:r w:rsidRPr="009C5A21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</w:t>
          </w:r>
        </w:p>
      </w:docPartBody>
    </w:docPart>
    <w:docPart>
      <w:docPartPr>
        <w:name w:val="966E747BEEAC415FBE91283F2F5EB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D1B9A2-70D5-45C5-8836-DC0630368E78}"/>
      </w:docPartPr>
      <w:docPartBody>
        <w:p w:rsidR="000D01C0" w:rsidRDefault="000D01C0" w:rsidP="000D01C0">
          <w:pPr>
            <w:pStyle w:val="966E747BEEAC415FBE91283F2F5EBE671"/>
          </w:pPr>
          <w:r>
            <w:rPr>
              <w:rStyle w:val="Platshllartext"/>
            </w:rPr>
            <w:t>A</w:t>
          </w:r>
          <w:r w:rsidRPr="009C5A21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</w:t>
          </w:r>
        </w:p>
      </w:docPartBody>
    </w:docPart>
    <w:docPart>
      <w:docPartPr>
        <w:name w:val="2A34FEA4D19F4FF29FCF70C7F5B2A0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2AA368-ECEC-47EC-9041-F8D6EC3228D5}"/>
      </w:docPartPr>
      <w:docPartBody>
        <w:p w:rsidR="000D01C0" w:rsidRDefault="000D01C0" w:rsidP="000D01C0">
          <w:pPr>
            <w:pStyle w:val="2A34FEA4D19F4FF29FCF70C7F5B2A0D71"/>
          </w:pPr>
          <w:r>
            <w:rPr>
              <w:rStyle w:val="Platshllartext"/>
            </w:rPr>
            <w:t>A</w:t>
          </w:r>
          <w:r w:rsidRPr="009C5A21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</w:t>
          </w:r>
        </w:p>
      </w:docPartBody>
    </w:docPart>
    <w:docPart>
      <w:docPartPr>
        <w:name w:val="B1DA14FA87D947039E81D2351E317B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0822B-3660-4CC3-A01D-8908E45D8607}"/>
      </w:docPartPr>
      <w:docPartBody>
        <w:p w:rsidR="000D01C0" w:rsidRDefault="000D01C0" w:rsidP="000D01C0">
          <w:pPr>
            <w:pStyle w:val="B1DA14FA87D947039E81D2351E317BDB1"/>
          </w:pPr>
          <w:r w:rsidRPr="00C729FB">
            <w:rPr>
              <w:rStyle w:val="Platshllartext"/>
            </w:rPr>
            <w:t>med följande tillägg/ändringar, är det inga tillägg skriv endast punkt</w:t>
          </w:r>
        </w:p>
      </w:docPartBody>
    </w:docPart>
    <w:docPart>
      <w:docPartPr>
        <w:name w:val="8D1A31C48C34470697C6E95FBDFBB1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9AA01-01F0-4A2A-8C93-11486358D68C}"/>
      </w:docPartPr>
      <w:docPartBody>
        <w:p w:rsidR="000D01C0" w:rsidRDefault="000D01C0" w:rsidP="000D01C0">
          <w:pPr>
            <w:pStyle w:val="8D1A31C48C34470697C6E95FBDFBB1BD1"/>
          </w:pPr>
          <w:r>
            <w:rPr>
              <w:rStyle w:val="Platshllartext"/>
            </w:rPr>
            <w:t>Ange antal</w:t>
          </w:r>
        </w:p>
      </w:docPartBody>
    </w:docPart>
    <w:docPart>
      <w:docPartPr>
        <w:name w:val="E9E997F7A72F48C5B756E2C15A4BC3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73A687-413D-4490-A1FB-F747BA549323}"/>
      </w:docPartPr>
      <w:docPartBody>
        <w:p w:rsidR="000D01C0" w:rsidRDefault="000D01C0" w:rsidP="000D01C0">
          <w:pPr>
            <w:pStyle w:val="E9E997F7A72F48C5B756E2C15A4BC33D1"/>
          </w:pPr>
          <w:r>
            <w:rPr>
              <w:rStyle w:val="Platshllartext"/>
            </w:rPr>
            <w:t>Ange antal</w:t>
          </w:r>
        </w:p>
      </w:docPartBody>
    </w:docPart>
    <w:docPart>
      <w:docPartPr>
        <w:name w:val="7B9693C70AF74604AB7FF42870517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1F1C1-3A07-4ED1-A1EE-B6B9DECC2542}"/>
      </w:docPartPr>
      <w:docPartBody>
        <w:p w:rsidR="000D01C0" w:rsidRDefault="000D01C0" w:rsidP="000D01C0">
          <w:pPr>
            <w:pStyle w:val="7B9693C70AF74604AB7FF42870517F971"/>
          </w:pPr>
          <w:r>
            <w:rPr>
              <w:rStyle w:val="Platshllartext"/>
            </w:rPr>
            <w:t>A</w:t>
          </w:r>
          <w:r w:rsidRPr="00283C11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</w:t>
          </w:r>
        </w:p>
      </w:docPartBody>
    </w:docPart>
    <w:docPart>
      <w:docPartPr>
        <w:name w:val="5E46FE0E3E7B4979B75DACA806A8DE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CBE225-7D67-4120-B7A5-18AAEF2E025A}"/>
      </w:docPartPr>
      <w:docPartBody>
        <w:p w:rsidR="000D01C0" w:rsidRDefault="000D01C0" w:rsidP="000D01C0">
          <w:pPr>
            <w:pStyle w:val="5E46FE0E3E7B4979B75DACA806A8DE881"/>
          </w:pPr>
          <w:r>
            <w:rPr>
              <w:rStyle w:val="Platshllartext"/>
            </w:rPr>
            <w:t>Ange antal</w:t>
          </w:r>
        </w:p>
      </w:docPartBody>
    </w:docPart>
    <w:docPart>
      <w:docPartPr>
        <w:name w:val="89E00B3339484F5D9A82337516AD4F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083149-4CBA-4E66-BC89-98C8F3C9C459}"/>
      </w:docPartPr>
      <w:docPartBody>
        <w:p w:rsidR="000D01C0" w:rsidRDefault="000D01C0" w:rsidP="000D01C0">
          <w:pPr>
            <w:pStyle w:val="89E00B3339484F5D9A82337516AD4F791"/>
          </w:pPr>
          <w:r>
            <w:rPr>
              <w:rStyle w:val="Platshllartext"/>
            </w:rPr>
            <w:t>A</w:t>
          </w:r>
          <w:r w:rsidRPr="00283C11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</w:t>
          </w:r>
        </w:p>
      </w:docPartBody>
    </w:docPart>
    <w:docPart>
      <w:docPartPr>
        <w:name w:val="6AD63415296642049F3DE40B9FB8CD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FEAC4C-780C-40EB-A65A-4CE951FE4D45}"/>
      </w:docPartPr>
      <w:docPartBody>
        <w:p w:rsidR="000D01C0" w:rsidRDefault="000D01C0" w:rsidP="000D01C0">
          <w:pPr>
            <w:pStyle w:val="6AD63415296642049F3DE40B9FB8CD591"/>
          </w:pPr>
          <w:r w:rsidRPr="008A2B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0EAAB3BD4614F9BB981487FB7A57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C6393-51EC-4B0F-A4A6-E6E2B0DA4D9E}"/>
      </w:docPartPr>
      <w:docPartBody>
        <w:p w:rsidR="000D01C0" w:rsidRDefault="000D01C0" w:rsidP="000D01C0">
          <w:pPr>
            <w:pStyle w:val="60EAAB3BD4614F9BB981487FB7A573091"/>
          </w:pPr>
          <w:r>
            <w:rPr>
              <w:rStyle w:val="Platshllartext"/>
            </w:rPr>
            <w:t>A</w:t>
          </w:r>
          <w:r w:rsidRPr="009C5A21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</w:t>
          </w:r>
        </w:p>
      </w:docPartBody>
    </w:docPart>
    <w:docPart>
      <w:docPartPr>
        <w:name w:val="8F668CEF51BD4642AD6DEC17B0AACB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84B1C6-EFB5-4F40-B161-20FD7F5767CA}"/>
      </w:docPartPr>
      <w:docPartBody>
        <w:p w:rsidR="000D01C0" w:rsidRDefault="000D01C0" w:rsidP="000D01C0">
          <w:pPr>
            <w:pStyle w:val="8F668CEF51BD4642AD6DEC17B0AACBA71"/>
          </w:pPr>
          <w:r>
            <w:rPr>
              <w:rStyle w:val="Platshllartext"/>
            </w:rPr>
            <w:t>Ange namn</w:t>
          </w:r>
        </w:p>
      </w:docPartBody>
    </w:docPart>
    <w:docPart>
      <w:docPartPr>
        <w:name w:val="3FACF1BFFE9D4D0B8A3452DF86A97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C76AF-ADF1-484F-9123-F45E9EBF6B83}"/>
      </w:docPartPr>
      <w:docPartBody>
        <w:p w:rsidR="000D01C0" w:rsidRDefault="000D01C0" w:rsidP="000D01C0">
          <w:pPr>
            <w:pStyle w:val="3FACF1BFFE9D4D0B8A3452DF86A972641"/>
          </w:pPr>
          <w:r>
            <w:rPr>
              <w:rStyle w:val="Platshllartext"/>
            </w:rPr>
            <w:t>A</w:t>
          </w:r>
          <w:r w:rsidRPr="009C5A21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</w:t>
          </w:r>
        </w:p>
      </w:docPartBody>
    </w:docPart>
    <w:docPart>
      <w:docPartPr>
        <w:name w:val="C483EBF942DB40789584669338696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608C3-6812-4123-814A-2C502CD5AAA2}"/>
      </w:docPartPr>
      <w:docPartBody>
        <w:p w:rsidR="000D01C0" w:rsidRDefault="000D01C0" w:rsidP="000D01C0">
          <w:pPr>
            <w:pStyle w:val="C483EBF942DB407895846693386969B81"/>
          </w:pPr>
          <w:r>
            <w:rPr>
              <w:rStyle w:val="Platshllartext"/>
            </w:rPr>
            <w:t>Ange datum</w:t>
          </w:r>
        </w:p>
      </w:docPartBody>
    </w:docPart>
    <w:docPart>
      <w:docPartPr>
        <w:name w:val="E4044A1B153A4AFA8AC1003BCB2CC1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759F89-113E-472B-ADCD-C61CA8E25EAB}"/>
      </w:docPartPr>
      <w:docPartBody>
        <w:p w:rsidR="000D01C0" w:rsidRDefault="000D01C0" w:rsidP="000D01C0">
          <w:pPr>
            <w:pStyle w:val="E4044A1B153A4AFA8AC1003BCB2CC1031"/>
          </w:pPr>
          <w:r>
            <w:rPr>
              <w:rStyle w:val="Platshllartext"/>
            </w:rPr>
            <w:t>Ange antal</w:t>
          </w:r>
        </w:p>
      </w:docPartBody>
    </w:docPart>
    <w:docPart>
      <w:docPartPr>
        <w:name w:val="0692EC027547401DBBA789C5D85AD6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7BAC3F-0D48-4C25-9D2F-7E09B49071A3}"/>
      </w:docPartPr>
      <w:docPartBody>
        <w:p w:rsidR="000D01C0" w:rsidRDefault="000D01C0" w:rsidP="000D01C0">
          <w:pPr>
            <w:pStyle w:val="0692EC027547401DBBA789C5D85AD6641"/>
          </w:pPr>
          <w:r>
            <w:rPr>
              <w:rStyle w:val="Platshllartext"/>
            </w:rPr>
            <w:t>A</w:t>
          </w:r>
          <w:r w:rsidRPr="00283C11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</w:t>
          </w:r>
        </w:p>
      </w:docPartBody>
    </w:docPart>
    <w:docPart>
      <w:docPartPr>
        <w:name w:val="A6ADC1237C93437F81B5D568D8D2C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1BD71F-26DE-440C-9193-555C0634E258}"/>
      </w:docPartPr>
      <w:docPartBody>
        <w:p w:rsidR="000D01C0" w:rsidRDefault="000D01C0" w:rsidP="000D01C0">
          <w:pPr>
            <w:pStyle w:val="A6ADC1237C93437F81B5D568D8D2CEB21"/>
          </w:pPr>
          <w:r>
            <w:rPr>
              <w:rStyle w:val="Platshllartext"/>
            </w:rPr>
            <w:t>Ange antal</w:t>
          </w:r>
        </w:p>
      </w:docPartBody>
    </w:docPart>
    <w:docPart>
      <w:docPartPr>
        <w:name w:val="1A28C9BD37894613845802FE0E83A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2BB6FF-8E72-40F9-85E2-6BE688745934}"/>
      </w:docPartPr>
      <w:docPartBody>
        <w:p w:rsidR="000D01C0" w:rsidRDefault="000D01C0" w:rsidP="000D01C0">
          <w:pPr>
            <w:pStyle w:val="1A28C9BD37894613845802FE0E83A8531"/>
          </w:pPr>
          <w:r>
            <w:rPr>
              <w:rStyle w:val="Platshllartext"/>
            </w:rPr>
            <w:t>A</w:t>
          </w:r>
          <w:r w:rsidRPr="00283C11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</w:t>
          </w:r>
        </w:p>
      </w:docPartBody>
    </w:docPart>
    <w:docPart>
      <w:docPartPr>
        <w:name w:val="7C5E5EEE2B864A2DB6D24FFABF35D6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C8AC33-AF82-4578-AE23-C3E27C5D8E59}"/>
      </w:docPartPr>
      <w:docPartBody>
        <w:p w:rsidR="00474E79" w:rsidRDefault="000D01C0" w:rsidP="000D01C0">
          <w:pPr>
            <w:pStyle w:val="7C5E5EEE2B864A2DB6D24FFABF35D64D1"/>
          </w:pPr>
          <w:r>
            <w:rPr>
              <w:rStyle w:val="Platshllartext"/>
            </w:rPr>
            <w:t>A</w:t>
          </w:r>
          <w:r w:rsidRPr="00283C11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</w:t>
          </w:r>
        </w:p>
      </w:docPartBody>
    </w:docPart>
    <w:docPart>
      <w:docPartPr>
        <w:name w:val="6D7308A73FC34AA38645A9B8305CF4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F0959-3D9D-477E-AE7A-7A66A26B7194}"/>
      </w:docPartPr>
      <w:docPartBody>
        <w:p w:rsidR="00474E79" w:rsidRDefault="000D01C0" w:rsidP="000D01C0">
          <w:pPr>
            <w:pStyle w:val="6D7308A73FC34AA38645A9B8305CF4351"/>
          </w:pPr>
          <w:r>
            <w:rPr>
              <w:rStyle w:val="Platshllartext"/>
            </w:rPr>
            <w:t>A</w:t>
          </w:r>
          <w:r w:rsidRPr="00283C11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</w:t>
          </w:r>
        </w:p>
      </w:docPartBody>
    </w:docPart>
    <w:docPart>
      <w:docPartPr>
        <w:name w:val="CA38D73F8FDD4DF19C53F4ECE98412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9610A3-D11D-4FB7-AA97-0D83FFD4DB84}"/>
      </w:docPartPr>
      <w:docPartBody>
        <w:p w:rsidR="00474E79" w:rsidRDefault="000D01C0" w:rsidP="000D01C0">
          <w:pPr>
            <w:pStyle w:val="CA38D73F8FDD4DF19C53F4ECE98412C81"/>
          </w:pPr>
          <w:r>
            <w:rPr>
              <w:rStyle w:val="Platshllartext"/>
            </w:rPr>
            <w:t>A</w:t>
          </w:r>
          <w:r w:rsidRPr="00283C11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område</w:t>
          </w:r>
        </w:p>
      </w:docPartBody>
    </w:docPart>
    <w:docPart>
      <w:docPartPr>
        <w:name w:val="A73EC59AD20447CA91C46F0EB3642C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480F2-A97A-4E89-AF5B-CDC8D7F57C9A}"/>
      </w:docPartPr>
      <w:docPartBody>
        <w:p w:rsidR="00474E79" w:rsidRDefault="000D01C0" w:rsidP="000D01C0">
          <w:pPr>
            <w:pStyle w:val="A73EC59AD20447CA91C46F0EB3642CBB"/>
          </w:pPr>
          <w:r>
            <w:rPr>
              <w:rStyle w:val="Platshllartext"/>
            </w:rPr>
            <w:t>A</w:t>
          </w:r>
          <w:r w:rsidRPr="00283C11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område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3690"/>
    <w:multiLevelType w:val="multilevel"/>
    <w:tmpl w:val="BDA4F7E0"/>
    <w:lvl w:ilvl="0">
      <w:start w:val="1"/>
      <w:numFmt w:val="decimal"/>
      <w:pStyle w:val="5AC433E2E40146D79109A72E04D8ABD8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70"/>
    <w:rsid w:val="000B6CE9"/>
    <w:rsid w:val="000D01C0"/>
    <w:rsid w:val="003D7370"/>
    <w:rsid w:val="00474E79"/>
    <w:rsid w:val="008E7BD7"/>
    <w:rsid w:val="00E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D01C0"/>
    <w:rPr>
      <w:color w:val="808080"/>
    </w:rPr>
  </w:style>
  <w:style w:type="paragraph" w:customStyle="1" w:styleId="30F0CF4EB76148B6B0686916EE6E0037">
    <w:name w:val="30F0CF4EB76148B6B0686916EE6E0037"/>
  </w:style>
  <w:style w:type="paragraph" w:customStyle="1" w:styleId="A596C770539344718562680134E4A022">
    <w:name w:val="A596C770539344718562680134E4A022"/>
  </w:style>
  <w:style w:type="paragraph" w:customStyle="1" w:styleId="7CFD3EE955754974BB7E49B35CA6397F">
    <w:name w:val="7CFD3EE955754974BB7E49B35CA6397F"/>
  </w:style>
  <w:style w:type="paragraph" w:customStyle="1" w:styleId="E7160C83915D496981C5F47461F14C82">
    <w:name w:val="E7160C83915D496981C5F47461F14C82"/>
  </w:style>
  <w:style w:type="paragraph" w:customStyle="1" w:styleId="D5A4B7F754A94E7385B5BCF1DF936A0E">
    <w:name w:val="D5A4B7F754A94E7385B5BCF1DF936A0E"/>
  </w:style>
  <w:style w:type="paragraph" w:customStyle="1" w:styleId="0C9636C81C69469EAC9451D788AA3A23">
    <w:name w:val="0C9636C81C69469EAC9451D788AA3A23"/>
  </w:style>
  <w:style w:type="paragraph" w:customStyle="1" w:styleId="5AC433E2E40146D79109A72E04D8ABD8">
    <w:name w:val="5AC433E2E40146D79109A72E04D8ABD8"/>
  </w:style>
  <w:style w:type="paragraph" w:customStyle="1" w:styleId="D3E91302DDD6475AB04F9712C3CFC74D">
    <w:name w:val="D3E91302DDD6475AB04F9712C3CFC74D"/>
  </w:style>
  <w:style w:type="paragraph" w:customStyle="1" w:styleId="4565F630A0B54797A7E63FD16FF0B75A">
    <w:name w:val="4565F630A0B54797A7E63FD16FF0B75A"/>
  </w:style>
  <w:style w:type="paragraph" w:customStyle="1" w:styleId="2F24A9AA3D2F47C6B824A82A38033A74">
    <w:name w:val="2F24A9AA3D2F47C6B824A82A38033A74"/>
  </w:style>
  <w:style w:type="paragraph" w:customStyle="1" w:styleId="7DB7CA41B1034F3F966B9E422F152DD0">
    <w:name w:val="7DB7CA41B1034F3F966B9E422F152DD0"/>
  </w:style>
  <w:style w:type="paragraph" w:customStyle="1" w:styleId="E77DBBC65CD340AF86B9537B1EADF10B">
    <w:name w:val="E77DBBC65CD340AF86B9537B1EADF10B"/>
  </w:style>
  <w:style w:type="paragraph" w:customStyle="1" w:styleId="966E747BEEAC415FBE91283F2F5EBE67">
    <w:name w:val="966E747BEEAC415FBE91283F2F5EBE67"/>
  </w:style>
  <w:style w:type="paragraph" w:customStyle="1" w:styleId="2A34FEA4D19F4FF29FCF70C7F5B2A0D7">
    <w:name w:val="2A34FEA4D19F4FF29FCF70C7F5B2A0D7"/>
  </w:style>
  <w:style w:type="paragraph" w:customStyle="1" w:styleId="B1DA14FA87D947039E81D2351E317BDB">
    <w:name w:val="B1DA14FA87D947039E81D2351E317BDB"/>
  </w:style>
  <w:style w:type="paragraph" w:customStyle="1" w:styleId="7F4975F8E3C74A049B7A8B4100F1A2D9">
    <w:name w:val="7F4975F8E3C74A049B7A8B4100F1A2D9"/>
  </w:style>
  <w:style w:type="paragraph" w:customStyle="1" w:styleId="8D1A31C48C34470697C6E95FBDFBB1BD">
    <w:name w:val="8D1A31C48C34470697C6E95FBDFBB1BD"/>
  </w:style>
  <w:style w:type="paragraph" w:customStyle="1" w:styleId="E9E997F7A72F48C5B756E2C15A4BC33D">
    <w:name w:val="E9E997F7A72F48C5B756E2C15A4BC33D"/>
  </w:style>
  <w:style w:type="paragraph" w:customStyle="1" w:styleId="7B9693C70AF74604AB7FF42870517F97">
    <w:name w:val="7B9693C70AF74604AB7FF42870517F97"/>
  </w:style>
  <w:style w:type="paragraph" w:customStyle="1" w:styleId="5E46FE0E3E7B4979B75DACA806A8DE88">
    <w:name w:val="5E46FE0E3E7B4979B75DACA806A8DE88"/>
  </w:style>
  <w:style w:type="paragraph" w:customStyle="1" w:styleId="89E00B3339484F5D9A82337516AD4F79">
    <w:name w:val="89E00B3339484F5D9A82337516AD4F79"/>
  </w:style>
  <w:style w:type="paragraph" w:customStyle="1" w:styleId="DF811DA2011844E1A1F84C55CABE8BED">
    <w:name w:val="DF811DA2011844E1A1F84C55CABE8BED"/>
  </w:style>
  <w:style w:type="paragraph" w:customStyle="1" w:styleId="0D7600057EB742DE8F676E646942507F">
    <w:name w:val="0D7600057EB742DE8F676E646942507F"/>
  </w:style>
  <w:style w:type="paragraph" w:customStyle="1" w:styleId="3150FB070FF5433A8A7BFF9E1902BB80">
    <w:name w:val="3150FB070FF5433A8A7BFF9E1902BB80"/>
  </w:style>
  <w:style w:type="paragraph" w:customStyle="1" w:styleId="EC4BB356F3C346209B2E291B3C65460B">
    <w:name w:val="EC4BB356F3C346209B2E291B3C65460B"/>
  </w:style>
  <w:style w:type="paragraph" w:customStyle="1" w:styleId="AC87F90CD6124A94BD6DDFA950303203">
    <w:name w:val="AC87F90CD6124A94BD6DDFA950303203"/>
  </w:style>
  <w:style w:type="paragraph" w:customStyle="1" w:styleId="AC269587A2DA4EA283BB992D2B385AA6">
    <w:name w:val="AC269587A2DA4EA283BB992D2B385AA6"/>
  </w:style>
  <w:style w:type="paragraph" w:customStyle="1" w:styleId="245CA412F48E4466AAADC3B8A8D41381">
    <w:name w:val="245CA412F48E4466AAADC3B8A8D41381"/>
  </w:style>
  <w:style w:type="paragraph" w:customStyle="1" w:styleId="6AD63415296642049F3DE40B9FB8CD59">
    <w:name w:val="6AD63415296642049F3DE40B9FB8CD59"/>
  </w:style>
  <w:style w:type="paragraph" w:customStyle="1" w:styleId="60EAAB3BD4614F9BB981487FB7A57309">
    <w:name w:val="60EAAB3BD4614F9BB981487FB7A57309"/>
  </w:style>
  <w:style w:type="paragraph" w:customStyle="1" w:styleId="8F668CEF51BD4642AD6DEC17B0AACBA7">
    <w:name w:val="8F668CEF51BD4642AD6DEC17B0AACBA7"/>
  </w:style>
  <w:style w:type="paragraph" w:customStyle="1" w:styleId="3FACF1BFFE9D4D0B8A3452DF86A97264">
    <w:name w:val="3FACF1BFFE9D4D0B8A3452DF86A97264"/>
  </w:style>
  <w:style w:type="paragraph" w:customStyle="1" w:styleId="C483EBF942DB407895846693386969B8">
    <w:name w:val="C483EBF942DB407895846693386969B8"/>
    <w:rsid w:val="003D7370"/>
  </w:style>
  <w:style w:type="paragraph" w:customStyle="1" w:styleId="C7F323FD3F514A81982173E95D258B57">
    <w:name w:val="C7F323FD3F514A81982173E95D258B57"/>
    <w:rsid w:val="003D7370"/>
  </w:style>
  <w:style w:type="paragraph" w:customStyle="1" w:styleId="E4044A1B153A4AFA8AC1003BCB2CC103">
    <w:name w:val="E4044A1B153A4AFA8AC1003BCB2CC103"/>
    <w:rsid w:val="003D7370"/>
  </w:style>
  <w:style w:type="paragraph" w:customStyle="1" w:styleId="0692EC027547401DBBA789C5D85AD664">
    <w:name w:val="0692EC027547401DBBA789C5D85AD664"/>
    <w:rsid w:val="003D7370"/>
  </w:style>
  <w:style w:type="paragraph" w:customStyle="1" w:styleId="94FD279976CD42A8B033A402F6547987">
    <w:name w:val="94FD279976CD42A8B033A402F6547987"/>
    <w:rsid w:val="003D7370"/>
  </w:style>
  <w:style w:type="paragraph" w:customStyle="1" w:styleId="9E35FD29D65F4CA6BAF1ADEBFFE0CD7D">
    <w:name w:val="9E35FD29D65F4CA6BAF1ADEBFFE0CD7D"/>
    <w:rsid w:val="003D7370"/>
  </w:style>
  <w:style w:type="paragraph" w:customStyle="1" w:styleId="D524C8B4253840B2BBF0FA7739EB9CD9">
    <w:name w:val="D524C8B4253840B2BBF0FA7739EB9CD9"/>
    <w:rsid w:val="003D7370"/>
  </w:style>
  <w:style w:type="paragraph" w:customStyle="1" w:styleId="3AA8E34227E34D0CB0A53D9274B12B43">
    <w:name w:val="3AA8E34227E34D0CB0A53D9274B12B43"/>
    <w:rsid w:val="003D7370"/>
  </w:style>
  <w:style w:type="paragraph" w:customStyle="1" w:styleId="A992DF0023C947B4A64DC7D5ACA7FB1A">
    <w:name w:val="A992DF0023C947B4A64DC7D5ACA7FB1A"/>
    <w:rsid w:val="003D7370"/>
  </w:style>
  <w:style w:type="paragraph" w:customStyle="1" w:styleId="D7D68A46EF19416BBE2B4D41B151D1C1">
    <w:name w:val="D7D68A46EF19416BBE2B4D41B151D1C1"/>
    <w:rsid w:val="003D7370"/>
  </w:style>
  <w:style w:type="paragraph" w:customStyle="1" w:styleId="A6ADC1237C93437F81B5D568D8D2CEB2">
    <w:name w:val="A6ADC1237C93437F81B5D568D8D2CEB2"/>
    <w:rsid w:val="003D7370"/>
  </w:style>
  <w:style w:type="paragraph" w:customStyle="1" w:styleId="1A28C9BD37894613845802FE0E83A853">
    <w:name w:val="1A28C9BD37894613845802FE0E83A853"/>
    <w:rsid w:val="003D7370"/>
  </w:style>
  <w:style w:type="paragraph" w:customStyle="1" w:styleId="7C5E5EEE2B864A2DB6D24FFABF35D64D">
    <w:name w:val="7C5E5EEE2B864A2DB6D24FFABF35D64D"/>
    <w:rsid w:val="000D01C0"/>
    <w:pPr>
      <w:spacing w:after="160" w:line="259" w:lineRule="auto"/>
    </w:pPr>
  </w:style>
  <w:style w:type="paragraph" w:customStyle="1" w:styleId="CB47C92881604451A728A20545FC29F8">
    <w:name w:val="CB47C92881604451A728A20545FC29F8"/>
    <w:rsid w:val="000D01C0"/>
    <w:pPr>
      <w:spacing w:after="160" w:line="259" w:lineRule="auto"/>
    </w:pPr>
  </w:style>
  <w:style w:type="paragraph" w:customStyle="1" w:styleId="6D7308A73FC34AA38645A9B8305CF435">
    <w:name w:val="6D7308A73FC34AA38645A9B8305CF435"/>
    <w:rsid w:val="000D01C0"/>
    <w:pPr>
      <w:spacing w:after="160" w:line="259" w:lineRule="auto"/>
    </w:pPr>
  </w:style>
  <w:style w:type="paragraph" w:customStyle="1" w:styleId="56D4CF5EB08647EE9C87DD6C468AA93E">
    <w:name w:val="56D4CF5EB08647EE9C87DD6C468AA93E"/>
    <w:rsid w:val="000D01C0"/>
    <w:pPr>
      <w:spacing w:after="160" w:line="259" w:lineRule="auto"/>
    </w:pPr>
  </w:style>
  <w:style w:type="paragraph" w:customStyle="1" w:styleId="9E9D2FB305A8473AB2122C1B44706836">
    <w:name w:val="9E9D2FB305A8473AB2122C1B44706836"/>
    <w:rsid w:val="000D01C0"/>
    <w:pPr>
      <w:spacing w:after="160" w:line="259" w:lineRule="auto"/>
    </w:pPr>
  </w:style>
  <w:style w:type="paragraph" w:customStyle="1" w:styleId="F4C137DFD6D1422CBCC5ACDAA7F536EC">
    <w:name w:val="F4C137DFD6D1422CBCC5ACDAA7F536EC"/>
    <w:rsid w:val="000D01C0"/>
    <w:pPr>
      <w:spacing w:after="160" w:line="259" w:lineRule="auto"/>
    </w:pPr>
  </w:style>
  <w:style w:type="paragraph" w:customStyle="1" w:styleId="CA38D73F8FDD4DF19C53F4ECE98412C8">
    <w:name w:val="CA38D73F8FDD4DF19C53F4ECE98412C8"/>
    <w:rsid w:val="000D01C0"/>
    <w:pPr>
      <w:spacing w:after="160" w:line="259" w:lineRule="auto"/>
    </w:pPr>
  </w:style>
  <w:style w:type="paragraph" w:customStyle="1" w:styleId="A596C770539344718562680134E4A0221">
    <w:name w:val="A596C770539344718562680134E4A0221"/>
    <w:rsid w:val="000D01C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7CFD3EE955754974BB7E49B35CA6397F1">
    <w:name w:val="7CFD3EE955754974BB7E49B35CA6397F1"/>
    <w:rsid w:val="000D01C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A4B7F754A94E7385B5BCF1DF936A0E1">
    <w:name w:val="D5A4B7F754A94E7385B5BCF1DF936A0E1"/>
    <w:rsid w:val="000D01C0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0C9636C81C69469EAC9451D788AA3A231">
    <w:name w:val="0C9636C81C69469EAC9451D788AA3A231"/>
    <w:rsid w:val="000D01C0"/>
    <w:pPr>
      <w:spacing w:before="300" w:after="120" w:line="300" w:lineRule="atLeast"/>
    </w:pPr>
    <w:rPr>
      <w:rFonts w:eastAsiaTheme="minorHAnsi"/>
      <w:sz w:val="24"/>
      <w:lang w:eastAsia="en-US"/>
    </w:rPr>
  </w:style>
  <w:style w:type="paragraph" w:customStyle="1" w:styleId="5AC433E2E40146D79109A72E04D8ABD81">
    <w:name w:val="5AC433E2E40146D79109A72E04D8ABD81"/>
    <w:rsid w:val="000D01C0"/>
    <w:pPr>
      <w:numPr>
        <w:numId w:val="1"/>
      </w:numPr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D3E91302DDD6475AB04F9712C3CFC74D1">
    <w:name w:val="D3E91302DDD6475AB04F9712C3CFC74D1"/>
    <w:rsid w:val="000D01C0"/>
    <w:pPr>
      <w:spacing w:before="300" w:after="120" w:line="300" w:lineRule="atLeast"/>
    </w:pPr>
    <w:rPr>
      <w:rFonts w:eastAsiaTheme="minorHAnsi"/>
      <w:sz w:val="24"/>
      <w:lang w:eastAsia="en-US"/>
    </w:rPr>
  </w:style>
  <w:style w:type="paragraph" w:customStyle="1" w:styleId="4565F630A0B54797A7E63FD16FF0B75A1">
    <w:name w:val="4565F630A0B54797A7E63FD16FF0B75A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2F24A9AA3D2F47C6B824A82A38033A741">
    <w:name w:val="2F24A9AA3D2F47C6B824A82A38033A74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7DB7CA41B1034F3F966B9E422F152DD01">
    <w:name w:val="7DB7CA41B1034F3F966B9E422F152DD0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E77DBBC65CD340AF86B9537B1EADF10B1">
    <w:name w:val="E77DBBC65CD340AF86B9537B1EADF10B1"/>
    <w:rsid w:val="000D01C0"/>
    <w:pPr>
      <w:tabs>
        <w:tab w:val="num" w:pos="720"/>
      </w:tabs>
      <w:spacing w:after="120" w:line="300" w:lineRule="atLeast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66E747BEEAC415FBE91283F2F5EBE671">
    <w:name w:val="966E747BEEAC415FBE91283F2F5EBE671"/>
    <w:rsid w:val="000D01C0"/>
    <w:pPr>
      <w:tabs>
        <w:tab w:val="num" w:pos="720"/>
      </w:tabs>
      <w:spacing w:after="120" w:line="300" w:lineRule="atLeast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A34FEA4D19F4FF29FCF70C7F5B2A0D71">
    <w:name w:val="2A34FEA4D19F4FF29FCF70C7F5B2A0D71"/>
    <w:rsid w:val="000D01C0"/>
    <w:pPr>
      <w:tabs>
        <w:tab w:val="num" w:pos="720"/>
      </w:tabs>
      <w:spacing w:after="120" w:line="300" w:lineRule="atLeast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1DA14FA87D947039E81D2351E317BDB1">
    <w:name w:val="B1DA14FA87D947039E81D2351E317BDB1"/>
    <w:rsid w:val="000D01C0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8D1A31C48C34470697C6E95FBDFBB1BD1">
    <w:name w:val="8D1A31C48C34470697C6E95FBDFBB1BD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7C5E5EEE2B864A2DB6D24FFABF35D64D1">
    <w:name w:val="7C5E5EEE2B864A2DB6D24FFABF35D64D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CA38D73F8FDD4DF19C53F4ECE98412C81">
    <w:name w:val="CA38D73F8FDD4DF19C53F4ECE98412C8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6D7308A73FC34AA38645A9B8305CF4351">
    <w:name w:val="6D7308A73FC34AA38645A9B8305CF435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9E9D2FB305A8473AB2122C1B447068361">
    <w:name w:val="9E9D2FB305A8473AB2122C1B447068361"/>
    <w:rsid w:val="000D01C0"/>
    <w:pPr>
      <w:spacing w:before="300" w:after="120" w:line="300" w:lineRule="atLeast"/>
    </w:pPr>
    <w:rPr>
      <w:rFonts w:eastAsiaTheme="minorHAnsi"/>
      <w:sz w:val="24"/>
      <w:lang w:eastAsia="en-US"/>
    </w:rPr>
  </w:style>
  <w:style w:type="paragraph" w:customStyle="1" w:styleId="E9E997F7A72F48C5B756E2C15A4BC33D1">
    <w:name w:val="E9E997F7A72F48C5B756E2C15A4BC33D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7B9693C70AF74604AB7FF42870517F971">
    <w:name w:val="7B9693C70AF74604AB7FF42870517F97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5E46FE0E3E7B4979B75DACA806A8DE881">
    <w:name w:val="5E46FE0E3E7B4979B75DACA806A8DE88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89E00B3339484F5D9A82337516AD4F791">
    <w:name w:val="89E00B3339484F5D9A82337516AD4F79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E4044A1B153A4AFA8AC1003BCB2CC1031">
    <w:name w:val="E4044A1B153A4AFA8AC1003BCB2CC103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0692EC027547401DBBA789C5D85AD6641">
    <w:name w:val="0692EC027547401DBBA789C5D85AD664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A6ADC1237C93437F81B5D568D8D2CEB21">
    <w:name w:val="A6ADC1237C93437F81B5D568D8D2CEB2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1A28C9BD37894613845802FE0E83A8531">
    <w:name w:val="1A28C9BD37894613845802FE0E83A853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6AD63415296642049F3DE40B9FB8CD591">
    <w:name w:val="6AD63415296642049F3DE40B9FB8CD591"/>
    <w:rsid w:val="000D01C0"/>
    <w:pPr>
      <w:spacing w:before="300" w:after="120" w:line="300" w:lineRule="atLeast"/>
    </w:pPr>
    <w:rPr>
      <w:rFonts w:eastAsiaTheme="minorHAnsi"/>
      <w:sz w:val="24"/>
      <w:lang w:eastAsia="en-US"/>
    </w:rPr>
  </w:style>
  <w:style w:type="paragraph" w:customStyle="1" w:styleId="60EAAB3BD4614F9BB981487FB7A573091">
    <w:name w:val="60EAAB3BD4614F9BB981487FB7A573091"/>
    <w:rsid w:val="000D01C0"/>
    <w:pPr>
      <w:spacing w:before="300" w:after="120" w:line="300" w:lineRule="atLeast"/>
    </w:pPr>
    <w:rPr>
      <w:rFonts w:eastAsiaTheme="minorHAnsi"/>
      <w:sz w:val="24"/>
      <w:lang w:eastAsia="en-US"/>
    </w:rPr>
  </w:style>
  <w:style w:type="paragraph" w:customStyle="1" w:styleId="8F668CEF51BD4642AD6DEC17B0AACBA71">
    <w:name w:val="8F668CEF51BD4642AD6DEC17B0AACBA71"/>
    <w:rsid w:val="000D01C0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3FACF1BFFE9D4D0B8A3452DF86A972641">
    <w:name w:val="3FACF1BFFE9D4D0B8A3452DF86A972641"/>
    <w:rsid w:val="000D01C0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C483EBF942DB407895846693386969B81">
    <w:name w:val="C483EBF942DB407895846693386969B81"/>
    <w:rsid w:val="000D01C0"/>
    <w:pPr>
      <w:tabs>
        <w:tab w:val="center" w:pos="4536"/>
        <w:tab w:val="right" w:pos="9072"/>
      </w:tabs>
      <w:spacing w:after="0" w:line="180" w:lineRule="atLeast"/>
    </w:pPr>
    <w:rPr>
      <w:rFonts w:asciiTheme="majorHAnsi" w:eastAsiaTheme="minorHAnsi" w:hAnsiTheme="majorHAnsi"/>
      <w:sz w:val="14"/>
      <w:lang w:eastAsia="en-US"/>
    </w:rPr>
  </w:style>
  <w:style w:type="paragraph" w:customStyle="1" w:styleId="A73EC59AD20447CA91C46F0EB3642CBB">
    <w:name w:val="A73EC59AD20447CA91C46F0EB3642CBB"/>
    <w:rsid w:val="000D01C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D01C0"/>
    <w:rPr>
      <w:color w:val="808080"/>
    </w:rPr>
  </w:style>
  <w:style w:type="paragraph" w:customStyle="1" w:styleId="30F0CF4EB76148B6B0686916EE6E0037">
    <w:name w:val="30F0CF4EB76148B6B0686916EE6E0037"/>
  </w:style>
  <w:style w:type="paragraph" w:customStyle="1" w:styleId="A596C770539344718562680134E4A022">
    <w:name w:val="A596C770539344718562680134E4A022"/>
  </w:style>
  <w:style w:type="paragraph" w:customStyle="1" w:styleId="7CFD3EE955754974BB7E49B35CA6397F">
    <w:name w:val="7CFD3EE955754974BB7E49B35CA6397F"/>
  </w:style>
  <w:style w:type="paragraph" w:customStyle="1" w:styleId="E7160C83915D496981C5F47461F14C82">
    <w:name w:val="E7160C83915D496981C5F47461F14C82"/>
  </w:style>
  <w:style w:type="paragraph" w:customStyle="1" w:styleId="D5A4B7F754A94E7385B5BCF1DF936A0E">
    <w:name w:val="D5A4B7F754A94E7385B5BCF1DF936A0E"/>
  </w:style>
  <w:style w:type="paragraph" w:customStyle="1" w:styleId="0C9636C81C69469EAC9451D788AA3A23">
    <w:name w:val="0C9636C81C69469EAC9451D788AA3A23"/>
  </w:style>
  <w:style w:type="paragraph" w:customStyle="1" w:styleId="5AC433E2E40146D79109A72E04D8ABD8">
    <w:name w:val="5AC433E2E40146D79109A72E04D8ABD8"/>
  </w:style>
  <w:style w:type="paragraph" w:customStyle="1" w:styleId="D3E91302DDD6475AB04F9712C3CFC74D">
    <w:name w:val="D3E91302DDD6475AB04F9712C3CFC74D"/>
  </w:style>
  <w:style w:type="paragraph" w:customStyle="1" w:styleId="4565F630A0B54797A7E63FD16FF0B75A">
    <w:name w:val="4565F630A0B54797A7E63FD16FF0B75A"/>
  </w:style>
  <w:style w:type="paragraph" w:customStyle="1" w:styleId="2F24A9AA3D2F47C6B824A82A38033A74">
    <w:name w:val="2F24A9AA3D2F47C6B824A82A38033A74"/>
  </w:style>
  <w:style w:type="paragraph" w:customStyle="1" w:styleId="7DB7CA41B1034F3F966B9E422F152DD0">
    <w:name w:val="7DB7CA41B1034F3F966B9E422F152DD0"/>
  </w:style>
  <w:style w:type="paragraph" w:customStyle="1" w:styleId="E77DBBC65CD340AF86B9537B1EADF10B">
    <w:name w:val="E77DBBC65CD340AF86B9537B1EADF10B"/>
  </w:style>
  <w:style w:type="paragraph" w:customStyle="1" w:styleId="966E747BEEAC415FBE91283F2F5EBE67">
    <w:name w:val="966E747BEEAC415FBE91283F2F5EBE67"/>
  </w:style>
  <w:style w:type="paragraph" w:customStyle="1" w:styleId="2A34FEA4D19F4FF29FCF70C7F5B2A0D7">
    <w:name w:val="2A34FEA4D19F4FF29FCF70C7F5B2A0D7"/>
  </w:style>
  <w:style w:type="paragraph" w:customStyle="1" w:styleId="B1DA14FA87D947039E81D2351E317BDB">
    <w:name w:val="B1DA14FA87D947039E81D2351E317BDB"/>
  </w:style>
  <w:style w:type="paragraph" w:customStyle="1" w:styleId="7F4975F8E3C74A049B7A8B4100F1A2D9">
    <w:name w:val="7F4975F8E3C74A049B7A8B4100F1A2D9"/>
  </w:style>
  <w:style w:type="paragraph" w:customStyle="1" w:styleId="8D1A31C48C34470697C6E95FBDFBB1BD">
    <w:name w:val="8D1A31C48C34470697C6E95FBDFBB1BD"/>
  </w:style>
  <w:style w:type="paragraph" w:customStyle="1" w:styleId="E9E997F7A72F48C5B756E2C15A4BC33D">
    <w:name w:val="E9E997F7A72F48C5B756E2C15A4BC33D"/>
  </w:style>
  <w:style w:type="paragraph" w:customStyle="1" w:styleId="7B9693C70AF74604AB7FF42870517F97">
    <w:name w:val="7B9693C70AF74604AB7FF42870517F97"/>
  </w:style>
  <w:style w:type="paragraph" w:customStyle="1" w:styleId="5E46FE0E3E7B4979B75DACA806A8DE88">
    <w:name w:val="5E46FE0E3E7B4979B75DACA806A8DE88"/>
  </w:style>
  <w:style w:type="paragraph" w:customStyle="1" w:styleId="89E00B3339484F5D9A82337516AD4F79">
    <w:name w:val="89E00B3339484F5D9A82337516AD4F79"/>
  </w:style>
  <w:style w:type="paragraph" w:customStyle="1" w:styleId="DF811DA2011844E1A1F84C55CABE8BED">
    <w:name w:val="DF811DA2011844E1A1F84C55CABE8BED"/>
  </w:style>
  <w:style w:type="paragraph" w:customStyle="1" w:styleId="0D7600057EB742DE8F676E646942507F">
    <w:name w:val="0D7600057EB742DE8F676E646942507F"/>
  </w:style>
  <w:style w:type="paragraph" w:customStyle="1" w:styleId="3150FB070FF5433A8A7BFF9E1902BB80">
    <w:name w:val="3150FB070FF5433A8A7BFF9E1902BB80"/>
  </w:style>
  <w:style w:type="paragraph" w:customStyle="1" w:styleId="EC4BB356F3C346209B2E291B3C65460B">
    <w:name w:val="EC4BB356F3C346209B2E291B3C65460B"/>
  </w:style>
  <w:style w:type="paragraph" w:customStyle="1" w:styleId="AC87F90CD6124A94BD6DDFA950303203">
    <w:name w:val="AC87F90CD6124A94BD6DDFA950303203"/>
  </w:style>
  <w:style w:type="paragraph" w:customStyle="1" w:styleId="AC269587A2DA4EA283BB992D2B385AA6">
    <w:name w:val="AC269587A2DA4EA283BB992D2B385AA6"/>
  </w:style>
  <w:style w:type="paragraph" w:customStyle="1" w:styleId="245CA412F48E4466AAADC3B8A8D41381">
    <w:name w:val="245CA412F48E4466AAADC3B8A8D41381"/>
  </w:style>
  <w:style w:type="paragraph" w:customStyle="1" w:styleId="6AD63415296642049F3DE40B9FB8CD59">
    <w:name w:val="6AD63415296642049F3DE40B9FB8CD59"/>
  </w:style>
  <w:style w:type="paragraph" w:customStyle="1" w:styleId="60EAAB3BD4614F9BB981487FB7A57309">
    <w:name w:val="60EAAB3BD4614F9BB981487FB7A57309"/>
  </w:style>
  <w:style w:type="paragraph" w:customStyle="1" w:styleId="8F668CEF51BD4642AD6DEC17B0AACBA7">
    <w:name w:val="8F668CEF51BD4642AD6DEC17B0AACBA7"/>
  </w:style>
  <w:style w:type="paragraph" w:customStyle="1" w:styleId="3FACF1BFFE9D4D0B8A3452DF86A97264">
    <w:name w:val="3FACF1BFFE9D4D0B8A3452DF86A97264"/>
  </w:style>
  <w:style w:type="paragraph" w:customStyle="1" w:styleId="C483EBF942DB407895846693386969B8">
    <w:name w:val="C483EBF942DB407895846693386969B8"/>
    <w:rsid w:val="003D7370"/>
  </w:style>
  <w:style w:type="paragraph" w:customStyle="1" w:styleId="C7F323FD3F514A81982173E95D258B57">
    <w:name w:val="C7F323FD3F514A81982173E95D258B57"/>
    <w:rsid w:val="003D7370"/>
  </w:style>
  <w:style w:type="paragraph" w:customStyle="1" w:styleId="E4044A1B153A4AFA8AC1003BCB2CC103">
    <w:name w:val="E4044A1B153A4AFA8AC1003BCB2CC103"/>
    <w:rsid w:val="003D7370"/>
  </w:style>
  <w:style w:type="paragraph" w:customStyle="1" w:styleId="0692EC027547401DBBA789C5D85AD664">
    <w:name w:val="0692EC027547401DBBA789C5D85AD664"/>
    <w:rsid w:val="003D7370"/>
  </w:style>
  <w:style w:type="paragraph" w:customStyle="1" w:styleId="94FD279976CD42A8B033A402F6547987">
    <w:name w:val="94FD279976CD42A8B033A402F6547987"/>
    <w:rsid w:val="003D7370"/>
  </w:style>
  <w:style w:type="paragraph" w:customStyle="1" w:styleId="9E35FD29D65F4CA6BAF1ADEBFFE0CD7D">
    <w:name w:val="9E35FD29D65F4CA6BAF1ADEBFFE0CD7D"/>
    <w:rsid w:val="003D7370"/>
  </w:style>
  <w:style w:type="paragraph" w:customStyle="1" w:styleId="D524C8B4253840B2BBF0FA7739EB9CD9">
    <w:name w:val="D524C8B4253840B2BBF0FA7739EB9CD9"/>
    <w:rsid w:val="003D7370"/>
  </w:style>
  <w:style w:type="paragraph" w:customStyle="1" w:styleId="3AA8E34227E34D0CB0A53D9274B12B43">
    <w:name w:val="3AA8E34227E34D0CB0A53D9274B12B43"/>
    <w:rsid w:val="003D7370"/>
  </w:style>
  <w:style w:type="paragraph" w:customStyle="1" w:styleId="A992DF0023C947B4A64DC7D5ACA7FB1A">
    <w:name w:val="A992DF0023C947B4A64DC7D5ACA7FB1A"/>
    <w:rsid w:val="003D7370"/>
  </w:style>
  <w:style w:type="paragraph" w:customStyle="1" w:styleId="D7D68A46EF19416BBE2B4D41B151D1C1">
    <w:name w:val="D7D68A46EF19416BBE2B4D41B151D1C1"/>
    <w:rsid w:val="003D7370"/>
  </w:style>
  <w:style w:type="paragraph" w:customStyle="1" w:styleId="A6ADC1237C93437F81B5D568D8D2CEB2">
    <w:name w:val="A6ADC1237C93437F81B5D568D8D2CEB2"/>
    <w:rsid w:val="003D7370"/>
  </w:style>
  <w:style w:type="paragraph" w:customStyle="1" w:styleId="1A28C9BD37894613845802FE0E83A853">
    <w:name w:val="1A28C9BD37894613845802FE0E83A853"/>
    <w:rsid w:val="003D7370"/>
  </w:style>
  <w:style w:type="paragraph" w:customStyle="1" w:styleId="7C5E5EEE2B864A2DB6D24FFABF35D64D">
    <w:name w:val="7C5E5EEE2B864A2DB6D24FFABF35D64D"/>
    <w:rsid w:val="000D01C0"/>
    <w:pPr>
      <w:spacing w:after="160" w:line="259" w:lineRule="auto"/>
    </w:pPr>
  </w:style>
  <w:style w:type="paragraph" w:customStyle="1" w:styleId="CB47C92881604451A728A20545FC29F8">
    <w:name w:val="CB47C92881604451A728A20545FC29F8"/>
    <w:rsid w:val="000D01C0"/>
    <w:pPr>
      <w:spacing w:after="160" w:line="259" w:lineRule="auto"/>
    </w:pPr>
  </w:style>
  <w:style w:type="paragraph" w:customStyle="1" w:styleId="6D7308A73FC34AA38645A9B8305CF435">
    <w:name w:val="6D7308A73FC34AA38645A9B8305CF435"/>
    <w:rsid w:val="000D01C0"/>
    <w:pPr>
      <w:spacing w:after="160" w:line="259" w:lineRule="auto"/>
    </w:pPr>
  </w:style>
  <w:style w:type="paragraph" w:customStyle="1" w:styleId="56D4CF5EB08647EE9C87DD6C468AA93E">
    <w:name w:val="56D4CF5EB08647EE9C87DD6C468AA93E"/>
    <w:rsid w:val="000D01C0"/>
    <w:pPr>
      <w:spacing w:after="160" w:line="259" w:lineRule="auto"/>
    </w:pPr>
  </w:style>
  <w:style w:type="paragraph" w:customStyle="1" w:styleId="9E9D2FB305A8473AB2122C1B44706836">
    <w:name w:val="9E9D2FB305A8473AB2122C1B44706836"/>
    <w:rsid w:val="000D01C0"/>
    <w:pPr>
      <w:spacing w:after="160" w:line="259" w:lineRule="auto"/>
    </w:pPr>
  </w:style>
  <w:style w:type="paragraph" w:customStyle="1" w:styleId="F4C137DFD6D1422CBCC5ACDAA7F536EC">
    <w:name w:val="F4C137DFD6D1422CBCC5ACDAA7F536EC"/>
    <w:rsid w:val="000D01C0"/>
    <w:pPr>
      <w:spacing w:after="160" w:line="259" w:lineRule="auto"/>
    </w:pPr>
  </w:style>
  <w:style w:type="paragraph" w:customStyle="1" w:styleId="CA38D73F8FDD4DF19C53F4ECE98412C8">
    <w:name w:val="CA38D73F8FDD4DF19C53F4ECE98412C8"/>
    <w:rsid w:val="000D01C0"/>
    <w:pPr>
      <w:spacing w:after="160" w:line="259" w:lineRule="auto"/>
    </w:pPr>
  </w:style>
  <w:style w:type="paragraph" w:customStyle="1" w:styleId="A596C770539344718562680134E4A0221">
    <w:name w:val="A596C770539344718562680134E4A0221"/>
    <w:rsid w:val="000D01C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7CFD3EE955754974BB7E49B35CA6397F1">
    <w:name w:val="7CFD3EE955754974BB7E49B35CA6397F1"/>
    <w:rsid w:val="000D01C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A4B7F754A94E7385B5BCF1DF936A0E1">
    <w:name w:val="D5A4B7F754A94E7385B5BCF1DF936A0E1"/>
    <w:rsid w:val="000D01C0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0C9636C81C69469EAC9451D788AA3A231">
    <w:name w:val="0C9636C81C69469EAC9451D788AA3A231"/>
    <w:rsid w:val="000D01C0"/>
    <w:pPr>
      <w:spacing w:before="300" w:after="120" w:line="300" w:lineRule="atLeast"/>
    </w:pPr>
    <w:rPr>
      <w:rFonts w:eastAsiaTheme="minorHAnsi"/>
      <w:sz w:val="24"/>
      <w:lang w:eastAsia="en-US"/>
    </w:rPr>
  </w:style>
  <w:style w:type="paragraph" w:customStyle="1" w:styleId="5AC433E2E40146D79109A72E04D8ABD81">
    <w:name w:val="5AC433E2E40146D79109A72E04D8ABD81"/>
    <w:rsid w:val="000D01C0"/>
    <w:pPr>
      <w:numPr>
        <w:numId w:val="1"/>
      </w:numPr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D3E91302DDD6475AB04F9712C3CFC74D1">
    <w:name w:val="D3E91302DDD6475AB04F9712C3CFC74D1"/>
    <w:rsid w:val="000D01C0"/>
    <w:pPr>
      <w:spacing w:before="300" w:after="120" w:line="300" w:lineRule="atLeast"/>
    </w:pPr>
    <w:rPr>
      <w:rFonts w:eastAsiaTheme="minorHAnsi"/>
      <w:sz w:val="24"/>
      <w:lang w:eastAsia="en-US"/>
    </w:rPr>
  </w:style>
  <w:style w:type="paragraph" w:customStyle="1" w:styleId="4565F630A0B54797A7E63FD16FF0B75A1">
    <w:name w:val="4565F630A0B54797A7E63FD16FF0B75A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2F24A9AA3D2F47C6B824A82A38033A741">
    <w:name w:val="2F24A9AA3D2F47C6B824A82A38033A74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7DB7CA41B1034F3F966B9E422F152DD01">
    <w:name w:val="7DB7CA41B1034F3F966B9E422F152DD0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E77DBBC65CD340AF86B9537B1EADF10B1">
    <w:name w:val="E77DBBC65CD340AF86B9537B1EADF10B1"/>
    <w:rsid w:val="000D01C0"/>
    <w:pPr>
      <w:tabs>
        <w:tab w:val="num" w:pos="720"/>
      </w:tabs>
      <w:spacing w:after="120" w:line="300" w:lineRule="atLeast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66E747BEEAC415FBE91283F2F5EBE671">
    <w:name w:val="966E747BEEAC415FBE91283F2F5EBE671"/>
    <w:rsid w:val="000D01C0"/>
    <w:pPr>
      <w:tabs>
        <w:tab w:val="num" w:pos="720"/>
      </w:tabs>
      <w:spacing w:after="120" w:line="300" w:lineRule="atLeast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A34FEA4D19F4FF29FCF70C7F5B2A0D71">
    <w:name w:val="2A34FEA4D19F4FF29FCF70C7F5B2A0D71"/>
    <w:rsid w:val="000D01C0"/>
    <w:pPr>
      <w:tabs>
        <w:tab w:val="num" w:pos="720"/>
      </w:tabs>
      <w:spacing w:after="120" w:line="300" w:lineRule="atLeast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1DA14FA87D947039E81D2351E317BDB1">
    <w:name w:val="B1DA14FA87D947039E81D2351E317BDB1"/>
    <w:rsid w:val="000D01C0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8D1A31C48C34470697C6E95FBDFBB1BD1">
    <w:name w:val="8D1A31C48C34470697C6E95FBDFBB1BD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7C5E5EEE2B864A2DB6D24FFABF35D64D1">
    <w:name w:val="7C5E5EEE2B864A2DB6D24FFABF35D64D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CA38D73F8FDD4DF19C53F4ECE98412C81">
    <w:name w:val="CA38D73F8FDD4DF19C53F4ECE98412C8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6D7308A73FC34AA38645A9B8305CF4351">
    <w:name w:val="6D7308A73FC34AA38645A9B8305CF435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9E9D2FB305A8473AB2122C1B447068361">
    <w:name w:val="9E9D2FB305A8473AB2122C1B447068361"/>
    <w:rsid w:val="000D01C0"/>
    <w:pPr>
      <w:spacing w:before="300" w:after="120" w:line="300" w:lineRule="atLeast"/>
    </w:pPr>
    <w:rPr>
      <w:rFonts w:eastAsiaTheme="minorHAnsi"/>
      <w:sz w:val="24"/>
      <w:lang w:eastAsia="en-US"/>
    </w:rPr>
  </w:style>
  <w:style w:type="paragraph" w:customStyle="1" w:styleId="E9E997F7A72F48C5B756E2C15A4BC33D1">
    <w:name w:val="E9E997F7A72F48C5B756E2C15A4BC33D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7B9693C70AF74604AB7FF42870517F971">
    <w:name w:val="7B9693C70AF74604AB7FF42870517F97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5E46FE0E3E7B4979B75DACA806A8DE881">
    <w:name w:val="5E46FE0E3E7B4979B75DACA806A8DE88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89E00B3339484F5D9A82337516AD4F791">
    <w:name w:val="89E00B3339484F5D9A82337516AD4F79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E4044A1B153A4AFA8AC1003BCB2CC1031">
    <w:name w:val="E4044A1B153A4AFA8AC1003BCB2CC103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0692EC027547401DBBA789C5D85AD6641">
    <w:name w:val="0692EC027547401DBBA789C5D85AD664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A6ADC1237C93437F81B5D568D8D2CEB21">
    <w:name w:val="A6ADC1237C93437F81B5D568D8D2CEB2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1A28C9BD37894613845802FE0E83A8531">
    <w:name w:val="1A28C9BD37894613845802FE0E83A8531"/>
    <w:rsid w:val="000D01C0"/>
    <w:pPr>
      <w:tabs>
        <w:tab w:val="num" w:pos="720"/>
      </w:tabs>
      <w:spacing w:before="120" w:after="0" w:line="300" w:lineRule="atLeast"/>
      <w:ind w:left="567" w:hanging="567"/>
    </w:pPr>
    <w:rPr>
      <w:rFonts w:eastAsia="Times New Roman"/>
      <w:iCs/>
      <w:sz w:val="24"/>
      <w:shd w:val="solid" w:color="FFFFFF" w:fill="FFFFFF"/>
      <w:lang w:eastAsia="en-US"/>
    </w:rPr>
  </w:style>
  <w:style w:type="paragraph" w:customStyle="1" w:styleId="6AD63415296642049F3DE40B9FB8CD591">
    <w:name w:val="6AD63415296642049F3DE40B9FB8CD591"/>
    <w:rsid w:val="000D01C0"/>
    <w:pPr>
      <w:spacing w:before="300" w:after="120" w:line="300" w:lineRule="atLeast"/>
    </w:pPr>
    <w:rPr>
      <w:rFonts w:eastAsiaTheme="minorHAnsi"/>
      <w:sz w:val="24"/>
      <w:lang w:eastAsia="en-US"/>
    </w:rPr>
  </w:style>
  <w:style w:type="paragraph" w:customStyle="1" w:styleId="60EAAB3BD4614F9BB981487FB7A573091">
    <w:name w:val="60EAAB3BD4614F9BB981487FB7A573091"/>
    <w:rsid w:val="000D01C0"/>
    <w:pPr>
      <w:spacing w:before="300" w:after="120" w:line="300" w:lineRule="atLeast"/>
    </w:pPr>
    <w:rPr>
      <w:rFonts w:eastAsiaTheme="minorHAnsi"/>
      <w:sz w:val="24"/>
      <w:lang w:eastAsia="en-US"/>
    </w:rPr>
  </w:style>
  <w:style w:type="paragraph" w:customStyle="1" w:styleId="8F668CEF51BD4642AD6DEC17B0AACBA71">
    <w:name w:val="8F668CEF51BD4642AD6DEC17B0AACBA71"/>
    <w:rsid w:val="000D01C0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3FACF1BFFE9D4D0B8A3452DF86A972641">
    <w:name w:val="3FACF1BFFE9D4D0B8A3452DF86A972641"/>
    <w:rsid w:val="000D01C0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C483EBF942DB407895846693386969B81">
    <w:name w:val="C483EBF942DB407895846693386969B81"/>
    <w:rsid w:val="000D01C0"/>
    <w:pPr>
      <w:tabs>
        <w:tab w:val="center" w:pos="4536"/>
        <w:tab w:val="right" w:pos="9072"/>
      </w:tabs>
      <w:spacing w:after="0" w:line="180" w:lineRule="atLeast"/>
    </w:pPr>
    <w:rPr>
      <w:rFonts w:asciiTheme="majorHAnsi" w:eastAsiaTheme="minorHAnsi" w:hAnsiTheme="majorHAnsi"/>
      <w:sz w:val="14"/>
      <w:lang w:eastAsia="en-US"/>
    </w:rPr>
  </w:style>
  <w:style w:type="paragraph" w:customStyle="1" w:styleId="A73EC59AD20447CA91C46F0EB3642CBB">
    <w:name w:val="A73EC59AD20447CA91C46F0EB3642CBB"/>
    <w:rsid w:val="000D01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E6513-BFCC-4E9C-BCD7-582ABEB8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medlemsmöte - val arbetsmiljöombud.dotx</Template>
  <TotalTime>17</TotalTime>
  <Pages>3</Pages>
  <Words>266</Words>
  <Characters>1744</Characters>
  <Application>Microsoft Office Word</Application>
  <DocSecurity>0</DocSecurity>
  <Lines>110</Lines>
  <Paragraphs>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medlemsmöte</vt:lpstr>
    </vt:vector>
  </TitlesOfParts>
  <Company>Unionen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medlemsmöte - val arbetsmiljöombud</dc:title>
  <dc:creator>Selander Tomas</dc:creator>
  <cp:keywords>Protokoll medlemsmöte</cp:keywords>
  <cp:lastModifiedBy>Selander Tomas</cp:lastModifiedBy>
  <cp:revision>7</cp:revision>
  <cp:lastPrinted>2015-09-15T08:22:00Z</cp:lastPrinted>
  <dcterms:created xsi:type="dcterms:W3CDTF">2016-08-23T14:44:00Z</dcterms:created>
  <dcterms:modified xsi:type="dcterms:W3CDTF">2016-10-10T07:00:00Z</dcterms:modified>
</cp:coreProperties>
</file>