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8" w:rsidRPr="00442347" w:rsidRDefault="00442347" w:rsidP="009410C3">
      <w:pPr>
        <w:ind w:left="720" w:right="818"/>
        <w:jc w:val="both"/>
        <w:rPr>
          <w:rFonts w:ascii="Paralucent Condensed Bd" w:hAnsi="Paralucent Condensed Bd" w:cs="Arial"/>
          <w:color w:val="1FA22E"/>
          <w:sz w:val="72"/>
          <w:szCs w:val="72"/>
        </w:rPr>
      </w:pPr>
      <w:r w:rsidRPr="00442347">
        <w:rPr>
          <w:rFonts w:ascii="Paralucent Condensed Bd" w:hAnsi="Paralucent Condensed Bd" w:cs="Arial"/>
          <w:color w:val="1FA22E"/>
          <w:sz w:val="96"/>
          <w:szCs w:val="72"/>
        </w:rPr>
        <w:t>Dags för årsmöte!</w:t>
      </w:r>
    </w:p>
    <w:p w:rsidR="000E74AD" w:rsidRPr="00442347" w:rsidRDefault="000E74AD" w:rsidP="009410C3">
      <w:pPr>
        <w:ind w:left="720" w:right="818"/>
        <w:jc w:val="both"/>
        <w:rPr>
          <w:rFonts w:ascii="Paralucent Condensed Md" w:hAnsi="Paralucent Condensed Md" w:cs="Arial"/>
          <w:b/>
          <w:sz w:val="32"/>
          <w:szCs w:val="32"/>
        </w:rPr>
      </w:pPr>
    </w:p>
    <w:p w:rsidR="00442347" w:rsidRPr="00442347" w:rsidRDefault="00442347" w:rsidP="00442347">
      <w:pPr>
        <w:spacing w:after="100" w:afterAutospacing="1" w:line="400" w:lineRule="exact"/>
        <w:ind w:left="720" w:right="816"/>
        <w:rPr>
          <w:rFonts w:ascii="Paralucent Condensed Md" w:hAnsi="Paralucent Condensed Md" w:cs="Arial"/>
          <w:sz w:val="36"/>
          <w:szCs w:val="32"/>
        </w:rPr>
      </w:pPr>
      <w:r w:rsidRPr="00442347">
        <w:rPr>
          <w:rFonts w:ascii="Paralucent Condensed Md" w:hAnsi="Paralucent Condensed Md" w:cs="Arial"/>
          <w:sz w:val="36"/>
          <w:szCs w:val="32"/>
        </w:rPr>
        <w:t xml:space="preserve">Nu är det dags för årets viktigaste möte för dig som är medlem i Unionen! </w:t>
      </w:r>
      <w:r>
        <w:rPr>
          <w:rFonts w:ascii="Paralucent Condensed Md" w:hAnsi="Paralucent Condensed Md" w:cs="Arial"/>
          <w:sz w:val="36"/>
          <w:szCs w:val="32"/>
        </w:rPr>
        <w:br/>
      </w:r>
      <w:r w:rsidRPr="00442347">
        <w:rPr>
          <w:rFonts w:ascii="Paralucent Condensed Md" w:hAnsi="Paralucent Condensed Md" w:cs="Arial"/>
          <w:sz w:val="36"/>
          <w:szCs w:val="32"/>
        </w:rPr>
        <w:t xml:space="preserve">På årsmötet har du chansen att vara med och besluta om vilka frågor vi i klubbstyrelsen ska driva för att du ska trivas ännu bättre på arbetsplatsen. </w:t>
      </w:r>
      <w:r>
        <w:rPr>
          <w:rFonts w:ascii="Paralucent Condensed Md" w:hAnsi="Paralucent Condensed Md" w:cs="Arial"/>
          <w:sz w:val="36"/>
          <w:szCs w:val="32"/>
        </w:rPr>
        <w:br/>
      </w:r>
      <w:r w:rsidRPr="00442347">
        <w:rPr>
          <w:rFonts w:ascii="Paralucent Condensed Md" w:hAnsi="Paralucent Condensed Md" w:cs="Arial"/>
          <w:sz w:val="36"/>
          <w:szCs w:val="32"/>
        </w:rPr>
        <w:t>Vi kommer också välja vilka som ska företräda dig i klubbstyrelsen framöver.</w:t>
      </w:r>
    </w:p>
    <w:p w:rsidR="00442347" w:rsidRPr="00442347" w:rsidRDefault="00442347" w:rsidP="00442347">
      <w:pPr>
        <w:spacing w:after="100" w:afterAutospacing="1" w:line="400" w:lineRule="exact"/>
        <w:ind w:left="720" w:right="816"/>
        <w:rPr>
          <w:rFonts w:ascii="Paralucent Condensed Md" w:hAnsi="Paralucent Condensed Md" w:cs="Arial"/>
          <w:sz w:val="36"/>
          <w:szCs w:val="32"/>
        </w:rPr>
      </w:pPr>
      <w:r w:rsidRPr="00442347">
        <w:rPr>
          <w:rFonts w:ascii="Paralucent Condensed Md" w:hAnsi="Paralucent Condensed Md" w:cs="Arial"/>
          <w:sz w:val="36"/>
          <w:szCs w:val="32"/>
        </w:rPr>
        <w:t>I den bifogade dagordningen kan du läsa mer om vilka frågor vi ska beslut om.</w:t>
      </w:r>
    </w:p>
    <w:p w:rsidR="00442347" w:rsidRPr="00442347" w:rsidRDefault="00442347" w:rsidP="00442347">
      <w:pPr>
        <w:spacing w:after="100" w:afterAutospacing="1" w:line="400" w:lineRule="exact"/>
        <w:ind w:left="720" w:right="816"/>
        <w:rPr>
          <w:rFonts w:ascii="Paralucent Condensed Md" w:hAnsi="Paralucent Condensed Md" w:cs="Arial"/>
          <w:b/>
          <w:sz w:val="36"/>
          <w:szCs w:val="32"/>
        </w:rPr>
      </w:pPr>
      <w:r w:rsidRPr="00442347">
        <w:rPr>
          <w:rFonts w:ascii="Paralucent Condensed Md" w:hAnsi="Paralucent Condensed Md" w:cs="Arial"/>
          <w:b/>
          <w:color w:val="1FA22E"/>
          <w:sz w:val="36"/>
          <w:szCs w:val="32"/>
        </w:rPr>
        <w:t xml:space="preserve">När: </w:t>
      </w:r>
      <w:proofErr w:type="gramStart"/>
      <w:r w:rsidRPr="00442347">
        <w:rPr>
          <w:rFonts w:ascii="Paralucent Condensed Md" w:hAnsi="Paralucent Condensed Md" w:cs="Arial"/>
          <w:b/>
          <w:color w:val="1FA22E"/>
          <w:sz w:val="36"/>
          <w:szCs w:val="32"/>
        </w:rPr>
        <w:t>Torsdagen</w:t>
      </w:r>
      <w:proofErr w:type="gramEnd"/>
      <w:r w:rsidRPr="00442347">
        <w:rPr>
          <w:rFonts w:ascii="Paralucent Condensed Md" w:hAnsi="Paralucent Condensed Md" w:cs="Arial"/>
          <w:b/>
          <w:color w:val="1FA22E"/>
          <w:sz w:val="36"/>
          <w:szCs w:val="32"/>
        </w:rPr>
        <w:t xml:space="preserve"> den 24 januari </w:t>
      </w:r>
      <w:r w:rsidRPr="00442347">
        <w:rPr>
          <w:rFonts w:ascii="Paralucent Condensed Md" w:hAnsi="Paralucent Condensed Md" w:cs="Arial"/>
          <w:b/>
          <w:color w:val="1FA22E"/>
          <w:sz w:val="36"/>
          <w:szCs w:val="32"/>
        </w:rPr>
        <w:br/>
        <w:t>Tid: 12.00–14.00</w:t>
      </w:r>
      <w:r w:rsidRPr="00442347">
        <w:rPr>
          <w:rFonts w:ascii="Paralucent Condensed Md" w:hAnsi="Paralucent Condensed Md" w:cs="Arial"/>
          <w:b/>
          <w:color w:val="1FA22E"/>
          <w:sz w:val="36"/>
          <w:szCs w:val="32"/>
        </w:rPr>
        <w:br/>
        <w:t>Var: Mysrummet på plan 4</w:t>
      </w:r>
    </w:p>
    <w:p w:rsidR="000E74AD" w:rsidRDefault="00616E0A" w:rsidP="00442347">
      <w:pPr>
        <w:spacing w:after="100" w:afterAutospacing="1" w:line="400" w:lineRule="exact"/>
        <w:ind w:left="720" w:right="816"/>
        <w:rPr>
          <w:rFonts w:ascii="Paralucent Condensed Md" w:hAnsi="Paralucent Condensed Md" w:cs="Arial"/>
          <w:sz w:val="36"/>
          <w:szCs w:val="32"/>
        </w:rPr>
      </w:pPr>
      <w:r>
        <w:rPr>
          <w:rFonts w:ascii="Paralucent Condensed Md" w:hAnsi="Paralucent Condensed Md" w:cs="Arial"/>
          <w:sz w:val="36"/>
          <w:szCs w:val="32"/>
        </w:rPr>
        <w:t>Vi bjuder på lunch.</w:t>
      </w:r>
    </w:p>
    <w:p w:rsidR="00616E0A" w:rsidRPr="00616E0A" w:rsidRDefault="00616E0A" w:rsidP="00616E0A">
      <w:pPr>
        <w:spacing w:after="100" w:afterAutospacing="1" w:line="400" w:lineRule="exact"/>
        <w:ind w:left="720" w:right="816"/>
        <w:rPr>
          <w:rFonts w:ascii="Paralucent Condensed Md" w:hAnsi="Paralucent Condensed Md" w:cs="Arial"/>
          <w:sz w:val="72"/>
          <w:szCs w:val="32"/>
        </w:rPr>
      </w:pPr>
      <w:r w:rsidRPr="00616E0A">
        <w:rPr>
          <w:rFonts w:ascii="Paralucent Condensed Md" w:hAnsi="Paralucent Condensed Md" w:cs="Arial"/>
          <w:sz w:val="52"/>
          <w:szCs w:val="32"/>
        </w:rPr>
        <w:t>Välkommen</w:t>
      </w:r>
      <w:r>
        <w:rPr>
          <w:rFonts w:ascii="Paralucent Condensed Md" w:hAnsi="Paralucent Condensed Md" w:cs="Arial"/>
          <w:sz w:val="52"/>
          <w:szCs w:val="32"/>
        </w:rPr>
        <w:t>!</w:t>
      </w:r>
      <w:bookmarkStart w:id="0" w:name="_GoBack"/>
      <w:bookmarkEnd w:id="0"/>
    </w:p>
    <w:sectPr w:rsidR="00616E0A" w:rsidRPr="00616E0A" w:rsidSect="00E11AC2">
      <w:headerReference w:type="default" r:id="rId7"/>
      <w:pgSz w:w="11906" w:h="16838"/>
      <w:pgMar w:top="5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47" w:rsidRDefault="00442347">
      <w:r>
        <w:separator/>
      </w:r>
    </w:p>
  </w:endnote>
  <w:endnote w:type="continuationSeparator" w:id="0">
    <w:p w:rsidR="00442347" w:rsidRDefault="0044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47" w:rsidRDefault="00442347">
      <w:r>
        <w:separator/>
      </w:r>
    </w:p>
  </w:footnote>
  <w:footnote w:type="continuationSeparator" w:id="0">
    <w:p w:rsidR="00442347" w:rsidRDefault="0044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47" w:rsidRDefault="0044234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819900" cy="10051558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l A4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005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C"/>
    <w:rsid w:val="00033EA4"/>
    <w:rsid w:val="0009422E"/>
    <w:rsid w:val="000D5CAC"/>
    <w:rsid w:val="000E74AD"/>
    <w:rsid w:val="0013692C"/>
    <w:rsid w:val="0013768C"/>
    <w:rsid w:val="001B06AA"/>
    <w:rsid w:val="00225E8C"/>
    <w:rsid w:val="002C2FDD"/>
    <w:rsid w:val="002D0858"/>
    <w:rsid w:val="0034007A"/>
    <w:rsid w:val="00442347"/>
    <w:rsid w:val="00593D3E"/>
    <w:rsid w:val="0061116E"/>
    <w:rsid w:val="00616E0A"/>
    <w:rsid w:val="00664880"/>
    <w:rsid w:val="007D3EB2"/>
    <w:rsid w:val="009410C3"/>
    <w:rsid w:val="00977A73"/>
    <w:rsid w:val="00C05081"/>
    <w:rsid w:val="00C116DC"/>
    <w:rsid w:val="00D804F1"/>
    <w:rsid w:val="00DB0CD1"/>
    <w:rsid w:val="00E0346D"/>
    <w:rsid w:val="00E11AC2"/>
    <w:rsid w:val="00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Ballongtext">
    <w:name w:val="Balloon Text"/>
    <w:basedOn w:val="Normal"/>
    <w:link w:val="BallongtextChar"/>
    <w:rsid w:val="000D5C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81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05081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05081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05081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05081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05081"/>
    <w:pPr>
      <w:spacing w:line="300" w:lineRule="atLeast"/>
    </w:pPr>
  </w:style>
  <w:style w:type="paragraph" w:customStyle="1" w:styleId="Dokumentrubrik">
    <w:name w:val="Dokumentrubrik"/>
    <w:basedOn w:val="Rubrik1"/>
    <w:rsid w:val="00C05081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05081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05081"/>
    <w:pPr>
      <w:spacing w:after="0"/>
    </w:pPr>
  </w:style>
  <w:style w:type="paragraph" w:styleId="Underrubrik">
    <w:name w:val="Subtitle"/>
    <w:basedOn w:val="Rubrik2"/>
    <w:next w:val="Brdtext"/>
    <w:qFormat/>
    <w:rsid w:val="00C05081"/>
    <w:pPr>
      <w:spacing w:before="0"/>
    </w:pPr>
  </w:style>
  <w:style w:type="paragraph" w:styleId="Sidhuvud">
    <w:name w:val="head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05081"/>
    <w:pPr>
      <w:tabs>
        <w:tab w:val="center" w:pos="4536"/>
        <w:tab w:val="right" w:pos="9072"/>
      </w:tabs>
    </w:pPr>
    <w:rPr>
      <w:szCs w:val="24"/>
    </w:rPr>
  </w:style>
  <w:style w:type="paragraph" w:styleId="Ballongtext">
    <w:name w:val="Balloon Text"/>
    <w:basedOn w:val="Normal"/>
    <w:link w:val="BallongtextChar"/>
    <w:rsid w:val="000D5C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D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onen\DFS\Trycksaker\_MALLAR\Mallar%20f&#246;rtroendevalda\Brev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mall.dot</Template>
  <TotalTime>1</TotalTime>
  <Pages>1</Pages>
  <Words>90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TRÄFFA DIN KLUBB</vt:lpstr>
    </vt:vector>
  </TitlesOfParts>
  <Company>Unionen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TRÄFFA DIN KLUBB</dc:title>
  <dc:creator>Österberg Maria</dc:creator>
  <cp:lastModifiedBy>Wisén Annalena</cp:lastModifiedBy>
  <cp:revision>2</cp:revision>
  <cp:lastPrinted>2009-11-10T12:00:00Z</cp:lastPrinted>
  <dcterms:created xsi:type="dcterms:W3CDTF">2017-06-16T12:44:00Z</dcterms:created>
  <dcterms:modified xsi:type="dcterms:W3CDTF">2017-06-16T12:44:00Z</dcterms:modified>
</cp:coreProperties>
</file>