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80" w:rsidRDefault="00E963C7" w:rsidP="003C2780">
      <w:pPr>
        <w:pStyle w:val="Rubrik2"/>
      </w:pPr>
      <w:r>
        <w:t>Dagordning</w:t>
      </w:r>
      <w:r w:rsidR="0091511B">
        <w:t xml:space="preserve"> – </w:t>
      </w:r>
      <w:r w:rsidR="00D3691B">
        <w:t>klubbstyrelse</w:t>
      </w:r>
      <w:r w:rsidR="00BC3863">
        <w:t>möte</w:t>
      </w:r>
    </w:p>
    <w:p w:rsidR="00915E7B" w:rsidRDefault="00915E7B" w:rsidP="00915E7B">
      <w:pPr>
        <w:pStyle w:val="Brdtext"/>
        <w:rPr>
          <w:b/>
        </w:rPr>
      </w:pPr>
    </w:p>
    <w:p w:rsidR="00915E7B" w:rsidRDefault="00915E7B" w:rsidP="00915E7B">
      <w:pPr>
        <w:pStyle w:val="Rubrik3"/>
      </w:pPr>
      <w:r w:rsidRPr="00742545">
        <w:t xml:space="preserve">§ 1. </w:t>
      </w:r>
      <w:r w:rsidRPr="00742545">
        <w:tab/>
        <w:t>Mötets öppnande</w:t>
      </w:r>
    </w:p>
    <w:p w:rsidR="00915E7B" w:rsidRDefault="00915E7B" w:rsidP="00915E7B">
      <w:pPr>
        <w:pStyle w:val="Brdtext"/>
      </w:pPr>
    </w:p>
    <w:p w:rsidR="00915E7B" w:rsidRDefault="00915E7B" w:rsidP="00915E7B">
      <w:pPr>
        <w:pStyle w:val="Rubrik3"/>
      </w:pPr>
      <w:r w:rsidRPr="00742545">
        <w:t>§ 2.</w:t>
      </w:r>
      <w:r w:rsidRPr="00742545">
        <w:tab/>
        <w:t>Val av mötes</w:t>
      </w:r>
      <w:r w:rsidR="00D3691B">
        <w:t>sekreterare</w:t>
      </w:r>
    </w:p>
    <w:p w:rsidR="00915E7B" w:rsidRPr="00742545" w:rsidRDefault="00915E7B" w:rsidP="00915E7B">
      <w:pPr>
        <w:pStyle w:val="Brdtext"/>
        <w:rPr>
          <w:b/>
        </w:rPr>
      </w:pPr>
    </w:p>
    <w:p w:rsidR="00915E7B" w:rsidRDefault="00915E7B" w:rsidP="00915E7B">
      <w:pPr>
        <w:pStyle w:val="Rubrik3"/>
      </w:pPr>
      <w:r>
        <w:t>§ 3</w:t>
      </w:r>
      <w:r w:rsidRPr="00742545">
        <w:t>.</w:t>
      </w:r>
      <w:r w:rsidRPr="00742545">
        <w:tab/>
        <w:t xml:space="preserve">Fastställande av </w:t>
      </w:r>
      <w:r w:rsidR="00D3691B">
        <w:t>dagordning</w:t>
      </w:r>
    </w:p>
    <w:p w:rsidR="00915E7B" w:rsidRPr="00742545" w:rsidRDefault="00915E7B" w:rsidP="00915E7B">
      <w:pPr>
        <w:pStyle w:val="Brdtext"/>
        <w:rPr>
          <w:b/>
        </w:rPr>
      </w:pPr>
    </w:p>
    <w:p w:rsidR="00915E7B" w:rsidRPr="00915E7B" w:rsidRDefault="00915E7B" w:rsidP="00D3691B">
      <w:pPr>
        <w:pStyle w:val="Rubrik3"/>
      </w:pPr>
      <w:r>
        <w:t>§ 4</w:t>
      </w:r>
      <w:r w:rsidRPr="00742545">
        <w:t>.</w:t>
      </w:r>
      <w:r w:rsidRPr="00742545">
        <w:tab/>
      </w:r>
      <w:r w:rsidR="00D3691B">
        <w:t>Val av justerare</w:t>
      </w:r>
      <w:r>
        <w:t xml:space="preserve"> </w:t>
      </w:r>
    </w:p>
    <w:p w:rsidR="00915E7B" w:rsidRPr="00742545" w:rsidRDefault="00915E7B" w:rsidP="00915E7B">
      <w:pPr>
        <w:pStyle w:val="Brdtext"/>
        <w:rPr>
          <w:b/>
        </w:rPr>
      </w:pPr>
    </w:p>
    <w:p w:rsidR="00915E7B" w:rsidRPr="00742545" w:rsidRDefault="00915E7B" w:rsidP="00915E7B">
      <w:pPr>
        <w:pStyle w:val="Rubrik3"/>
      </w:pPr>
      <w:r>
        <w:t>§ 5</w:t>
      </w:r>
      <w:r w:rsidRPr="00742545">
        <w:t>.</w:t>
      </w:r>
      <w:r w:rsidRPr="00742545">
        <w:tab/>
      </w:r>
      <w:r w:rsidR="00D3691B">
        <w:t>Föregående protokoll</w:t>
      </w:r>
    </w:p>
    <w:p w:rsidR="00915E7B" w:rsidRDefault="00915E7B" w:rsidP="00D3691B">
      <w:pPr>
        <w:pStyle w:val="Brdtext"/>
      </w:pPr>
    </w:p>
    <w:p w:rsidR="00915E7B" w:rsidRDefault="00915E7B" w:rsidP="00915E7B">
      <w:pPr>
        <w:pStyle w:val="Rubrik3"/>
      </w:pPr>
      <w:r>
        <w:t>§ 6</w:t>
      </w:r>
      <w:r w:rsidRPr="00742545">
        <w:t>.</w:t>
      </w:r>
      <w:r w:rsidRPr="00742545">
        <w:tab/>
      </w:r>
      <w:r w:rsidR="00D3691B">
        <w:t>Vid behov, ange ny fråga här</w:t>
      </w:r>
    </w:p>
    <w:p w:rsidR="00D3691B" w:rsidRDefault="00D3691B" w:rsidP="00D3691B">
      <w:pPr>
        <w:pStyle w:val="Brdtext"/>
      </w:pPr>
    </w:p>
    <w:p w:rsidR="00D3691B" w:rsidRPr="00D3691B" w:rsidRDefault="00D3691B" w:rsidP="00D3691B">
      <w:pPr>
        <w:pStyle w:val="Rubrik3"/>
      </w:pPr>
      <w:r>
        <w:t>§ 7</w:t>
      </w:r>
      <w:r w:rsidRPr="00742545">
        <w:t>.</w:t>
      </w:r>
      <w:r w:rsidRPr="00742545">
        <w:tab/>
      </w:r>
      <w:r>
        <w:t>Övriga frågor</w:t>
      </w:r>
      <w:bookmarkStart w:id="0" w:name="_GoBack"/>
      <w:bookmarkEnd w:id="0"/>
    </w:p>
    <w:p w:rsidR="00915E7B" w:rsidRPr="00742545" w:rsidRDefault="00915E7B" w:rsidP="00915E7B">
      <w:pPr>
        <w:pStyle w:val="Brdtext"/>
        <w:rPr>
          <w:b/>
        </w:rPr>
      </w:pPr>
    </w:p>
    <w:p w:rsidR="00915E7B" w:rsidRDefault="00D3691B" w:rsidP="00915E7B">
      <w:pPr>
        <w:pStyle w:val="Rubrik3"/>
      </w:pPr>
      <w:r>
        <w:t>§ 8</w:t>
      </w:r>
      <w:r w:rsidR="00915E7B" w:rsidRPr="00742545">
        <w:t>.</w:t>
      </w:r>
      <w:r w:rsidR="00915E7B" w:rsidRPr="00742545">
        <w:tab/>
        <w:t>Mötets avslutande</w:t>
      </w:r>
    </w:p>
    <w:p w:rsidR="00D3691B" w:rsidRDefault="00D3691B" w:rsidP="00D3691B">
      <w:pPr>
        <w:pStyle w:val="Brdtext"/>
      </w:pPr>
    </w:p>
    <w:p w:rsidR="00D3691B" w:rsidRPr="00D3691B" w:rsidRDefault="00D3691B" w:rsidP="00D3691B">
      <w:pPr>
        <w:pStyle w:val="Brdtext"/>
      </w:pPr>
    </w:p>
    <w:p w:rsidR="00BF4CAC" w:rsidRDefault="00BF4CAC" w:rsidP="00915E7B">
      <w:pPr>
        <w:pStyle w:val="Brdtext"/>
      </w:pPr>
    </w:p>
    <w:sectPr w:rsidR="00BF4CAC" w:rsidSect="000D3353">
      <w:footerReference w:type="default" r:id="rId9"/>
      <w:headerReference w:type="first" r:id="rId10"/>
      <w:pgSz w:w="11906" w:h="16838" w:code="9"/>
      <w:pgMar w:top="1985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1B" w:rsidRDefault="00D3691B" w:rsidP="00F87FA7">
      <w:pPr>
        <w:spacing w:line="240" w:lineRule="auto"/>
      </w:pPr>
      <w:r>
        <w:separator/>
      </w:r>
    </w:p>
  </w:endnote>
  <w:endnote w:type="continuationSeparator" w:id="0">
    <w:p w:rsidR="00D3691B" w:rsidRDefault="00D3691B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:rsidTr="000440AD">
      <w:trPr>
        <w:trHeight w:hRule="exact" w:val="283"/>
      </w:trPr>
      <w:tc>
        <w:tcPr>
          <w:tcW w:w="10943" w:type="dxa"/>
          <w:vAlign w:val="bottom"/>
        </w:tcPr>
        <w:p w:rsidR="000440AD" w:rsidRDefault="000440AD" w:rsidP="000440AD">
          <w:pPr>
            <w:pStyle w:val="Sidfot"/>
            <w:jc w:val="right"/>
          </w:pPr>
          <w:r w:rsidRPr="00FB5B63">
            <w:t>2 (2)</w:t>
          </w:r>
        </w:p>
      </w:tc>
    </w:tr>
  </w:tbl>
  <w:p w:rsidR="00F87FA7" w:rsidRPr="00F87FA7" w:rsidRDefault="00F87FA7" w:rsidP="00FB5B63">
    <w:pPr>
      <w:pStyle w:val="Sidfo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1B" w:rsidRDefault="00D3691B" w:rsidP="00F87FA7">
      <w:pPr>
        <w:spacing w:line="240" w:lineRule="auto"/>
      </w:pPr>
      <w:r>
        <w:separator/>
      </w:r>
    </w:p>
  </w:footnote>
  <w:footnote w:type="continuationSeparator" w:id="0">
    <w:p w:rsidR="00D3691B" w:rsidRDefault="00D3691B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C439F" w:rsidTr="00B30ABC">
      <w:trPr>
        <w:trHeight w:val="851"/>
      </w:trPr>
      <w:tc>
        <w:tcPr>
          <w:tcW w:w="10772" w:type="dxa"/>
        </w:tcPr>
        <w:p w:rsidR="00EC439F" w:rsidRDefault="00B30AB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621402" cy="268202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on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402" cy="26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DV" w:val="Unionen_Studiestiftelsen_rgb.png"/>
  </w:docVars>
  <w:rsids>
    <w:rsidRoot w:val="00D3691B"/>
    <w:rsid w:val="000440AD"/>
    <w:rsid w:val="000D3353"/>
    <w:rsid w:val="00134988"/>
    <w:rsid w:val="00140987"/>
    <w:rsid w:val="00183C98"/>
    <w:rsid w:val="002108C2"/>
    <w:rsid w:val="00223928"/>
    <w:rsid w:val="002530A0"/>
    <w:rsid w:val="00320D8D"/>
    <w:rsid w:val="00326467"/>
    <w:rsid w:val="0032650F"/>
    <w:rsid w:val="00336CC5"/>
    <w:rsid w:val="00346D33"/>
    <w:rsid w:val="003575E5"/>
    <w:rsid w:val="00377B4D"/>
    <w:rsid w:val="003A4C43"/>
    <w:rsid w:val="003B4061"/>
    <w:rsid w:val="003C2780"/>
    <w:rsid w:val="003C3818"/>
    <w:rsid w:val="00404E8F"/>
    <w:rsid w:val="00442525"/>
    <w:rsid w:val="004F6BAF"/>
    <w:rsid w:val="00564291"/>
    <w:rsid w:val="0059725F"/>
    <w:rsid w:val="00611B13"/>
    <w:rsid w:val="006136EC"/>
    <w:rsid w:val="006242FA"/>
    <w:rsid w:val="00633524"/>
    <w:rsid w:val="00655151"/>
    <w:rsid w:val="00676965"/>
    <w:rsid w:val="00703651"/>
    <w:rsid w:val="00754B63"/>
    <w:rsid w:val="007D2AB9"/>
    <w:rsid w:val="008421E3"/>
    <w:rsid w:val="00844339"/>
    <w:rsid w:val="008F3C8D"/>
    <w:rsid w:val="0091511B"/>
    <w:rsid w:val="00915E7B"/>
    <w:rsid w:val="0095365E"/>
    <w:rsid w:val="0096035E"/>
    <w:rsid w:val="00981DA4"/>
    <w:rsid w:val="009A6082"/>
    <w:rsid w:val="009B5BDA"/>
    <w:rsid w:val="009D38A8"/>
    <w:rsid w:val="009F05A4"/>
    <w:rsid w:val="00A30A21"/>
    <w:rsid w:val="00A36365"/>
    <w:rsid w:val="00A94076"/>
    <w:rsid w:val="00A97FBB"/>
    <w:rsid w:val="00AC3622"/>
    <w:rsid w:val="00B10316"/>
    <w:rsid w:val="00B30ABC"/>
    <w:rsid w:val="00B42899"/>
    <w:rsid w:val="00B61A80"/>
    <w:rsid w:val="00BC11B3"/>
    <w:rsid w:val="00BC3863"/>
    <w:rsid w:val="00BF4CAC"/>
    <w:rsid w:val="00C51ABF"/>
    <w:rsid w:val="00C7058B"/>
    <w:rsid w:val="00C90356"/>
    <w:rsid w:val="00C961FF"/>
    <w:rsid w:val="00D12AFA"/>
    <w:rsid w:val="00D26703"/>
    <w:rsid w:val="00D32FE4"/>
    <w:rsid w:val="00D3691B"/>
    <w:rsid w:val="00D67C87"/>
    <w:rsid w:val="00D97795"/>
    <w:rsid w:val="00DA5C18"/>
    <w:rsid w:val="00DE438F"/>
    <w:rsid w:val="00DF3BC1"/>
    <w:rsid w:val="00E21F7D"/>
    <w:rsid w:val="00E44031"/>
    <w:rsid w:val="00E764D6"/>
    <w:rsid w:val="00E846ED"/>
    <w:rsid w:val="00E84A20"/>
    <w:rsid w:val="00E9342A"/>
    <w:rsid w:val="00E963C7"/>
    <w:rsid w:val="00EB50D7"/>
    <w:rsid w:val="00EC439F"/>
    <w:rsid w:val="00EE1816"/>
    <w:rsid w:val="00EE25A8"/>
    <w:rsid w:val="00F50FEF"/>
    <w:rsid w:val="00F6127E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5" w:qFormat="1"/>
    <w:lsdException w:name="heading 2" w:semiHidden="0" w:uiPriority="5" w:qFormat="1"/>
    <w:lsdException w:name="heading 3" w:semiHidden="0" w:uiPriority="5" w:qFormat="1"/>
    <w:lsdException w:name="heading 4" w:semiHidden="0" w:uiPriority="5"/>
    <w:lsdException w:name="heading 5" w:semiHidden="0" w:uiPriority="8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page number" w:semiHidden="0"/>
    <w:lsdException w:name="List Bullet" w:semiHidden="0" w:uiPriority="10" w:qFormat="1"/>
    <w:lsdException w:name="List Number" w:semiHidden="0" w:uiPriority="9" w:qFormat="1"/>
    <w:lsdException w:name="List Bullet 2" w:semiHidden="0" w:uiPriority="10"/>
    <w:lsdException w:name="List Bullet 3" w:semiHidden="0" w:uiPriority="10"/>
    <w:lsdException w:name="List Bullet 4" w:semiHidden="0" w:uiPriority="10"/>
    <w:lsdException w:name="List Bullet 5" w:semiHidden="0" w:uiPriority="10"/>
    <w:lsdException w:name="List Number 2" w:semiHidden="0" w:uiPriority="9"/>
    <w:lsdException w:name="List Number 3" w:semiHidden="0" w:uiPriority="9"/>
    <w:lsdException w:name="List Number 4" w:semiHidden="0" w:uiPriority="9"/>
    <w:lsdException w:name="List Number 5" w:semiHidden="0" w:uiPriority="9"/>
    <w:lsdException w:name="Title" w:semiHidden="0" w:uiPriority="5"/>
    <w:lsdException w:name="Closing" w:semiHidden="0"/>
    <w:lsdException w:name="Default Paragraph Font" w:uiPriority="1" w:unhideWhenUsed="1"/>
    <w:lsdException w:name="Body Text" w:semiHidden="0" w:uiPriority="0" w:qFormat="1"/>
    <w:lsdException w:name="Subtitle" w:semiHidden="0" w:uiPriority="11"/>
    <w:lsdException w:name="Salutation" w:semiHidden="0" w:uiPriority="2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5" w:qFormat="1"/>
    <w:lsdException w:name="heading 2" w:semiHidden="0" w:uiPriority="5" w:qFormat="1"/>
    <w:lsdException w:name="heading 3" w:semiHidden="0" w:uiPriority="5" w:qFormat="1"/>
    <w:lsdException w:name="heading 4" w:semiHidden="0" w:uiPriority="5"/>
    <w:lsdException w:name="heading 5" w:semiHidden="0" w:uiPriority="8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page number" w:semiHidden="0"/>
    <w:lsdException w:name="List Bullet" w:semiHidden="0" w:uiPriority="10" w:qFormat="1"/>
    <w:lsdException w:name="List Number" w:semiHidden="0" w:uiPriority="9" w:qFormat="1"/>
    <w:lsdException w:name="List Bullet 2" w:semiHidden="0" w:uiPriority="10"/>
    <w:lsdException w:name="List Bullet 3" w:semiHidden="0" w:uiPriority="10"/>
    <w:lsdException w:name="List Bullet 4" w:semiHidden="0" w:uiPriority="10"/>
    <w:lsdException w:name="List Bullet 5" w:semiHidden="0" w:uiPriority="10"/>
    <w:lsdException w:name="List Number 2" w:semiHidden="0" w:uiPriority="9"/>
    <w:lsdException w:name="List Number 3" w:semiHidden="0" w:uiPriority="9"/>
    <w:lsdException w:name="List Number 4" w:semiHidden="0" w:uiPriority="9"/>
    <w:lsdException w:name="List Number 5" w:semiHidden="0" w:uiPriority="9"/>
    <w:lsdException w:name="Title" w:semiHidden="0" w:uiPriority="5"/>
    <w:lsdException w:name="Closing" w:semiHidden="0"/>
    <w:lsdException w:name="Default Paragraph Font" w:uiPriority="1" w:unhideWhenUsed="1"/>
    <w:lsdException w:name="Body Text" w:semiHidden="0" w:uiPriority="0" w:qFormat="1"/>
    <w:lsdException w:name="Subtitle" w:semiHidden="0" w:uiPriority="11"/>
    <w:lsdException w:name="Salutation" w:semiHidden="0" w:uiPriority="2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AB9E-C619-4A54-AC44-597BBC8C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dagordning_konstituerande_mote.dotx</Template>
  <TotalTime>22</TotalTime>
  <Pages>1</Pages>
  <Words>41</Words>
  <Characters>196</Characters>
  <Application>Microsoft Office Word</Application>
  <DocSecurity>0</DocSecurity>
  <Lines>19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Föredragningslista konstituerade styrelsemöte</vt:lpstr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klubbstyrelsemöte</dc:title>
  <dc:creator>Selander Tomas</dc:creator>
  <cp:keywords>Protokoll</cp:keywords>
  <cp:lastModifiedBy>Selander Tomas</cp:lastModifiedBy>
  <cp:revision>1</cp:revision>
  <cp:lastPrinted>2016-08-23T13:33:00Z</cp:lastPrinted>
  <dcterms:created xsi:type="dcterms:W3CDTF">2016-08-23T12:54:00Z</dcterms:created>
  <dcterms:modified xsi:type="dcterms:W3CDTF">2016-08-23T13:57:00Z</dcterms:modified>
</cp:coreProperties>
</file>