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1C" w:rsidRDefault="00815EDF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b/>
          <w:sz w:val="32"/>
          <w:szCs w:val="32"/>
        </w:rPr>
      </w:pPr>
      <w:r w:rsidRPr="00815EDF">
        <w:rPr>
          <w:rFonts w:asciiTheme="majorHAnsi" w:hAnsiTheme="majorHAnsi" w:cstheme="majorHAnsi"/>
          <w:b/>
          <w:sz w:val="32"/>
          <w:szCs w:val="32"/>
        </w:rPr>
        <w:t>Dagordning</w:t>
      </w:r>
      <w:r w:rsidR="00DA3218">
        <w:rPr>
          <w:rFonts w:asciiTheme="majorHAnsi" w:hAnsiTheme="majorHAnsi" w:cstheme="majorHAnsi"/>
          <w:b/>
          <w:sz w:val="32"/>
          <w:szCs w:val="32"/>
        </w:rPr>
        <w:t xml:space="preserve"> årsmöte</w:t>
      </w:r>
    </w:p>
    <w:p w:rsidR="00BC467C" w:rsidRPr="00006236" w:rsidRDefault="00BC467C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1 </w:t>
      </w:r>
      <w:r w:rsidRPr="00006236">
        <w:rPr>
          <w:rFonts w:cstheme="minorHAnsi"/>
          <w:b/>
        </w:rPr>
        <w:tab/>
        <w:t xml:space="preserve">Mötets öppnande </w:t>
      </w:r>
      <w:r w:rsidR="00290EAD" w:rsidRPr="00006236">
        <w:rPr>
          <w:rFonts w:cstheme="minorHAnsi"/>
          <w:b/>
        </w:rPr>
        <w:br/>
      </w:r>
    </w:p>
    <w:p w:rsidR="00290EAD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2</w:t>
      </w:r>
      <w:r w:rsidRPr="00006236">
        <w:rPr>
          <w:rFonts w:cstheme="minorHAnsi"/>
          <w:b/>
        </w:rPr>
        <w:tab/>
        <w:t>Mötets stadgeenliga kallande</w:t>
      </w:r>
    </w:p>
    <w:p w:rsidR="000E610E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</w:rPr>
      </w:pPr>
      <w:r w:rsidRPr="00006236">
        <w:rPr>
          <w:rFonts w:cstheme="minorHAnsi"/>
        </w:rPr>
        <w:tab/>
        <w:t>Frågan ställs till årsmötet om medlemmarna fått kallelse och dagordning i rätt tid.</w:t>
      </w:r>
      <w:r w:rsidRPr="00006236">
        <w:rPr>
          <w:rFonts w:cstheme="minorHAnsi"/>
        </w:rPr>
        <w:br/>
      </w: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3</w:t>
      </w:r>
      <w:r w:rsidRPr="00006236">
        <w:rPr>
          <w:rFonts w:cstheme="minorHAnsi"/>
        </w:rPr>
        <w:tab/>
      </w:r>
      <w:r w:rsidRPr="00006236">
        <w:rPr>
          <w:rFonts w:cstheme="minorHAnsi"/>
          <w:b/>
        </w:rPr>
        <w:t>Fastställande av röstlängd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 xml:space="preserve">Årsmötet </w:t>
      </w:r>
      <w:r w:rsidR="008B1538" w:rsidRPr="00006236">
        <w:rPr>
          <w:rFonts w:cstheme="minorHAnsi"/>
        </w:rPr>
        <w:t>fastlägger</w:t>
      </w:r>
      <w:r w:rsidR="00290EAD" w:rsidRPr="00006236">
        <w:rPr>
          <w:rFonts w:cstheme="minorHAnsi"/>
        </w:rPr>
        <w:t xml:space="preserve"> vilka som har rätt att rösta.</w:t>
      </w:r>
      <w:r w:rsidR="00290EAD" w:rsidRPr="00006236">
        <w:rPr>
          <w:rFonts w:cstheme="minorHAnsi"/>
        </w:rPr>
        <w:br/>
      </w: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4</w:t>
      </w:r>
      <w:r w:rsidRPr="00006236">
        <w:rPr>
          <w:rFonts w:cstheme="minorHAnsi"/>
          <w:b/>
        </w:rPr>
        <w:tab/>
        <w:t>Fastställande av dagordning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5</w:t>
      </w:r>
      <w:r w:rsidRPr="00006236">
        <w:rPr>
          <w:rFonts w:cstheme="minorHAnsi"/>
          <w:b/>
        </w:rPr>
        <w:tab/>
        <w:t>Val av ordförande och sekreterare</w:t>
      </w:r>
      <w:r w:rsidR="00556C5A">
        <w:rPr>
          <w:rFonts w:cstheme="minorHAnsi"/>
          <w:b/>
        </w:rPr>
        <w:t xml:space="preserve"> för årsmötet</w:t>
      </w:r>
      <w:bookmarkStart w:id="0" w:name="_GoBack"/>
      <w:bookmarkEnd w:id="0"/>
      <w:r w:rsidR="00290EAD" w:rsidRPr="00006236">
        <w:rPr>
          <w:rFonts w:cstheme="minorHAnsi"/>
          <w:b/>
        </w:rPr>
        <w:br/>
      </w: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6 </w:t>
      </w:r>
      <w:r w:rsidRPr="00006236">
        <w:rPr>
          <w:rFonts w:cstheme="minorHAnsi"/>
          <w:b/>
        </w:rPr>
        <w:tab/>
        <w:t>Val av justerare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7 </w:t>
      </w:r>
      <w:r w:rsidRPr="00006236">
        <w:rPr>
          <w:rFonts w:cstheme="minorHAnsi"/>
          <w:b/>
        </w:rPr>
        <w:tab/>
        <w:t>Val av rösträknare</w:t>
      </w:r>
    </w:p>
    <w:p w:rsidR="00290EAD" w:rsidRPr="00006236" w:rsidRDefault="00290EAD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</w:p>
    <w:p w:rsidR="00290EAD" w:rsidRPr="00006236" w:rsidRDefault="00BC467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751F1C" w:rsidRPr="00006236">
        <w:rPr>
          <w:rFonts w:cstheme="minorHAnsi"/>
          <w:b/>
        </w:rPr>
        <w:tab/>
        <w:t>Styrelsens årsberättelse och årsredovisning</w:t>
      </w:r>
      <w:r w:rsidR="00290EAD" w:rsidRPr="00006236">
        <w:rPr>
          <w:rFonts w:cstheme="minorHAnsi"/>
          <w:b/>
        </w:rPr>
        <w:br/>
      </w:r>
      <w:r w:rsidR="00290EAD" w:rsidRPr="00006236">
        <w:t xml:space="preserve">Årsmötet </w:t>
      </w:r>
      <w:r w:rsidR="00CA1928">
        <w:t>går igenom</w:t>
      </w:r>
      <w:r w:rsidR="00290EAD" w:rsidRPr="00006236">
        <w:t xml:space="preserve"> </w:t>
      </w:r>
      <w:r w:rsidR="00CA1928">
        <w:t>vad</w:t>
      </w:r>
      <w:r w:rsidR="002F5FF6">
        <w:t xml:space="preserve"> styrelsen genomfört enligt beslut</w:t>
      </w:r>
      <w:r w:rsidR="00290EAD" w:rsidRPr="00006236">
        <w:t xml:space="preserve"> på föregående årsmöte.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751F1C" w:rsidP="003A2257">
      <w:pPr>
        <w:pStyle w:val="Default"/>
        <w:spacing w:line="240" w:lineRule="exact"/>
        <w:ind w:left="709" w:hanging="709"/>
        <w:rPr>
          <w:sz w:val="22"/>
          <w:szCs w:val="22"/>
        </w:rPr>
      </w:pPr>
      <w:r w:rsidRPr="0000623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467C">
        <w:rPr>
          <w:rFonts w:asciiTheme="minorHAnsi" w:hAnsiTheme="minorHAnsi" w:cstheme="minorHAnsi"/>
          <w:b/>
          <w:sz w:val="22"/>
          <w:szCs w:val="22"/>
        </w:rPr>
        <w:t>9</w:t>
      </w:r>
      <w:r w:rsidRPr="00006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236">
        <w:rPr>
          <w:rFonts w:asciiTheme="minorHAnsi" w:hAnsiTheme="minorHAnsi" w:cstheme="minorHAnsi"/>
          <w:b/>
          <w:sz w:val="22"/>
          <w:szCs w:val="22"/>
        </w:rPr>
        <w:tab/>
        <w:t>Revisorernas revisionsberättelse</w:t>
      </w:r>
      <w:r w:rsidR="00290EAD" w:rsidRPr="00006236">
        <w:rPr>
          <w:rFonts w:cstheme="minorHAnsi"/>
          <w:b/>
          <w:sz w:val="22"/>
          <w:szCs w:val="22"/>
        </w:rPr>
        <w:br/>
      </w:r>
      <w:r w:rsidR="00290EAD" w:rsidRPr="00006236">
        <w:rPr>
          <w:sz w:val="22"/>
          <w:szCs w:val="22"/>
        </w:rPr>
        <w:t xml:space="preserve">Revisorn/revisorerna sammanfattar sin granskning av styrelsen arbete och föreslår årsmötet att bevilja </w:t>
      </w:r>
      <w:r w:rsidR="002F5FF6">
        <w:rPr>
          <w:sz w:val="22"/>
          <w:szCs w:val="22"/>
        </w:rPr>
        <w:t xml:space="preserve">eller inte bevilja </w:t>
      </w:r>
      <w:r w:rsidR="00290EAD" w:rsidRPr="00006236">
        <w:rPr>
          <w:sz w:val="22"/>
          <w:szCs w:val="22"/>
        </w:rPr>
        <w:t>styrelsen</w:t>
      </w:r>
      <w:r w:rsidR="002F5FF6">
        <w:rPr>
          <w:sz w:val="22"/>
          <w:szCs w:val="22"/>
        </w:rPr>
        <w:t>s ansvarsfrihet</w:t>
      </w:r>
      <w:r w:rsidR="00290EAD" w:rsidRPr="00006236">
        <w:rPr>
          <w:sz w:val="22"/>
          <w:szCs w:val="22"/>
        </w:rPr>
        <w:t>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BC467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10</w:t>
      </w:r>
      <w:r w:rsidR="00751F1C" w:rsidRPr="00006236">
        <w:rPr>
          <w:rFonts w:cstheme="minorHAnsi"/>
          <w:b/>
        </w:rPr>
        <w:t xml:space="preserve"> </w:t>
      </w:r>
      <w:r w:rsidR="00751F1C" w:rsidRPr="00006236">
        <w:rPr>
          <w:rFonts w:cstheme="minorHAnsi"/>
          <w:b/>
        </w:rPr>
        <w:tab/>
        <w:t>Förfarande med överskott eller underskott i årsbokslutet</w:t>
      </w:r>
    </w:p>
    <w:p w:rsidR="00290EAD" w:rsidRPr="00CA1928" w:rsidRDefault="00290EAD" w:rsidP="003A2257">
      <w:pPr>
        <w:pStyle w:val="Default"/>
        <w:spacing w:line="240" w:lineRule="exact"/>
        <w:ind w:left="709"/>
        <w:rPr>
          <w:spacing w:val="-4"/>
          <w:sz w:val="22"/>
          <w:szCs w:val="22"/>
        </w:rPr>
      </w:pPr>
      <w:r w:rsidRPr="00CA1928">
        <w:rPr>
          <w:spacing w:val="-4"/>
          <w:sz w:val="22"/>
          <w:szCs w:val="22"/>
        </w:rPr>
        <w:t>Årsmötet beslutar om eventuellt underskott eller överskott ska bäras med till nästa år.</w:t>
      </w:r>
    </w:p>
    <w:p w:rsidR="00006236" w:rsidRPr="00006236" w:rsidRDefault="00006236" w:rsidP="003A2257">
      <w:pPr>
        <w:pStyle w:val="Default"/>
        <w:spacing w:line="240" w:lineRule="exact"/>
        <w:ind w:left="709"/>
        <w:rPr>
          <w:sz w:val="22"/>
          <w:szCs w:val="22"/>
        </w:rPr>
      </w:pPr>
    </w:p>
    <w:p w:rsidR="00751F1C" w:rsidRDefault="00BC467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11</w:t>
      </w:r>
      <w:r w:rsidR="00751F1C" w:rsidRPr="00006236">
        <w:rPr>
          <w:rFonts w:cstheme="minorHAnsi"/>
          <w:b/>
        </w:rPr>
        <w:tab/>
        <w:t>Ansvarsfrihet för klubbstyrelsen</w:t>
      </w:r>
    </w:p>
    <w:p w:rsidR="00BC467C" w:rsidRPr="00006236" w:rsidRDefault="00BC467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BC467C" w:rsidRDefault="00BC467C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12</w:t>
      </w:r>
      <w:r w:rsidRPr="00006236">
        <w:rPr>
          <w:rFonts w:cstheme="minorHAnsi"/>
          <w:b/>
        </w:rPr>
        <w:tab/>
      </w:r>
      <w:r>
        <w:rPr>
          <w:rFonts w:cstheme="minorHAnsi"/>
          <w:b/>
        </w:rPr>
        <w:t>Inkomna motioner och förslag</w:t>
      </w:r>
    </w:p>
    <w:p w:rsidR="00BC467C" w:rsidRPr="00006236" w:rsidRDefault="00BC467C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ab/>
      </w:r>
      <w:r w:rsidRPr="00006236">
        <w:rPr>
          <w:rFonts w:cstheme="minorHAnsi"/>
        </w:rPr>
        <w:t xml:space="preserve">Motioner från medlemmar och förslag från styrelsen (t.ex. budget och </w:t>
      </w:r>
      <w:r w:rsidR="00EE4A79">
        <w:rPr>
          <w:rFonts w:cstheme="minorHAnsi"/>
        </w:rPr>
        <w:br/>
      </w:r>
      <w:r w:rsidRPr="00006236">
        <w:rPr>
          <w:rFonts w:cstheme="minorHAnsi"/>
        </w:rPr>
        <w:t>verksamhets</w:t>
      </w:r>
      <w:r w:rsidR="002F5FF6">
        <w:rPr>
          <w:rFonts w:cstheme="minorHAnsi"/>
        </w:rPr>
        <w:t>plan) diskuteras och beslutas</w:t>
      </w:r>
      <w:r w:rsidRPr="00006236">
        <w:rPr>
          <w:rFonts w:cstheme="minorHAnsi"/>
        </w:rPr>
        <w:t>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751F1C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13</w:t>
      </w:r>
      <w:r w:rsidRPr="00006236">
        <w:rPr>
          <w:rFonts w:cstheme="minorHAnsi"/>
          <w:b/>
        </w:rPr>
        <w:tab/>
        <w:t xml:space="preserve">Beslut </w:t>
      </w:r>
      <w:r w:rsidR="002E5239">
        <w:rPr>
          <w:rFonts w:cstheme="minorHAnsi"/>
          <w:b/>
        </w:rPr>
        <w:t>om</w:t>
      </w:r>
      <w:r w:rsidRPr="00006236">
        <w:rPr>
          <w:rFonts w:cstheme="minorHAnsi"/>
          <w:b/>
        </w:rPr>
        <w:t xml:space="preserve"> eventuell klubbavgift</w:t>
      </w:r>
    </w:p>
    <w:p w:rsidR="00290EAD" w:rsidRPr="00006236" w:rsidRDefault="00290EAD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751F1C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14</w:t>
      </w:r>
      <w:r w:rsidRPr="00006236">
        <w:rPr>
          <w:rFonts w:cstheme="minorHAnsi"/>
          <w:b/>
        </w:rPr>
        <w:tab/>
        <w:t>Fastställande av antal ledam</w:t>
      </w:r>
      <w:r w:rsidR="003A2257">
        <w:rPr>
          <w:rFonts w:cstheme="minorHAnsi"/>
          <w:b/>
        </w:rPr>
        <w:t>öter i klubbstyrelsen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Antalet ledamöter i kl</w:t>
      </w:r>
      <w:r w:rsidR="003A2257">
        <w:rPr>
          <w:rFonts w:cstheme="minorHAnsi"/>
        </w:rPr>
        <w:t>ubbstyrelsen ska vara minst tre.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751F1C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15</w:t>
      </w:r>
      <w:r w:rsidRPr="00006236">
        <w:rPr>
          <w:rFonts w:cstheme="minorHAnsi"/>
          <w:b/>
        </w:rPr>
        <w:tab/>
        <w:t>Val av klubbordförande</w:t>
      </w:r>
      <w:r w:rsidR="00BC467C">
        <w:rPr>
          <w:rFonts w:cstheme="minorHAnsi"/>
          <w:b/>
        </w:rPr>
        <w:t>/sammankallande</w:t>
      </w:r>
      <w:r w:rsidR="0039131C">
        <w:rPr>
          <w:rFonts w:cstheme="minorHAnsi"/>
          <w:b/>
        </w:rPr>
        <w:br/>
      </w:r>
      <w:r w:rsidR="0039131C">
        <w:rPr>
          <w:rFonts w:ascii="Times New Roman" w:hAnsi="Times New Roman" w:cs="Times New Roman"/>
          <w:spacing w:val="-4"/>
        </w:rPr>
        <w:t>Väljs på 1 eller två år.</w:t>
      </w:r>
    </w:p>
    <w:p w:rsidR="00290EAD" w:rsidRPr="00006236" w:rsidRDefault="00290EAD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</w:p>
    <w:p w:rsidR="00B7340B" w:rsidRDefault="00556C5A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16</w:t>
      </w:r>
      <w:r>
        <w:rPr>
          <w:rFonts w:cstheme="minorHAnsi"/>
          <w:b/>
        </w:rPr>
        <w:tab/>
        <w:t xml:space="preserve">Val av </w:t>
      </w:r>
      <w:r w:rsidR="00751F1C" w:rsidRPr="00006236">
        <w:rPr>
          <w:rFonts w:cstheme="minorHAnsi"/>
          <w:b/>
        </w:rPr>
        <w:t>styrelse</w:t>
      </w:r>
      <w:r>
        <w:rPr>
          <w:rFonts w:cstheme="minorHAnsi"/>
          <w:b/>
        </w:rPr>
        <w:t>ledamöter</w:t>
      </w:r>
      <w:r>
        <w:rPr>
          <w:rFonts w:cstheme="minorHAnsi"/>
          <w:b/>
        </w:rPr>
        <w:br/>
      </w:r>
      <w:r>
        <w:rPr>
          <w:rFonts w:ascii="Times New Roman" w:hAnsi="Times New Roman" w:cs="Times New Roman"/>
          <w:spacing w:val="-4"/>
        </w:rPr>
        <w:t xml:space="preserve">Styrelseledamöter väljs </w:t>
      </w:r>
      <w:r w:rsidR="00A755C6">
        <w:rPr>
          <w:rFonts w:ascii="Times New Roman" w:hAnsi="Times New Roman" w:cs="Times New Roman"/>
          <w:spacing w:val="-4"/>
        </w:rPr>
        <w:t xml:space="preserve">på 1 eller två år, </w:t>
      </w:r>
      <w:r w:rsidR="005077ED">
        <w:rPr>
          <w:rFonts w:ascii="Times New Roman" w:hAnsi="Times New Roman" w:cs="Times New Roman"/>
          <w:spacing w:val="-4"/>
        </w:rPr>
        <w:t xml:space="preserve">suppleanter kan också </w:t>
      </w:r>
      <w:r w:rsidR="00A755C6">
        <w:rPr>
          <w:rFonts w:ascii="Times New Roman" w:hAnsi="Times New Roman" w:cs="Times New Roman"/>
          <w:spacing w:val="-4"/>
        </w:rPr>
        <w:t>väljas.</w:t>
      </w:r>
      <w:r w:rsidR="00B7340B">
        <w:rPr>
          <w:rFonts w:cstheme="minorHAnsi"/>
          <w:b/>
        </w:rPr>
        <w:br/>
      </w:r>
    </w:p>
    <w:p w:rsidR="00B7340B" w:rsidRPr="00B7340B" w:rsidRDefault="00B7340B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ascii="Times New Roman" w:hAnsi="Times New Roman" w:cs="Times New Roman"/>
          <w:sz w:val="16"/>
          <w:szCs w:val="16"/>
        </w:rPr>
      </w:pPr>
      <w:r>
        <w:rPr>
          <w:rFonts w:cstheme="minorHAnsi"/>
          <w:b/>
        </w:rPr>
        <w:t xml:space="preserve">§ 17 </w:t>
      </w:r>
      <w:r>
        <w:rPr>
          <w:rFonts w:cstheme="minorHAnsi"/>
          <w:b/>
        </w:rPr>
        <w:tab/>
        <w:t>Val av övriga uppdrag i klubbstyrelsen</w:t>
      </w:r>
      <w:r>
        <w:rPr>
          <w:rFonts w:cstheme="minorHAnsi"/>
          <w:b/>
        </w:rPr>
        <w:br/>
      </w:r>
      <w:r w:rsidRPr="00556C5A">
        <w:rPr>
          <w:rFonts w:ascii="Times New Roman" w:hAnsi="Times New Roman" w:cs="Times New Roman"/>
          <w:spacing w:val="-4"/>
        </w:rPr>
        <w:t>Dessa fö</w:t>
      </w:r>
      <w:r w:rsidR="00D07C93" w:rsidRPr="00556C5A">
        <w:rPr>
          <w:rFonts w:ascii="Times New Roman" w:hAnsi="Times New Roman" w:cs="Times New Roman"/>
          <w:spacing w:val="-4"/>
        </w:rPr>
        <w:t>rtroendeuppdrag kan också väljas</w:t>
      </w:r>
      <w:r w:rsidRPr="00556C5A">
        <w:rPr>
          <w:rFonts w:ascii="Times New Roman" w:hAnsi="Times New Roman" w:cs="Times New Roman"/>
          <w:spacing w:val="-4"/>
        </w:rPr>
        <w:t xml:space="preserve"> på årsmötet</w:t>
      </w:r>
      <w:r w:rsidR="00D07C93" w:rsidRPr="00556C5A">
        <w:rPr>
          <w:rFonts w:ascii="Times New Roman" w:hAnsi="Times New Roman" w:cs="Times New Roman"/>
          <w:spacing w:val="-4"/>
        </w:rPr>
        <w:t xml:space="preserve"> om behov och intresse finns</w:t>
      </w:r>
      <w:r w:rsidR="00556C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</w:p>
    <w:p w:rsidR="002F5FF6" w:rsidRPr="00B7340B" w:rsidRDefault="002F5FF6" w:rsidP="003A2257">
      <w:pPr>
        <w:autoSpaceDE w:val="0"/>
        <w:autoSpaceDN w:val="0"/>
        <w:adjustRightInd w:val="0"/>
        <w:spacing w:after="0" w:line="240" w:lineRule="exact"/>
        <w:ind w:left="709"/>
        <w:rPr>
          <w:rFonts w:cstheme="minorHAnsi"/>
          <w:b/>
        </w:rPr>
      </w:pPr>
      <w:r w:rsidRPr="006A0015">
        <w:rPr>
          <w:rFonts w:ascii="Times New Roman" w:hAnsi="Times New Roman" w:cs="Times New Roman"/>
        </w:rPr>
        <w:t>– likabehandlingsombud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ledamöter i medbestämmandeorgan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arbetsmiljöombud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medlemsadministrativt ombud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försäkringsinformatör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utbildningsansvarig</w:t>
      </w:r>
    </w:p>
    <w:p w:rsidR="002F5FF6" w:rsidRPr="006A0015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kontaktombud o</w:t>
      </w:r>
      <w:r>
        <w:rPr>
          <w:rFonts w:ascii="Times New Roman" w:hAnsi="Times New Roman" w:cs="Times New Roman"/>
        </w:rPr>
        <w:t xml:space="preserve">m klubben omfattar medlemmar på </w:t>
      </w:r>
      <w:r w:rsidRPr="006A0015">
        <w:rPr>
          <w:rFonts w:ascii="Times New Roman" w:hAnsi="Times New Roman" w:cs="Times New Roman"/>
        </w:rPr>
        <w:t>flera arbetsplatser</w:t>
      </w:r>
    </w:p>
    <w:p w:rsidR="003A2257" w:rsidRDefault="002F5FF6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 w:rsidRPr="006A0015">
        <w:rPr>
          <w:rFonts w:ascii="Times New Roman" w:hAnsi="Times New Roman" w:cs="Times New Roman"/>
        </w:rPr>
        <w:t>– förhandlingsdelegation (minst en styrelseledamot ska ingå)</w:t>
      </w:r>
      <w:r w:rsidR="00B7340B">
        <w:rPr>
          <w:rFonts w:ascii="Times New Roman" w:hAnsi="Times New Roman" w:cs="Times New Roman"/>
        </w:rPr>
        <w:t xml:space="preserve"> </w:t>
      </w:r>
    </w:p>
    <w:p w:rsidR="002F5FF6" w:rsidRPr="003A2257" w:rsidRDefault="003A2257" w:rsidP="003A2257">
      <w:pPr>
        <w:autoSpaceDE w:val="0"/>
        <w:autoSpaceDN w:val="0"/>
        <w:adjustRightInd w:val="0"/>
        <w:spacing w:after="0" w:line="240" w:lineRule="exact"/>
        <w:ind w:left="2608" w:hanging="18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A2257">
        <w:rPr>
          <w:rFonts w:ascii="Times New Roman" w:hAnsi="Times New Roman" w:cs="Times New Roman"/>
        </w:rPr>
        <w:t>U</w:t>
      </w:r>
      <w:r w:rsidR="00B7340B" w:rsidRPr="003A2257">
        <w:rPr>
          <w:rFonts w:ascii="Times New Roman" w:hAnsi="Times New Roman" w:cs="Times New Roman"/>
        </w:rPr>
        <w:t>ng</w:t>
      </w:r>
      <w:r w:rsidR="002F5FF6" w:rsidRPr="003A2257">
        <w:rPr>
          <w:rFonts w:ascii="Times New Roman" w:hAnsi="Times New Roman" w:cs="Times New Roman"/>
        </w:rPr>
        <w:t>domsombud</w:t>
      </w:r>
    </w:p>
    <w:p w:rsidR="00751F1C" w:rsidRPr="00006236" w:rsidRDefault="00B7340B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lastRenderedPageBreak/>
        <w:t>§ 18</w:t>
      </w:r>
      <w:r w:rsidR="00751F1C" w:rsidRPr="00006236">
        <w:rPr>
          <w:rFonts w:cstheme="minorHAnsi"/>
          <w:b/>
        </w:rPr>
        <w:tab/>
        <w:t>Val av revisorer och revisorssuppleant</w:t>
      </w:r>
      <w:r w:rsidR="005077ED">
        <w:rPr>
          <w:rFonts w:cstheme="minorHAnsi"/>
          <w:b/>
        </w:rPr>
        <w:br/>
      </w:r>
      <w:r w:rsidR="005077ED">
        <w:rPr>
          <w:rFonts w:ascii="Times New Roman" w:hAnsi="Times New Roman" w:cs="Times New Roman"/>
          <w:spacing w:val="-4"/>
        </w:rPr>
        <w:t>Väljs på 1 eller 2 år.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B7340B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19</w:t>
      </w:r>
      <w:r w:rsidR="00751F1C" w:rsidRPr="00006236">
        <w:rPr>
          <w:rFonts w:cstheme="minorHAnsi"/>
          <w:b/>
        </w:rPr>
        <w:tab/>
        <w:t>Val av ombud till regionråd och suppleant</w:t>
      </w:r>
      <w:r w:rsidR="005077ED">
        <w:rPr>
          <w:rFonts w:cstheme="minorHAnsi"/>
          <w:b/>
        </w:rPr>
        <w:br/>
      </w:r>
      <w:r w:rsidR="005077ED">
        <w:rPr>
          <w:rFonts w:ascii="Times New Roman" w:hAnsi="Times New Roman" w:cs="Times New Roman"/>
          <w:spacing w:val="-4"/>
        </w:rPr>
        <w:t xml:space="preserve">Väljs </w:t>
      </w:r>
      <w:r w:rsidR="00B14422">
        <w:rPr>
          <w:rFonts w:ascii="Times New Roman" w:hAnsi="Times New Roman" w:cs="Times New Roman"/>
          <w:spacing w:val="-4"/>
        </w:rPr>
        <w:t>årligen</w:t>
      </w:r>
      <w:r w:rsidR="005077ED">
        <w:rPr>
          <w:rFonts w:ascii="Times New Roman" w:hAnsi="Times New Roman" w:cs="Times New Roman"/>
          <w:spacing w:val="-4"/>
        </w:rPr>
        <w:t>.</w:t>
      </w:r>
    </w:p>
    <w:p w:rsidR="00290EAD" w:rsidRPr="00006236" w:rsidRDefault="00290EAD" w:rsidP="003A2257">
      <w:pPr>
        <w:autoSpaceDE w:val="0"/>
        <w:autoSpaceDN w:val="0"/>
        <w:adjustRightInd w:val="0"/>
        <w:spacing w:after="0" w:line="240" w:lineRule="exact"/>
        <w:ind w:left="709" w:hanging="709"/>
        <w:rPr>
          <w:rFonts w:cstheme="minorHAnsi"/>
          <w:b/>
        </w:rPr>
      </w:pPr>
    </w:p>
    <w:p w:rsidR="00751F1C" w:rsidRDefault="00B7340B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20</w:t>
      </w:r>
      <w:r w:rsidR="00751F1C" w:rsidRPr="00006236">
        <w:rPr>
          <w:rFonts w:cstheme="minorHAnsi"/>
          <w:b/>
        </w:rPr>
        <w:tab/>
        <w:t xml:space="preserve">Val av valberedning och sammankallande </w:t>
      </w:r>
    </w:p>
    <w:p w:rsidR="003A2257" w:rsidRDefault="003A2257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</w:p>
    <w:p w:rsidR="003A2257" w:rsidRPr="00006236" w:rsidRDefault="003A2257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21</w:t>
      </w:r>
      <w:r>
        <w:rPr>
          <w:rFonts w:cstheme="minorHAnsi"/>
          <w:b/>
        </w:rPr>
        <w:tab/>
        <w:t>Övriga frågor</w:t>
      </w:r>
    </w:p>
    <w:p w:rsidR="00290EAD" w:rsidRPr="00006236" w:rsidRDefault="00290EAD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</w:p>
    <w:p w:rsidR="00751F1C" w:rsidRPr="00006236" w:rsidRDefault="003A2257" w:rsidP="003A2257">
      <w:pPr>
        <w:tabs>
          <w:tab w:val="left" w:pos="1134"/>
        </w:tabs>
        <w:spacing w:after="0" w:line="240" w:lineRule="exact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22</w:t>
      </w:r>
      <w:r w:rsidR="00751F1C" w:rsidRPr="00006236">
        <w:rPr>
          <w:rFonts w:cstheme="minorHAnsi"/>
          <w:b/>
        </w:rPr>
        <w:tab/>
        <w:t>Mötets avslutande</w:t>
      </w:r>
    </w:p>
    <w:p w:rsidR="00751F1C" w:rsidRPr="006A0015" w:rsidRDefault="00751F1C" w:rsidP="006A0015">
      <w:pPr>
        <w:autoSpaceDE w:val="0"/>
        <w:autoSpaceDN w:val="0"/>
        <w:adjustRightInd w:val="0"/>
        <w:spacing w:after="0" w:line="300" w:lineRule="exact"/>
        <w:ind w:left="2608" w:hanging="1990"/>
        <w:rPr>
          <w:rFonts w:ascii="Times New Roman" w:hAnsi="Times New Roman" w:cs="Times New Roman"/>
        </w:rPr>
      </w:pPr>
    </w:p>
    <w:sectPr w:rsidR="00751F1C" w:rsidRPr="006A0015" w:rsidSect="00B734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438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1C" w:rsidRDefault="00751F1C" w:rsidP="00F65379">
      <w:r>
        <w:separator/>
      </w:r>
    </w:p>
  </w:endnote>
  <w:endnote w:type="continuationSeparator" w:id="0">
    <w:p w:rsidR="00751F1C" w:rsidRDefault="00751F1C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205E5E">
            <w:fldChar w:fldCharType="begin"/>
          </w:r>
          <w:r w:rsidR="00205E5E">
            <w:instrText xml:space="preserve"> NUMPAGES   \* MERGEFORMAT </w:instrText>
          </w:r>
          <w:r w:rsidR="00205E5E">
            <w:fldChar w:fldCharType="separate"/>
          </w:r>
          <w:r w:rsidR="00205E5E">
            <w:rPr>
              <w:noProof/>
            </w:rPr>
            <w:t>2</w:t>
          </w:r>
          <w:r w:rsidR="00205E5E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1538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2E5239">
            <w:rPr>
              <w:noProof/>
            </w:rPr>
            <w:fldChar w:fldCharType="begin"/>
          </w:r>
          <w:r w:rsidR="002E5239">
            <w:rPr>
              <w:noProof/>
            </w:rPr>
            <w:instrText xml:space="preserve"> NUMPAGES   \* MERGEFORMAT </w:instrText>
          </w:r>
          <w:r w:rsidR="002E5239">
            <w:rPr>
              <w:noProof/>
            </w:rPr>
            <w:fldChar w:fldCharType="separate"/>
          </w:r>
          <w:r w:rsidR="008B1538">
            <w:rPr>
              <w:noProof/>
            </w:rPr>
            <w:t>2</w:t>
          </w:r>
          <w:r w:rsidR="002E5239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564291" w:rsidRPr="00556C5A" w:rsidRDefault="00851A2C" w:rsidP="008D5910">
    <w:pPr>
      <w:pStyle w:val="Sidfot"/>
      <w:rPr>
        <w:rFonts w:ascii="Arial Black" w:hAnsi="Arial Black"/>
        <w:b/>
        <w:sz w:val="20"/>
        <w:szCs w:val="20"/>
      </w:rPr>
    </w:pPr>
    <w:r>
      <w:rPr>
        <w:rFonts w:ascii="Arial Black" w:hAnsi="Arial Black"/>
        <w:b/>
      </w:rPr>
      <w:t xml:space="preserve">                                                                                                                           </w:t>
    </w:r>
    <w:r w:rsidR="00556C5A">
      <w:rPr>
        <w:rFonts w:ascii="Arial Black" w:hAnsi="Arial Black"/>
        <w:b/>
      </w:rPr>
      <w:t xml:space="preserve">                          </w:t>
    </w:r>
    <w:r>
      <w:rPr>
        <w:rFonts w:ascii="Arial Black" w:hAnsi="Arial Black"/>
        <w:b/>
      </w:rPr>
      <w:t xml:space="preserve"> </w:t>
    </w:r>
    <w:r w:rsidR="00556C5A">
      <w:rPr>
        <w:rFonts w:ascii="Arial Black" w:hAnsi="Arial Black"/>
        <w:b/>
        <w:sz w:val="20"/>
        <w:szCs w:val="20"/>
      </w:rPr>
      <w:t xml:space="preserve">VÄND </w:t>
    </w:r>
    <w:r w:rsidR="00556C5A" w:rsidRPr="00556C5A">
      <w:rPr>
        <w:rFonts w:ascii="Arial Black" w:hAnsi="Arial Black"/>
        <w:sz w:val="20"/>
        <w:szCs w:val="20"/>
      </w:rPr>
      <w:t>--</w:t>
    </w:r>
    <w:r w:rsidR="00B21CF1" w:rsidRPr="00556C5A">
      <w:rPr>
        <w:rFonts w:ascii="Arial Black" w:hAnsi="Arial Black"/>
        <w:sz w:val="20"/>
        <w:szCs w:val="20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1C" w:rsidRDefault="00751F1C" w:rsidP="00F65379">
      <w:r>
        <w:separator/>
      </w:r>
    </w:p>
  </w:footnote>
  <w:footnote w:type="continuationSeparator" w:id="0">
    <w:p w:rsidR="00751F1C" w:rsidRDefault="00751F1C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0E610E" w:rsidRDefault="00751F1C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639966" cy="298730"/>
                <wp:effectExtent l="0" t="0" r="0" b="635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5" w15:restartNumberingAfterBreak="0">
    <w:nsid w:val="6FD05F54"/>
    <w:multiLevelType w:val="hybridMultilevel"/>
    <w:tmpl w:val="3990C996"/>
    <w:lvl w:ilvl="0" w:tplc="A738C3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751F1C"/>
    <w:rsid w:val="00006236"/>
    <w:rsid w:val="000440AD"/>
    <w:rsid w:val="00071B7F"/>
    <w:rsid w:val="00072762"/>
    <w:rsid w:val="000C1E70"/>
    <w:rsid w:val="000E610E"/>
    <w:rsid w:val="00134988"/>
    <w:rsid w:val="00140987"/>
    <w:rsid w:val="00166F08"/>
    <w:rsid w:val="00183C98"/>
    <w:rsid w:val="001F542C"/>
    <w:rsid w:val="00201776"/>
    <w:rsid w:val="002048A9"/>
    <w:rsid w:val="00205E5E"/>
    <w:rsid w:val="002108C2"/>
    <w:rsid w:val="00223928"/>
    <w:rsid w:val="002530A0"/>
    <w:rsid w:val="002906FD"/>
    <w:rsid w:val="00290EAD"/>
    <w:rsid w:val="002C08C9"/>
    <w:rsid w:val="002E5239"/>
    <w:rsid w:val="002F1335"/>
    <w:rsid w:val="002F5FF6"/>
    <w:rsid w:val="00315263"/>
    <w:rsid w:val="00315D40"/>
    <w:rsid w:val="00320D8D"/>
    <w:rsid w:val="00326467"/>
    <w:rsid w:val="0032650F"/>
    <w:rsid w:val="00336CC5"/>
    <w:rsid w:val="003575E5"/>
    <w:rsid w:val="00377B4D"/>
    <w:rsid w:val="0039131C"/>
    <w:rsid w:val="003A2257"/>
    <w:rsid w:val="003A382D"/>
    <w:rsid w:val="003A4C43"/>
    <w:rsid w:val="003B4061"/>
    <w:rsid w:val="003C3818"/>
    <w:rsid w:val="003F779B"/>
    <w:rsid w:val="00404B9F"/>
    <w:rsid w:val="00442525"/>
    <w:rsid w:val="00456743"/>
    <w:rsid w:val="00461332"/>
    <w:rsid w:val="00481C14"/>
    <w:rsid w:val="004C2AA7"/>
    <w:rsid w:val="004F69F1"/>
    <w:rsid w:val="004F6BAF"/>
    <w:rsid w:val="005077ED"/>
    <w:rsid w:val="005102DC"/>
    <w:rsid w:val="005350A2"/>
    <w:rsid w:val="00556C5A"/>
    <w:rsid w:val="0055705D"/>
    <w:rsid w:val="00564291"/>
    <w:rsid w:val="0059725F"/>
    <w:rsid w:val="006136EC"/>
    <w:rsid w:val="006242FA"/>
    <w:rsid w:val="00643D6B"/>
    <w:rsid w:val="00655151"/>
    <w:rsid w:val="006A0015"/>
    <w:rsid w:val="007478A7"/>
    <w:rsid w:val="00751F1C"/>
    <w:rsid w:val="00754B63"/>
    <w:rsid w:val="00772439"/>
    <w:rsid w:val="00815EDF"/>
    <w:rsid w:val="008421E3"/>
    <w:rsid w:val="00844339"/>
    <w:rsid w:val="00851A2C"/>
    <w:rsid w:val="00851DC2"/>
    <w:rsid w:val="0085557F"/>
    <w:rsid w:val="00857AB7"/>
    <w:rsid w:val="008B1538"/>
    <w:rsid w:val="008D5910"/>
    <w:rsid w:val="008F3C8D"/>
    <w:rsid w:val="0092222A"/>
    <w:rsid w:val="0095365E"/>
    <w:rsid w:val="0096035E"/>
    <w:rsid w:val="00981DA4"/>
    <w:rsid w:val="009821FB"/>
    <w:rsid w:val="009A6082"/>
    <w:rsid w:val="009B5BDA"/>
    <w:rsid w:val="009D1E92"/>
    <w:rsid w:val="009F05A4"/>
    <w:rsid w:val="00A30A21"/>
    <w:rsid w:val="00A30D26"/>
    <w:rsid w:val="00A36365"/>
    <w:rsid w:val="00A755C6"/>
    <w:rsid w:val="00A92DF6"/>
    <w:rsid w:val="00A933B8"/>
    <w:rsid w:val="00A97FBB"/>
    <w:rsid w:val="00AC3622"/>
    <w:rsid w:val="00B10316"/>
    <w:rsid w:val="00B14422"/>
    <w:rsid w:val="00B21CF1"/>
    <w:rsid w:val="00B30ABC"/>
    <w:rsid w:val="00B40F3D"/>
    <w:rsid w:val="00B61A80"/>
    <w:rsid w:val="00B7340B"/>
    <w:rsid w:val="00B850DE"/>
    <w:rsid w:val="00BC11B3"/>
    <w:rsid w:val="00BC467C"/>
    <w:rsid w:val="00BC69F4"/>
    <w:rsid w:val="00C51ABF"/>
    <w:rsid w:val="00C70277"/>
    <w:rsid w:val="00C7058B"/>
    <w:rsid w:val="00C90356"/>
    <w:rsid w:val="00C908B8"/>
    <w:rsid w:val="00C961FF"/>
    <w:rsid w:val="00CA1928"/>
    <w:rsid w:val="00CA38FA"/>
    <w:rsid w:val="00CC6FD2"/>
    <w:rsid w:val="00CE7D05"/>
    <w:rsid w:val="00D07C93"/>
    <w:rsid w:val="00D12AFA"/>
    <w:rsid w:val="00D26703"/>
    <w:rsid w:val="00D32FE4"/>
    <w:rsid w:val="00D45637"/>
    <w:rsid w:val="00D67C87"/>
    <w:rsid w:val="00D97795"/>
    <w:rsid w:val="00DA3218"/>
    <w:rsid w:val="00DE0075"/>
    <w:rsid w:val="00DF3BC1"/>
    <w:rsid w:val="00E04AFB"/>
    <w:rsid w:val="00E44031"/>
    <w:rsid w:val="00E764D6"/>
    <w:rsid w:val="00E84A20"/>
    <w:rsid w:val="00E92494"/>
    <w:rsid w:val="00E9342A"/>
    <w:rsid w:val="00EB50D7"/>
    <w:rsid w:val="00EC439F"/>
    <w:rsid w:val="00EE25A8"/>
    <w:rsid w:val="00EE4A79"/>
    <w:rsid w:val="00F253BD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1C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DD03-8BA3-431C-A59B-C0FE13C2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1</TotalTime>
  <Pages>2</Pages>
  <Words>284</Words>
  <Characters>1719</Characters>
  <Application>Microsoft Office Word</Application>
  <DocSecurity>0</DocSecurity>
  <Lines>71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dagordning_arsmote_mall_2020</vt:lpstr>
    </vt:vector>
  </TitlesOfParts>
  <Company>Unionen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dagordning_arsmote_mall_2020</dc:title>
  <dc:subject/>
  <dc:creator>Lönnbom Elin</dc:creator>
  <cp:keywords>Övrigt</cp:keywords>
  <dc:description/>
  <cp:lastModifiedBy>Svenhard Susanne</cp:lastModifiedBy>
  <cp:revision>2</cp:revision>
  <cp:lastPrinted>2020-01-20T15:23:00Z</cp:lastPrinted>
  <dcterms:created xsi:type="dcterms:W3CDTF">2020-01-22T13:39:00Z</dcterms:created>
  <dcterms:modified xsi:type="dcterms:W3CDTF">2020-01-22T13:39:00Z</dcterms:modified>
</cp:coreProperties>
</file>