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1C" w:rsidRDefault="00815EDF" w:rsidP="00006236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b/>
          <w:sz w:val="32"/>
          <w:szCs w:val="32"/>
        </w:rPr>
      </w:pPr>
      <w:r w:rsidRPr="00815EDF">
        <w:rPr>
          <w:rFonts w:asciiTheme="majorHAnsi" w:hAnsiTheme="majorHAnsi" w:cstheme="majorHAnsi"/>
          <w:b/>
          <w:sz w:val="32"/>
          <w:szCs w:val="32"/>
        </w:rPr>
        <w:t>Dagordning</w:t>
      </w:r>
      <w:r w:rsidR="00DA3218">
        <w:rPr>
          <w:rFonts w:asciiTheme="majorHAnsi" w:hAnsiTheme="majorHAnsi" w:cstheme="majorHAnsi"/>
          <w:b/>
          <w:sz w:val="32"/>
          <w:szCs w:val="32"/>
        </w:rPr>
        <w:t xml:space="preserve"> årsmöte</w:t>
      </w:r>
    </w:p>
    <w:p w:rsidR="00BC467C" w:rsidRPr="00006236" w:rsidRDefault="00BC467C" w:rsidP="00006236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1 </w:t>
      </w:r>
      <w:r w:rsidRPr="00006236">
        <w:rPr>
          <w:rFonts w:cstheme="minorHAnsi"/>
          <w:b/>
        </w:rPr>
        <w:tab/>
        <w:t xml:space="preserve">Mötets öppnande </w:t>
      </w:r>
      <w:r w:rsidR="00290EAD" w:rsidRPr="00006236">
        <w:rPr>
          <w:rFonts w:cstheme="minorHAnsi"/>
          <w:b/>
        </w:rPr>
        <w:br/>
      </w:r>
    </w:p>
    <w:p w:rsidR="00290EAD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2</w:t>
      </w:r>
      <w:r w:rsidRPr="00006236">
        <w:rPr>
          <w:rFonts w:cstheme="minorHAnsi"/>
          <w:b/>
        </w:rPr>
        <w:tab/>
        <w:t>Mötets stadgeenliga kallande</w:t>
      </w:r>
    </w:p>
    <w:p w:rsidR="000E610E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06236">
        <w:rPr>
          <w:rFonts w:cstheme="minorHAnsi"/>
        </w:rPr>
        <w:tab/>
        <w:t>Frågan ställs till årsmötet om medlemmarna fått kallelse och dagordning i rätt tid.</w:t>
      </w:r>
      <w:r w:rsidRPr="00006236">
        <w:rPr>
          <w:rFonts w:cstheme="minorHAnsi"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06236">
        <w:rPr>
          <w:rFonts w:cstheme="minorHAnsi"/>
          <w:b/>
        </w:rPr>
        <w:t>§ 3</w:t>
      </w:r>
      <w:r w:rsidRPr="00006236">
        <w:rPr>
          <w:rFonts w:cstheme="minorHAnsi"/>
        </w:rPr>
        <w:tab/>
      </w:r>
      <w:r w:rsidRPr="00006236">
        <w:rPr>
          <w:rFonts w:cstheme="minorHAnsi"/>
          <w:b/>
        </w:rPr>
        <w:t>Fastställande av röstlängd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>Årsmötet bestämmer vilka som har rätt att rösta.</w:t>
      </w:r>
      <w:r w:rsidR="00290EAD" w:rsidRPr="00006236">
        <w:rPr>
          <w:rFonts w:cstheme="minorHAnsi"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4</w:t>
      </w:r>
      <w:r w:rsidRPr="00006236">
        <w:rPr>
          <w:rFonts w:cstheme="minorHAnsi"/>
          <w:b/>
        </w:rPr>
        <w:tab/>
        <w:t>Fastställande av dagordning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5</w:t>
      </w:r>
      <w:r w:rsidRPr="00006236">
        <w:rPr>
          <w:rFonts w:cstheme="minorHAnsi"/>
          <w:b/>
        </w:rPr>
        <w:tab/>
        <w:t>Val av årsmötets ordförande och sekreterare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6 </w:t>
      </w:r>
      <w:r w:rsidRPr="00006236">
        <w:rPr>
          <w:rFonts w:cstheme="minorHAnsi"/>
          <w:b/>
        </w:rPr>
        <w:tab/>
        <w:t>Val av justerare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7 </w:t>
      </w:r>
      <w:r w:rsidRPr="00006236">
        <w:rPr>
          <w:rFonts w:cstheme="minorHAnsi"/>
          <w:b/>
        </w:rPr>
        <w:tab/>
        <w:t>Val av rösträknare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290EAD" w:rsidRPr="00006236" w:rsidRDefault="00BC467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751F1C" w:rsidRPr="00006236">
        <w:rPr>
          <w:rFonts w:cstheme="minorHAnsi"/>
          <w:b/>
        </w:rPr>
        <w:tab/>
        <w:t>Styrelsens årsberättelse och årsredovisning</w:t>
      </w:r>
      <w:r w:rsidR="00290EAD" w:rsidRPr="00006236">
        <w:rPr>
          <w:rFonts w:cstheme="minorHAnsi"/>
          <w:b/>
        </w:rPr>
        <w:br/>
      </w:r>
      <w:r w:rsidR="00290EAD" w:rsidRPr="00006236">
        <w:t>Årsmötet undersöker om styrelsen har gjort det som beslutades på föregående årsmöte.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pStyle w:val="Default"/>
        <w:ind w:left="709" w:hanging="709"/>
        <w:rPr>
          <w:sz w:val="22"/>
          <w:szCs w:val="22"/>
        </w:rPr>
      </w:pPr>
      <w:r w:rsidRPr="0000623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467C">
        <w:rPr>
          <w:rFonts w:asciiTheme="minorHAnsi" w:hAnsiTheme="minorHAnsi" w:cstheme="minorHAnsi"/>
          <w:b/>
          <w:sz w:val="22"/>
          <w:szCs w:val="22"/>
        </w:rPr>
        <w:t>9</w:t>
      </w:r>
      <w:r w:rsidRPr="00006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236">
        <w:rPr>
          <w:rFonts w:asciiTheme="minorHAnsi" w:hAnsiTheme="minorHAnsi" w:cstheme="minorHAnsi"/>
          <w:b/>
          <w:sz w:val="22"/>
          <w:szCs w:val="22"/>
        </w:rPr>
        <w:tab/>
        <w:t>Revisorernas revisionsberättelse</w:t>
      </w:r>
      <w:r w:rsidR="00290EAD" w:rsidRPr="00006236">
        <w:rPr>
          <w:rFonts w:cstheme="minorHAnsi"/>
          <w:b/>
          <w:sz w:val="22"/>
          <w:szCs w:val="22"/>
        </w:rPr>
        <w:br/>
      </w:r>
      <w:r w:rsidR="00290EAD" w:rsidRPr="00006236">
        <w:rPr>
          <w:sz w:val="22"/>
          <w:szCs w:val="22"/>
        </w:rPr>
        <w:t>Revisorn/revisorerna sammanfattar sin granskning av styrelsen arbete och föreslår årsmötet att bevilja styrelsen ansvarsfrihet eller inte.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BC467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10</w:t>
      </w:r>
      <w:r w:rsidR="00751F1C" w:rsidRPr="00006236">
        <w:rPr>
          <w:rFonts w:cstheme="minorHAnsi"/>
          <w:b/>
        </w:rPr>
        <w:t xml:space="preserve"> </w:t>
      </w:r>
      <w:r w:rsidR="00751F1C" w:rsidRPr="00006236">
        <w:rPr>
          <w:rFonts w:cstheme="minorHAnsi"/>
          <w:b/>
        </w:rPr>
        <w:tab/>
        <w:t>Förfarande med överskott eller underskott i årsbokslutet</w:t>
      </w:r>
    </w:p>
    <w:p w:rsidR="00290EAD" w:rsidRDefault="00290EAD" w:rsidP="00006236">
      <w:pPr>
        <w:pStyle w:val="Default"/>
        <w:ind w:left="709"/>
        <w:rPr>
          <w:sz w:val="22"/>
          <w:szCs w:val="22"/>
        </w:rPr>
      </w:pPr>
      <w:r w:rsidRPr="00006236">
        <w:rPr>
          <w:sz w:val="22"/>
          <w:szCs w:val="22"/>
        </w:rPr>
        <w:t>Årsmötet beslutar om eventuellt underskott eller överskott ska bäras med till nästa år.</w:t>
      </w:r>
    </w:p>
    <w:p w:rsidR="00006236" w:rsidRPr="00006236" w:rsidRDefault="00006236" w:rsidP="00006236">
      <w:pPr>
        <w:pStyle w:val="Default"/>
        <w:ind w:left="709"/>
        <w:rPr>
          <w:sz w:val="22"/>
          <w:szCs w:val="22"/>
        </w:rPr>
      </w:pPr>
    </w:p>
    <w:p w:rsidR="00751F1C" w:rsidRDefault="00BC467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11</w:t>
      </w:r>
      <w:r w:rsidR="00751F1C" w:rsidRPr="00006236">
        <w:rPr>
          <w:rFonts w:cstheme="minorHAnsi"/>
          <w:b/>
        </w:rPr>
        <w:tab/>
        <w:t>Ansvarsfrihet för klubbstyrelsen</w:t>
      </w:r>
    </w:p>
    <w:p w:rsidR="00BC467C" w:rsidRPr="00006236" w:rsidRDefault="00BC467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BC467C" w:rsidRDefault="00BC467C" w:rsidP="00BC467C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§ 12</w:t>
      </w:r>
      <w:r w:rsidRPr="00006236">
        <w:rPr>
          <w:rFonts w:cstheme="minorHAnsi"/>
          <w:b/>
        </w:rPr>
        <w:tab/>
      </w:r>
      <w:r>
        <w:rPr>
          <w:rFonts w:cstheme="minorHAnsi"/>
          <w:b/>
        </w:rPr>
        <w:t>Inkomna motioner och förslag</w:t>
      </w:r>
    </w:p>
    <w:p w:rsidR="00BC467C" w:rsidRPr="00006236" w:rsidRDefault="00BC467C" w:rsidP="00BC467C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tab/>
      </w:r>
      <w:r w:rsidRPr="00006236">
        <w:rPr>
          <w:rFonts w:cstheme="minorHAnsi"/>
        </w:rPr>
        <w:t>Motioner från medlemmar och förslag från styrelsen (t.ex. budget och verksamhetsplan) diskuteras och beslutas om.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13</w:t>
      </w:r>
      <w:r w:rsidRPr="00006236">
        <w:rPr>
          <w:rFonts w:cstheme="minorHAnsi"/>
          <w:b/>
        </w:rPr>
        <w:tab/>
        <w:t xml:space="preserve">Beslut </w:t>
      </w:r>
      <w:r w:rsidR="002E5239">
        <w:rPr>
          <w:rFonts w:cstheme="minorHAnsi"/>
          <w:b/>
        </w:rPr>
        <w:t>om</w:t>
      </w:r>
      <w:bookmarkStart w:id="0" w:name="_GoBack"/>
      <w:bookmarkEnd w:id="0"/>
      <w:r w:rsidRPr="00006236">
        <w:rPr>
          <w:rFonts w:cstheme="minorHAnsi"/>
          <w:b/>
        </w:rPr>
        <w:t xml:space="preserve"> eventuell klubbavgift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06236">
        <w:rPr>
          <w:rFonts w:cstheme="minorHAnsi"/>
          <w:b/>
        </w:rPr>
        <w:t>§ 14</w:t>
      </w:r>
      <w:r w:rsidRPr="00006236">
        <w:rPr>
          <w:rFonts w:cstheme="minorHAnsi"/>
          <w:b/>
        </w:rPr>
        <w:tab/>
        <w:t>Fastställande av antal ledamöter i klubbstyrelsen (minst tre)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>Antalet ledamöter i klubbstyrelsen ska vara minst tre.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15</w:t>
      </w:r>
      <w:r w:rsidRPr="00006236">
        <w:rPr>
          <w:rFonts w:cstheme="minorHAnsi"/>
          <w:b/>
        </w:rPr>
        <w:tab/>
        <w:t>Val av klubbordförande</w:t>
      </w:r>
      <w:r w:rsidR="00BC467C">
        <w:rPr>
          <w:rFonts w:cstheme="minorHAnsi"/>
          <w:b/>
        </w:rPr>
        <w:t>/sammankallande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16</w:t>
      </w:r>
      <w:r w:rsidRPr="00006236">
        <w:rPr>
          <w:rFonts w:cstheme="minorHAnsi"/>
          <w:b/>
        </w:rPr>
        <w:tab/>
        <w:t>Val av klubbstyrelse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17</w:t>
      </w:r>
      <w:r w:rsidRPr="00006236">
        <w:rPr>
          <w:rFonts w:cstheme="minorHAnsi"/>
          <w:b/>
        </w:rPr>
        <w:tab/>
        <w:t>Val av revisorer och revisorssuppleant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18</w:t>
      </w:r>
      <w:r w:rsidRPr="00006236">
        <w:rPr>
          <w:rFonts w:cstheme="minorHAnsi"/>
          <w:b/>
        </w:rPr>
        <w:tab/>
        <w:t>Val av ombud till regionråd och suppleant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19</w:t>
      </w:r>
      <w:r w:rsidRPr="00006236">
        <w:rPr>
          <w:rFonts w:cstheme="minorHAnsi"/>
          <w:b/>
        </w:rPr>
        <w:tab/>
        <w:t xml:space="preserve">Val av valberedning och sammankallande 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20</w:t>
      </w:r>
      <w:r w:rsidRPr="00006236">
        <w:rPr>
          <w:rFonts w:cstheme="minorHAnsi"/>
          <w:b/>
        </w:rPr>
        <w:tab/>
        <w:t>Mötets avslutande</w:t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</w:p>
    <w:sectPr w:rsidR="00751F1C" w:rsidRPr="00006236" w:rsidSect="000062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438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1C" w:rsidRDefault="00751F1C" w:rsidP="00F65379">
      <w:r>
        <w:separator/>
      </w:r>
    </w:p>
  </w:endnote>
  <w:endnote w:type="continuationSeparator" w:id="0">
    <w:p w:rsidR="00751F1C" w:rsidRDefault="00751F1C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</w:t>
          </w:r>
          <w:fldSimple w:instr=" NUMPAGES   \* MERGEFORMAT ">
            <w:r w:rsidR="00815EDF"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BD76F9">
      <w:trPr>
        <w:trHeight w:hRule="exact" w:val="283"/>
      </w:trPr>
      <w:tc>
        <w:tcPr>
          <w:tcW w:w="1094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5239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2E5239">
            <w:rPr>
              <w:noProof/>
            </w:rPr>
            <w:fldChar w:fldCharType="begin"/>
          </w:r>
          <w:r w:rsidR="002E5239">
            <w:rPr>
              <w:noProof/>
            </w:rPr>
            <w:instrText xml:space="preserve"> NUMPAGES   \* MERGEFORMAT </w:instrText>
          </w:r>
          <w:r w:rsidR="002E5239">
            <w:rPr>
              <w:noProof/>
            </w:rPr>
            <w:fldChar w:fldCharType="separate"/>
          </w:r>
          <w:r w:rsidR="002E5239">
            <w:rPr>
              <w:noProof/>
            </w:rPr>
            <w:t>1</w:t>
          </w:r>
          <w:r w:rsidR="002E5239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1C" w:rsidRDefault="00751F1C" w:rsidP="00F65379">
      <w:r>
        <w:separator/>
      </w:r>
    </w:p>
  </w:footnote>
  <w:footnote w:type="continuationSeparator" w:id="0">
    <w:p w:rsidR="00751F1C" w:rsidRDefault="00751F1C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:rsidTr="00BD76F9">
      <w:trPr>
        <w:trHeight w:val="851"/>
      </w:trPr>
      <w:tc>
        <w:tcPr>
          <w:tcW w:w="10772" w:type="dxa"/>
        </w:tcPr>
        <w:p w:rsidR="000E610E" w:rsidRDefault="00751F1C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>
                <wp:extent cx="1639966" cy="298730"/>
                <wp:effectExtent l="0" t="0" r="0" b="635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autoHyphenation/>
  <w:hyphenationZone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751F1C"/>
    <w:rsid w:val="00006236"/>
    <w:rsid w:val="000440AD"/>
    <w:rsid w:val="00071B7F"/>
    <w:rsid w:val="00072762"/>
    <w:rsid w:val="000E610E"/>
    <w:rsid w:val="00134988"/>
    <w:rsid w:val="00140987"/>
    <w:rsid w:val="00166F08"/>
    <w:rsid w:val="00183C98"/>
    <w:rsid w:val="001F542C"/>
    <w:rsid w:val="00201776"/>
    <w:rsid w:val="002048A9"/>
    <w:rsid w:val="002108C2"/>
    <w:rsid w:val="00223928"/>
    <w:rsid w:val="002530A0"/>
    <w:rsid w:val="002906FD"/>
    <w:rsid w:val="00290EAD"/>
    <w:rsid w:val="002C08C9"/>
    <w:rsid w:val="002E5239"/>
    <w:rsid w:val="002F1335"/>
    <w:rsid w:val="00315263"/>
    <w:rsid w:val="00315D40"/>
    <w:rsid w:val="00320D8D"/>
    <w:rsid w:val="00326467"/>
    <w:rsid w:val="0032650F"/>
    <w:rsid w:val="00336CC5"/>
    <w:rsid w:val="003575E5"/>
    <w:rsid w:val="00377B4D"/>
    <w:rsid w:val="003A4C43"/>
    <w:rsid w:val="003B4061"/>
    <w:rsid w:val="003C3818"/>
    <w:rsid w:val="003F779B"/>
    <w:rsid w:val="00404B9F"/>
    <w:rsid w:val="00442525"/>
    <w:rsid w:val="00456743"/>
    <w:rsid w:val="00461332"/>
    <w:rsid w:val="00481C14"/>
    <w:rsid w:val="004C2AA7"/>
    <w:rsid w:val="004F69F1"/>
    <w:rsid w:val="004F6BAF"/>
    <w:rsid w:val="005102DC"/>
    <w:rsid w:val="005350A2"/>
    <w:rsid w:val="0055705D"/>
    <w:rsid w:val="00564291"/>
    <w:rsid w:val="0059725F"/>
    <w:rsid w:val="006136EC"/>
    <w:rsid w:val="006242FA"/>
    <w:rsid w:val="00643D6B"/>
    <w:rsid w:val="00655151"/>
    <w:rsid w:val="007478A7"/>
    <w:rsid w:val="00751F1C"/>
    <w:rsid w:val="00754B63"/>
    <w:rsid w:val="00772439"/>
    <w:rsid w:val="00815EDF"/>
    <w:rsid w:val="008421E3"/>
    <w:rsid w:val="00844339"/>
    <w:rsid w:val="00851DC2"/>
    <w:rsid w:val="0085557F"/>
    <w:rsid w:val="00857AB7"/>
    <w:rsid w:val="008D5910"/>
    <w:rsid w:val="008F3C8D"/>
    <w:rsid w:val="0092222A"/>
    <w:rsid w:val="0095365E"/>
    <w:rsid w:val="0096035E"/>
    <w:rsid w:val="00981DA4"/>
    <w:rsid w:val="009821FB"/>
    <w:rsid w:val="009A6082"/>
    <w:rsid w:val="009B5BDA"/>
    <w:rsid w:val="009F05A4"/>
    <w:rsid w:val="00A30A21"/>
    <w:rsid w:val="00A30D26"/>
    <w:rsid w:val="00A36365"/>
    <w:rsid w:val="00A933B8"/>
    <w:rsid w:val="00A97FBB"/>
    <w:rsid w:val="00AC3622"/>
    <w:rsid w:val="00B10316"/>
    <w:rsid w:val="00B30ABC"/>
    <w:rsid w:val="00B40F3D"/>
    <w:rsid w:val="00B61A80"/>
    <w:rsid w:val="00B850DE"/>
    <w:rsid w:val="00BC11B3"/>
    <w:rsid w:val="00BC467C"/>
    <w:rsid w:val="00BC69F4"/>
    <w:rsid w:val="00C51ABF"/>
    <w:rsid w:val="00C70277"/>
    <w:rsid w:val="00C7058B"/>
    <w:rsid w:val="00C90356"/>
    <w:rsid w:val="00C908B8"/>
    <w:rsid w:val="00C961FF"/>
    <w:rsid w:val="00CA38FA"/>
    <w:rsid w:val="00CC6FD2"/>
    <w:rsid w:val="00D12AFA"/>
    <w:rsid w:val="00D26703"/>
    <w:rsid w:val="00D32FE4"/>
    <w:rsid w:val="00D45637"/>
    <w:rsid w:val="00D67C87"/>
    <w:rsid w:val="00D97795"/>
    <w:rsid w:val="00DA3218"/>
    <w:rsid w:val="00DF3BC1"/>
    <w:rsid w:val="00E04AFB"/>
    <w:rsid w:val="00E44031"/>
    <w:rsid w:val="00E764D6"/>
    <w:rsid w:val="00E84A20"/>
    <w:rsid w:val="00E92494"/>
    <w:rsid w:val="00E9342A"/>
    <w:rsid w:val="00EB50D7"/>
    <w:rsid w:val="00EC439F"/>
    <w:rsid w:val="00EE25A8"/>
    <w:rsid w:val="00F253BD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3F2AC"/>
  <w15:docId w15:val="{F90E7E74-8AEE-44AA-9FE1-7635A5E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1C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&#214;vrigt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905F-20B3-43EE-9D93-EDC56391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9</TotalTime>
  <Pages>1</Pages>
  <Words>207</Words>
  <Characters>1184</Characters>
  <Application>Microsoft Office Word</Application>
  <DocSecurity>0</DocSecurity>
  <Lines>52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årsmöte</vt:lpstr>
    </vt:vector>
  </TitlesOfParts>
  <Company>Unionen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dagordning_arsmote</dc:title>
  <dc:subject/>
  <dc:creator>Lönnbom Elin</dc:creator>
  <cp:keywords>Övrigt</cp:keywords>
  <dc:description/>
  <cp:lastModifiedBy>Lönnbom Elin</cp:lastModifiedBy>
  <cp:revision>7</cp:revision>
  <dcterms:created xsi:type="dcterms:W3CDTF">2018-01-04T15:16:00Z</dcterms:created>
  <dcterms:modified xsi:type="dcterms:W3CDTF">2018-12-20T07:54:00Z</dcterms:modified>
</cp:coreProperties>
</file>