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1FC" w:rsidRPr="00B611FC" w:rsidRDefault="00141588" w:rsidP="00AD0417">
      <w:pPr>
        <w:tabs>
          <w:tab w:val="left" w:pos="2268"/>
        </w:tabs>
        <w:autoSpaceDE w:val="0"/>
        <w:autoSpaceDN w:val="0"/>
        <w:adjustRightInd w:val="0"/>
        <w:spacing w:after="0" w:line="276" w:lineRule="auto"/>
        <w:jc w:val="center"/>
        <w:rPr>
          <w:rFonts w:ascii="Paralucent Condensed Bd" w:hAnsi="Paralucent Condensed Bd"/>
          <w:color w:val="00B050"/>
          <w:sz w:val="56"/>
          <w:szCs w:val="56"/>
        </w:rPr>
      </w:pPr>
      <w:r>
        <w:rPr>
          <w:rFonts w:ascii="Paralucent Condensed Bd" w:hAnsi="Paralucent Condensed Bd"/>
          <w:color w:val="00B050"/>
          <w:sz w:val="52"/>
          <w:szCs w:val="52"/>
        </w:rPr>
        <w:t>Å</w:t>
      </w:r>
      <w:r w:rsidR="007F50C1" w:rsidRPr="00AD0417">
        <w:rPr>
          <w:rFonts w:ascii="Paralucent Condensed Bd" w:hAnsi="Paralucent Condensed Bd"/>
          <w:color w:val="00B050"/>
          <w:sz w:val="52"/>
          <w:szCs w:val="52"/>
        </w:rPr>
        <w:t>rsmötesproto</w:t>
      </w:r>
      <w:r w:rsidR="00B611FC" w:rsidRPr="00AD0417">
        <w:rPr>
          <w:rFonts w:ascii="Paralucent Condensed Bd" w:hAnsi="Paralucent Condensed Bd"/>
          <w:color w:val="00B050"/>
          <w:sz w:val="52"/>
          <w:szCs w:val="52"/>
        </w:rPr>
        <w:t>koll för klubb</w:t>
      </w:r>
      <w:r w:rsidRPr="00141588">
        <w:rPr>
          <w:rFonts w:ascii="Paralucent Condensed Md" w:hAnsi="Paralucent Condensed Md"/>
          <w:color w:val="00B050"/>
          <w:sz w:val="52"/>
          <w:szCs w:val="52"/>
        </w:rPr>
        <w:t xml:space="preserve"> (</w:t>
      </w:r>
      <w:r w:rsidRPr="00141588">
        <w:rPr>
          <w:rFonts w:ascii="Paralucent Condensed Md" w:hAnsi="Paralucent Condensed Md"/>
          <w:color w:val="00B050"/>
          <w:spacing w:val="20"/>
          <w:sz w:val="52"/>
          <w:szCs w:val="52"/>
        </w:rPr>
        <w:t>mall)</w:t>
      </w:r>
      <w:r>
        <w:rPr>
          <w:rFonts w:ascii="Paralucent Condensed Bd" w:hAnsi="Paralucent Condensed Bd"/>
          <w:color w:val="00B050"/>
          <w:sz w:val="44"/>
          <w:szCs w:val="44"/>
        </w:rPr>
        <w:t xml:space="preserve"> </w:t>
      </w:r>
      <w:r w:rsidR="00B611FC" w:rsidRPr="00AD0417">
        <w:rPr>
          <w:rFonts w:ascii="Paralucent Condensed Bd" w:hAnsi="Paralucent Condensed Bd"/>
          <w:color w:val="00B050"/>
          <w:sz w:val="44"/>
          <w:szCs w:val="44"/>
        </w:rPr>
        <w:br/>
      </w:r>
      <w:r w:rsidR="00B611FC" w:rsidRPr="00AD0417">
        <w:rPr>
          <w:rFonts w:ascii="Paralucent Condensed Md" w:hAnsi="Paralucent Condensed Md"/>
          <w:sz w:val="28"/>
          <w:szCs w:val="28"/>
        </w:rPr>
        <w:t xml:space="preserve">Det går </w:t>
      </w:r>
      <w:r w:rsidR="00895EB7" w:rsidRPr="00AD0417">
        <w:rPr>
          <w:rFonts w:ascii="Paralucent Condensed Md" w:hAnsi="Paralucent Condensed Md"/>
          <w:sz w:val="28"/>
          <w:szCs w:val="28"/>
        </w:rPr>
        <w:t>att redigera</w:t>
      </w:r>
      <w:r w:rsidR="00B611FC" w:rsidRPr="00AD0417">
        <w:rPr>
          <w:rFonts w:ascii="Paralucent Condensed Md" w:hAnsi="Paralucent Condensed Md"/>
          <w:sz w:val="28"/>
          <w:szCs w:val="28"/>
        </w:rPr>
        <w:t xml:space="preserve"> mallen så att den </w:t>
      </w:r>
      <w:r w:rsidR="00895EB7" w:rsidRPr="00AD0417">
        <w:rPr>
          <w:rFonts w:ascii="Paralucent Condensed Md" w:hAnsi="Paralucent Condensed Md"/>
          <w:sz w:val="28"/>
          <w:szCs w:val="28"/>
        </w:rPr>
        <w:t>passa</w:t>
      </w:r>
      <w:r w:rsidR="007F50C1" w:rsidRPr="00AD0417">
        <w:rPr>
          <w:rFonts w:ascii="Paralucent Condensed Md" w:hAnsi="Paralucent Condensed Md"/>
          <w:sz w:val="28"/>
          <w:szCs w:val="28"/>
        </w:rPr>
        <w:t>r</w:t>
      </w:r>
      <w:r w:rsidR="00B611FC" w:rsidRPr="00AD0417">
        <w:rPr>
          <w:rFonts w:ascii="Paralucent Condensed Md" w:hAnsi="Paralucent Condensed Md"/>
          <w:sz w:val="28"/>
          <w:szCs w:val="28"/>
        </w:rPr>
        <w:t xml:space="preserve"> ert årsmöte</w:t>
      </w:r>
      <w:r w:rsidR="00895EB7" w:rsidRPr="00AD0417">
        <w:rPr>
          <w:rFonts w:ascii="Paralucent Condensed Md" w:hAnsi="Paralucent Condensed Md"/>
          <w:sz w:val="28"/>
          <w:szCs w:val="28"/>
        </w:rPr>
        <w:t xml:space="preserve"> och er dagordning</w:t>
      </w:r>
    </w:p>
    <w:p w:rsidR="00B611FC" w:rsidRDefault="00B611FC" w:rsidP="00F46133">
      <w:pPr>
        <w:pStyle w:val="Brdtext"/>
        <w:spacing w:after="0" w:line="276" w:lineRule="auto"/>
        <w:rPr>
          <w:rFonts w:ascii="Paralucent Condensed Bd" w:eastAsiaTheme="majorEastAsia" w:hAnsi="Paralucent Condensed Bd" w:cstheme="majorHAnsi"/>
          <w:b/>
          <w:sz w:val="28"/>
          <w:szCs w:val="28"/>
        </w:rPr>
      </w:pPr>
    </w:p>
    <w:p w:rsidR="00B611FC" w:rsidRPr="0073504C" w:rsidRDefault="00B611FC" w:rsidP="00F46133">
      <w:pPr>
        <w:pStyle w:val="Brdtext"/>
        <w:spacing w:after="0" w:line="276" w:lineRule="auto"/>
        <w:rPr>
          <w:rFonts w:ascii="Paralucent Condensed Bd" w:eastAsiaTheme="majorEastAsia" w:hAnsi="Paralucent Condensed Bd" w:cstheme="majorHAnsi"/>
          <w:b/>
          <w:sz w:val="28"/>
          <w:szCs w:val="28"/>
        </w:rPr>
      </w:pPr>
    </w:p>
    <w:p w:rsidR="00B6625C" w:rsidRDefault="00FF68B7" w:rsidP="00AD0417">
      <w:pPr>
        <w:pStyle w:val="Rubrik3"/>
      </w:pPr>
      <w:r w:rsidRPr="00FF68B7">
        <w:t xml:space="preserve">Årsmötesprotokoll </w:t>
      </w:r>
      <w:sdt>
        <w:sdtPr>
          <w:id w:val="-813257345"/>
          <w:placeholder>
            <w:docPart w:val="C75D8D6CCDEB4B12A4121D15F9CB2D18"/>
          </w:placeholder>
          <w:showingPlcHdr/>
          <w:text/>
        </w:sdtPr>
        <w:sdtEndPr/>
        <w:sdtContent>
          <w:r w:rsidR="0071216C">
            <w:rPr>
              <w:rStyle w:val="Platshllartext"/>
            </w:rPr>
            <w:t>Ange år</w:t>
          </w:r>
        </w:sdtContent>
      </w:sdt>
    </w:p>
    <w:p w:rsidR="00FF68B7" w:rsidRPr="001C3D0B" w:rsidRDefault="007B2FBA" w:rsidP="00AD0417">
      <w:pPr>
        <w:pStyle w:val="Rubrik3"/>
        <w:rPr>
          <w:rFonts w:asciiTheme="minorHAnsi" w:hAnsiTheme="minorHAnsi" w:cstheme="minorHAnsi"/>
          <w:color w:val="7F7F7F" w:themeColor="text1" w:themeTint="80"/>
          <w:sz w:val="22"/>
        </w:rPr>
      </w:pPr>
      <w:sdt>
        <w:sdtPr>
          <w:id w:val="2097901458"/>
          <w:placeholder>
            <w:docPart w:val="899966D90AD049988B70B6323CACC33A"/>
          </w:placeholder>
          <w:showingPlcHdr/>
          <w:text/>
        </w:sdtPr>
        <w:sdtEndPr/>
        <w:sdtContent>
          <w:r w:rsidR="00B6625C">
            <w:rPr>
              <w:rStyle w:val="Platshllartext"/>
            </w:rPr>
            <w:t>Ange klubbens namn</w:t>
          </w:r>
        </w:sdtContent>
      </w:sdt>
    </w:p>
    <w:p w:rsidR="00C16507" w:rsidRPr="008A50E6" w:rsidRDefault="00C16507" w:rsidP="00F46133">
      <w:pPr>
        <w:pStyle w:val="Brdtext"/>
        <w:tabs>
          <w:tab w:val="left" w:pos="1134"/>
        </w:tabs>
        <w:spacing w:after="0" w:line="276" w:lineRule="auto"/>
        <w:rPr>
          <w:sz w:val="22"/>
        </w:rPr>
      </w:pPr>
    </w:p>
    <w:p w:rsidR="00242E70" w:rsidRPr="00242E70" w:rsidRDefault="008A50E6" w:rsidP="000C0BDF">
      <w:pPr>
        <w:pStyle w:val="Brdtext"/>
        <w:tabs>
          <w:tab w:val="left" w:pos="1134"/>
        </w:tabs>
        <w:spacing w:after="0" w:line="276" w:lineRule="auto"/>
        <w:rPr>
          <w:rFonts w:cstheme="minorHAnsi"/>
          <w:szCs w:val="24"/>
        </w:rPr>
      </w:pPr>
      <w:r w:rsidRPr="00242E70">
        <w:rPr>
          <w:rFonts w:asciiTheme="majorHAnsi" w:hAnsiTheme="majorHAnsi" w:cstheme="majorHAnsi"/>
          <w:b/>
          <w:szCs w:val="24"/>
        </w:rPr>
        <w:t>Tid</w:t>
      </w:r>
      <w:r w:rsidRPr="00242E70">
        <w:rPr>
          <w:rFonts w:asciiTheme="majorHAnsi" w:hAnsiTheme="majorHAnsi" w:cstheme="majorHAnsi"/>
          <w:szCs w:val="24"/>
        </w:rPr>
        <w:tab/>
      </w:r>
      <w:r w:rsidRPr="00242E70">
        <w:rPr>
          <w:rFonts w:asciiTheme="majorHAnsi" w:hAnsiTheme="majorHAnsi" w:cstheme="majorHAnsi"/>
          <w:szCs w:val="24"/>
        </w:rPr>
        <w:tab/>
      </w:r>
      <w:r w:rsidRPr="00242E70">
        <w:rPr>
          <w:rFonts w:asciiTheme="majorHAnsi" w:hAnsiTheme="majorHAnsi" w:cstheme="majorHAnsi"/>
          <w:szCs w:val="24"/>
        </w:rPr>
        <w:tab/>
      </w:r>
      <w:r w:rsidRPr="00242E70">
        <w:rPr>
          <w:rFonts w:asciiTheme="majorHAnsi" w:hAnsiTheme="majorHAnsi" w:cstheme="majorHAnsi"/>
          <w:szCs w:val="24"/>
        </w:rPr>
        <w:br/>
      </w:r>
      <w:sdt>
        <w:sdtPr>
          <w:rPr>
            <w:rFonts w:cstheme="minorHAnsi"/>
            <w:szCs w:val="24"/>
          </w:rPr>
          <w:id w:val="1434170903"/>
          <w:placeholder>
            <w:docPart w:val="54EA74450B4047AF86163569DFD17BC0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242E70" w:rsidRPr="00242E70">
            <w:rPr>
              <w:rStyle w:val="Platshllartext"/>
              <w:szCs w:val="24"/>
            </w:rPr>
            <w:t>Ange datum</w:t>
          </w:r>
        </w:sdtContent>
      </w:sdt>
      <w:r w:rsidR="00242E70" w:rsidRPr="00242E70">
        <w:rPr>
          <w:rFonts w:cstheme="minorHAnsi"/>
          <w:szCs w:val="24"/>
        </w:rPr>
        <w:t xml:space="preserve"> mellan klockan </w:t>
      </w:r>
      <w:sdt>
        <w:sdtPr>
          <w:rPr>
            <w:rFonts w:cstheme="minorHAnsi"/>
            <w:szCs w:val="24"/>
          </w:rPr>
          <w:id w:val="-1775085287"/>
          <w:placeholder>
            <w:docPart w:val="06670277CB0A41E1A4617066334CF578"/>
          </w:placeholder>
          <w:showingPlcHdr/>
          <w:text/>
        </w:sdtPr>
        <w:sdtEndPr/>
        <w:sdtContent>
          <w:r w:rsidR="00242E70" w:rsidRPr="00242E70">
            <w:rPr>
              <w:rStyle w:val="Platshllartext"/>
              <w:szCs w:val="24"/>
            </w:rPr>
            <w:t>Ange klockslag</w:t>
          </w:r>
        </w:sdtContent>
      </w:sdt>
      <w:r w:rsidR="00242E70" w:rsidRPr="00242E70">
        <w:rPr>
          <w:rFonts w:cstheme="minorHAnsi"/>
          <w:szCs w:val="24"/>
        </w:rPr>
        <w:t xml:space="preserve"> och </w:t>
      </w:r>
      <w:sdt>
        <w:sdtPr>
          <w:rPr>
            <w:rFonts w:cstheme="minorHAnsi"/>
            <w:szCs w:val="24"/>
          </w:rPr>
          <w:id w:val="1616092543"/>
          <w:placeholder>
            <w:docPart w:val="90DF4C6B8DF5401993969F6DD4D6086B"/>
          </w:placeholder>
          <w:showingPlcHdr/>
          <w:text/>
        </w:sdtPr>
        <w:sdtEndPr/>
        <w:sdtContent>
          <w:r w:rsidR="00242E70" w:rsidRPr="00242E70">
            <w:rPr>
              <w:rStyle w:val="Platshllartext"/>
              <w:szCs w:val="24"/>
            </w:rPr>
            <w:t>Ange klockslag</w:t>
          </w:r>
        </w:sdtContent>
      </w:sdt>
      <w:r w:rsidR="00242E70" w:rsidRPr="00242E70">
        <w:rPr>
          <w:rFonts w:cstheme="minorHAnsi"/>
          <w:szCs w:val="24"/>
        </w:rPr>
        <w:t>.</w:t>
      </w:r>
    </w:p>
    <w:p w:rsidR="00242E70" w:rsidRPr="00242E70" w:rsidRDefault="00242E70" w:rsidP="000C0BDF">
      <w:pPr>
        <w:pStyle w:val="Brdtext"/>
        <w:tabs>
          <w:tab w:val="left" w:pos="1134"/>
        </w:tabs>
        <w:spacing w:after="0" w:line="276" w:lineRule="auto"/>
        <w:rPr>
          <w:rFonts w:asciiTheme="majorHAnsi" w:hAnsiTheme="majorHAnsi" w:cstheme="majorHAnsi"/>
          <w:b/>
          <w:szCs w:val="24"/>
        </w:rPr>
      </w:pPr>
      <w:r w:rsidRPr="00242E70">
        <w:rPr>
          <w:rFonts w:asciiTheme="majorHAnsi" w:hAnsiTheme="majorHAnsi" w:cstheme="majorHAnsi"/>
          <w:b/>
          <w:szCs w:val="24"/>
        </w:rPr>
        <w:t>Plats</w:t>
      </w:r>
    </w:p>
    <w:p w:rsidR="008A50E6" w:rsidRPr="00242E70" w:rsidRDefault="007B2FBA" w:rsidP="000C0BDF">
      <w:pPr>
        <w:pStyle w:val="Brdtext"/>
        <w:tabs>
          <w:tab w:val="left" w:pos="1134"/>
        </w:tabs>
        <w:spacing w:after="0" w:line="276" w:lineRule="auto"/>
        <w:rPr>
          <w:rFonts w:ascii="Times New Roman" w:hAnsi="Times New Roman" w:cs="Times New Roman"/>
          <w:szCs w:val="24"/>
        </w:rPr>
      </w:pPr>
      <w:sdt>
        <w:sdtPr>
          <w:rPr>
            <w:rFonts w:cstheme="minorHAnsi"/>
            <w:szCs w:val="24"/>
          </w:rPr>
          <w:id w:val="-2115895788"/>
          <w:placeholder>
            <w:docPart w:val="1EB618B8E3F54D5F8D588A15BF07457F"/>
          </w:placeholder>
          <w:showingPlcHdr/>
          <w:text/>
        </w:sdtPr>
        <w:sdtEndPr/>
        <w:sdtContent>
          <w:r w:rsidR="00242E70" w:rsidRPr="00242E70">
            <w:rPr>
              <w:rStyle w:val="Platshllartext"/>
              <w:szCs w:val="24"/>
            </w:rPr>
            <w:t>Ange plats</w:t>
          </w:r>
        </w:sdtContent>
      </w:sdt>
      <w:r w:rsidR="00242E70" w:rsidRPr="00242E70">
        <w:rPr>
          <w:rFonts w:cstheme="minorHAnsi"/>
          <w:szCs w:val="24"/>
        </w:rPr>
        <w:t>.</w:t>
      </w:r>
      <w:r w:rsidR="008A50E6" w:rsidRPr="00242E70">
        <w:rPr>
          <w:rFonts w:cstheme="minorHAnsi"/>
          <w:szCs w:val="24"/>
        </w:rPr>
        <w:br/>
      </w:r>
      <w:r w:rsidR="008A50E6" w:rsidRPr="00242E70">
        <w:rPr>
          <w:rFonts w:asciiTheme="majorHAnsi" w:hAnsiTheme="majorHAnsi" w:cstheme="majorHAnsi"/>
          <w:b/>
          <w:szCs w:val="24"/>
        </w:rPr>
        <w:t>Närvarande</w:t>
      </w:r>
      <w:r w:rsidR="008A50E6" w:rsidRPr="00242E70">
        <w:rPr>
          <w:rFonts w:asciiTheme="majorHAnsi" w:hAnsiTheme="majorHAnsi" w:cstheme="majorHAnsi"/>
          <w:b/>
          <w:szCs w:val="24"/>
        </w:rPr>
        <w:tab/>
      </w:r>
      <w:r w:rsidR="008A50E6" w:rsidRPr="00242E70">
        <w:rPr>
          <w:rFonts w:asciiTheme="majorHAnsi" w:hAnsiTheme="majorHAnsi" w:cstheme="majorHAnsi"/>
          <w:b/>
          <w:szCs w:val="24"/>
        </w:rPr>
        <w:tab/>
      </w:r>
      <w:r w:rsidR="008A50E6" w:rsidRPr="00242E70">
        <w:rPr>
          <w:rFonts w:asciiTheme="majorHAnsi" w:hAnsiTheme="majorHAnsi" w:cstheme="majorHAnsi"/>
          <w:szCs w:val="24"/>
        </w:rPr>
        <w:tab/>
      </w:r>
      <w:r w:rsidR="008A50E6" w:rsidRPr="00242E70">
        <w:rPr>
          <w:rFonts w:asciiTheme="majorHAnsi" w:hAnsiTheme="majorHAnsi" w:cstheme="majorHAnsi"/>
          <w:szCs w:val="24"/>
        </w:rPr>
        <w:br/>
      </w:r>
      <w:sdt>
        <w:sdtPr>
          <w:rPr>
            <w:rFonts w:cstheme="minorHAnsi"/>
            <w:szCs w:val="24"/>
          </w:rPr>
          <w:id w:val="-25947110"/>
          <w:placeholder>
            <w:docPart w:val="63CAC0CE5F554CDEB5E2B509F840D5DC"/>
          </w:placeholder>
          <w:showingPlcHdr/>
          <w15:appearance w15:val="hidden"/>
          <w:text/>
        </w:sdtPr>
        <w:sdtEndPr/>
        <w:sdtContent>
          <w:r w:rsidR="008D5A2A" w:rsidRPr="00242E70">
            <w:rPr>
              <w:rStyle w:val="Platshllartext"/>
              <w:szCs w:val="24"/>
            </w:rPr>
            <w:t>Ange antal</w:t>
          </w:r>
        </w:sdtContent>
      </w:sdt>
      <w:r w:rsidR="00212173" w:rsidRPr="00242E70">
        <w:rPr>
          <w:rFonts w:cstheme="minorHAnsi"/>
          <w:szCs w:val="24"/>
        </w:rPr>
        <w:t xml:space="preserve"> </w:t>
      </w:r>
      <w:r w:rsidR="008A50E6" w:rsidRPr="00242E70">
        <w:rPr>
          <w:rFonts w:cstheme="minorHAnsi"/>
          <w:szCs w:val="24"/>
        </w:rPr>
        <w:t xml:space="preserve">personer (se bilaga med närvarolista) </w:t>
      </w:r>
      <w:sdt>
        <w:sdtPr>
          <w:rPr>
            <w:rFonts w:cstheme="minorHAnsi"/>
            <w:szCs w:val="24"/>
          </w:rPr>
          <w:id w:val="-1112430589"/>
          <w:placeholder>
            <w:docPart w:val="E1C14BCC4D6346EC9F5C6448417EF1E8"/>
          </w:placeholder>
          <w:showingPlcHdr/>
          <w15:appearance w15:val="hidden"/>
          <w:text w:multiLine="1"/>
        </w:sdtPr>
        <w:sdtEndPr/>
        <w:sdtContent>
          <w:r w:rsidR="008D5A2A" w:rsidRPr="00242E70">
            <w:rPr>
              <w:rStyle w:val="Platshllartext"/>
              <w:szCs w:val="24"/>
            </w:rPr>
            <w:t>Eller ange namnen</w:t>
          </w:r>
        </w:sdtContent>
      </w:sdt>
      <w:r w:rsidR="008D5A2A" w:rsidRPr="00242E70">
        <w:rPr>
          <w:rFonts w:cstheme="minorHAnsi"/>
          <w:szCs w:val="24"/>
        </w:rPr>
        <w:t>.</w:t>
      </w:r>
      <w:r w:rsidR="008A50E6" w:rsidRPr="00242E70">
        <w:rPr>
          <w:rFonts w:asciiTheme="majorHAnsi" w:hAnsiTheme="majorHAnsi" w:cstheme="majorHAnsi"/>
          <w:szCs w:val="24"/>
        </w:rPr>
        <w:br/>
      </w:r>
      <w:r w:rsidR="008A50E6" w:rsidRPr="00242E70">
        <w:rPr>
          <w:rFonts w:asciiTheme="majorHAnsi" w:hAnsiTheme="majorHAnsi" w:cstheme="majorHAnsi"/>
          <w:b/>
          <w:szCs w:val="24"/>
        </w:rPr>
        <w:t>Röstberättigande</w:t>
      </w:r>
      <w:r w:rsidR="008A50E6" w:rsidRPr="00242E70">
        <w:rPr>
          <w:rFonts w:asciiTheme="majorHAnsi" w:hAnsiTheme="majorHAnsi" w:cstheme="majorHAnsi"/>
          <w:szCs w:val="24"/>
        </w:rPr>
        <w:tab/>
      </w:r>
      <w:r w:rsidR="008A50E6" w:rsidRPr="00242E70">
        <w:rPr>
          <w:rFonts w:asciiTheme="majorHAnsi" w:hAnsiTheme="majorHAnsi" w:cstheme="majorHAnsi"/>
          <w:szCs w:val="24"/>
        </w:rPr>
        <w:br/>
      </w:r>
      <w:sdt>
        <w:sdtPr>
          <w:rPr>
            <w:rFonts w:ascii="Times New Roman" w:hAnsi="Times New Roman" w:cs="Times New Roman"/>
            <w:szCs w:val="24"/>
          </w:rPr>
          <w:id w:val="-657691157"/>
          <w:placeholder>
            <w:docPart w:val="4C968C8087544C8DA33E1DCB6568FB60"/>
          </w:placeholder>
          <w:showingPlcHdr/>
          <w15:appearance w15:val="hidden"/>
          <w:text/>
        </w:sdtPr>
        <w:sdtEndPr/>
        <w:sdtContent>
          <w:r w:rsidR="008D5A2A" w:rsidRPr="00242E70">
            <w:rPr>
              <w:rStyle w:val="Platshllartext"/>
              <w:szCs w:val="24"/>
            </w:rPr>
            <w:t>Ange antal</w:t>
          </w:r>
        </w:sdtContent>
      </w:sdt>
      <w:r w:rsidR="00212173" w:rsidRPr="00242E70">
        <w:rPr>
          <w:rFonts w:ascii="Times New Roman" w:hAnsi="Times New Roman" w:cs="Times New Roman"/>
          <w:szCs w:val="24"/>
        </w:rPr>
        <w:t xml:space="preserve"> </w:t>
      </w:r>
      <w:r w:rsidR="008A50E6" w:rsidRPr="00242E70">
        <w:rPr>
          <w:rFonts w:ascii="Times New Roman" w:hAnsi="Times New Roman" w:cs="Times New Roman"/>
          <w:szCs w:val="24"/>
        </w:rPr>
        <w:t>medlemmar</w:t>
      </w:r>
      <w:r w:rsidR="008D5A2A" w:rsidRPr="00242E70">
        <w:rPr>
          <w:rFonts w:ascii="Times New Roman" w:hAnsi="Times New Roman" w:cs="Times New Roman"/>
          <w:szCs w:val="24"/>
        </w:rPr>
        <w:t>.</w:t>
      </w:r>
    </w:p>
    <w:p w:rsidR="00C16507" w:rsidRDefault="00C16507" w:rsidP="00F46133">
      <w:pPr>
        <w:pStyle w:val="Brdtext"/>
        <w:tabs>
          <w:tab w:val="left" w:pos="1134"/>
        </w:tabs>
        <w:spacing w:after="0" w:line="276" w:lineRule="auto"/>
      </w:pPr>
    </w:p>
    <w:p w:rsidR="00EF583A" w:rsidRDefault="00A273EF" w:rsidP="00EF583A">
      <w:pPr>
        <w:tabs>
          <w:tab w:val="left" w:pos="567"/>
          <w:tab w:val="left" w:pos="1134"/>
        </w:tabs>
        <w:spacing w:after="0" w:line="276" w:lineRule="auto"/>
        <w:ind w:left="1134" w:hanging="1134"/>
        <w:rPr>
          <w:rFonts w:cstheme="minorHAnsi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Mötets öppnande</w:t>
      </w:r>
      <w:r>
        <w:rPr>
          <w:rFonts w:ascii="Arial" w:hAnsi="Arial" w:cs="Arial"/>
          <w:b/>
          <w:sz w:val="24"/>
          <w:szCs w:val="24"/>
        </w:rPr>
        <w:br/>
      </w:r>
      <w:r w:rsidR="0073504C" w:rsidRPr="0073504C">
        <w:rPr>
          <w:rFonts w:cstheme="minorHAnsi"/>
          <w:sz w:val="24"/>
          <w:szCs w:val="24"/>
        </w:rPr>
        <w:t xml:space="preserve">Klubbordförande </w:t>
      </w:r>
      <w:sdt>
        <w:sdtPr>
          <w:rPr>
            <w:rFonts w:cstheme="minorHAnsi"/>
            <w:sz w:val="24"/>
            <w:szCs w:val="24"/>
          </w:rPr>
          <w:id w:val="-773549626"/>
          <w:placeholder>
            <w:docPart w:val="AB29CAE682784F37BCF07073AB2DA739"/>
          </w:placeholder>
          <w:showingPlcHdr/>
          <w:text/>
        </w:sdtPr>
        <w:sdtEndPr/>
        <w:sdtContent>
          <w:r w:rsidR="00CC4CD6" w:rsidRPr="008D01F7">
            <w:rPr>
              <w:rFonts w:cstheme="minorHAnsi"/>
              <w:color w:val="7F7F7F" w:themeColor="text1" w:themeTint="80"/>
              <w:sz w:val="24"/>
              <w:szCs w:val="24"/>
            </w:rPr>
            <w:t>Ange namn</w:t>
          </w:r>
        </w:sdtContent>
      </w:sdt>
      <w:r w:rsidR="00CC4CD6">
        <w:rPr>
          <w:rFonts w:cstheme="minorHAnsi"/>
          <w:sz w:val="24"/>
          <w:szCs w:val="24"/>
        </w:rPr>
        <w:t xml:space="preserve"> </w:t>
      </w:r>
      <w:r w:rsidR="008D01F7">
        <w:rPr>
          <w:rFonts w:cstheme="minorHAnsi"/>
          <w:sz w:val="24"/>
          <w:szCs w:val="24"/>
        </w:rPr>
        <w:t>hälsa</w:t>
      </w:r>
      <w:r w:rsidR="00583547">
        <w:rPr>
          <w:rFonts w:cstheme="minorHAnsi"/>
          <w:sz w:val="24"/>
          <w:szCs w:val="24"/>
        </w:rPr>
        <w:t>r alla välkomna och förklarar</w:t>
      </w:r>
      <w:r>
        <w:rPr>
          <w:rFonts w:cstheme="minorHAnsi"/>
          <w:sz w:val="24"/>
          <w:szCs w:val="24"/>
        </w:rPr>
        <w:t xml:space="preserve"> </w:t>
      </w:r>
      <w:r w:rsidR="00141588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 xml:space="preserve">årsmötet </w:t>
      </w:r>
      <w:r w:rsidR="002260F4">
        <w:rPr>
          <w:rFonts w:cstheme="minorHAnsi"/>
          <w:sz w:val="24"/>
          <w:szCs w:val="24"/>
        </w:rPr>
        <w:t>öppnat</w:t>
      </w:r>
      <w:r w:rsidR="004A6BA7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br/>
      </w:r>
    </w:p>
    <w:p w:rsidR="007F50C1" w:rsidRPr="00EF583A" w:rsidRDefault="00504D72" w:rsidP="00EF583A">
      <w:pPr>
        <w:tabs>
          <w:tab w:val="left" w:pos="567"/>
          <w:tab w:val="left" w:pos="1134"/>
        </w:tabs>
        <w:spacing w:after="0" w:line="276" w:lineRule="auto"/>
        <w:ind w:left="1134" w:hanging="1134"/>
        <w:rPr>
          <w:rFonts w:cstheme="minorHAnsi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</w:t>
      </w:r>
      <w:r>
        <w:rPr>
          <w:rFonts w:ascii="Arial" w:hAnsi="Arial" w:cs="Arial"/>
          <w:b/>
          <w:sz w:val="24"/>
          <w:szCs w:val="24"/>
        </w:rPr>
        <w:tab/>
      </w:r>
      <w:r w:rsidR="004B248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Mötets </w:t>
      </w:r>
      <w:r w:rsidR="00571E3F">
        <w:rPr>
          <w:rFonts w:ascii="Arial" w:hAnsi="Arial" w:cs="Arial"/>
          <w:b/>
          <w:sz w:val="24"/>
          <w:szCs w:val="24"/>
        </w:rPr>
        <w:t xml:space="preserve">stadgeenliga kallande </w:t>
      </w:r>
      <w:r w:rsidR="00F640DF">
        <w:rPr>
          <w:rFonts w:ascii="Times New Roman" w:hAnsi="Times New Roman" w:cs="Times New Roman"/>
          <w:sz w:val="24"/>
          <w:szCs w:val="24"/>
        </w:rPr>
        <w:br/>
      </w:r>
      <w:r w:rsidR="007F50C1">
        <w:rPr>
          <w:rFonts w:ascii="Times New Roman" w:hAnsi="Times New Roman" w:cs="Times New Roman"/>
          <w:sz w:val="24"/>
          <w:szCs w:val="24"/>
        </w:rPr>
        <w:t xml:space="preserve">Klubbordförande </w:t>
      </w:r>
      <w:sdt>
        <w:sdtPr>
          <w:rPr>
            <w:rFonts w:ascii="Times New Roman" w:hAnsi="Times New Roman" w:cs="Times New Roman"/>
            <w:sz w:val="24"/>
            <w:szCs w:val="24"/>
          </w:rPr>
          <w:id w:val="-746256322"/>
          <w:placeholder>
            <w:docPart w:val="99D43F6E7C7C405B8B3F8AAF99895F4F"/>
          </w:placeholder>
          <w:showingPlcHdr/>
          <w:text/>
        </w:sdtPr>
        <w:sdtEndPr/>
        <w:sdtContent>
          <w:r w:rsidR="007F50C1" w:rsidRPr="001317B4">
            <w:rPr>
              <w:rStyle w:val="Platshllartext"/>
              <w:sz w:val="24"/>
              <w:szCs w:val="24"/>
            </w:rPr>
            <w:t xml:space="preserve">Ange namn </w:t>
          </w:r>
        </w:sdtContent>
      </w:sdt>
      <w:r w:rsidR="00F0376A">
        <w:rPr>
          <w:rFonts w:ascii="Times New Roman" w:hAnsi="Times New Roman" w:cs="Times New Roman"/>
          <w:sz w:val="24"/>
          <w:szCs w:val="24"/>
        </w:rPr>
        <w:t xml:space="preserve"> </w:t>
      </w:r>
      <w:r w:rsidR="00CC5637">
        <w:rPr>
          <w:rFonts w:ascii="Times New Roman" w:hAnsi="Times New Roman" w:cs="Times New Roman"/>
          <w:sz w:val="24"/>
          <w:szCs w:val="24"/>
        </w:rPr>
        <w:t>bekräftar</w:t>
      </w:r>
      <w:r w:rsidR="00D82F47">
        <w:rPr>
          <w:rFonts w:ascii="Times New Roman" w:hAnsi="Times New Roman" w:cs="Times New Roman"/>
          <w:sz w:val="24"/>
          <w:szCs w:val="24"/>
        </w:rPr>
        <w:t xml:space="preserve"> att kallelse och dagordning</w:t>
      </w:r>
      <w:r w:rsidR="00CC5637">
        <w:rPr>
          <w:rFonts w:ascii="Times New Roman" w:hAnsi="Times New Roman" w:cs="Times New Roman"/>
          <w:sz w:val="24"/>
          <w:szCs w:val="24"/>
        </w:rPr>
        <w:t xml:space="preserve"> skickats ut till alla medlemmar</w:t>
      </w:r>
      <w:sdt>
        <w:sdtPr>
          <w:rPr>
            <w:rFonts w:ascii="Times New Roman" w:hAnsi="Times New Roman" w:cs="Times New Roman"/>
            <w:sz w:val="24"/>
            <w:szCs w:val="24"/>
          </w:rPr>
          <w:id w:val="1161656037"/>
          <w:placeholder>
            <w:docPart w:val="43523CEB122D4F2D8FCB03A7B5534CE8"/>
          </w:placeholder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7F50C1">
            <w:rPr>
              <w:rStyle w:val="Platshllartext"/>
              <w:sz w:val="24"/>
              <w:szCs w:val="24"/>
            </w:rPr>
            <w:t xml:space="preserve"> Ange datum</w:t>
          </w:r>
        </w:sdtContent>
      </w:sdt>
      <w:r w:rsidR="007F50C1">
        <w:rPr>
          <w:rFonts w:ascii="Times New Roman" w:hAnsi="Times New Roman" w:cs="Times New Roman"/>
          <w:sz w:val="24"/>
          <w:szCs w:val="24"/>
        </w:rPr>
        <w:t>.</w:t>
      </w:r>
    </w:p>
    <w:p w:rsidR="00504D72" w:rsidRDefault="00504D72" w:rsidP="00B97337">
      <w:pPr>
        <w:tabs>
          <w:tab w:val="left" w:pos="567"/>
          <w:tab w:val="left" w:pos="1134"/>
        </w:tabs>
        <w:spacing w:after="0" w:line="276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CC5637">
        <w:rPr>
          <w:rFonts w:ascii="Times New Roman" w:hAnsi="Times New Roman" w:cs="Times New Roman"/>
          <w:sz w:val="8"/>
          <w:szCs w:val="8"/>
        </w:rPr>
        <w:br/>
      </w:r>
      <w:r w:rsidRPr="00AE64FB">
        <w:rPr>
          <w:rFonts w:ascii="Times New Roman" w:hAnsi="Times New Roman" w:cs="Times New Roman"/>
          <w:b/>
          <w:sz w:val="24"/>
          <w:szCs w:val="24"/>
        </w:rPr>
        <w:t>Årsmötet beslutar</w:t>
      </w:r>
      <w:r w:rsidR="00571E3F" w:rsidRPr="00571E3F">
        <w:rPr>
          <w:rFonts w:ascii="Times New Roman" w:hAnsi="Times New Roman" w:cs="Times New Roman"/>
          <w:sz w:val="24"/>
          <w:szCs w:val="24"/>
          <w:highlight w:val="yellow"/>
        </w:rPr>
        <w:br/>
      </w:r>
      <w:r w:rsidR="00571E3F" w:rsidRPr="00B97337">
        <w:rPr>
          <w:rFonts w:ascii="Times New Roman" w:hAnsi="Times New Roman" w:cs="Times New Roman"/>
          <w:b/>
          <w:sz w:val="24"/>
          <w:szCs w:val="24"/>
        </w:rPr>
        <w:t xml:space="preserve">att </w:t>
      </w:r>
      <w:r w:rsidR="00A96D84" w:rsidRPr="00B97337">
        <w:rPr>
          <w:rFonts w:ascii="Times New Roman" w:hAnsi="Times New Roman" w:cs="Times New Roman"/>
          <w:sz w:val="24"/>
          <w:szCs w:val="24"/>
        </w:rPr>
        <w:t>årsmötet enligt stadgarna är behörigt utlyst</w:t>
      </w:r>
      <w:r w:rsidR="00EE4BA1" w:rsidRPr="00B97337">
        <w:rPr>
          <w:rFonts w:ascii="Times New Roman" w:hAnsi="Times New Roman" w:cs="Times New Roman"/>
          <w:sz w:val="24"/>
          <w:szCs w:val="24"/>
        </w:rPr>
        <w:t>.</w:t>
      </w:r>
      <w:r w:rsidR="000845CA">
        <w:rPr>
          <w:rFonts w:ascii="Times New Roman" w:hAnsi="Times New Roman" w:cs="Times New Roman"/>
          <w:sz w:val="24"/>
          <w:szCs w:val="24"/>
        </w:rPr>
        <w:br/>
      </w:r>
    </w:p>
    <w:p w:rsidR="004B248C" w:rsidRPr="00CC5637" w:rsidRDefault="004B248C" w:rsidP="00F46133">
      <w:pPr>
        <w:tabs>
          <w:tab w:val="left" w:pos="567"/>
          <w:tab w:val="left" w:pos="1134"/>
        </w:tabs>
        <w:spacing w:after="0" w:line="276" w:lineRule="auto"/>
        <w:ind w:left="1134" w:hanging="1134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4"/>
          <w:szCs w:val="24"/>
        </w:rPr>
        <w:t>§ 3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Fastställande av röstlängd</w:t>
      </w:r>
      <w:r w:rsidR="00770B04">
        <w:rPr>
          <w:rFonts w:ascii="Arial" w:hAnsi="Arial" w:cs="Arial"/>
          <w:b/>
          <w:sz w:val="24"/>
          <w:szCs w:val="24"/>
        </w:rPr>
        <w:br/>
      </w:r>
      <w:r w:rsidR="00A0237F" w:rsidRPr="00A0237F">
        <w:rPr>
          <w:rFonts w:cstheme="minorHAnsi"/>
          <w:b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417974577"/>
          <w:placeholder>
            <w:docPart w:val="46FCDA0CFE4545239B06D76FE6FA0205"/>
          </w:placeholder>
          <w:showingPlcHdr/>
          <w:text/>
        </w:sdtPr>
        <w:sdtEndPr/>
        <w:sdtContent>
          <w:r w:rsidR="00A0237F" w:rsidRPr="000A52D9">
            <w:rPr>
              <w:rStyle w:val="Platshllartext"/>
              <w:sz w:val="24"/>
              <w:szCs w:val="24"/>
            </w:rPr>
            <w:t>Ange namn</w:t>
          </w:r>
        </w:sdtContent>
      </w:sdt>
      <w:r w:rsidR="00A0237F">
        <w:rPr>
          <w:rFonts w:cstheme="minorHAnsi"/>
          <w:b/>
          <w:sz w:val="24"/>
          <w:szCs w:val="24"/>
        </w:rPr>
        <w:t xml:space="preserve"> </w:t>
      </w:r>
      <w:r w:rsidR="00A0237F" w:rsidRPr="00A0237F">
        <w:rPr>
          <w:rFonts w:cstheme="minorHAnsi"/>
          <w:sz w:val="24"/>
          <w:szCs w:val="24"/>
        </w:rPr>
        <w:t>r</w:t>
      </w:r>
      <w:r w:rsidR="00B97337" w:rsidRPr="00A0237F">
        <w:rPr>
          <w:rFonts w:cstheme="minorHAnsi"/>
          <w:sz w:val="24"/>
          <w:szCs w:val="24"/>
        </w:rPr>
        <w:t>edogör för hur många röstberättigade medlemmar som är närvarande</w:t>
      </w:r>
      <w:r w:rsidR="00B97337">
        <w:rPr>
          <w:rFonts w:cstheme="minorHAnsi"/>
          <w:sz w:val="24"/>
          <w:szCs w:val="24"/>
        </w:rPr>
        <w:t xml:space="preserve">. </w:t>
      </w:r>
      <w:r w:rsidR="007F50C1">
        <w:rPr>
          <w:rFonts w:cstheme="minorHAnsi"/>
          <w:color w:val="7F7F7F" w:themeColor="text1" w:themeTint="80"/>
          <w:sz w:val="24"/>
          <w:szCs w:val="24"/>
        </w:rPr>
        <w:br/>
      </w:r>
    </w:p>
    <w:p w:rsidR="00561BE9" w:rsidRDefault="004B248C" w:rsidP="00F46133">
      <w:pPr>
        <w:tabs>
          <w:tab w:val="left" w:pos="567"/>
          <w:tab w:val="left" w:pos="1134"/>
        </w:tabs>
        <w:spacing w:after="0" w:line="276" w:lineRule="auto"/>
        <w:ind w:left="1134" w:hanging="1134"/>
        <w:rPr>
          <w:rFonts w:cstheme="minorHAnsi"/>
          <w:sz w:val="24"/>
          <w:szCs w:val="24"/>
        </w:rPr>
      </w:pPr>
      <w:r w:rsidRPr="00FF7413">
        <w:rPr>
          <w:rFonts w:cstheme="minorHAnsi"/>
          <w:color w:val="7F7F7F" w:themeColor="text1" w:themeTint="80"/>
          <w:sz w:val="24"/>
          <w:szCs w:val="24"/>
        </w:rPr>
        <w:tab/>
      </w:r>
      <w:r w:rsidRPr="00FF7413">
        <w:rPr>
          <w:rFonts w:cstheme="minorHAnsi"/>
          <w:color w:val="7F7F7F" w:themeColor="text1" w:themeTint="80"/>
          <w:sz w:val="24"/>
          <w:szCs w:val="24"/>
        </w:rPr>
        <w:tab/>
      </w:r>
      <w:r w:rsidRPr="00BB1806">
        <w:rPr>
          <w:rFonts w:asciiTheme="majorHAnsi" w:hAnsiTheme="majorHAnsi" w:cstheme="majorHAnsi"/>
          <w:b/>
          <w:sz w:val="24"/>
          <w:szCs w:val="24"/>
        </w:rPr>
        <w:t>Årsmötet beslutar</w:t>
      </w:r>
      <w:r w:rsidRPr="00FF7413">
        <w:rPr>
          <w:rFonts w:cstheme="minorHAnsi"/>
          <w:color w:val="7F7F7F" w:themeColor="text1" w:themeTint="80"/>
          <w:sz w:val="24"/>
          <w:szCs w:val="24"/>
        </w:rPr>
        <w:br/>
      </w:r>
      <w:r w:rsidRPr="00FF7413">
        <w:rPr>
          <w:rFonts w:cstheme="minorHAnsi"/>
          <w:b/>
          <w:sz w:val="24"/>
          <w:szCs w:val="24"/>
        </w:rPr>
        <w:t>att</w:t>
      </w:r>
      <w:r w:rsidRPr="00FF7413">
        <w:rPr>
          <w:rFonts w:cstheme="minorHAnsi"/>
          <w:sz w:val="24"/>
          <w:szCs w:val="24"/>
        </w:rPr>
        <w:t xml:space="preserve"> fastställa röstlängden till </w:t>
      </w:r>
      <w:sdt>
        <w:sdtPr>
          <w:rPr>
            <w:rFonts w:cstheme="minorHAnsi"/>
            <w:sz w:val="24"/>
            <w:szCs w:val="24"/>
          </w:rPr>
          <w:id w:val="-1681107848"/>
          <w:placeholder>
            <w:docPart w:val="4A50233908E04ECDACE239A33ECB5EF9"/>
          </w:placeholder>
          <w:showingPlcHdr/>
          <w:text/>
        </w:sdtPr>
        <w:sdtEndPr/>
        <w:sdtContent>
          <w:r w:rsidR="001317B4" w:rsidRPr="00FF7413">
            <w:rPr>
              <w:rStyle w:val="Platshllartext"/>
              <w:sz w:val="24"/>
              <w:szCs w:val="24"/>
            </w:rPr>
            <w:t>Ange antal</w:t>
          </w:r>
        </w:sdtContent>
      </w:sdt>
      <w:r w:rsidR="00B97337">
        <w:rPr>
          <w:rFonts w:cstheme="minorHAnsi"/>
          <w:sz w:val="24"/>
          <w:szCs w:val="24"/>
        </w:rPr>
        <w:t xml:space="preserve"> </w:t>
      </w:r>
      <w:r w:rsidRPr="00FF7413">
        <w:rPr>
          <w:rFonts w:cstheme="minorHAnsi"/>
          <w:sz w:val="24"/>
          <w:szCs w:val="24"/>
        </w:rPr>
        <w:t>röstberättigade</w:t>
      </w:r>
      <w:r w:rsidR="007F50C1">
        <w:rPr>
          <w:rFonts w:cstheme="minorHAnsi"/>
          <w:sz w:val="24"/>
          <w:szCs w:val="24"/>
        </w:rPr>
        <w:t xml:space="preserve"> medlemmar</w:t>
      </w:r>
      <w:r w:rsidR="004A6BA7" w:rsidRPr="00FF7413">
        <w:rPr>
          <w:rFonts w:cstheme="minorHAnsi"/>
          <w:sz w:val="24"/>
          <w:szCs w:val="24"/>
        </w:rPr>
        <w:t>.</w:t>
      </w:r>
      <w:r w:rsidR="00A273EF" w:rsidRPr="00FF7413">
        <w:rPr>
          <w:rFonts w:cstheme="minorHAnsi"/>
          <w:sz w:val="24"/>
          <w:szCs w:val="24"/>
        </w:rPr>
        <w:br/>
      </w:r>
      <w:r w:rsidR="00A273EF" w:rsidRPr="00812DF1">
        <w:rPr>
          <w:rFonts w:cstheme="minorHAnsi"/>
          <w:b/>
          <w:sz w:val="24"/>
          <w:szCs w:val="24"/>
        </w:rPr>
        <w:t xml:space="preserve">att </w:t>
      </w:r>
      <w:r w:rsidR="00A273EF" w:rsidRPr="00812DF1">
        <w:rPr>
          <w:rFonts w:cstheme="minorHAnsi"/>
          <w:sz w:val="24"/>
          <w:szCs w:val="24"/>
        </w:rPr>
        <w:t xml:space="preserve">adjungera </w:t>
      </w:r>
      <w:sdt>
        <w:sdtPr>
          <w:rPr>
            <w:rFonts w:cstheme="minorHAnsi"/>
            <w:sz w:val="24"/>
            <w:szCs w:val="24"/>
          </w:rPr>
          <w:id w:val="1725411547"/>
          <w:placeholder>
            <w:docPart w:val="DAAD1F85F1404F768EB5B7FAE853FF91"/>
          </w:placeholder>
          <w:showingPlcHdr/>
          <w:text/>
        </w:sdtPr>
        <w:sdtEndPr/>
        <w:sdtContent>
          <w:r w:rsidR="001317B4" w:rsidRPr="00812DF1">
            <w:rPr>
              <w:rStyle w:val="Platshllartext"/>
              <w:sz w:val="24"/>
              <w:szCs w:val="24"/>
            </w:rPr>
            <w:t xml:space="preserve">Ange namn </w:t>
          </w:r>
        </w:sdtContent>
      </w:sdt>
      <w:r w:rsidR="007F50C1" w:rsidRPr="00812DF1">
        <w:rPr>
          <w:rFonts w:cstheme="minorHAnsi"/>
          <w:sz w:val="24"/>
          <w:szCs w:val="24"/>
        </w:rPr>
        <w:t xml:space="preserve"> </w:t>
      </w:r>
      <w:r w:rsidR="007F50C1" w:rsidRPr="00812DF1">
        <w:rPr>
          <w:rFonts w:cstheme="minorHAnsi"/>
          <w:i/>
          <w:sz w:val="24"/>
          <w:szCs w:val="24"/>
        </w:rPr>
        <w:t>(om aktuellt).</w:t>
      </w:r>
      <w:r w:rsidR="007F50C1" w:rsidRPr="00812DF1">
        <w:rPr>
          <w:rFonts w:cstheme="minorHAnsi"/>
          <w:sz w:val="24"/>
          <w:szCs w:val="24"/>
        </w:rPr>
        <w:t xml:space="preserve"> </w:t>
      </w:r>
      <w:r w:rsidR="00A273EF" w:rsidRPr="00812DF1">
        <w:rPr>
          <w:rFonts w:cstheme="minorHAnsi"/>
          <w:sz w:val="24"/>
          <w:szCs w:val="24"/>
        </w:rPr>
        <w:br/>
      </w:r>
      <w:r w:rsidR="00A273EF" w:rsidRPr="00812DF1">
        <w:rPr>
          <w:rFonts w:cstheme="minorHAnsi"/>
          <w:b/>
          <w:sz w:val="24"/>
          <w:szCs w:val="24"/>
        </w:rPr>
        <w:t>att</w:t>
      </w:r>
      <w:r w:rsidR="00A273EF" w:rsidRPr="00812DF1">
        <w:rPr>
          <w:rFonts w:cstheme="minorHAnsi"/>
          <w:sz w:val="24"/>
          <w:szCs w:val="24"/>
        </w:rPr>
        <w:t xml:space="preserve"> anse röstlängden justerad</w:t>
      </w:r>
      <w:r w:rsidR="004A6BA7" w:rsidRPr="00812DF1">
        <w:rPr>
          <w:rFonts w:cstheme="minorHAnsi"/>
          <w:sz w:val="24"/>
          <w:szCs w:val="24"/>
        </w:rPr>
        <w:t>.</w:t>
      </w:r>
      <w:r w:rsidR="00561BE9" w:rsidRPr="00EA3658">
        <w:rPr>
          <w:rFonts w:cstheme="minorHAnsi"/>
          <w:strike/>
          <w:sz w:val="24"/>
          <w:szCs w:val="24"/>
        </w:rPr>
        <w:br/>
      </w:r>
    </w:p>
    <w:p w:rsidR="00561BE9" w:rsidRPr="00BA7F58" w:rsidRDefault="00561BE9" w:rsidP="00561BE9">
      <w:pPr>
        <w:tabs>
          <w:tab w:val="left" w:pos="1134"/>
        </w:tabs>
        <w:spacing w:after="0" w:line="276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</w:t>
      </w:r>
      <w:r>
        <w:rPr>
          <w:rFonts w:ascii="Arial" w:hAnsi="Arial" w:cs="Arial"/>
          <w:b/>
          <w:sz w:val="24"/>
          <w:szCs w:val="24"/>
        </w:rPr>
        <w:tab/>
        <w:t>Fastställande av dagordning</w:t>
      </w:r>
      <w:r>
        <w:rPr>
          <w:rFonts w:ascii="Arial" w:hAnsi="Arial" w:cs="Arial"/>
          <w:b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-458875030"/>
          <w:placeholder>
            <w:docPart w:val="7F3322ACFC374ADBB9B79D58C72F63B2"/>
          </w:placeholder>
          <w:showingPlcHdr/>
          <w:text/>
        </w:sdtPr>
        <w:sdtEndPr/>
        <w:sdtContent>
          <w:r w:rsidRPr="00BA7F58">
            <w:rPr>
              <w:rStyle w:val="Platshllartext"/>
              <w:sz w:val="24"/>
              <w:szCs w:val="24"/>
            </w:rPr>
            <w:t>Ange namn</w:t>
          </w:r>
        </w:sdtContent>
      </w:sdt>
      <w:r w:rsidRPr="00BA7F5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Pr="00BA7F58">
        <w:rPr>
          <w:rFonts w:ascii="Times New Roman" w:hAnsi="Times New Roman" w:cs="Times New Roman"/>
          <w:sz w:val="24"/>
          <w:szCs w:val="24"/>
        </w:rPr>
        <w:t>föredrar klubbstyrelsens förslag till dagordning.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61BE9" w:rsidRPr="00BA7F58" w:rsidRDefault="00561BE9" w:rsidP="00561BE9">
      <w:pPr>
        <w:tabs>
          <w:tab w:val="left" w:pos="1134"/>
        </w:tabs>
        <w:spacing w:after="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BA7F58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BB1806">
        <w:rPr>
          <w:rFonts w:asciiTheme="majorHAnsi" w:hAnsiTheme="majorHAnsi" w:cstheme="majorHAnsi"/>
          <w:b/>
          <w:sz w:val="24"/>
          <w:szCs w:val="24"/>
        </w:rPr>
        <w:t>Årsmötet beslutar</w:t>
      </w:r>
      <w:r w:rsidRPr="00BA7F58">
        <w:rPr>
          <w:rFonts w:ascii="Times New Roman" w:hAnsi="Times New Roman" w:cs="Times New Roman"/>
          <w:sz w:val="24"/>
          <w:szCs w:val="24"/>
        </w:rPr>
        <w:br/>
      </w:r>
      <w:r w:rsidRPr="00BA7F58">
        <w:rPr>
          <w:rFonts w:ascii="Times New Roman" w:hAnsi="Times New Roman" w:cs="Times New Roman"/>
          <w:b/>
          <w:sz w:val="24"/>
          <w:szCs w:val="24"/>
        </w:rPr>
        <w:t>att</w:t>
      </w:r>
      <w:r w:rsidRPr="00BA7F58">
        <w:rPr>
          <w:rFonts w:ascii="Times New Roman" w:hAnsi="Times New Roman" w:cs="Times New Roman"/>
          <w:sz w:val="24"/>
          <w:szCs w:val="24"/>
        </w:rPr>
        <w:t xml:space="preserve"> fastställa dagordningen</w:t>
      </w:r>
      <w:r>
        <w:rPr>
          <w:rFonts w:ascii="Times New Roman" w:hAnsi="Times New Roman" w:cs="Times New Roman"/>
          <w:sz w:val="24"/>
          <w:szCs w:val="24"/>
        </w:rPr>
        <w:t xml:space="preserve"> i enighet med klubbstyrelsens förslag</w:t>
      </w:r>
      <w:r w:rsidRPr="00BA7F58">
        <w:rPr>
          <w:rFonts w:ascii="Times New Roman" w:hAnsi="Times New Roman" w:cs="Times New Roman"/>
          <w:sz w:val="24"/>
          <w:szCs w:val="24"/>
        </w:rPr>
        <w:t>.</w:t>
      </w:r>
    </w:p>
    <w:p w:rsidR="00A273EF" w:rsidRPr="00FF7413" w:rsidRDefault="00561BE9" w:rsidP="00561BE9">
      <w:pPr>
        <w:tabs>
          <w:tab w:val="left" w:pos="567"/>
          <w:tab w:val="left" w:pos="1134"/>
        </w:tabs>
        <w:spacing w:after="0" w:line="276" w:lineRule="auto"/>
        <w:ind w:left="1134" w:hanging="1134"/>
        <w:rPr>
          <w:rFonts w:cstheme="minorHAnsi"/>
          <w:sz w:val="24"/>
          <w:szCs w:val="24"/>
        </w:rPr>
      </w:pPr>
      <w:r w:rsidRPr="00BA7F58">
        <w:rPr>
          <w:rFonts w:ascii="Times New Roman" w:hAnsi="Times New Roman" w:cs="Times New Roman"/>
          <w:b/>
          <w:sz w:val="24"/>
          <w:szCs w:val="24"/>
        </w:rPr>
        <w:tab/>
      </w:r>
      <w:r w:rsidRPr="00BA7F58">
        <w:rPr>
          <w:rFonts w:ascii="Times New Roman" w:hAnsi="Times New Roman" w:cs="Times New Roman"/>
          <w:b/>
          <w:sz w:val="24"/>
          <w:szCs w:val="24"/>
        </w:rPr>
        <w:tab/>
      </w:r>
      <w:r w:rsidRPr="00BA7F58">
        <w:rPr>
          <w:rFonts w:ascii="Times New Roman" w:hAnsi="Times New Roman" w:cs="Times New Roman"/>
          <w:i/>
          <w:sz w:val="24"/>
          <w:szCs w:val="24"/>
        </w:rPr>
        <w:t>eller</w:t>
      </w:r>
      <w:r w:rsidRPr="00BA7F58">
        <w:rPr>
          <w:rFonts w:ascii="Times New Roman" w:hAnsi="Times New Roman" w:cs="Times New Roman"/>
          <w:i/>
          <w:sz w:val="24"/>
          <w:szCs w:val="24"/>
        </w:rPr>
        <w:br/>
      </w:r>
      <w:r w:rsidRPr="00BA7F58">
        <w:rPr>
          <w:rFonts w:ascii="Times New Roman" w:hAnsi="Times New Roman" w:cs="Times New Roman"/>
          <w:b/>
          <w:sz w:val="24"/>
          <w:szCs w:val="24"/>
        </w:rPr>
        <w:t>att</w:t>
      </w:r>
      <w:r w:rsidRPr="00BA7F58">
        <w:rPr>
          <w:rFonts w:ascii="Times New Roman" w:hAnsi="Times New Roman" w:cs="Times New Roman"/>
          <w:sz w:val="24"/>
          <w:szCs w:val="24"/>
        </w:rPr>
        <w:t xml:space="preserve"> fastställa dagordningen med följande tillägg/ändringar: </w:t>
      </w:r>
      <w:r w:rsidR="00EA3658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-1107820634"/>
          <w:placeholder>
            <w:docPart w:val="5E31CAD47A504D178D7973C8349E8D5B"/>
          </w:placeholder>
          <w:showingPlcHdr/>
          <w:text w:multiLine="1"/>
        </w:sdtPr>
        <w:sdtEndPr/>
        <w:sdtContent>
          <w:r w:rsidRPr="00BA7F58">
            <w:rPr>
              <w:rStyle w:val="Platshllartext"/>
              <w:sz w:val="24"/>
              <w:szCs w:val="24"/>
            </w:rPr>
            <w:t>Ange tillägg/ändringar</w:t>
          </w:r>
        </w:sdtContent>
      </w:sdt>
      <w:r w:rsidRPr="00BA7F58">
        <w:rPr>
          <w:rFonts w:ascii="Times New Roman" w:hAnsi="Times New Roman" w:cs="Times New Roman"/>
          <w:sz w:val="24"/>
          <w:szCs w:val="24"/>
        </w:rPr>
        <w:t>.</w:t>
      </w:r>
      <w:r w:rsidR="00893717" w:rsidRPr="00FF7413">
        <w:rPr>
          <w:rFonts w:cstheme="minorHAnsi"/>
          <w:sz w:val="24"/>
          <w:szCs w:val="24"/>
        </w:rPr>
        <w:br/>
      </w:r>
    </w:p>
    <w:p w:rsidR="00191ECB" w:rsidRDefault="00A273EF" w:rsidP="00F46133">
      <w:pPr>
        <w:tabs>
          <w:tab w:val="left" w:pos="567"/>
          <w:tab w:val="left" w:pos="1134"/>
        </w:tabs>
        <w:spacing w:after="0" w:line="276" w:lineRule="auto"/>
        <w:ind w:left="1134" w:hanging="1134"/>
        <w:rPr>
          <w:rFonts w:cstheme="minorHAnsi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</w:t>
      </w:r>
      <w:r w:rsidR="00561BE9">
        <w:rPr>
          <w:rFonts w:ascii="Arial" w:hAnsi="Arial" w:cs="Arial"/>
          <w:b/>
          <w:sz w:val="24"/>
          <w:szCs w:val="24"/>
        </w:rPr>
        <w:t xml:space="preserve"> 5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A0261D" w:rsidRPr="00A564B8">
        <w:rPr>
          <w:rFonts w:ascii="Arial" w:hAnsi="Arial" w:cs="Arial"/>
          <w:b/>
          <w:sz w:val="24"/>
          <w:szCs w:val="24"/>
        </w:rPr>
        <w:t xml:space="preserve">Val av </w:t>
      </w:r>
      <w:r w:rsidR="00EA3658" w:rsidRPr="00A564B8">
        <w:rPr>
          <w:rFonts w:ascii="Arial" w:hAnsi="Arial" w:cs="Arial"/>
          <w:b/>
          <w:sz w:val="24"/>
          <w:szCs w:val="24"/>
        </w:rPr>
        <w:t xml:space="preserve">ordförande och sekreterare </w:t>
      </w:r>
      <w:r w:rsidR="00EA3658">
        <w:rPr>
          <w:rFonts w:ascii="Arial" w:hAnsi="Arial" w:cs="Arial"/>
          <w:b/>
          <w:sz w:val="24"/>
          <w:szCs w:val="24"/>
        </w:rPr>
        <w:t>för årsmötet</w:t>
      </w:r>
      <w:r w:rsidR="00A0261D" w:rsidRPr="00A564B8">
        <w:rPr>
          <w:rFonts w:ascii="Arial" w:hAnsi="Arial" w:cs="Arial"/>
          <w:b/>
          <w:sz w:val="24"/>
          <w:szCs w:val="24"/>
        </w:rPr>
        <w:t xml:space="preserve"> </w:t>
      </w:r>
      <w:r w:rsidR="00191ECB" w:rsidRPr="00A564B8">
        <w:rPr>
          <w:rFonts w:ascii="Arial" w:hAnsi="Arial" w:cs="Arial"/>
          <w:b/>
          <w:sz w:val="24"/>
          <w:szCs w:val="24"/>
        </w:rPr>
        <w:br/>
      </w:r>
      <w:r w:rsidR="00191ECB" w:rsidRPr="00A564B8">
        <w:rPr>
          <w:rFonts w:cstheme="minorHAnsi"/>
          <w:sz w:val="24"/>
          <w:szCs w:val="24"/>
        </w:rPr>
        <w:t>Valberedn</w:t>
      </w:r>
      <w:r w:rsidR="000845CA" w:rsidRPr="00A564B8">
        <w:rPr>
          <w:rFonts w:cstheme="minorHAnsi"/>
          <w:sz w:val="24"/>
          <w:szCs w:val="24"/>
        </w:rPr>
        <w:t>ingen</w:t>
      </w:r>
      <w:r w:rsidR="008459F7">
        <w:rPr>
          <w:rFonts w:cstheme="minorHAnsi"/>
          <w:sz w:val="24"/>
          <w:szCs w:val="24"/>
        </w:rPr>
        <w:t xml:space="preserve"> </w:t>
      </w:r>
      <w:r w:rsidR="008459F7" w:rsidRPr="00692E5B">
        <w:rPr>
          <w:rFonts w:cstheme="minorHAnsi"/>
          <w:i/>
          <w:sz w:val="24"/>
          <w:szCs w:val="24"/>
        </w:rPr>
        <w:t>(alternativt klubbstyrelsen eller årsmötet)</w:t>
      </w:r>
      <w:r w:rsidR="00D675D2" w:rsidRPr="00A564B8">
        <w:rPr>
          <w:rFonts w:cstheme="minorHAnsi"/>
          <w:sz w:val="24"/>
          <w:szCs w:val="24"/>
        </w:rPr>
        <w:t xml:space="preserve"> föreslår</w:t>
      </w:r>
      <w:r w:rsidR="000845CA" w:rsidRPr="008A4359">
        <w:rPr>
          <w:rFonts w:cstheme="minorHAnsi"/>
          <w:sz w:val="24"/>
          <w:szCs w:val="24"/>
        </w:rPr>
        <w:t xml:space="preserve"> </w:t>
      </w:r>
      <w:r w:rsidR="008459F7">
        <w:rPr>
          <w:rFonts w:cstheme="minorHAnsi"/>
          <w:sz w:val="24"/>
          <w:szCs w:val="24"/>
        </w:rPr>
        <w:t>att</w:t>
      </w:r>
      <w:r w:rsidR="00191ECB" w:rsidRPr="008A4359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2323265"/>
          <w:placeholder>
            <w:docPart w:val="6806471398FC46349CD588B20E82974F"/>
          </w:placeholder>
          <w:showingPlcHdr/>
          <w:text/>
        </w:sdtPr>
        <w:sdtEndPr/>
        <w:sdtContent>
          <w:r w:rsidR="00FF17D3" w:rsidRPr="008A4359">
            <w:rPr>
              <w:rStyle w:val="Platshllartext"/>
              <w:sz w:val="24"/>
              <w:szCs w:val="24"/>
            </w:rPr>
            <w:t>Ange namn</w:t>
          </w:r>
        </w:sdtContent>
      </w:sdt>
      <w:r w:rsidR="00D675D2">
        <w:rPr>
          <w:rFonts w:cstheme="minorHAnsi"/>
          <w:sz w:val="24"/>
          <w:szCs w:val="24"/>
        </w:rPr>
        <w:t xml:space="preserve"> </w:t>
      </w:r>
      <w:r w:rsidR="008459F7">
        <w:rPr>
          <w:rFonts w:cstheme="minorHAnsi"/>
          <w:sz w:val="24"/>
          <w:szCs w:val="24"/>
        </w:rPr>
        <w:t xml:space="preserve">väljs </w:t>
      </w:r>
      <w:r w:rsidR="000845CA" w:rsidRPr="008A4359">
        <w:rPr>
          <w:rFonts w:cstheme="minorHAnsi"/>
          <w:sz w:val="24"/>
          <w:szCs w:val="24"/>
        </w:rPr>
        <w:t>till mötesordförande</w:t>
      </w:r>
      <w:r w:rsidR="00191ECB" w:rsidRPr="008A4359">
        <w:rPr>
          <w:rFonts w:cstheme="minorHAnsi"/>
          <w:sz w:val="24"/>
          <w:szCs w:val="24"/>
        </w:rPr>
        <w:t>.</w:t>
      </w:r>
      <w:r w:rsidR="008A4359" w:rsidRPr="008A4359">
        <w:rPr>
          <w:rFonts w:cstheme="minorHAnsi"/>
          <w:sz w:val="24"/>
          <w:szCs w:val="24"/>
        </w:rPr>
        <w:t xml:space="preserve"> </w:t>
      </w:r>
      <w:r w:rsidR="008A4359">
        <w:rPr>
          <w:rFonts w:cstheme="minorHAnsi"/>
          <w:sz w:val="24"/>
          <w:szCs w:val="24"/>
        </w:rPr>
        <w:br/>
      </w:r>
      <w:r w:rsidR="00777524" w:rsidRPr="00EA3658">
        <w:rPr>
          <w:rFonts w:cstheme="minorHAnsi"/>
          <w:sz w:val="8"/>
          <w:szCs w:val="8"/>
        </w:rPr>
        <w:br/>
      </w:r>
      <w:r w:rsidR="008A4359">
        <w:rPr>
          <w:rFonts w:cstheme="minorHAnsi"/>
          <w:sz w:val="24"/>
          <w:szCs w:val="24"/>
        </w:rPr>
        <w:t>V</w:t>
      </w:r>
      <w:r w:rsidR="008A4359" w:rsidRPr="008A4359">
        <w:rPr>
          <w:rFonts w:cstheme="minorHAnsi"/>
          <w:sz w:val="24"/>
          <w:szCs w:val="24"/>
        </w:rPr>
        <w:t>alberedningen</w:t>
      </w:r>
      <w:r w:rsidR="00D675D2">
        <w:rPr>
          <w:rFonts w:cstheme="minorHAnsi"/>
          <w:sz w:val="24"/>
          <w:szCs w:val="24"/>
        </w:rPr>
        <w:t xml:space="preserve"> </w:t>
      </w:r>
      <w:r w:rsidR="008459F7" w:rsidRPr="00777524">
        <w:rPr>
          <w:rFonts w:cstheme="minorHAnsi"/>
          <w:i/>
          <w:sz w:val="24"/>
          <w:szCs w:val="24"/>
        </w:rPr>
        <w:t>(alternativt klubbstyrelsen eller årsmötet)</w:t>
      </w:r>
      <w:r w:rsidR="008459F7">
        <w:rPr>
          <w:rFonts w:cstheme="minorHAnsi"/>
          <w:sz w:val="24"/>
          <w:szCs w:val="24"/>
        </w:rPr>
        <w:t xml:space="preserve"> </w:t>
      </w:r>
      <w:r w:rsidR="008A4359" w:rsidRPr="008A4359">
        <w:rPr>
          <w:rFonts w:cstheme="minorHAnsi"/>
          <w:sz w:val="24"/>
          <w:szCs w:val="24"/>
        </w:rPr>
        <w:t xml:space="preserve">föreslår </w:t>
      </w:r>
      <w:r w:rsidR="008459F7">
        <w:rPr>
          <w:rFonts w:cstheme="minorHAnsi"/>
          <w:sz w:val="24"/>
          <w:szCs w:val="24"/>
        </w:rPr>
        <w:t>att</w:t>
      </w:r>
      <w:r w:rsidR="008A4359" w:rsidRPr="008A4359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977993769"/>
          <w:placeholder>
            <w:docPart w:val="B2501F6B807E4B8980963AFC9484EA06"/>
          </w:placeholder>
          <w:showingPlcHdr/>
          <w:text/>
        </w:sdtPr>
        <w:sdtEndPr/>
        <w:sdtContent>
          <w:r w:rsidR="008A4359" w:rsidRPr="008A4359">
            <w:rPr>
              <w:rStyle w:val="Platshllartext"/>
              <w:sz w:val="24"/>
              <w:szCs w:val="24"/>
            </w:rPr>
            <w:t>Ange namn</w:t>
          </w:r>
        </w:sdtContent>
      </w:sdt>
      <w:r w:rsidR="00D675D2">
        <w:rPr>
          <w:rFonts w:cstheme="minorHAnsi"/>
          <w:sz w:val="24"/>
          <w:szCs w:val="24"/>
        </w:rPr>
        <w:t xml:space="preserve"> </w:t>
      </w:r>
      <w:r w:rsidR="008459F7">
        <w:rPr>
          <w:rFonts w:cstheme="minorHAnsi"/>
          <w:sz w:val="24"/>
          <w:szCs w:val="24"/>
        </w:rPr>
        <w:t xml:space="preserve">väljs till </w:t>
      </w:r>
      <w:r w:rsidR="008A4359" w:rsidRPr="008A4359">
        <w:rPr>
          <w:rFonts w:cstheme="minorHAnsi"/>
          <w:sz w:val="24"/>
          <w:szCs w:val="24"/>
        </w:rPr>
        <w:t>sekreterare.</w:t>
      </w:r>
      <w:r w:rsidR="00191ECB" w:rsidRPr="008A4359">
        <w:rPr>
          <w:rFonts w:cstheme="minorHAnsi"/>
          <w:sz w:val="24"/>
          <w:szCs w:val="24"/>
        </w:rPr>
        <w:br/>
      </w:r>
      <w:r w:rsidR="00191ECB" w:rsidRPr="00EA3658">
        <w:rPr>
          <w:rFonts w:cstheme="minorHAnsi"/>
          <w:sz w:val="8"/>
          <w:szCs w:val="8"/>
        </w:rPr>
        <w:br/>
      </w:r>
      <w:r w:rsidR="00191ECB" w:rsidRPr="00BB1806">
        <w:rPr>
          <w:rFonts w:asciiTheme="majorHAnsi" w:hAnsiTheme="majorHAnsi" w:cstheme="majorHAnsi"/>
          <w:b/>
          <w:sz w:val="24"/>
          <w:szCs w:val="24"/>
        </w:rPr>
        <w:t>Årsmötet beslutar</w:t>
      </w:r>
      <w:r w:rsidR="00191ECB">
        <w:rPr>
          <w:rFonts w:cstheme="minorHAnsi"/>
          <w:sz w:val="24"/>
          <w:szCs w:val="24"/>
        </w:rPr>
        <w:t xml:space="preserve"> </w:t>
      </w:r>
      <w:r w:rsidR="00191ECB">
        <w:rPr>
          <w:rFonts w:cstheme="minorHAnsi"/>
          <w:sz w:val="24"/>
          <w:szCs w:val="24"/>
        </w:rPr>
        <w:br/>
      </w:r>
      <w:r w:rsidR="00191ECB" w:rsidRPr="00BA7F58">
        <w:rPr>
          <w:rFonts w:cstheme="minorHAnsi"/>
          <w:b/>
          <w:sz w:val="24"/>
          <w:szCs w:val="24"/>
        </w:rPr>
        <w:t xml:space="preserve">att </w:t>
      </w:r>
      <w:r w:rsidR="008459F7">
        <w:rPr>
          <w:rFonts w:cstheme="minorHAnsi"/>
          <w:sz w:val="24"/>
          <w:szCs w:val="24"/>
        </w:rPr>
        <w:t xml:space="preserve">till </w:t>
      </w:r>
      <w:r w:rsidR="004C41D9" w:rsidRPr="004C41D9">
        <w:rPr>
          <w:rFonts w:cstheme="minorHAnsi"/>
          <w:sz w:val="24"/>
          <w:szCs w:val="24"/>
        </w:rPr>
        <w:t>ordförande</w:t>
      </w:r>
      <w:r w:rsidR="004C41D9">
        <w:rPr>
          <w:rFonts w:cstheme="minorHAnsi"/>
          <w:b/>
          <w:sz w:val="24"/>
          <w:szCs w:val="24"/>
        </w:rPr>
        <w:t xml:space="preserve"> </w:t>
      </w:r>
      <w:r w:rsidR="00191ECB" w:rsidRPr="00BA7F58">
        <w:rPr>
          <w:rFonts w:cstheme="minorHAnsi"/>
          <w:sz w:val="24"/>
          <w:szCs w:val="24"/>
        </w:rPr>
        <w:t xml:space="preserve">välja </w:t>
      </w:r>
      <w:sdt>
        <w:sdtPr>
          <w:rPr>
            <w:rFonts w:cstheme="minorHAnsi"/>
            <w:sz w:val="24"/>
            <w:szCs w:val="24"/>
          </w:rPr>
          <w:id w:val="-2056538850"/>
          <w:placeholder>
            <w:docPart w:val="5C5B7DA309C9427DB4C0704195C84420"/>
          </w:placeholder>
          <w:showingPlcHdr/>
          <w:text/>
        </w:sdtPr>
        <w:sdtEndPr/>
        <w:sdtContent>
          <w:r w:rsidR="0062757B" w:rsidRPr="00BA7F58">
            <w:rPr>
              <w:rStyle w:val="Platshllartext"/>
              <w:sz w:val="24"/>
              <w:szCs w:val="24"/>
            </w:rPr>
            <w:t>Ange namn</w:t>
          </w:r>
        </w:sdtContent>
      </w:sdt>
      <w:r w:rsidR="004C41D9">
        <w:rPr>
          <w:rFonts w:cstheme="minorHAnsi"/>
          <w:sz w:val="24"/>
          <w:szCs w:val="24"/>
        </w:rPr>
        <w:t>.</w:t>
      </w:r>
      <w:r w:rsidR="00191ECB" w:rsidRPr="00BA7F58">
        <w:rPr>
          <w:rFonts w:cstheme="minorHAnsi"/>
          <w:sz w:val="24"/>
          <w:szCs w:val="24"/>
        </w:rPr>
        <w:br/>
      </w:r>
      <w:r w:rsidR="00191ECB" w:rsidRPr="00BA7F58">
        <w:rPr>
          <w:rFonts w:cstheme="minorHAnsi"/>
          <w:b/>
          <w:sz w:val="24"/>
          <w:szCs w:val="24"/>
        </w:rPr>
        <w:t xml:space="preserve">att </w:t>
      </w:r>
      <w:r w:rsidR="004C41D9" w:rsidRPr="00BA7F58">
        <w:rPr>
          <w:rFonts w:cstheme="minorHAnsi"/>
          <w:sz w:val="24"/>
          <w:szCs w:val="24"/>
        </w:rPr>
        <w:t>till sekreterare</w:t>
      </w:r>
      <w:r w:rsidR="004C41D9">
        <w:rPr>
          <w:rFonts w:cstheme="minorHAnsi"/>
          <w:sz w:val="24"/>
          <w:szCs w:val="24"/>
        </w:rPr>
        <w:t xml:space="preserve"> </w:t>
      </w:r>
      <w:r w:rsidR="00191ECB" w:rsidRPr="00BA7F58">
        <w:rPr>
          <w:rFonts w:cstheme="minorHAnsi"/>
          <w:sz w:val="24"/>
          <w:szCs w:val="24"/>
        </w:rPr>
        <w:t>välja</w:t>
      </w:r>
      <w:r w:rsidR="005021E9" w:rsidRPr="00BA7F5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73487852"/>
          <w:placeholder>
            <w:docPart w:val="012792811C1F4026A9DC4A3205DB0483"/>
          </w:placeholder>
          <w:showingPlcHdr/>
          <w:text/>
        </w:sdtPr>
        <w:sdtEndPr/>
        <w:sdtContent>
          <w:r w:rsidR="005021E9" w:rsidRPr="00BA7F58">
            <w:rPr>
              <w:rStyle w:val="Platshllartext"/>
              <w:sz w:val="24"/>
              <w:szCs w:val="24"/>
            </w:rPr>
            <w:t>Ange namn</w:t>
          </w:r>
        </w:sdtContent>
      </w:sdt>
      <w:r w:rsidR="004C41D9">
        <w:rPr>
          <w:rFonts w:cstheme="minorHAnsi"/>
          <w:sz w:val="24"/>
          <w:szCs w:val="24"/>
        </w:rPr>
        <w:t>.</w:t>
      </w:r>
    </w:p>
    <w:p w:rsidR="00FE090B" w:rsidRPr="001D3632" w:rsidRDefault="00FE090B" w:rsidP="00305440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003C0" w:rsidRDefault="00FE090B" w:rsidP="00F46133">
      <w:pPr>
        <w:tabs>
          <w:tab w:val="left" w:pos="1134"/>
        </w:tabs>
        <w:spacing w:after="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6 </w:t>
      </w:r>
      <w:r w:rsidR="006F4F42">
        <w:rPr>
          <w:rFonts w:ascii="Arial" w:hAnsi="Arial" w:cs="Arial"/>
          <w:b/>
          <w:sz w:val="24"/>
          <w:szCs w:val="24"/>
        </w:rPr>
        <w:tab/>
        <w:t>Val av j</w:t>
      </w:r>
      <w:r w:rsidR="00BB2EF5">
        <w:rPr>
          <w:rFonts w:ascii="Arial" w:hAnsi="Arial" w:cs="Arial"/>
          <w:b/>
          <w:sz w:val="24"/>
          <w:szCs w:val="24"/>
        </w:rPr>
        <w:t xml:space="preserve">usterare </w:t>
      </w:r>
      <w:r w:rsidR="00BB2EF5">
        <w:rPr>
          <w:rFonts w:ascii="Arial" w:hAnsi="Arial" w:cs="Arial"/>
          <w:b/>
          <w:sz w:val="24"/>
          <w:szCs w:val="24"/>
        </w:rPr>
        <w:br/>
      </w:r>
      <w:r w:rsidR="00BB2EF5" w:rsidRPr="0000717F">
        <w:rPr>
          <w:rFonts w:ascii="Times New Roman" w:hAnsi="Times New Roman" w:cs="Times New Roman"/>
          <w:sz w:val="24"/>
          <w:szCs w:val="24"/>
        </w:rPr>
        <w:t>Årsmötet föreslår</w:t>
      </w:r>
      <w:r w:rsidR="0000717F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430573996"/>
          <w:placeholder>
            <w:docPart w:val="600ED7ED9C2D450A96CF4ABEBD825DEF"/>
          </w:placeholder>
          <w:showingPlcHdr/>
          <w:text/>
        </w:sdtPr>
        <w:sdtEndPr/>
        <w:sdtContent>
          <w:r w:rsidR="0000717F" w:rsidRPr="0000717F">
            <w:rPr>
              <w:rStyle w:val="Platshllartext"/>
              <w:sz w:val="24"/>
              <w:szCs w:val="24"/>
            </w:rPr>
            <w:t>Ange namn</w:t>
          </w:r>
        </w:sdtContent>
      </w:sdt>
      <w:r w:rsidR="00903130" w:rsidRPr="0000717F">
        <w:rPr>
          <w:rFonts w:ascii="Times New Roman" w:hAnsi="Times New Roman" w:cs="Times New Roman"/>
          <w:sz w:val="24"/>
          <w:szCs w:val="24"/>
        </w:rPr>
        <w:t xml:space="preserve"> </w:t>
      </w:r>
      <w:r w:rsidR="0000717F" w:rsidRPr="0000717F">
        <w:rPr>
          <w:rFonts w:ascii="Times New Roman" w:hAnsi="Times New Roman" w:cs="Times New Roman"/>
          <w:sz w:val="24"/>
          <w:szCs w:val="24"/>
        </w:rPr>
        <w:t>o</w:t>
      </w:r>
      <w:r w:rsidR="00EF749C" w:rsidRPr="0000717F">
        <w:rPr>
          <w:rFonts w:ascii="Times New Roman" w:hAnsi="Times New Roman" w:cs="Times New Roman"/>
          <w:sz w:val="24"/>
          <w:szCs w:val="24"/>
        </w:rPr>
        <w:t>ch</w:t>
      </w:r>
      <w:r w:rsidR="00EF749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201627284"/>
          <w:placeholder>
            <w:docPart w:val="B8051ED232704B4A809DC2A5DD8E6DD0"/>
          </w:placeholder>
          <w:showingPlcHdr/>
          <w:text/>
        </w:sdtPr>
        <w:sdtEndPr/>
        <w:sdtContent>
          <w:r w:rsidR="00EF749C" w:rsidRPr="00BA7F58">
            <w:rPr>
              <w:rStyle w:val="Platshllartext"/>
              <w:sz w:val="24"/>
              <w:szCs w:val="24"/>
            </w:rPr>
            <w:t>Ange namn</w:t>
          </w:r>
        </w:sdtContent>
      </w:sdt>
      <w:r w:rsidR="00EF749C">
        <w:rPr>
          <w:rFonts w:ascii="Times New Roman" w:hAnsi="Times New Roman" w:cs="Times New Roman"/>
          <w:sz w:val="24"/>
          <w:szCs w:val="24"/>
        </w:rPr>
        <w:t xml:space="preserve"> </w:t>
      </w:r>
      <w:r w:rsidR="00305440">
        <w:rPr>
          <w:rFonts w:ascii="Times New Roman" w:hAnsi="Times New Roman" w:cs="Times New Roman"/>
          <w:sz w:val="24"/>
          <w:szCs w:val="24"/>
        </w:rPr>
        <w:t>till justerare.</w:t>
      </w:r>
      <w:r w:rsidR="00305440">
        <w:rPr>
          <w:rFonts w:ascii="Times New Roman" w:hAnsi="Times New Roman" w:cs="Times New Roman"/>
          <w:sz w:val="24"/>
          <w:szCs w:val="24"/>
        </w:rPr>
        <w:br/>
      </w:r>
      <w:r w:rsidR="00BB2EF5" w:rsidRPr="00EA3658">
        <w:rPr>
          <w:rFonts w:ascii="Times New Roman" w:hAnsi="Times New Roman" w:cs="Times New Roman"/>
          <w:sz w:val="8"/>
          <w:szCs w:val="8"/>
        </w:rPr>
        <w:br/>
      </w:r>
      <w:r w:rsidR="00BB2EF5" w:rsidRPr="00BB1806">
        <w:rPr>
          <w:rFonts w:asciiTheme="majorHAnsi" w:hAnsiTheme="majorHAnsi" w:cstheme="majorHAnsi"/>
          <w:b/>
          <w:sz w:val="24"/>
          <w:szCs w:val="24"/>
        </w:rPr>
        <w:t>Årsmötet beslutar</w:t>
      </w:r>
      <w:r w:rsidR="00BB2EF5">
        <w:rPr>
          <w:rFonts w:ascii="Times New Roman" w:hAnsi="Times New Roman" w:cs="Times New Roman"/>
          <w:b/>
          <w:sz w:val="24"/>
          <w:szCs w:val="24"/>
        </w:rPr>
        <w:br/>
      </w:r>
      <w:r w:rsidR="00BB2EF5" w:rsidRPr="00903130">
        <w:rPr>
          <w:rFonts w:ascii="Times New Roman" w:hAnsi="Times New Roman" w:cs="Times New Roman"/>
          <w:b/>
          <w:sz w:val="24"/>
          <w:szCs w:val="24"/>
        </w:rPr>
        <w:t>att</w:t>
      </w:r>
      <w:r w:rsidR="00BB2EF5" w:rsidRPr="00BA7F58">
        <w:rPr>
          <w:rFonts w:ascii="Times New Roman" w:hAnsi="Times New Roman" w:cs="Times New Roman"/>
          <w:sz w:val="24"/>
          <w:szCs w:val="24"/>
        </w:rPr>
        <w:t xml:space="preserve"> </w:t>
      </w:r>
      <w:r w:rsidR="00305440">
        <w:rPr>
          <w:rFonts w:ascii="Times New Roman" w:hAnsi="Times New Roman" w:cs="Times New Roman"/>
          <w:sz w:val="24"/>
          <w:szCs w:val="24"/>
        </w:rPr>
        <w:t xml:space="preserve">till justerare </w:t>
      </w:r>
      <w:r w:rsidR="00BB2EF5" w:rsidRPr="00BA7F58">
        <w:rPr>
          <w:rFonts w:ascii="Times New Roman" w:hAnsi="Times New Roman" w:cs="Times New Roman"/>
          <w:sz w:val="24"/>
          <w:szCs w:val="24"/>
        </w:rPr>
        <w:t xml:space="preserve">välja </w:t>
      </w:r>
      <w:sdt>
        <w:sdtPr>
          <w:rPr>
            <w:rFonts w:ascii="Times New Roman" w:hAnsi="Times New Roman" w:cs="Times New Roman"/>
            <w:sz w:val="24"/>
            <w:szCs w:val="24"/>
          </w:rPr>
          <w:id w:val="9877779"/>
          <w:placeholder>
            <w:docPart w:val="69F5F7551D834638B99BEE9062BA73B2"/>
          </w:placeholder>
          <w:showingPlcHdr/>
          <w:text/>
        </w:sdtPr>
        <w:sdtEndPr/>
        <w:sdtContent>
          <w:r w:rsidR="00C81F6D" w:rsidRPr="00BA7F58">
            <w:rPr>
              <w:rStyle w:val="Platshllartext"/>
              <w:sz w:val="24"/>
              <w:szCs w:val="24"/>
            </w:rPr>
            <w:t>Ange namn</w:t>
          </w:r>
        </w:sdtContent>
      </w:sdt>
      <w:r w:rsidR="00EF749C">
        <w:rPr>
          <w:rFonts w:ascii="Times New Roman" w:hAnsi="Times New Roman" w:cs="Times New Roman"/>
          <w:sz w:val="24"/>
          <w:szCs w:val="24"/>
        </w:rPr>
        <w:t xml:space="preserve"> och </w:t>
      </w:r>
      <w:sdt>
        <w:sdtPr>
          <w:rPr>
            <w:rFonts w:ascii="Times New Roman" w:hAnsi="Times New Roman" w:cs="Times New Roman"/>
            <w:sz w:val="24"/>
            <w:szCs w:val="24"/>
          </w:rPr>
          <w:id w:val="-1964573362"/>
          <w:placeholder>
            <w:docPart w:val="7E24DDCDA1924FB38919F30D72629911"/>
          </w:placeholder>
          <w:showingPlcHdr/>
          <w:text/>
        </w:sdtPr>
        <w:sdtEndPr/>
        <w:sdtContent>
          <w:r w:rsidR="00EF749C" w:rsidRPr="00BA7F58">
            <w:rPr>
              <w:rStyle w:val="Platshllartext"/>
              <w:sz w:val="24"/>
              <w:szCs w:val="24"/>
            </w:rPr>
            <w:t>Ange namn</w:t>
          </w:r>
        </w:sdtContent>
      </w:sdt>
      <w:r w:rsidR="00903130" w:rsidRPr="00AA6944">
        <w:rPr>
          <w:rFonts w:ascii="Times New Roman" w:hAnsi="Times New Roman" w:cs="Times New Roman"/>
          <w:sz w:val="24"/>
          <w:szCs w:val="24"/>
        </w:rPr>
        <w:t>.</w:t>
      </w:r>
      <w:r w:rsidR="00903130" w:rsidRPr="009031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440" w:rsidRDefault="00305440" w:rsidP="00F46133">
      <w:pPr>
        <w:tabs>
          <w:tab w:val="left" w:pos="1134"/>
        </w:tabs>
        <w:spacing w:after="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305440" w:rsidRDefault="00305440" w:rsidP="00F46133">
      <w:pPr>
        <w:tabs>
          <w:tab w:val="left" w:pos="1134"/>
        </w:tabs>
        <w:spacing w:after="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7 </w:t>
      </w:r>
      <w:r>
        <w:rPr>
          <w:rFonts w:ascii="Arial" w:hAnsi="Arial" w:cs="Arial"/>
          <w:b/>
          <w:sz w:val="24"/>
          <w:szCs w:val="24"/>
        </w:rPr>
        <w:tab/>
        <w:t>Val av rösträknare</w:t>
      </w:r>
      <w:r>
        <w:rPr>
          <w:rFonts w:ascii="Arial" w:hAnsi="Arial" w:cs="Arial"/>
          <w:b/>
          <w:sz w:val="24"/>
          <w:szCs w:val="24"/>
        </w:rPr>
        <w:br/>
      </w:r>
      <w:r w:rsidRPr="006F4F42">
        <w:rPr>
          <w:rFonts w:ascii="Times New Roman" w:hAnsi="Times New Roman" w:cs="Times New Roman"/>
          <w:sz w:val="24"/>
          <w:szCs w:val="24"/>
        </w:rPr>
        <w:t xml:space="preserve">Årsmötet </w:t>
      </w:r>
      <w:r w:rsidRPr="00890CB5">
        <w:rPr>
          <w:rFonts w:ascii="Times New Roman" w:hAnsi="Times New Roman" w:cs="Times New Roman"/>
          <w:sz w:val="24"/>
          <w:szCs w:val="24"/>
        </w:rPr>
        <w:t>föreslå</w:t>
      </w:r>
      <w:r w:rsidR="006C02CC">
        <w:rPr>
          <w:rFonts w:ascii="Times New Roman" w:hAnsi="Times New Roman" w:cs="Times New Roman"/>
          <w:sz w:val="24"/>
          <w:szCs w:val="24"/>
        </w:rPr>
        <w:t>r</w:t>
      </w:r>
      <w:r w:rsidR="00890CB5" w:rsidRPr="00890CB5">
        <w:rPr>
          <w:rFonts w:ascii="Times New Roman" w:hAnsi="Times New Roman" w:cs="Times New Roman"/>
          <w:sz w:val="24"/>
          <w:szCs w:val="24"/>
        </w:rPr>
        <w:t xml:space="preserve"> </w:t>
      </w:r>
      <w:r w:rsidR="00890CB5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58400191"/>
          <w:placeholder>
            <w:docPart w:val="62E3C83B2DA14937888E409402A45374"/>
          </w:placeholder>
          <w:showingPlcHdr/>
          <w:text/>
        </w:sdtPr>
        <w:sdtEndPr/>
        <w:sdtContent>
          <w:r w:rsidR="00890CB5" w:rsidRPr="00890CB5">
            <w:rPr>
              <w:rStyle w:val="Platshllartext"/>
              <w:sz w:val="24"/>
              <w:szCs w:val="24"/>
            </w:rPr>
            <w:t>Ange namn</w:t>
          </w:r>
        </w:sdtContent>
      </w:sdt>
      <w:r w:rsidR="00890CB5">
        <w:rPr>
          <w:rFonts w:ascii="Times New Roman" w:hAnsi="Times New Roman" w:cs="Times New Roman"/>
          <w:sz w:val="24"/>
          <w:szCs w:val="24"/>
        </w:rPr>
        <w:t xml:space="preserve"> </w:t>
      </w:r>
      <w:r w:rsidR="00EF749C">
        <w:rPr>
          <w:rFonts w:ascii="Times New Roman" w:hAnsi="Times New Roman" w:cs="Times New Roman"/>
          <w:sz w:val="24"/>
          <w:szCs w:val="24"/>
        </w:rPr>
        <w:t xml:space="preserve">och </w:t>
      </w:r>
      <w:sdt>
        <w:sdtPr>
          <w:rPr>
            <w:rFonts w:ascii="Times New Roman" w:hAnsi="Times New Roman" w:cs="Times New Roman"/>
            <w:sz w:val="24"/>
            <w:szCs w:val="24"/>
          </w:rPr>
          <w:id w:val="-1217660586"/>
          <w:placeholder>
            <w:docPart w:val="F19308CD04484C19AEE08075532B272F"/>
          </w:placeholder>
          <w:showingPlcHdr/>
          <w:text/>
        </w:sdtPr>
        <w:sdtEndPr/>
        <w:sdtContent>
          <w:r w:rsidR="00EF749C" w:rsidRPr="00BA7F58">
            <w:rPr>
              <w:rStyle w:val="Platshllartext"/>
              <w:sz w:val="24"/>
              <w:szCs w:val="24"/>
            </w:rPr>
            <w:t>Ange namn</w:t>
          </w:r>
        </w:sdtContent>
      </w:sdt>
      <w:r w:rsidR="00EF74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till rösträknare.</w:t>
      </w:r>
    </w:p>
    <w:p w:rsidR="00305440" w:rsidRPr="00EA3658" w:rsidRDefault="00305440" w:rsidP="00F46133">
      <w:pPr>
        <w:tabs>
          <w:tab w:val="left" w:pos="1134"/>
        </w:tabs>
        <w:spacing w:after="0" w:line="276" w:lineRule="auto"/>
        <w:ind w:left="1134" w:hanging="1134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8003C0" w:rsidRDefault="00305440" w:rsidP="00AD0417">
      <w:pPr>
        <w:tabs>
          <w:tab w:val="left" w:pos="1134"/>
        </w:tabs>
        <w:spacing w:after="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F3FF8" w:rsidRPr="00BB1806">
        <w:rPr>
          <w:rFonts w:asciiTheme="majorHAnsi" w:hAnsiTheme="majorHAnsi" w:cstheme="majorHAnsi"/>
          <w:b/>
          <w:sz w:val="24"/>
          <w:szCs w:val="24"/>
        </w:rPr>
        <w:t>Årsmötet beslutar</w:t>
      </w:r>
      <w:r w:rsidR="001F3FF8" w:rsidRPr="009031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3FF8">
        <w:rPr>
          <w:rFonts w:ascii="Times New Roman" w:hAnsi="Times New Roman" w:cs="Times New Roman"/>
          <w:b/>
          <w:sz w:val="24"/>
          <w:szCs w:val="24"/>
        </w:rPr>
        <w:br/>
      </w:r>
      <w:r w:rsidRPr="00903130">
        <w:rPr>
          <w:rFonts w:ascii="Times New Roman" w:hAnsi="Times New Roman" w:cs="Times New Roman"/>
          <w:b/>
          <w:sz w:val="24"/>
          <w:szCs w:val="24"/>
        </w:rPr>
        <w:t>att</w:t>
      </w:r>
      <w:r w:rsidRPr="00BA7F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till rösträknare </w:t>
      </w:r>
      <w:r w:rsidRPr="00BA7F58">
        <w:rPr>
          <w:rFonts w:ascii="Times New Roman" w:hAnsi="Times New Roman" w:cs="Times New Roman"/>
          <w:sz w:val="24"/>
          <w:szCs w:val="24"/>
        </w:rPr>
        <w:t xml:space="preserve">välja </w:t>
      </w:r>
      <w:sdt>
        <w:sdtPr>
          <w:rPr>
            <w:rFonts w:ascii="Times New Roman" w:hAnsi="Times New Roman" w:cs="Times New Roman"/>
            <w:sz w:val="24"/>
            <w:szCs w:val="24"/>
          </w:rPr>
          <w:id w:val="-402991396"/>
          <w:placeholder>
            <w:docPart w:val="FF27A675977E447DBA85A3D572CB18CE"/>
          </w:placeholder>
          <w:showingPlcHdr/>
          <w:text/>
        </w:sdtPr>
        <w:sdtEndPr/>
        <w:sdtContent>
          <w:r w:rsidRPr="00BA7F58">
            <w:rPr>
              <w:rStyle w:val="Platshllartext"/>
              <w:sz w:val="24"/>
              <w:szCs w:val="24"/>
            </w:rPr>
            <w:t>Ange namn</w:t>
          </w:r>
        </w:sdtContent>
      </w:sdt>
      <w:r w:rsidR="00EF749C">
        <w:rPr>
          <w:rFonts w:ascii="Times New Roman" w:hAnsi="Times New Roman" w:cs="Times New Roman"/>
          <w:sz w:val="24"/>
          <w:szCs w:val="24"/>
        </w:rPr>
        <w:t xml:space="preserve"> och </w:t>
      </w:r>
      <w:sdt>
        <w:sdtPr>
          <w:rPr>
            <w:rFonts w:ascii="Times New Roman" w:hAnsi="Times New Roman" w:cs="Times New Roman"/>
            <w:sz w:val="24"/>
            <w:szCs w:val="24"/>
          </w:rPr>
          <w:id w:val="-1470743775"/>
          <w:placeholder>
            <w:docPart w:val="544B18D2F5104329B023A3716BA0A00D"/>
          </w:placeholder>
          <w:showingPlcHdr/>
          <w:text/>
        </w:sdtPr>
        <w:sdtEndPr/>
        <w:sdtContent>
          <w:r w:rsidR="00EF749C" w:rsidRPr="00BA7F58">
            <w:rPr>
              <w:rStyle w:val="Platshllartext"/>
              <w:sz w:val="24"/>
              <w:szCs w:val="24"/>
            </w:rPr>
            <w:t>Ange namn</w:t>
          </w:r>
        </w:sdtContent>
      </w:sdt>
      <w:r w:rsidRPr="00AA6944">
        <w:rPr>
          <w:rFonts w:ascii="Times New Roman" w:hAnsi="Times New Roman" w:cs="Times New Roman"/>
          <w:sz w:val="24"/>
          <w:szCs w:val="24"/>
        </w:rPr>
        <w:t>.</w:t>
      </w:r>
    </w:p>
    <w:p w:rsidR="00AD0417" w:rsidRPr="00AD0417" w:rsidRDefault="00AD0417" w:rsidP="00AD0417">
      <w:pPr>
        <w:tabs>
          <w:tab w:val="left" w:pos="1134"/>
        </w:tabs>
        <w:spacing w:after="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F07F6D" w:rsidRDefault="00AD0417" w:rsidP="007A1F61">
      <w:pPr>
        <w:tabs>
          <w:tab w:val="left" w:pos="1134"/>
        </w:tabs>
        <w:spacing w:after="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</w:t>
      </w:r>
      <w:r w:rsidR="008003C0" w:rsidRPr="008003C0">
        <w:rPr>
          <w:rFonts w:ascii="Arial" w:hAnsi="Arial" w:cs="Arial"/>
          <w:b/>
          <w:sz w:val="24"/>
          <w:szCs w:val="24"/>
        </w:rPr>
        <w:tab/>
      </w:r>
      <w:r w:rsidR="008003C0">
        <w:rPr>
          <w:rFonts w:ascii="Arial" w:hAnsi="Arial" w:cs="Arial"/>
          <w:b/>
          <w:sz w:val="24"/>
          <w:szCs w:val="24"/>
        </w:rPr>
        <w:t>Styrelsens</w:t>
      </w:r>
      <w:r w:rsidR="008003C0" w:rsidRPr="008003C0">
        <w:rPr>
          <w:rFonts w:ascii="Arial" w:hAnsi="Arial" w:cs="Arial"/>
          <w:b/>
          <w:sz w:val="24"/>
          <w:szCs w:val="24"/>
        </w:rPr>
        <w:t xml:space="preserve"> </w:t>
      </w:r>
      <w:r w:rsidR="00F640DF">
        <w:rPr>
          <w:rFonts w:ascii="Arial" w:hAnsi="Arial" w:cs="Arial"/>
          <w:b/>
          <w:sz w:val="24"/>
          <w:szCs w:val="24"/>
        </w:rPr>
        <w:t>års</w:t>
      </w:r>
      <w:r w:rsidR="008003C0" w:rsidRPr="008003C0">
        <w:rPr>
          <w:rFonts w:ascii="Arial" w:hAnsi="Arial" w:cs="Arial"/>
          <w:b/>
          <w:sz w:val="24"/>
          <w:szCs w:val="24"/>
        </w:rPr>
        <w:t>berättelse och årsredovisning</w:t>
      </w:r>
      <w:r w:rsidR="00F07F6D">
        <w:rPr>
          <w:rFonts w:ascii="Arial" w:hAnsi="Arial" w:cs="Arial"/>
          <w:b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-1561313175"/>
          <w:placeholder>
            <w:docPart w:val="55E03C22167F41098D966CB1A509055D"/>
          </w:placeholder>
          <w:showingPlcHdr/>
          <w:text/>
        </w:sdtPr>
        <w:sdtEndPr/>
        <w:sdtContent>
          <w:r w:rsidR="0020553E" w:rsidRPr="0020553E">
            <w:rPr>
              <w:rStyle w:val="Platshllartext"/>
              <w:sz w:val="24"/>
              <w:szCs w:val="24"/>
            </w:rPr>
            <w:t>Ange namn</w:t>
          </w:r>
        </w:sdtContent>
      </w:sdt>
      <w:r w:rsidR="0020553E">
        <w:rPr>
          <w:rFonts w:ascii="Times New Roman" w:hAnsi="Times New Roman" w:cs="Times New Roman"/>
          <w:sz w:val="24"/>
          <w:szCs w:val="24"/>
        </w:rPr>
        <w:t xml:space="preserve"> presenterar årsberättelse och årsredovisning för föregående </w:t>
      </w:r>
      <w:proofErr w:type="gramStart"/>
      <w:r w:rsidR="0020553E">
        <w:rPr>
          <w:rFonts w:ascii="Times New Roman" w:hAnsi="Times New Roman" w:cs="Times New Roman"/>
          <w:sz w:val="24"/>
          <w:szCs w:val="24"/>
        </w:rPr>
        <w:t>års verksamhet</w:t>
      </w:r>
      <w:proofErr w:type="gramEnd"/>
      <w:r w:rsidR="0020553E">
        <w:rPr>
          <w:rFonts w:ascii="Times New Roman" w:hAnsi="Times New Roman" w:cs="Times New Roman"/>
          <w:sz w:val="24"/>
          <w:szCs w:val="24"/>
        </w:rPr>
        <w:t>.</w:t>
      </w:r>
      <w:r w:rsidR="0020553E">
        <w:rPr>
          <w:rFonts w:ascii="Times New Roman" w:hAnsi="Times New Roman" w:cs="Times New Roman"/>
          <w:sz w:val="24"/>
          <w:szCs w:val="24"/>
        </w:rPr>
        <w:br/>
      </w:r>
      <w:r w:rsidR="00F07F6D" w:rsidRPr="00EA3658">
        <w:rPr>
          <w:rFonts w:ascii="Arial" w:hAnsi="Arial" w:cs="Arial"/>
          <w:b/>
          <w:sz w:val="8"/>
          <w:szCs w:val="8"/>
        </w:rPr>
        <w:br/>
      </w:r>
      <w:r w:rsidR="00F07F6D" w:rsidRPr="00BB1806">
        <w:rPr>
          <w:rFonts w:asciiTheme="majorHAnsi" w:hAnsiTheme="majorHAnsi" w:cstheme="majorHAnsi"/>
          <w:b/>
          <w:sz w:val="24"/>
          <w:szCs w:val="24"/>
        </w:rPr>
        <w:t>Årsmötet beslutar</w:t>
      </w:r>
      <w:r w:rsidR="00F07F6D" w:rsidRPr="00F07F6D">
        <w:rPr>
          <w:rFonts w:ascii="Times New Roman" w:hAnsi="Times New Roman" w:cs="Times New Roman"/>
          <w:b/>
          <w:sz w:val="24"/>
          <w:szCs w:val="24"/>
        </w:rPr>
        <w:br/>
        <w:t xml:space="preserve">att </w:t>
      </w:r>
      <w:r w:rsidR="00F07F6D" w:rsidRPr="00F07F6D">
        <w:rPr>
          <w:rFonts w:ascii="Times New Roman" w:hAnsi="Times New Roman" w:cs="Times New Roman"/>
          <w:sz w:val="24"/>
          <w:szCs w:val="24"/>
        </w:rPr>
        <w:t xml:space="preserve">godkänna och lägga </w:t>
      </w:r>
      <w:r w:rsidR="00F640DF">
        <w:rPr>
          <w:rFonts w:ascii="Times New Roman" w:hAnsi="Times New Roman" w:cs="Times New Roman"/>
          <w:sz w:val="24"/>
          <w:szCs w:val="24"/>
        </w:rPr>
        <w:t>årsberättelsen</w:t>
      </w:r>
      <w:r w:rsidR="00F07F6D" w:rsidRPr="00F07F6D">
        <w:rPr>
          <w:rFonts w:ascii="Times New Roman" w:hAnsi="Times New Roman" w:cs="Times New Roman"/>
          <w:sz w:val="24"/>
          <w:szCs w:val="24"/>
        </w:rPr>
        <w:t xml:space="preserve"> till handlingarna.</w:t>
      </w:r>
      <w:r w:rsidR="00F07F6D">
        <w:rPr>
          <w:rFonts w:ascii="Times New Roman" w:hAnsi="Times New Roman" w:cs="Times New Roman"/>
          <w:b/>
          <w:sz w:val="24"/>
          <w:szCs w:val="24"/>
        </w:rPr>
        <w:br/>
      </w:r>
      <w:r w:rsidR="00F07F6D" w:rsidRPr="00F07F6D">
        <w:rPr>
          <w:rFonts w:ascii="Times New Roman" w:hAnsi="Times New Roman" w:cs="Times New Roman"/>
          <w:b/>
          <w:sz w:val="24"/>
          <w:szCs w:val="24"/>
        </w:rPr>
        <w:t xml:space="preserve">att </w:t>
      </w:r>
      <w:r w:rsidR="00F07F6D" w:rsidRPr="00F07F6D">
        <w:rPr>
          <w:rFonts w:ascii="Times New Roman" w:hAnsi="Times New Roman" w:cs="Times New Roman"/>
          <w:sz w:val="24"/>
          <w:szCs w:val="24"/>
        </w:rPr>
        <w:t>godkänna och lägga årsredovisningen till handlingarna.</w:t>
      </w:r>
    </w:p>
    <w:p w:rsidR="004C2E73" w:rsidRPr="007A1F61" w:rsidRDefault="004C2E73" w:rsidP="00B45F6A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003C0" w:rsidRDefault="00DE09E5" w:rsidP="00F46133">
      <w:pPr>
        <w:tabs>
          <w:tab w:val="left" w:pos="1134"/>
        </w:tabs>
        <w:spacing w:after="0" w:line="276" w:lineRule="auto"/>
        <w:ind w:left="1134" w:hanging="1134"/>
        <w:rPr>
          <w:rFonts w:cstheme="minorHAnsi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AD0417">
        <w:rPr>
          <w:rFonts w:ascii="Arial" w:hAnsi="Arial" w:cs="Arial"/>
          <w:b/>
          <w:sz w:val="24"/>
          <w:szCs w:val="24"/>
        </w:rPr>
        <w:t>9</w:t>
      </w:r>
      <w:r w:rsidR="008003C0">
        <w:rPr>
          <w:rFonts w:ascii="Arial" w:hAnsi="Arial" w:cs="Arial"/>
          <w:b/>
          <w:sz w:val="24"/>
          <w:szCs w:val="24"/>
        </w:rPr>
        <w:tab/>
        <w:t>Revisorernas revisionsberättelse</w:t>
      </w:r>
      <w:r w:rsidR="008003C0">
        <w:rPr>
          <w:rFonts w:ascii="Arial" w:hAnsi="Arial" w:cs="Arial"/>
          <w:b/>
          <w:sz w:val="24"/>
          <w:szCs w:val="24"/>
        </w:rPr>
        <w:br/>
      </w:r>
      <w:sdt>
        <w:sdtPr>
          <w:rPr>
            <w:rFonts w:cstheme="minorHAnsi"/>
            <w:spacing w:val="-4"/>
            <w:sz w:val="24"/>
            <w:szCs w:val="24"/>
          </w:rPr>
          <w:id w:val="-2110650436"/>
          <w:placeholder>
            <w:docPart w:val="BCCA11E7399243DA8D9DDB6ABBD7D743"/>
          </w:placeholder>
          <w:showingPlcHdr/>
          <w:text/>
        </w:sdtPr>
        <w:sdtEndPr/>
        <w:sdtContent>
          <w:r w:rsidR="0020553E" w:rsidRPr="00EA3658">
            <w:rPr>
              <w:rStyle w:val="Platshllartext"/>
              <w:spacing w:val="-4"/>
              <w:sz w:val="24"/>
              <w:szCs w:val="24"/>
            </w:rPr>
            <w:t>Ange namn</w:t>
          </w:r>
        </w:sdtContent>
      </w:sdt>
      <w:r w:rsidR="0020553E" w:rsidRPr="00EA3658">
        <w:rPr>
          <w:rFonts w:cstheme="minorHAnsi"/>
          <w:spacing w:val="-4"/>
          <w:sz w:val="24"/>
          <w:szCs w:val="24"/>
        </w:rPr>
        <w:t xml:space="preserve"> presenterar r</w:t>
      </w:r>
      <w:r w:rsidR="008003C0" w:rsidRPr="00EA3658">
        <w:rPr>
          <w:rFonts w:cstheme="minorHAnsi"/>
          <w:spacing w:val="-4"/>
          <w:sz w:val="24"/>
          <w:szCs w:val="24"/>
        </w:rPr>
        <w:t xml:space="preserve">evisionsberättelsen </w:t>
      </w:r>
      <w:r w:rsidR="0020553E" w:rsidRPr="00EA3658">
        <w:rPr>
          <w:rFonts w:cstheme="minorHAnsi"/>
          <w:spacing w:val="-4"/>
          <w:sz w:val="24"/>
          <w:szCs w:val="24"/>
        </w:rPr>
        <w:t>för föregående verksamhetsår.</w:t>
      </w:r>
      <w:r w:rsidR="008003C0">
        <w:rPr>
          <w:rFonts w:cstheme="minorHAnsi"/>
          <w:b/>
          <w:sz w:val="24"/>
          <w:szCs w:val="24"/>
        </w:rPr>
        <w:br/>
      </w:r>
      <w:r w:rsidR="008003C0" w:rsidRPr="00BB1806">
        <w:rPr>
          <w:rFonts w:cstheme="minorHAnsi"/>
          <w:b/>
          <w:sz w:val="8"/>
          <w:szCs w:val="8"/>
        </w:rPr>
        <w:br/>
      </w:r>
      <w:r w:rsidR="00F07F6D" w:rsidRPr="00BB1806">
        <w:rPr>
          <w:rFonts w:asciiTheme="majorHAnsi" w:hAnsiTheme="majorHAnsi" w:cstheme="majorHAnsi"/>
          <w:b/>
          <w:sz w:val="24"/>
          <w:szCs w:val="24"/>
        </w:rPr>
        <w:t>Årsmötet beslutar</w:t>
      </w:r>
      <w:r w:rsidR="008003C0">
        <w:rPr>
          <w:rFonts w:cstheme="minorHAnsi"/>
          <w:b/>
          <w:sz w:val="24"/>
          <w:szCs w:val="24"/>
        </w:rPr>
        <w:br/>
        <w:t xml:space="preserve">att </w:t>
      </w:r>
      <w:r w:rsidR="008003C0" w:rsidRPr="008003C0">
        <w:rPr>
          <w:rFonts w:cstheme="minorHAnsi"/>
          <w:sz w:val="24"/>
          <w:szCs w:val="24"/>
        </w:rPr>
        <w:t>godkänna revisionsberättelsen och lägga den till handlingarna</w:t>
      </w:r>
      <w:r w:rsidR="008003C0">
        <w:rPr>
          <w:rFonts w:cstheme="minorHAnsi"/>
          <w:sz w:val="24"/>
          <w:szCs w:val="24"/>
        </w:rPr>
        <w:t>.</w:t>
      </w:r>
      <w:r w:rsidR="001F3FF8">
        <w:rPr>
          <w:rFonts w:cstheme="minorHAnsi"/>
          <w:sz w:val="24"/>
          <w:szCs w:val="24"/>
        </w:rPr>
        <w:br/>
      </w:r>
    </w:p>
    <w:p w:rsidR="00F640DF" w:rsidRDefault="00F640DF" w:rsidP="00F46133">
      <w:pPr>
        <w:tabs>
          <w:tab w:val="left" w:pos="1134"/>
        </w:tabs>
        <w:spacing w:after="0" w:line="276" w:lineRule="auto"/>
        <w:ind w:left="1134" w:hanging="1134"/>
        <w:rPr>
          <w:rFonts w:cstheme="minorHAnsi"/>
          <w:sz w:val="24"/>
          <w:szCs w:val="24"/>
        </w:rPr>
      </w:pPr>
    </w:p>
    <w:p w:rsidR="006E254D" w:rsidRPr="001F3FF8" w:rsidRDefault="00DE09E5" w:rsidP="00F46133">
      <w:pPr>
        <w:tabs>
          <w:tab w:val="left" w:pos="1134"/>
        </w:tabs>
        <w:spacing w:after="0" w:line="276" w:lineRule="auto"/>
        <w:ind w:left="1134" w:hanging="1134"/>
        <w:rPr>
          <w:rFonts w:ascii="Times New Roman" w:hAnsi="Times New Roman" w:cs="Times New Roman"/>
          <w:sz w:val="8"/>
          <w:szCs w:val="8"/>
        </w:rPr>
      </w:pPr>
      <w:r>
        <w:rPr>
          <w:rFonts w:ascii="Arial" w:hAnsi="Arial" w:cs="Arial"/>
          <w:b/>
          <w:sz w:val="24"/>
          <w:szCs w:val="24"/>
        </w:rPr>
        <w:lastRenderedPageBreak/>
        <w:t>§ 1</w:t>
      </w:r>
      <w:r w:rsidR="00AD0417">
        <w:rPr>
          <w:rFonts w:ascii="Arial" w:hAnsi="Arial" w:cs="Arial"/>
          <w:b/>
          <w:sz w:val="24"/>
          <w:szCs w:val="24"/>
        </w:rPr>
        <w:t>0</w:t>
      </w:r>
      <w:r w:rsidR="00F640DF" w:rsidRPr="00A564B8">
        <w:rPr>
          <w:rFonts w:ascii="Arial" w:hAnsi="Arial" w:cs="Arial"/>
          <w:b/>
          <w:sz w:val="24"/>
          <w:szCs w:val="24"/>
        </w:rPr>
        <w:t xml:space="preserve"> </w:t>
      </w:r>
      <w:r w:rsidR="00F640DF" w:rsidRPr="00A564B8">
        <w:rPr>
          <w:rFonts w:ascii="Arial" w:hAnsi="Arial" w:cs="Arial"/>
          <w:b/>
          <w:sz w:val="24"/>
          <w:szCs w:val="24"/>
        </w:rPr>
        <w:tab/>
        <w:t>Förfarande</w:t>
      </w:r>
      <w:r w:rsidR="00AF4AAF" w:rsidRPr="00A564B8">
        <w:rPr>
          <w:rFonts w:ascii="Arial" w:hAnsi="Arial" w:cs="Arial"/>
          <w:b/>
          <w:sz w:val="24"/>
          <w:szCs w:val="24"/>
        </w:rPr>
        <w:t xml:space="preserve"> med överskott eller </w:t>
      </w:r>
      <w:r w:rsidR="00893717" w:rsidRPr="00A564B8">
        <w:rPr>
          <w:rFonts w:ascii="Arial" w:hAnsi="Arial" w:cs="Arial"/>
          <w:b/>
          <w:sz w:val="24"/>
          <w:szCs w:val="24"/>
        </w:rPr>
        <w:t xml:space="preserve">underskott </w:t>
      </w:r>
      <w:r w:rsidR="0020553E">
        <w:rPr>
          <w:rFonts w:ascii="Arial" w:hAnsi="Arial" w:cs="Arial"/>
          <w:b/>
          <w:sz w:val="24"/>
          <w:szCs w:val="24"/>
        </w:rPr>
        <w:t>i årsbokslutet</w:t>
      </w:r>
      <w:r w:rsidR="006A6A06" w:rsidRPr="00D675D2">
        <w:rPr>
          <w:rFonts w:ascii="Arial" w:hAnsi="Arial" w:cs="Arial"/>
          <w:b/>
          <w:sz w:val="24"/>
          <w:szCs w:val="24"/>
          <w:highlight w:val="yellow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-445690091"/>
          <w:placeholder>
            <w:docPart w:val="BBEB218C68974519A3E06312C6FDA552"/>
          </w:placeholder>
          <w:showingPlcHdr/>
          <w:text/>
        </w:sdtPr>
        <w:sdtEndPr/>
        <w:sdtContent>
          <w:r w:rsidR="0020553E" w:rsidRPr="0020553E">
            <w:rPr>
              <w:rStyle w:val="Platshllartext"/>
              <w:sz w:val="24"/>
              <w:szCs w:val="24"/>
            </w:rPr>
            <w:t xml:space="preserve">Ange namn </w:t>
          </w:r>
        </w:sdtContent>
      </w:sdt>
      <w:r w:rsidR="00554D5C">
        <w:rPr>
          <w:rFonts w:ascii="Times New Roman" w:hAnsi="Times New Roman" w:cs="Times New Roman"/>
          <w:sz w:val="24"/>
          <w:szCs w:val="24"/>
        </w:rPr>
        <w:t xml:space="preserve"> </w:t>
      </w:r>
      <w:r w:rsidR="004219E5">
        <w:rPr>
          <w:rFonts w:ascii="Times New Roman" w:hAnsi="Times New Roman" w:cs="Times New Roman"/>
          <w:sz w:val="24"/>
          <w:szCs w:val="24"/>
        </w:rPr>
        <w:t>redogör för resultatet</w:t>
      </w:r>
      <w:r w:rsidR="0020553E">
        <w:rPr>
          <w:rFonts w:ascii="Times New Roman" w:hAnsi="Times New Roman" w:cs="Times New Roman"/>
          <w:sz w:val="24"/>
          <w:szCs w:val="24"/>
        </w:rPr>
        <w:t xml:space="preserve"> av årsbokslutet</w:t>
      </w:r>
      <w:r w:rsidR="00692E5B">
        <w:rPr>
          <w:rFonts w:ascii="Times New Roman" w:hAnsi="Times New Roman" w:cs="Times New Roman"/>
          <w:sz w:val="24"/>
          <w:szCs w:val="24"/>
        </w:rPr>
        <w:t xml:space="preserve">. </w:t>
      </w:r>
      <w:r w:rsidR="004C2E73">
        <w:rPr>
          <w:rFonts w:ascii="Times New Roman" w:hAnsi="Times New Roman" w:cs="Times New Roman"/>
          <w:sz w:val="24"/>
          <w:szCs w:val="24"/>
        </w:rPr>
        <w:br/>
      </w:r>
      <w:r w:rsidR="00254055">
        <w:rPr>
          <w:rFonts w:ascii="Times New Roman" w:hAnsi="Times New Roman" w:cs="Times New Roman"/>
          <w:sz w:val="24"/>
          <w:szCs w:val="24"/>
        </w:rPr>
        <w:t>(</w:t>
      </w:r>
      <w:r w:rsidR="004219E5">
        <w:rPr>
          <w:rFonts w:ascii="Times New Roman" w:hAnsi="Times New Roman" w:cs="Times New Roman"/>
          <w:i/>
          <w:sz w:val="24"/>
          <w:szCs w:val="24"/>
        </w:rPr>
        <w:t xml:space="preserve">Om </w:t>
      </w:r>
      <w:proofErr w:type="gramStart"/>
      <w:r w:rsidR="004219E5">
        <w:rPr>
          <w:rFonts w:ascii="Times New Roman" w:hAnsi="Times New Roman" w:cs="Times New Roman"/>
          <w:i/>
          <w:sz w:val="24"/>
          <w:szCs w:val="24"/>
        </w:rPr>
        <w:t>aktuellt</w:t>
      </w:r>
      <w:r w:rsidR="004C2E73">
        <w:rPr>
          <w:rFonts w:ascii="Times New Roman" w:hAnsi="Times New Roman" w:cs="Times New Roman"/>
          <w:i/>
          <w:sz w:val="24"/>
          <w:szCs w:val="24"/>
        </w:rPr>
        <w:t>)</w:t>
      </w:r>
      <w:r w:rsidR="00254055">
        <w:rPr>
          <w:rFonts w:ascii="Times New Roman" w:hAnsi="Times New Roman" w:cs="Times New Roman"/>
          <w:sz w:val="24"/>
          <w:szCs w:val="24"/>
        </w:rPr>
        <w:t xml:space="preserve"> </w:t>
      </w:r>
      <w:r w:rsidR="0020553E">
        <w:rPr>
          <w:rFonts w:ascii="Times New Roman" w:hAnsi="Times New Roman" w:cs="Times New Roman"/>
          <w:sz w:val="24"/>
          <w:szCs w:val="24"/>
        </w:rPr>
        <w:t xml:space="preserve"> </w:t>
      </w:r>
      <w:r w:rsidR="00692E5B">
        <w:rPr>
          <w:rFonts w:ascii="Times New Roman" w:hAnsi="Times New Roman" w:cs="Times New Roman"/>
          <w:sz w:val="24"/>
          <w:szCs w:val="24"/>
        </w:rPr>
        <w:t>K</w:t>
      </w:r>
      <w:r w:rsidR="0020553E">
        <w:rPr>
          <w:rFonts w:ascii="Times New Roman" w:hAnsi="Times New Roman" w:cs="Times New Roman"/>
          <w:sz w:val="24"/>
          <w:szCs w:val="24"/>
        </w:rPr>
        <w:t>lubbstyrelsen</w:t>
      </w:r>
      <w:proofErr w:type="gramEnd"/>
      <w:r w:rsidR="0020553E">
        <w:rPr>
          <w:rFonts w:ascii="Times New Roman" w:hAnsi="Times New Roman" w:cs="Times New Roman"/>
          <w:sz w:val="24"/>
          <w:szCs w:val="24"/>
        </w:rPr>
        <w:t xml:space="preserve"> föreslår att </w:t>
      </w:r>
      <w:sdt>
        <w:sdtPr>
          <w:rPr>
            <w:rFonts w:ascii="Times New Roman" w:hAnsi="Times New Roman" w:cs="Times New Roman"/>
            <w:sz w:val="24"/>
            <w:szCs w:val="24"/>
          </w:rPr>
          <w:id w:val="1901092228"/>
          <w:placeholder>
            <w:docPart w:val="97AA6138FF5A4664A449F7D427FCD25A"/>
          </w:placeholder>
          <w:showingPlcHdr/>
          <w:dropDownList>
            <w:listItem w:displayText="överskottet" w:value="överskottet"/>
            <w:listItem w:displayText="underskottet" w:value="underskottet"/>
          </w:dropDownList>
        </w:sdtPr>
        <w:sdtEndPr/>
        <w:sdtContent>
          <w:r w:rsidR="004219E5">
            <w:rPr>
              <w:rStyle w:val="Platshllartext"/>
              <w:sz w:val="24"/>
              <w:szCs w:val="24"/>
            </w:rPr>
            <w:t>Ange överskott/underskott</w:t>
          </w:r>
        </w:sdtContent>
      </w:sdt>
      <w:r w:rsidR="007A1F61">
        <w:rPr>
          <w:rFonts w:ascii="Times New Roman" w:hAnsi="Times New Roman" w:cs="Times New Roman"/>
          <w:sz w:val="24"/>
          <w:szCs w:val="24"/>
        </w:rPr>
        <w:t xml:space="preserve"> </w:t>
      </w:r>
      <w:r w:rsidR="004219E5">
        <w:rPr>
          <w:rFonts w:ascii="Times New Roman" w:hAnsi="Times New Roman" w:cs="Times New Roman"/>
          <w:sz w:val="24"/>
          <w:szCs w:val="24"/>
        </w:rPr>
        <w:t>överförs till årets räkning.</w:t>
      </w:r>
      <w:r w:rsidR="00254055">
        <w:rPr>
          <w:rFonts w:ascii="Times New Roman" w:hAnsi="Times New Roman" w:cs="Times New Roman"/>
          <w:sz w:val="24"/>
          <w:szCs w:val="24"/>
        </w:rPr>
        <w:t xml:space="preserve"> </w:t>
      </w:r>
      <w:r w:rsidR="0020553E">
        <w:rPr>
          <w:rFonts w:ascii="Times New Roman" w:hAnsi="Times New Roman" w:cs="Times New Roman"/>
          <w:sz w:val="24"/>
          <w:szCs w:val="24"/>
        </w:rPr>
        <w:br/>
      </w:r>
    </w:p>
    <w:p w:rsidR="00093FF1" w:rsidRDefault="006E254D" w:rsidP="00F46133">
      <w:pPr>
        <w:tabs>
          <w:tab w:val="left" w:pos="1134"/>
        </w:tabs>
        <w:spacing w:after="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3FF8">
        <w:rPr>
          <w:rFonts w:asciiTheme="majorHAnsi" w:hAnsiTheme="majorHAnsi" w:cstheme="majorHAnsi"/>
          <w:b/>
          <w:sz w:val="24"/>
          <w:szCs w:val="24"/>
        </w:rPr>
        <w:t>Årsmötet beslutar</w:t>
      </w:r>
      <w:r w:rsidR="00093F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FF1" w:rsidRPr="00254055">
        <w:rPr>
          <w:rFonts w:ascii="Times New Roman" w:hAnsi="Times New Roman" w:cs="Times New Roman"/>
          <w:i/>
          <w:sz w:val="24"/>
          <w:szCs w:val="24"/>
        </w:rPr>
        <w:t>(om aktuellt)</w:t>
      </w:r>
      <w:r>
        <w:rPr>
          <w:rFonts w:ascii="Times New Roman" w:hAnsi="Times New Roman" w:cs="Times New Roman"/>
          <w:sz w:val="24"/>
          <w:szCs w:val="24"/>
        </w:rPr>
        <w:br/>
      </w:r>
      <w:r w:rsidRPr="00BA7F58">
        <w:rPr>
          <w:rFonts w:ascii="Times New Roman" w:hAnsi="Times New Roman" w:cs="Times New Roman"/>
          <w:b/>
          <w:sz w:val="24"/>
          <w:szCs w:val="24"/>
        </w:rPr>
        <w:t xml:space="preserve">att </w:t>
      </w:r>
      <w:sdt>
        <w:sdtPr>
          <w:rPr>
            <w:rFonts w:ascii="Times New Roman" w:hAnsi="Times New Roman" w:cs="Times New Roman"/>
            <w:sz w:val="24"/>
            <w:szCs w:val="24"/>
          </w:rPr>
          <w:id w:val="-705334876"/>
          <w:placeholder>
            <w:docPart w:val="7EF5A734FD4D4AB49E6872C8FA0B857F"/>
          </w:placeholder>
          <w:showingPlcHdr/>
          <w:dropDownList>
            <w:listItem w:displayText="överskottet" w:value="överskottet"/>
            <w:listItem w:displayText="underskottet" w:value="underskottet"/>
          </w:dropDownList>
        </w:sdtPr>
        <w:sdtEndPr/>
        <w:sdtContent>
          <w:r w:rsidRPr="00BA7F58">
            <w:rPr>
              <w:rStyle w:val="Platshllartext"/>
              <w:sz w:val="24"/>
              <w:szCs w:val="24"/>
            </w:rPr>
            <w:t>Välj överskott/underskott</w:t>
          </w:r>
        </w:sdtContent>
      </w:sdt>
      <w:r w:rsidRPr="00BA7F58">
        <w:rPr>
          <w:rFonts w:ascii="Times New Roman" w:hAnsi="Times New Roman" w:cs="Times New Roman"/>
          <w:sz w:val="24"/>
          <w:szCs w:val="24"/>
        </w:rPr>
        <w:t xml:space="preserve"> överförs till </w:t>
      </w:r>
      <w:r w:rsidR="0020553E">
        <w:rPr>
          <w:rFonts w:ascii="Times New Roman" w:hAnsi="Times New Roman" w:cs="Times New Roman"/>
          <w:sz w:val="24"/>
          <w:szCs w:val="24"/>
        </w:rPr>
        <w:t>årets</w:t>
      </w:r>
      <w:r w:rsidRPr="00BA7F58">
        <w:rPr>
          <w:rFonts w:ascii="Times New Roman" w:hAnsi="Times New Roman" w:cs="Times New Roman"/>
          <w:sz w:val="24"/>
          <w:szCs w:val="24"/>
        </w:rPr>
        <w:t xml:space="preserve"> räkning.</w:t>
      </w:r>
    </w:p>
    <w:p w:rsidR="00F640DF" w:rsidRDefault="004F0E3A" w:rsidP="00F46133">
      <w:pPr>
        <w:tabs>
          <w:tab w:val="left" w:pos="1134"/>
        </w:tabs>
        <w:spacing w:after="0" w:line="276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0417" w:rsidRDefault="00AD0417" w:rsidP="00F46133">
      <w:pPr>
        <w:tabs>
          <w:tab w:val="left" w:pos="1134"/>
        </w:tabs>
        <w:spacing w:after="0" w:line="276" w:lineRule="auto"/>
        <w:ind w:left="1134" w:hanging="1134"/>
        <w:rPr>
          <w:rFonts w:cstheme="minorHAnsi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11</w:t>
      </w:r>
      <w:r w:rsidR="00F640DF">
        <w:rPr>
          <w:rFonts w:ascii="Arial" w:hAnsi="Arial" w:cs="Arial"/>
          <w:b/>
          <w:sz w:val="24"/>
          <w:szCs w:val="24"/>
        </w:rPr>
        <w:tab/>
        <w:t>Ansvarsfrihet för klubbstyrelsen</w:t>
      </w:r>
      <w:r w:rsidR="006A6A06">
        <w:rPr>
          <w:rFonts w:ascii="Arial" w:hAnsi="Arial" w:cs="Arial"/>
          <w:b/>
          <w:sz w:val="24"/>
          <w:szCs w:val="24"/>
        </w:rPr>
        <w:br/>
      </w:r>
      <w:r w:rsidR="006A6A06" w:rsidRPr="00BA7F58">
        <w:rPr>
          <w:rFonts w:cstheme="minorHAnsi"/>
          <w:sz w:val="24"/>
          <w:szCs w:val="24"/>
        </w:rPr>
        <w:t>Mötesordförande</w:t>
      </w:r>
      <w:r w:rsidR="004F0E3A" w:rsidRPr="00BA7F5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769362044"/>
          <w:placeholder>
            <w:docPart w:val="952A87689DAD46E4AF0E27C4702F367F"/>
          </w:placeholder>
          <w:showingPlcHdr/>
          <w:text/>
        </w:sdtPr>
        <w:sdtEndPr/>
        <w:sdtContent>
          <w:r w:rsidR="009358CD" w:rsidRPr="00BA7F58">
            <w:rPr>
              <w:rStyle w:val="Platshllartext"/>
              <w:sz w:val="24"/>
              <w:szCs w:val="24"/>
            </w:rPr>
            <w:t>Ange namn</w:t>
          </w:r>
        </w:sdtContent>
      </w:sdt>
      <w:r w:rsidR="009358CD" w:rsidRPr="00BA7F58">
        <w:rPr>
          <w:rFonts w:cstheme="minorHAnsi"/>
          <w:sz w:val="24"/>
          <w:szCs w:val="24"/>
        </w:rPr>
        <w:t xml:space="preserve"> </w:t>
      </w:r>
      <w:r w:rsidR="00943784" w:rsidRPr="00BA7F58">
        <w:rPr>
          <w:rFonts w:cstheme="minorHAnsi"/>
          <w:sz w:val="24"/>
          <w:szCs w:val="24"/>
        </w:rPr>
        <w:t>föreslår</w:t>
      </w:r>
      <w:r w:rsidR="006A6A06" w:rsidRPr="00BA7F58">
        <w:rPr>
          <w:rFonts w:cstheme="minorHAnsi"/>
          <w:sz w:val="24"/>
          <w:szCs w:val="24"/>
        </w:rPr>
        <w:t xml:space="preserve"> årsmötet</w:t>
      </w:r>
      <w:r w:rsidR="00943784" w:rsidRPr="00BA7F58">
        <w:rPr>
          <w:rFonts w:cstheme="minorHAnsi"/>
          <w:sz w:val="24"/>
          <w:szCs w:val="24"/>
        </w:rPr>
        <w:t xml:space="preserve"> bevilja</w:t>
      </w:r>
      <w:r w:rsidR="006A6A06" w:rsidRPr="00BA7F58">
        <w:rPr>
          <w:rFonts w:cstheme="minorHAnsi"/>
          <w:sz w:val="24"/>
          <w:szCs w:val="24"/>
        </w:rPr>
        <w:t xml:space="preserve"> klubbstyrelsen ansvarsfrihet för föregående </w:t>
      </w:r>
      <w:proofErr w:type="gramStart"/>
      <w:r w:rsidR="006A6A06" w:rsidRPr="00BA7F58">
        <w:rPr>
          <w:rFonts w:cstheme="minorHAnsi"/>
          <w:sz w:val="24"/>
          <w:szCs w:val="24"/>
        </w:rPr>
        <w:t>års verksamhet</w:t>
      </w:r>
      <w:proofErr w:type="gramEnd"/>
      <w:r w:rsidR="006A6A06" w:rsidRPr="00BA7F58">
        <w:rPr>
          <w:rFonts w:cstheme="minorHAnsi"/>
          <w:sz w:val="24"/>
          <w:szCs w:val="24"/>
        </w:rPr>
        <w:t xml:space="preserve"> och förvaltning.</w:t>
      </w:r>
      <w:r w:rsidR="00282A13" w:rsidRPr="00BA7F58">
        <w:rPr>
          <w:rFonts w:cstheme="minorHAnsi"/>
          <w:sz w:val="24"/>
          <w:szCs w:val="24"/>
        </w:rPr>
        <w:t xml:space="preserve"> </w:t>
      </w:r>
      <w:r w:rsidR="006A6A06" w:rsidRPr="00BA7F58">
        <w:rPr>
          <w:rFonts w:cstheme="minorHAnsi"/>
          <w:sz w:val="24"/>
          <w:szCs w:val="24"/>
        </w:rPr>
        <w:br/>
      </w:r>
      <w:r w:rsidR="006A6A06" w:rsidRPr="001F3FF8">
        <w:rPr>
          <w:rFonts w:cstheme="minorHAnsi"/>
          <w:sz w:val="8"/>
          <w:szCs w:val="8"/>
        </w:rPr>
        <w:br/>
      </w:r>
      <w:r w:rsidR="006A6A06" w:rsidRPr="001F3FF8">
        <w:rPr>
          <w:rFonts w:asciiTheme="majorHAnsi" w:hAnsiTheme="majorHAnsi" w:cstheme="majorHAnsi"/>
          <w:b/>
          <w:sz w:val="24"/>
          <w:szCs w:val="24"/>
        </w:rPr>
        <w:t>Årsmötet beslutar</w:t>
      </w:r>
      <w:r w:rsidR="006A6A06" w:rsidRPr="00BA7F58">
        <w:rPr>
          <w:rFonts w:cstheme="minorHAnsi"/>
          <w:sz w:val="24"/>
          <w:szCs w:val="24"/>
        </w:rPr>
        <w:br/>
      </w:r>
      <w:r w:rsidR="006A6A06" w:rsidRPr="00BA7F58">
        <w:rPr>
          <w:rFonts w:cstheme="minorHAnsi"/>
          <w:b/>
          <w:sz w:val="24"/>
          <w:szCs w:val="24"/>
        </w:rPr>
        <w:t>att</w:t>
      </w:r>
      <w:r w:rsidR="006A6A06" w:rsidRPr="00BA7F58">
        <w:rPr>
          <w:rFonts w:cstheme="minorHAnsi"/>
          <w:sz w:val="24"/>
          <w:szCs w:val="24"/>
        </w:rPr>
        <w:t xml:space="preserve"> bevilja k</w:t>
      </w:r>
      <w:r w:rsidR="004F0E3A" w:rsidRPr="00BA7F58">
        <w:rPr>
          <w:rFonts w:cstheme="minorHAnsi"/>
          <w:sz w:val="24"/>
          <w:szCs w:val="24"/>
        </w:rPr>
        <w:t>lubbstyrelsens ansvarsfrihet.</w:t>
      </w:r>
      <w:r w:rsidR="004F0E3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br/>
      </w:r>
    </w:p>
    <w:p w:rsidR="00AD0417" w:rsidRDefault="00AD0417" w:rsidP="00AD0417">
      <w:pPr>
        <w:tabs>
          <w:tab w:val="left" w:pos="1134"/>
        </w:tabs>
        <w:spacing w:after="0" w:line="276" w:lineRule="auto"/>
        <w:ind w:left="1134" w:hanging="1134"/>
        <w:rPr>
          <w:rFonts w:ascii="Arial" w:hAnsi="Arial" w:cs="Arial"/>
          <w:b/>
          <w:sz w:val="24"/>
          <w:szCs w:val="24"/>
        </w:rPr>
      </w:pPr>
      <w:r w:rsidRPr="00D829F7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12</w:t>
      </w:r>
      <w:r w:rsidRPr="00D829F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Inkomna </w:t>
      </w:r>
      <w:r w:rsidRPr="00D829F7">
        <w:rPr>
          <w:rFonts w:ascii="Arial" w:hAnsi="Arial" w:cs="Arial"/>
          <w:b/>
          <w:sz w:val="24"/>
          <w:szCs w:val="24"/>
        </w:rPr>
        <w:t>förslag och motioner</w:t>
      </w:r>
      <w:r w:rsidRPr="00750353">
        <w:rPr>
          <w:rFonts w:ascii="Arial" w:hAnsi="Arial" w:cs="Arial"/>
          <w:b/>
          <w:sz w:val="24"/>
          <w:szCs w:val="24"/>
        </w:rPr>
        <w:t xml:space="preserve"> </w:t>
      </w:r>
    </w:p>
    <w:p w:rsidR="00AD0417" w:rsidRPr="00BA7F58" w:rsidRDefault="00AD0417" w:rsidP="00AD0417">
      <w:pPr>
        <w:tabs>
          <w:tab w:val="left" w:pos="1134"/>
        </w:tabs>
        <w:spacing w:after="0" w:line="276" w:lineRule="auto"/>
        <w:ind w:left="1134" w:hanging="1134"/>
        <w:rPr>
          <w:rFonts w:cstheme="minorHAnsi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BA7F58">
        <w:rPr>
          <w:rFonts w:cstheme="minorHAnsi"/>
          <w:sz w:val="24"/>
          <w:szCs w:val="24"/>
        </w:rPr>
        <w:t xml:space="preserve">Inga </w:t>
      </w:r>
      <w:r>
        <w:rPr>
          <w:rFonts w:cstheme="minorHAnsi"/>
          <w:sz w:val="24"/>
          <w:szCs w:val="24"/>
        </w:rPr>
        <w:t>förslag eller motioner</w:t>
      </w:r>
      <w:r w:rsidRPr="00BA7F58">
        <w:rPr>
          <w:rFonts w:cstheme="minorHAnsi"/>
          <w:sz w:val="24"/>
          <w:szCs w:val="24"/>
        </w:rPr>
        <w:t xml:space="preserve"> har inkommit till årsmötet.</w:t>
      </w:r>
    </w:p>
    <w:p w:rsidR="00AD0417" w:rsidRDefault="00AD0417" w:rsidP="00AD0417">
      <w:pPr>
        <w:tabs>
          <w:tab w:val="left" w:pos="1134"/>
        </w:tabs>
        <w:spacing w:after="0" w:line="276" w:lineRule="auto"/>
        <w:ind w:left="1134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i/>
          <w:sz w:val="24"/>
          <w:szCs w:val="24"/>
        </w:rPr>
        <w:t>e</w:t>
      </w:r>
      <w:r w:rsidRPr="00BA7F58">
        <w:rPr>
          <w:rFonts w:cstheme="minorHAnsi"/>
          <w:i/>
          <w:sz w:val="24"/>
          <w:szCs w:val="24"/>
        </w:rPr>
        <w:t>ller</w:t>
      </w:r>
      <w:r w:rsidRPr="00D829F7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AD0417" w:rsidRPr="00D829F7" w:rsidRDefault="00AD0417" w:rsidP="00AD0417">
      <w:pPr>
        <w:tabs>
          <w:tab w:val="left" w:pos="1134"/>
        </w:tabs>
        <w:spacing w:after="0" w:line="276" w:lineRule="auto"/>
        <w:ind w:left="1134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Motion nummer </w:t>
      </w:r>
      <w:sdt>
        <w:sdtPr>
          <w:rPr>
            <w:rFonts w:cstheme="minorHAnsi"/>
            <w:color w:val="000000" w:themeColor="text1"/>
            <w:sz w:val="24"/>
            <w:szCs w:val="24"/>
          </w:rPr>
          <w:id w:val="1991134412"/>
          <w:placeholder>
            <w:docPart w:val="5C0F572245004C0CA660C00C4039CA3B"/>
          </w:placeholder>
          <w:showingPlcHdr/>
          <w:text/>
        </w:sdtPr>
        <w:sdtEndPr/>
        <w:sdtContent>
          <w:r w:rsidRPr="00D829F7">
            <w:rPr>
              <w:rStyle w:val="Platshllartext"/>
              <w:sz w:val="24"/>
              <w:szCs w:val="24"/>
            </w:rPr>
            <w:t>Ange nummer</w:t>
          </w:r>
        </w:sdtContent>
      </w:sdt>
      <w:r>
        <w:rPr>
          <w:rFonts w:cstheme="minorHAnsi"/>
          <w:color w:val="000000" w:themeColor="text1"/>
          <w:sz w:val="24"/>
          <w:szCs w:val="24"/>
        </w:rPr>
        <w:t>:</w:t>
      </w:r>
      <w:r>
        <w:rPr>
          <w:rFonts w:cstheme="minorHAnsi"/>
          <w:color w:val="7F7F7F" w:themeColor="text1" w:themeTint="80"/>
          <w:sz w:val="24"/>
          <w:szCs w:val="24"/>
        </w:rPr>
        <w:br/>
      </w:r>
      <w:sdt>
        <w:sdtPr>
          <w:rPr>
            <w:rFonts w:cstheme="minorHAnsi"/>
            <w:color w:val="000000" w:themeColor="text1"/>
            <w:sz w:val="24"/>
            <w:szCs w:val="24"/>
          </w:rPr>
          <w:id w:val="-1935120978"/>
          <w:placeholder>
            <w:docPart w:val="F8B92D2F9905441E9737F6EEC7491A61"/>
          </w:placeholder>
          <w:showingPlcHdr/>
          <w:text/>
        </w:sdtPr>
        <w:sdtEndPr/>
        <w:sdtContent>
          <w:r w:rsidRPr="00E160BC">
            <w:rPr>
              <w:rStyle w:val="Platshllartext"/>
              <w:sz w:val="24"/>
              <w:szCs w:val="24"/>
            </w:rPr>
            <w:t>Ange motionens rubrik</w:t>
          </w:r>
        </w:sdtContent>
      </w:sdt>
      <w:r>
        <w:rPr>
          <w:rFonts w:cstheme="minorHAnsi"/>
          <w:color w:val="000000" w:themeColor="text1"/>
          <w:sz w:val="24"/>
          <w:szCs w:val="24"/>
        </w:rPr>
        <w:t xml:space="preserve"> </w:t>
      </w:r>
      <w:r w:rsidRPr="003551A9">
        <w:rPr>
          <w:rFonts w:cstheme="minorHAnsi"/>
          <w:color w:val="000000" w:themeColor="text1"/>
          <w:sz w:val="24"/>
          <w:szCs w:val="24"/>
        </w:rPr>
        <w:t xml:space="preserve">har lämnats av </w:t>
      </w:r>
      <w:sdt>
        <w:sdtPr>
          <w:rPr>
            <w:rFonts w:cstheme="minorHAnsi"/>
            <w:sz w:val="24"/>
            <w:szCs w:val="24"/>
          </w:rPr>
          <w:id w:val="571245916"/>
          <w:placeholder>
            <w:docPart w:val="B9B1A1F2CB3540469966D2C01018782B"/>
          </w:placeholder>
          <w:showingPlcHdr/>
          <w:text/>
        </w:sdtPr>
        <w:sdtEndPr/>
        <w:sdtContent>
          <w:r w:rsidRPr="003551A9">
            <w:rPr>
              <w:rStyle w:val="Platshllartext"/>
              <w:sz w:val="24"/>
              <w:szCs w:val="24"/>
            </w:rPr>
            <w:t>Ange namn</w:t>
          </w:r>
        </w:sdtContent>
      </w:sdt>
      <w:r w:rsidRPr="003551A9">
        <w:rPr>
          <w:rFonts w:cstheme="minorHAnsi"/>
          <w:color w:val="7F7F7F" w:themeColor="text1" w:themeTint="80"/>
          <w:sz w:val="24"/>
          <w:szCs w:val="24"/>
        </w:rPr>
        <w:t xml:space="preserve"> </w:t>
      </w:r>
      <w:r w:rsidRPr="003551A9">
        <w:rPr>
          <w:rFonts w:cstheme="minorHAnsi"/>
          <w:color w:val="000000" w:themeColor="text1"/>
          <w:sz w:val="24"/>
          <w:szCs w:val="24"/>
        </w:rPr>
        <w:t>med förslag om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  <w:sdt>
        <w:sdtPr>
          <w:rPr>
            <w:rFonts w:cstheme="minorHAnsi"/>
            <w:color w:val="000000" w:themeColor="text1"/>
            <w:sz w:val="24"/>
            <w:szCs w:val="24"/>
          </w:rPr>
          <w:id w:val="1712155156"/>
          <w:placeholder>
            <w:docPart w:val="5EB775CA88E94C8BA5FA8087AF6BC16F"/>
          </w:placeholder>
          <w:showingPlcHdr/>
          <w:text/>
        </w:sdtPr>
        <w:sdtEndPr/>
        <w:sdtContent>
          <w:r w:rsidRPr="007C56BF">
            <w:rPr>
              <w:rStyle w:val="Platshllartext"/>
              <w:sz w:val="24"/>
              <w:szCs w:val="24"/>
            </w:rPr>
            <w:t>Ange att-sats eller vad som föreslås</w:t>
          </w:r>
        </w:sdtContent>
      </w:sdt>
      <w:r w:rsidRPr="007C56BF">
        <w:rPr>
          <w:rFonts w:cstheme="minorHAnsi"/>
          <w:color w:val="000000" w:themeColor="text1"/>
          <w:sz w:val="24"/>
          <w:szCs w:val="24"/>
        </w:rPr>
        <w:t>.</w:t>
      </w:r>
      <w:r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AD0417" w:rsidRPr="001F3FF8" w:rsidRDefault="00AD0417" w:rsidP="00AD0417">
      <w:pPr>
        <w:tabs>
          <w:tab w:val="left" w:pos="1134"/>
        </w:tabs>
        <w:spacing w:after="0" w:line="276" w:lineRule="auto"/>
        <w:ind w:left="1134" w:hanging="1134"/>
        <w:rPr>
          <w:rFonts w:cstheme="minorHAnsi"/>
          <w:sz w:val="8"/>
          <w:szCs w:val="8"/>
        </w:rPr>
      </w:pPr>
    </w:p>
    <w:p w:rsidR="00AD0417" w:rsidRDefault="00AD0417" w:rsidP="00AD0417">
      <w:pPr>
        <w:tabs>
          <w:tab w:val="left" w:pos="1134"/>
        </w:tabs>
        <w:spacing w:after="0" w:line="276" w:lineRule="auto"/>
        <w:ind w:left="1134"/>
        <w:rPr>
          <w:rFonts w:cstheme="minorHAnsi"/>
          <w:sz w:val="24"/>
          <w:szCs w:val="24"/>
        </w:rPr>
      </w:pPr>
      <w:r w:rsidRPr="001F3FF8">
        <w:rPr>
          <w:rFonts w:asciiTheme="majorHAnsi" w:hAnsiTheme="majorHAnsi" w:cstheme="majorHAnsi"/>
          <w:b/>
          <w:sz w:val="24"/>
          <w:szCs w:val="24"/>
        </w:rPr>
        <w:t>Årsmötet beslutar</w:t>
      </w:r>
      <w:r w:rsidRPr="00BA7F58">
        <w:rPr>
          <w:rFonts w:cstheme="minorHAnsi"/>
          <w:sz w:val="24"/>
          <w:szCs w:val="24"/>
        </w:rPr>
        <w:t xml:space="preserve"> </w:t>
      </w:r>
      <w:r w:rsidRPr="000C2126">
        <w:rPr>
          <w:rFonts w:cstheme="minorHAnsi"/>
          <w:i/>
          <w:sz w:val="24"/>
          <w:szCs w:val="24"/>
        </w:rPr>
        <w:t>(om aktuellt)</w:t>
      </w:r>
      <w:r w:rsidRPr="00BA7F58">
        <w:rPr>
          <w:rFonts w:cstheme="minorHAnsi"/>
          <w:sz w:val="24"/>
          <w:szCs w:val="24"/>
        </w:rPr>
        <w:br/>
      </w:r>
      <w:r w:rsidRPr="00BA7F58">
        <w:rPr>
          <w:rFonts w:cstheme="minorHAnsi"/>
          <w:b/>
          <w:sz w:val="24"/>
          <w:szCs w:val="24"/>
        </w:rPr>
        <w:t>att</w:t>
      </w:r>
      <w:r w:rsidRPr="00BA7F58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922868735"/>
          <w:placeholder>
            <w:docPart w:val="859F7F11A42C43A294E6A16DDD3F4252"/>
          </w:placeholder>
          <w:showingPlcHdr/>
          <w:text w:multiLine="1"/>
        </w:sdtPr>
        <w:sdtEndPr/>
        <w:sdtContent>
          <w:r>
            <w:rPr>
              <w:rStyle w:val="Platshllartext"/>
              <w:sz w:val="24"/>
              <w:szCs w:val="24"/>
            </w:rPr>
            <w:t>Ange vad som beslutades</w:t>
          </w:r>
        </w:sdtContent>
      </w:sdt>
      <w:r>
        <w:rPr>
          <w:rFonts w:cstheme="minorHAnsi"/>
          <w:sz w:val="24"/>
          <w:szCs w:val="24"/>
        </w:rPr>
        <w:t xml:space="preserve"> motion nummer </w:t>
      </w:r>
      <w:sdt>
        <w:sdtPr>
          <w:rPr>
            <w:rFonts w:cstheme="minorHAnsi"/>
            <w:color w:val="000000" w:themeColor="text1"/>
            <w:sz w:val="24"/>
            <w:szCs w:val="24"/>
          </w:rPr>
          <w:id w:val="-1686050976"/>
          <w:placeholder>
            <w:docPart w:val="2D71DAEB7F1549D5A5410308C1C9D0AE"/>
          </w:placeholder>
          <w:showingPlcHdr/>
          <w:text/>
        </w:sdtPr>
        <w:sdtEndPr/>
        <w:sdtContent>
          <w:r w:rsidRPr="00D829F7">
            <w:rPr>
              <w:rStyle w:val="Platshllartext"/>
              <w:sz w:val="24"/>
              <w:szCs w:val="24"/>
            </w:rPr>
            <w:t>Ange nummer</w:t>
          </w:r>
        </w:sdtContent>
      </w:sdt>
    </w:p>
    <w:p w:rsidR="00F640DF" w:rsidRPr="006A6A06" w:rsidRDefault="00F640DF" w:rsidP="00F46133">
      <w:pPr>
        <w:tabs>
          <w:tab w:val="left" w:pos="1134"/>
        </w:tabs>
        <w:spacing w:after="0" w:line="276" w:lineRule="auto"/>
        <w:ind w:left="1134" w:hanging="1134"/>
        <w:rPr>
          <w:rFonts w:cstheme="minorHAnsi"/>
          <w:sz w:val="24"/>
          <w:szCs w:val="24"/>
        </w:rPr>
      </w:pPr>
    </w:p>
    <w:p w:rsidR="00F640DF" w:rsidRDefault="00DE09E5" w:rsidP="00F46133">
      <w:pPr>
        <w:tabs>
          <w:tab w:val="left" w:pos="1134"/>
        </w:tabs>
        <w:spacing w:after="0" w:line="276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13</w:t>
      </w:r>
      <w:r w:rsidR="006A6A06">
        <w:rPr>
          <w:rFonts w:ascii="Arial" w:hAnsi="Arial" w:cs="Arial"/>
          <w:b/>
          <w:sz w:val="24"/>
          <w:szCs w:val="24"/>
        </w:rPr>
        <w:tab/>
        <w:t xml:space="preserve">Beslut </w:t>
      </w:r>
      <w:r w:rsidR="00B3228E">
        <w:rPr>
          <w:rFonts w:ascii="Arial" w:hAnsi="Arial" w:cs="Arial"/>
          <w:b/>
          <w:sz w:val="24"/>
          <w:szCs w:val="24"/>
        </w:rPr>
        <w:t>om</w:t>
      </w:r>
      <w:r w:rsidR="006A6A06">
        <w:rPr>
          <w:rFonts w:ascii="Arial" w:hAnsi="Arial" w:cs="Arial"/>
          <w:b/>
          <w:sz w:val="24"/>
          <w:szCs w:val="24"/>
        </w:rPr>
        <w:t xml:space="preserve"> eventuell klubbavgift</w:t>
      </w:r>
    </w:p>
    <w:p w:rsidR="003C0DB6" w:rsidRPr="00DE09E5" w:rsidRDefault="003C0DB6" w:rsidP="00DE09E5">
      <w:pPr>
        <w:tabs>
          <w:tab w:val="left" w:pos="1134"/>
        </w:tabs>
        <w:spacing w:after="0" w:line="276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471562051"/>
          <w:placeholder>
            <w:docPart w:val="38FE15D9A2724743BA18C3FBFCC612FE"/>
          </w:placeholder>
          <w:showingPlcHdr/>
          <w:text/>
        </w:sdtPr>
        <w:sdtEndPr/>
        <w:sdtContent>
          <w:r w:rsidR="00BA7F58" w:rsidRPr="005005A9">
            <w:rPr>
              <w:rStyle w:val="Platshllartext"/>
              <w:rFonts w:cstheme="minorHAnsi"/>
              <w:sz w:val="24"/>
              <w:szCs w:val="24"/>
            </w:rPr>
            <w:t xml:space="preserve">Ange namn </w:t>
          </w:r>
        </w:sdtContent>
      </w:sdt>
      <w:r w:rsidR="004C2E73">
        <w:rPr>
          <w:rFonts w:cstheme="minorHAnsi"/>
          <w:sz w:val="24"/>
          <w:szCs w:val="24"/>
        </w:rPr>
        <w:t xml:space="preserve">redogör för klubbstyrelsens förslag </w:t>
      </w:r>
      <w:r w:rsidR="00810D8B" w:rsidRPr="00BA7F58">
        <w:rPr>
          <w:rFonts w:cstheme="minorHAnsi"/>
          <w:sz w:val="24"/>
          <w:szCs w:val="24"/>
        </w:rPr>
        <w:t>till klubbavgift</w:t>
      </w:r>
      <w:r w:rsidR="00B27D31" w:rsidRPr="00BA7F58">
        <w:rPr>
          <w:rFonts w:cstheme="minorHAnsi"/>
          <w:sz w:val="24"/>
          <w:szCs w:val="24"/>
        </w:rPr>
        <w:t xml:space="preserve">. </w:t>
      </w:r>
    </w:p>
    <w:p w:rsidR="004C2E73" w:rsidRPr="001F3FF8" w:rsidRDefault="00810D8B" w:rsidP="00F46133">
      <w:pPr>
        <w:tabs>
          <w:tab w:val="left" w:pos="1134"/>
        </w:tabs>
        <w:spacing w:after="0" w:line="276" w:lineRule="auto"/>
        <w:ind w:left="1134" w:hanging="1134"/>
        <w:rPr>
          <w:rFonts w:cstheme="minorHAnsi"/>
          <w:color w:val="7F7F7F" w:themeColor="text1" w:themeTint="80"/>
          <w:sz w:val="8"/>
          <w:szCs w:val="8"/>
        </w:rPr>
      </w:pPr>
      <w:r w:rsidRPr="00BA7F58">
        <w:rPr>
          <w:rFonts w:cstheme="minorHAnsi"/>
          <w:color w:val="7F7F7F" w:themeColor="text1" w:themeTint="80"/>
          <w:sz w:val="24"/>
          <w:szCs w:val="24"/>
        </w:rPr>
        <w:tab/>
      </w:r>
    </w:p>
    <w:p w:rsidR="00810D8B" w:rsidRPr="00D15D93" w:rsidRDefault="004C2E73" w:rsidP="00D15D93">
      <w:pPr>
        <w:tabs>
          <w:tab w:val="left" w:pos="1134"/>
        </w:tabs>
        <w:spacing w:after="0" w:line="276" w:lineRule="auto"/>
        <w:ind w:left="1134" w:hanging="1134"/>
        <w:rPr>
          <w:rFonts w:cstheme="minorHAnsi"/>
          <w:b/>
          <w:sz w:val="24"/>
          <w:szCs w:val="24"/>
        </w:rPr>
      </w:pPr>
      <w:r>
        <w:rPr>
          <w:rFonts w:cstheme="minorHAnsi"/>
          <w:color w:val="7F7F7F" w:themeColor="text1" w:themeTint="80"/>
          <w:sz w:val="24"/>
          <w:szCs w:val="24"/>
        </w:rPr>
        <w:tab/>
      </w:r>
      <w:r w:rsidR="00810D8B" w:rsidRPr="001F3FF8">
        <w:rPr>
          <w:rFonts w:asciiTheme="majorHAnsi" w:hAnsiTheme="majorHAnsi" w:cstheme="majorHAnsi"/>
          <w:b/>
          <w:sz w:val="24"/>
          <w:szCs w:val="24"/>
        </w:rPr>
        <w:t>Årsmötet beslutar</w:t>
      </w:r>
      <w:r w:rsidR="00D15D93">
        <w:rPr>
          <w:rFonts w:cstheme="minorHAnsi"/>
          <w:sz w:val="24"/>
          <w:szCs w:val="24"/>
        </w:rPr>
        <w:br/>
      </w:r>
      <w:r w:rsidR="00D15D93" w:rsidRPr="00D15D93">
        <w:rPr>
          <w:rFonts w:cstheme="minorHAnsi"/>
          <w:b/>
          <w:sz w:val="24"/>
          <w:szCs w:val="24"/>
        </w:rPr>
        <w:t xml:space="preserve">att </w:t>
      </w:r>
      <w:r w:rsidR="00D15D93">
        <w:rPr>
          <w:rFonts w:cstheme="minorHAnsi"/>
          <w:sz w:val="24"/>
          <w:szCs w:val="24"/>
        </w:rPr>
        <w:t>klu</w:t>
      </w:r>
      <w:r w:rsidR="001F3FF8">
        <w:rPr>
          <w:rFonts w:cstheme="minorHAnsi"/>
          <w:sz w:val="24"/>
          <w:szCs w:val="24"/>
        </w:rPr>
        <w:t>bbavgift kommande verksamhetsår</w:t>
      </w:r>
      <w:r w:rsidR="00D15D93">
        <w:rPr>
          <w:rFonts w:cstheme="minorHAnsi"/>
          <w:sz w:val="24"/>
          <w:szCs w:val="24"/>
        </w:rPr>
        <w:t xml:space="preserve"> </w:t>
      </w:r>
      <w:r w:rsidR="001F3FF8">
        <w:rPr>
          <w:rFonts w:cstheme="minorHAnsi"/>
          <w:sz w:val="24"/>
          <w:szCs w:val="24"/>
        </w:rPr>
        <w:t>kommer att</w:t>
      </w:r>
      <w:r w:rsidR="00D15D93">
        <w:rPr>
          <w:rFonts w:cstheme="minorHAnsi"/>
          <w:sz w:val="24"/>
          <w:szCs w:val="24"/>
        </w:rPr>
        <w:t xml:space="preserve"> </w:t>
      </w:r>
      <w:r w:rsidR="001F3FF8">
        <w:rPr>
          <w:rFonts w:cstheme="minorHAnsi"/>
          <w:sz w:val="24"/>
          <w:szCs w:val="24"/>
        </w:rPr>
        <w:br/>
      </w:r>
      <w:r w:rsidR="00D15D93">
        <w:rPr>
          <w:rFonts w:cstheme="minorHAnsi"/>
          <w:sz w:val="24"/>
          <w:szCs w:val="24"/>
        </w:rPr>
        <w:t xml:space="preserve">tas ut med </w:t>
      </w:r>
      <w:sdt>
        <w:sdtPr>
          <w:rPr>
            <w:rFonts w:cstheme="minorHAnsi"/>
            <w:sz w:val="24"/>
            <w:szCs w:val="24"/>
          </w:rPr>
          <w:id w:val="516434356"/>
          <w:placeholder>
            <w:docPart w:val="C136AF11A6794A67A1A9A2DE1CC0F3FB"/>
          </w:placeholder>
          <w:showingPlcHdr/>
          <w:text/>
        </w:sdtPr>
        <w:sdtEndPr/>
        <w:sdtContent>
          <w:r w:rsidR="00D15D93" w:rsidRPr="00BA7F58">
            <w:rPr>
              <w:rStyle w:val="Platshllartext"/>
              <w:sz w:val="24"/>
              <w:szCs w:val="24"/>
            </w:rPr>
            <w:t>Ange belopp</w:t>
          </w:r>
        </w:sdtContent>
      </w:sdt>
      <w:r w:rsidR="00D15D93">
        <w:rPr>
          <w:rFonts w:cstheme="minorHAnsi"/>
          <w:sz w:val="24"/>
          <w:szCs w:val="24"/>
        </w:rPr>
        <w:t xml:space="preserve"> kronor per </w:t>
      </w:r>
      <w:sdt>
        <w:sdtPr>
          <w:rPr>
            <w:rFonts w:cstheme="minorHAnsi"/>
            <w:sz w:val="24"/>
            <w:szCs w:val="24"/>
          </w:rPr>
          <w:id w:val="1747925614"/>
          <w:placeholder>
            <w:docPart w:val="2EEA1A4227154D6387D8D18880CD7C4B"/>
          </w:placeholder>
          <w:showingPlcHdr/>
          <w:dropDownList>
            <w:listItem w:displayText="månad" w:value="månad"/>
            <w:listItem w:displayText="år" w:value="år"/>
          </w:dropDownList>
        </w:sdtPr>
        <w:sdtEndPr/>
        <w:sdtContent>
          <w:r w:rsidR="00D15D93" w:rsidRPr="00BA7F58">
            <w:rPr>
              <w:rStyle w:val="Platshllartext"/>
              <w:sz w:val="24"/>
              <w:szCs w:val="24"/>
            </w:rPr>
            <w:t>Välj månad/år</w:t>
          </w:r>
        </w:sdtContent>
      </w:sdt>
      <w:r w:rsidR="00D15D93">
        <w:rPr>
          <w:rFonts w:cstheme="minorHAnsi"/>
          <w:sz w:val="24"/>
          <w:szCs w:val="24"/>
        </w:rPr>
        <w:t>.</w:t>
      </w:r>
    </w:p>
    <w:p w:rsidR="00B27D31" w:rsidRPr="004C2E73" w:rsidRDefault="001F3FF8" w:rsidP="004C2E73">
      <w:pPr>
        <w:tabs>
          <w:tab w:val="left" w:pos="1134"/>
        </w:tabs>
        <w:spacing w:after="0" w:line="276" w:lineRule="auto"/>
        <w:ind w:left="1134" w:hanging="1134"/>
        <w:rPr>
          <w:rFonts w:cstheme="minorHAnsi"/>
          <w:i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4C2E73">
        <w:rPr>
          <w:rFonts w:cstheme="minorHAnsi"/>
          <w:i/>
          <w:sz w:val="24"/>
          <w:szCs w:val="24"/>
        </w:rPr>
        <w:t>e</w:t>
      </w:r>
      <w:r w:rsidR="00B27D31" w:rsidRPr="00B27D31">
        <w:rPr>
          <w:rFonts w:cstheme="minorHAnsi"/>
          <w:i/>
          <w:sz w:val="24"/>
          <w:szCs w:val="24"/>
        </w:rPr>
        <w:t>ller</w:t>
      </w:r>
      <w:r w:rsidR="00B27D31">
        <w:rPr>
          <w:rFonts w:cstheme="minorHAnsi"/>
          <w:b/>
          <w:sz w:val="24"/>
          <w:szCs w:val="24"/>
        </w:rPr>
        <w:br/>
        <w:t xml:space="preserve">att </w:t>
      </w:r>
      <w:r w:rsidR="00B27D31">
        <w:rPr>
          <w:rFonts w:cstheme="minorHAnsi"/>
          <w:sz w:val="24"/>
          <w:szCs w:val="24"/>
        </w:rPr>
        <w:t xml:space="preserve">ingen klubbavgift för kommande verksamhetsår ska tas ut. </w:t>
      </w:r>
    </w:p>
    <w:p w:rsidR="00810D8B" w:rsidRPr="000C2126" w:rsidRDefault="00810D8B" w:rsidP="00B45F6A">
      <w:pPr>
        <w:tabs>
          <w:tab w:val="left" w:pos="1134"/>
        </w:tabs>
        <w:spacing w:after="0" w:line="276" w:lineRule="auto"/>
        <w:rPr>
          <w:rFonts w:cstheme="minorHAnsi"/>
          <w:b/>
          <w:color w:val="7F7F7F" w:themeColor="text1" w:themeTint="80"/>
          <w:sz w:val="24"/>
          <w:szCs w:val="24"/>
        </w:rPr>
      </w:pPr>
    </w:p>
    <w:p w:rsidR="00F95837" w:rsidRPr="004B4E7D" w:rsidRDefault="00EF583A" w:rsidP="00AD29B4">
      <w:pPr>
        <w:tabs>
          <w:tab w:val="left" w:pos="1134"/>
        </w:tabs>
        <w:spacing w:after="0" w:line="276" w:lineRule="auto"/>
        <w:ind w:left="1134" w:hanging="1134"/>
        <w:rPr>
          <w:rFonts w:cstheme="minorHAnsi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14</w:t>
      </w:r>
      <w:r w:rsidR="007D1DAD">
        <w:rPr>
          <w:rFonts w:ascii="Arial" w:hAnsi="Arial" w:cs="Arial"/>
          <w:b/>
          <w:sz w:val="24"/>
          <w:szCs w:val="24"/>
        </w:rPr>
        <w:tab/>
      </w:r>
      <w:r w:rsidR="00B45F6A">
        <w:rPr>
          <w:rFonts w:ascii="Arial" w:hAnsi="Arial" w:cs="Arial"/>
          <w:b/>
          <w:sz w:val="24"/>
          <w:szCs w:val="24"/>
        </w:rPr>
        <w:t>Fastställande</w:t>
      </w:r>
      <w:r w:rsidR="00DD7DFC" w:rsidRPr="00AD29B4">
        <w:rPr>
          <w:rFonts w:ascii="Arial" w:hAnsi="Arial" w:cs="Arial"/>
          <w:b/>
          <w:sz w:val="24"/>
          <w:szCs w:val="24"/>
        </w:rPr>
        <w:t xml:space="preserve"> av antal ledamöter i klubbstyrelsen</w:t>
      </w:r>
      <w:r w:rsidR="00BC1B24" w:rsidRPr="00AD29B4">
        <w:rPr>
          <w:rFonts w:ascii="Arial" w:hAnsi="Arial" w:cs="Arial"/>
          <w:b/>
          <w:sz w:val="24"/>
          <w:szCs w:val="24"/>
        </w:rPr>
        <w:t xml:space="preserve"> (minst tre)</w:t>
      </w:r>
      <w:r w:rsidR="00DE09E5">
        <w:rPr>
          <w:rFonts w:ascii="Arial" w:hAnsi="Arial" w:cs="Arial"/>
          <w:b/>
          <w:sz w:val="24"/>
          <w:szCs w:val="24"/>
        </w:rPr>
        <w:br/>
      </w:r>
      <w:r w:rsidR="00DE09E5">
        <w:rPr>
          <w:rFonts w:cstheme="minorHAnsi"/>
          <w:sz w:val="24"/>
          <w:szCs w:val="24"/>
        </w:rPr>
        <w:t xml:space="preserve">Valberedningen föreslår </w:t>
      </w:r>
      <w:sdt>
        <w:sdtPr>
          <w:rPr>
            <w:rFonts w:cstheme="minorHAnsi"/>
            <w:sz w:val="24"/>
            <w:szCs w:val="24"/>
          </w:rPr>
          <w:id w:val="228507474"/>
          <w:placeholder>
            <w:docPart w:val="1A3ADD78F12C428387FF26A58BBA46BF"/>
          </w:placeholder>
          <w:showingPlcHdr/>
          <w:text/>
        </w:sdtPr>
        <w:sdtEndPr/>
        <w:sdtContent>
          <w:r w:rsidR="00F700FA" w:rsidRPr="00F700FA">
            <w:rPr>
              <w:rStyle w:val="Platshllartext"/>
              <w:sz w:val="24"/>
              <w:szCs w:val="24"/>
            </w:rPr>
            <w:t>Ange antal</w:t>
          </w:r>
        </w:sdtContent>
      </w:sdt>
      <w:r w:rsidR="00DE09E5">
        <w:rPr>
          <w:rFonts w:cstheme="minorHAnsi"/>
          <w:sz w:val="24"/>
          <w:szCs w:val="24"/>
        </w:rPr>
        <w:t xml:space="preserve"> ledamöter</w:t>
      </w:r>
      <w:r w:rsidR="00AD29B4">
        <w:rPr>
          <w:rFonts w:cstheme="minorHAnsi"/>
          <w:sz w:val="24"/>
          <w:szCs w:val="24"/>
        </w:rPr>
        <w:t>.</w:t>
      </w:r>
      <w:r w:rsidR="00F700FA" w:rsidRPr="00F700FA">
        <w:rPr>
          <w:rFonts w:cstheme="minorHAnsi"/>
          <w:sz w:val="24"/>
          <w:szCs w:val="24"/>
        </w:rPr>
        <w:br/>
      </w:r>
      <w:r w:rsidR="00605214" w:rsidRPr="00CB65EB">
        <w:rPr>
          <w:rFonts w:cstheme="minorHAnsi"/>
          <w:sz w:val="8"/>
          <w:szCs w:val="8"/>
        </w:rPr>
        <w:br/>
      </w:r>
      <w:r w:rsidR="00F95837" w:rsidRPr="0031715A">
        <w:rPr>
          <w:rFonts w:asciiTheme="majorHAnsi" w:hAnsiTheme="majorHAnsi" w:cstheme="majorHAnsi"/>
          <w:b/>
          <w:sz w:val="24"/>
          <w:szCs w:val="24"/>
        </w:rPr>
        <w:t>Årsmötet beslutar</w:t>
      </w:r>
      <w:r w:rsidR="00F95837" w:rsidRPr="00F700FA">
        <w:rPr>
          <w:rFonts w:cstheme="minorHAnsi"/>
          <w:sz w:val="24"/>
          <w:szCs w:val="24"/>
        </w:rPr>
        <w:br/>
      </w:r>
      <w:r w:rsidR="00F95837" w:rsidRPr="00F700FA">
        <w:rPr>
          <w:rFonts w:cstheme="minorHAnsi"/>
          <w:b/>
          <w:sz w:val="24"/>
          <w:szCs w:val="24"/>
        </w:rPr>
        <w:t>att</w:t>
      </w:r>
      <w:r w:rsidR="00F95837" w:rsidRPr="00F700FA">
        <w:rPr>
          <w:rFonts w:cstheme="minorHAnsi"/>
          <w:sz w:val="24"/>
          <w:szCs w:val="24"/>
        </w:rPr>
        <w:t xml:space="preserve"> fastställa antal ledamöter i styrelsen till </w:t>
      </w:r>
      <w:sdt>
        <w:sdtPr>
          <w:rPr>
            <w:rFonts w:cstheme="minorHAnsi"/>
            <w:sz w:val="24"/>
            <w:szCs w:val="24"/>
          </w:rPr>
          <w:id w:val="-814951571"/>
          <w:placeholder>
            <w:docPart w:val="2D3649C71EC74643A07331EAB8E2FE08"/>
          </w:placeholder>
          <w:showingPlcHdr/>
          <w:text/>
        </w:sdtPr>
        <w:sdtEndPr/>
        <w:sdtContent>
          <w:r w:rsidR="00B45F6A">
            <w:rPr>
              <w:rStyle w:val="Platshllartext"/>
              <w:sz w:val="24"/>
              <w:szCs w:val="24"/>
            </w:rPr>
            <w:t>Ange antal</w:t>
          </w:r>
        </w:sdtContent>
      </w:sdt>
      <w:r w:rsidR="00605214" w:rsidRPr="00F700FA">
        <w:rPr>
          <w:rFonts w:cstheme="minorHAnsi"/>
          <w:sz w:val="24"/>
          <w:szCs w:val="24"/>
        </w:rPr>
        <w:t>.</w:t>
      </w:r>
    </w:p>
    <w:p w:rsidR="00F6236B" w:rsidRDefault="00F6236B" w:rsidP="00A564B8">
      <w:pPr>
        <w:tabs>
          <w:tab w:val="left" w:pos="1134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</w:p>
    <w:p w:rsidR="004B4E7D" w:rsidRDefault="00305440" w:rsidP="00F46133">
      <w:pPr>
        <w:tabs>
          <w:tab w:val="left" w:pos="1134"/>
        </w:tabs>
        <w:spacing w:after="0" w:line="276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15</w:t>
      </w:r>
      <w:r w:rsidR="007D1DAD">
        <w:rPr>
          <w:rFonts w:ascii="Arial" w:hAnsi="Arial" w:cs="Arial"/>
          <w:b/>
          <w:sz w:val="24"/>
          <w:szCs w:val="24"/>
        </w:rPr>
        <w:tab/>
      </w:r>
      <w:r w:rsidR="00DD7DFC">
        <w:rPr>
          <w:rFonts w:ascii="Arial" w:hAnsi="Arial" w:cs="Arial"/>
          <w:b/>
          <w:sz w:val="24"/>
          <w:szCs w:val="24"/>
        </w:rPr>
        <w:t>Val av klubbordförande</w:t>
      </w:r>
    </w:p>
    <w:p w:rsidR="00DD7DFC" w:rsidRPr="00B66352" w:rsidRDefault="004B4E7D" w:rsidP="00F46133">
      <w:pPr>
        <w:tabs>
          <w:tab w:val="left" w:pos="1134"/>
        </w:tabs>
        <w:spacing w:after="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B66352">
        <w:rPr>
          <w:rFonts w:ascii="Times New Roman" w:hAnsi="Times New Roman" w:cs="Times New Roman"/>
          <w:sz w:val="24"/>
          <w:szCs w:val="24"/>
        </w:rPr>
        <w:t xml:space="preserve">Valberedningen föreslår årsmötet besluta att </w:t>
      </w:r>
      <w:sdt>
        <w:sdtPr>
          <w:rPr>
            <w:rFonts w:ascii="Times New Roman" w:hAnsi="Times New Roman" w:cs="Times New Roman"/>
            <w:sz w:val="24"/>
            <w:szCs w:val="24"/>
          </w:rPr>
          <w:id w:val="1602302923"/>
          <w:placeholder>
            <w:docPart w:val="B14A01FBBC194EF7A51220AD0394EBF5"/>
          </w:placeholder>
          <w:showingPlcHdr/>
          <w:text/>
        </w:sdtPr>
        <w:sdtEndPr/>
        <w:sdtContent>
          <w:r w:rsidR="00D675D2" w:rsidRPr="00B66352">
            <w:rPr>
              <w:rStyle w:val="Platshllartext"/>
              <w:sz w:val="24"/>
              <w:szCs w:val="24"/>
            </w:rPr>
            <w:t>Ange namn</w:t>
          </w:r>
        </w:sdtContent>
      </w:sdt>
      <w:r w:rsidR="00D675D2" w:rsidRPr="00B66352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</w:t>
      </w:r>
      <w:r w:rsidR="00A930B6">
        <w:rPr>
          <w:rFonts w:ascii="Times New Roman" w:hAnsi="Times New Roman" w:cs="Times New Roman"/>
          <w:sz w:val="24"/>
          <w:szCs w:val="24"/>
        </w:rPr>
        <w:t xml:space="preserve">väljs </w:t>
      </w:r>
      <w:r w:rsidR="0081774E">
        <w:rPr>
          <w:rFonts w:ascii="Times New Roman" w:hAnsi="Times New Roman" w:cs="Times New Roman"/>
          <w:sz w:val="24"/>
          <w:szCs w:val="24"/>
        </w:rPr>
        <w:br/>
      </w:r>
      <w:r w:rsidR="00A930B6">
        <w:rPr>
          <w:rFonts w:ascii="Times New Roman" w:hAnsi="Times New Roman" w:cs="Times New Roman"/>
          <w:sz w:val="24"/>
          <w:szCs w:val="24"/>
        </w:rPr>
        <w:t>till klubbordförande</w:t>
      </w:r>
      <w:r w:rsidR="00F700FA">
        <w:rPr>
          <w:rFonts w:ascii="Times New Roman" w:hAnsi="Times New Roman" w:cs="Times New Roman"/>
          <w:sz w:val="24"/>
          <w:szCs w:val="24"/>
        </w:rPr>
        <w:t>.</w:t>
      </w:r>
    </w:p>
    <w:p w:rsidR="00112340" w:rsidRPr="00D13743" w:rsidRDefault="00F95837" w:rsidP="00F46133">
      <w:pPr>
        <w:tabs>
          <w:tab w:val="left" w:pos="1134"/>
        </w:tabs>
        <w:spacing w:after="0" w:line="276" w:lineRule="auto"/>
        <w:ind w:left="1134" w:hanging="1134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675D2">
        <w:rPr>
          <w:rFonts w:ascii="Times New Roman" w:hAnsi="Times New Roman" w:cs="Times New Roman"/>
          <w:sz w:val="24"/>
          <w:szCs w:val="24"/>
        </w:rPr>
        <w:br/>
      </w:r>
      <w:r w:rsidRPr="0081774E">
        <w:rPr>
          <w:rFonts w:asciiTheme="majorHAnsi" w:hAnsiTheme="majorHAnsi" w:cstheme="majorHAnsi"/>
          <w:b/>
          <w:sz w:val="24"/>
          <w:szCs w:val="24"/>
        </w:rPr>
        <w:t>Årsmötet beslutar</w:t>
      </w:r>
      <w:r>
        <w:rPr>
          <w:rFonts w:ascii="Times New Roman" w:hAnsi="Times New Roman" w:cs="Times New Roman"/>
          <w:sz w:val="24"/>
          <w:szCs w:val="24"/>
        </w:rPr>
        <w:br/>
      </w:r>
      <w:r w:rsidRPr="00B66352">
        <w:rPr>
          <w:rFonts w:ascii="Times New Roman" w:hAnsi="Times New Roman" w:cs="Times New Roman"/>
          <w:b/>
          <w:sz w:val="24"/>
          <w:szCs w:val="24"/>
        </w:rPr>
        <w:t>att</w:t>
      </w:r>
      <w:r w:rsidRPr="00B66352">
        <w:rPr>
          <w:rFonts w:ascii="Times New Roman" w:hAnsi="Times New Roman" w:cs="Times New Roman"/>
          <w:sz w:val="24"/>
          <w:szCs w:val="24"/>
        </w:rPr>
        <w:t xml:space="preserve"> </w:t>
      </w:r>
      <w:r w:rsidR="00D675D2" w:rsidRPr="00B66352">
        <w:rPr>
          <w:rFonts w:ascii="Times New Roman" w:hAnsi="Times New Roman" w:cs="Times New Roman"/>
          <w:sz w:val="24"/>
          <w:szCs w:val="24"/>
        </w:rPr>
        <w:t xml:space="preserve">till klubbordförande välja </w:t>
      </w:r>
      <w:sdt>
        <w:sdtPr>
          <w:rPr>
            <w:rFonts w:ascii="Times New Roman" w:hAnsi="Times New Roman" w:cs="Times New Roman"/>
            <w:sz w:val="24"/>
            <w:szCs w:val="24"/>
          </w:rPr>
          <w:id w:val="-1525084837"/>
          <w:placeholder>
            <w:docPart w:val="7C2CFD713A744F3999B96BFAE1D4C0A2"/>
          </w:placeholder>
          <w:showingPlcHdr/>
          <w:text/>
        </w:sdtPr>
        <w:sdtEndPr/>
        <w:sdtContent>
          <w:r w:rsidR="00D675D2" w:rsidRPr="00B66352">
            <w:rPr>
              <w:rStyle w:val="Platshllartext"/>
              <w:sz w:val="24"/>
              <w:szCs w:val="24"/>
            </w:rPr>
            <w:t>Ange namn</w:t>
          </w:r>
        </w:sdtContent>
      </w:sdt>
      <w:r w:rsidR="006C4758" w:rsidRPr="00B66352">
        <w:rPr>
          <w:rFonts w:ascii="Times New Roman" w:hAnsi="Times New Roman" w:cs="Times New Roman"/>
          <w:sz w:val="24"/>
          <w:szCs w:val="24"/>
        </w:rPr>
        <w:t xml:space="preserve"> </w:t>
      </w:r>
      <w:r w:rsidR="006C4758" w:rsidRPr="00717FB4">
        <w:rPr>
          <w:rFonts w:ascii="Times New Roman" w:hAnsi="Times New Roman" w:cs="Times New Roman"/>
          <w:sz w:val="24"/>
          <w:szCs w:val="24"/>
        </w:rPr>
        <w:t xml:space="preserve">på </w:t>
      </w:r>
      <w:sdt>
        <w:sdtPr>
          <w:rPr>
            <w:rFonts w:cstheme="minorHAnsi"/>
            <w:sz w:val="24"/>
            <w:szCs w:val="24"/>
          </w:rPr>
          <w:id w:val="347764514"/>
          <w:placeholder>
            <w:docPart w:val="F12206AA929E44DDADA2713AADD2B262"/>
          </w:placeholder>
          <w:showingPlcHdr/>
          <w:comboBox>
            <w:listItem w:displayText="1" w:value="1"/>
            <w:listItem w:displayText="2" w:value="2"/>
          </w:comboBox>
        </w:sdtPr>
        <w:sdtEndPr/>
        <w:sdtContent>
          <w:r w:rsidR="00717FB4" w:rsidRPr="00717FB4">
            <w:rPr>
              <w:rStyle w:val="Platshllartext"/>
              <w:sz w:val="24"/>
              <w:szCs w:val="24"/>
            </w:rPr>
            <w:t>Välj 1 eller 2</w:t>
          </w:r>
        </w:sdtContent>
      </w:sdt>
      <w:r w:rsidR="00717FB4">
        <w:rPr>
          <w:rFonts w:cstheme="minorHAnsi"/>
          <w:sz w:val="24"/>
          <w:szCs w:val="24"/>
        </w:rPr>
        <w:t xml:space="preserve"> år.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71AD4" w:rsidRDefault="00305440" w:rsidP="00F46133">
      <w:pPr>
        <w:tabs>
          <w:tab w:val="left" w:pos="1134"/>
        </w:tabs>
        <w:spacing w:after="0" w:line="276" w:lineRule="auto"/>
        <w:ind w:left="1134" w:hanging="1134"/>
        <w:rPr>
          <w:rFonts w:cstheme="minorHAnsi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16</w:t>
      </w:r>
      <w:r w:rsidR="00112340">
        <w:rPr>
          <w:rFonts w:ascii="Arial" w:hAnsi="Arial" w:cs="Arial"/>
          <w:b/>
          <w:sz w:val="24"/>
          <w:szCs w:val="24"/>
        </w:rPr>
        <w:tab/>
        <w:t>Val av styrelse</w:t>
      </w:r>
      <w:r w:rsidR="00C26618">
        <w:rPr>
          <w:rFonts w:ascii="Arial" w:hAnsi="Arial" w:cs="Arial"/>
          <w:b/>
          <w:sz w:val="24"/>
          <w:szCs w:val="24"/>
        </w:rPr>
        <w:t>ledamöter</w:t>
      </w:r>
      <w:r w:rsidR="00112340">
        <w:rPr>
          <w:rFonts w:ascii="Arial" w:hAnsi="Arial" w:cs="Arial"/>
          <w:b/>
          <w:sz w:val="24"/>
          <w:szCs w:val="24"/>
        </w:rPr>
        <w:br/>
      </w:r>
      <w:r w:rsidR="00112340">
        <w:rPr>
          <w:rFonts w:cstheme="minorHAnsi"/>
          <w:sz w:val="24"/>
          <w:szCs w:val="24"/>
        </w:rPr>
        <w:t>Valberedningen föreslår årsmötet besluta att till klubbstyrelsen</w:t>
      </w:r>
      <w:r w:rsidR="00F02793">
        <w:rPr>
          <w:rFonts w:cstheme="minorHAnsi"/>
          <w:color w:val="7F7F7F" w:themeColor="text1" w:themeTint="80"/>
          <w:sz w:val="24"/>
          <w:szCs w:val="24"/>
        </w:rPr>
        <w:t xml:space="preserve"> </w:t>
      </w:r>
      <w:r w:rsidR="00112340">
        <w:rPr>
          <w:rFonts w:cstheme="minorHAnsi"/>
          <w:sz w:val="24"/>
          <w:szCs w:val="24"/>
        </w:rPr>
        <w:t>välja</w:t>
      </w:r>
      <w:r w:rsidR="00071AD4">
        <w:rPr>
          <w:rFonts w:cstheme="minorHAnsi"/>
          <w:sz w:val="24"/>
          <w:szCs w:val="24"/>
        </w:rPr>
        <w:t xml:space="preserve"> följande personer</w:t>
      </w:r>
      <w:r w:rsidR="00A930B6">
        <w:rPr>
          <w:rFonts w:cstheme="minorHAnsi"/>
          <w:sz w:val="24"/>
          <w:szCs w:val="24"/>
        </w:rPr>
        <w:t xml:space="preserve"> </w:t>
      </w:r>
      <w:r w:rsidR="00A930B6" w:rsidRPr="00692E5B">
        <w:rPr>
          <w:rFonts w:cstheme="minorHAnsi"/>
          <w:i/>
          <w:sz w:val="24"/>
          <w:szCs w:val="24"/>
        </w:rPr>
        <w:t>(Även suppleanter kan föreslås och väljas)</w:t>
      </w:r>
      <w:r w:rsidR="003D126D">
        <w:rPr>
          <w:rFonts w:cstheme="minorHAnsi"/>
          <w:sz w:val="24"/>
          <w:szCs w:val="24"/>
        </w:rPr>
        <w:t>:</w:t>
      </w:r>
    </w:p>
    <w:p w:rsidR="009C0D39" w:rsidRPr="00717FB4" w:rsidRDefault="00071AD4" w:rsidP="007E58AC">
      <w:pPr>
        <w:tabs>
          <w:tab w:val="left" w:pos="1134"/>
        </w:tabs>
        <w:spacing w:after="0" w:line="276" w:lineRule="auto"/>
        <w:ind w:left="1134" w:hanging="1134"/>
        <w:rPr>
          <w:rFonts w:cstheme="minorHAnsi"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sdt>
        <w:sdtPr>
          <w:rPr>
            <w:rFonts w:cstheme="minorHAnsi"/>
            <w:sz w:val="24"/>
            <w:szCs w:val="24"/>
          </w:rPr>
          <w:id w:val="1358318550"/>
          <w:placeholder>
            <w:docPart w:val="CA52715672C94B2888B80701DADE76C1"/>
          </w:placeholder>
          <w:showingPlcHdr/>
          <w:text/>
        </w:sdtPr>
        <w:sdtEndPr/>
        <w:sdtContent>
          <w:r w:rsidRPr="00753B37">
            <w:rPr>
              <w:rStyle w:val="Platshllartext"/>
              <w:rFonts w:cstheme="minorHAnsi"/>
              <w:sz w:val="24"/>
              <w:szCs w:val="24"/>
            </w:rPr>
            <w:t>Ange namn</w:t>
          </w:r>
        </w:sdtContent>
      </w:sdt>
      <w:r w:rsidRPr="00753B37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sz w:val="24"/>
            <w:szCs w:val="24"/>
          </w:rPr>
          <w:id w:val="-1793968388"/>
          <w:placeholder>
            <w:docPart w:val="268E796D4A3042D38FBA708B5DF6594F"/>
          </w:placeholder>
          <w:showingPlcHdr/>
          <w:text/>
        </w:sdtPr>
        <w:sdtEndPr/>
        <w:sdtContent>
          <w:r w:rsidRPr="00753B37">
            <w:rPr>
              <w:rStyle w:val="Platshllartext"/>
              <w:rFonts w:cstheme="minorHAnsi"/>
              <w:sz w:val="24"/>
              <w:szCs w:val="24"/>
            </w:rPr>
            <w:t>Ange namn</w:t>
          </w:r>
        </w:sdtContent>
      </w:sdt>
      <w:r w:rsidRPr="00753B37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sz w:val="24"/>
            <w:szCs w:val="24"/>
          </w:rPr>
          <w:id w:val="1615016980"/>
          <w:placeholder>
            <w:docPart w:val="BCB776B86E0F4CAA85BD84FCB8599AC1"/>
          </w:placeholder>
          <w:showingPlcHdr/>
          <w:text/>
        </w:sdtPr>
        <w:sdtEndPr/>
        <w:sdtContent>
          <w:r w:rsidRPr="00753B37">
            <w:rPr>
              <w:rStyle w:val="Platshllartext"/>
              <w:rFonts w:cstheme="minorHAnsi"/>
              <w:sz w:val="24"/>
              <w:szCs w:val="24"/>
            </w:rPr>
            <w:t>Ange namn</w:t>
          </w:r>
        </w:sdtContent>
      </w:sdt>
      <w:r w:rsidRPr="00753B37">
        <w:rPr>
          <w:rFonts w:cstheme="minorHAnsi"/>
          <w:sz w:val="24"/>
          <w:szCs w:val="24"/>
        </w:rPr>
        <w:t xml:space="preserve"> , </w:t>
      </w:r>
      <w:sdt>
        <w:sdtPr>
          <w:rPr>
            <w:rFonts w:cstheme="minorHAnsi"/>
            <w:sz w:val="24"/>
            <w:szCs w:val="24"/>
          </w:rPr>
          <w:id w:val="-759990952"/>
          <w:placeholder>
            <w:docPart w:val="759E1EB2136C4FC69DC7932C5BF80DD8"/>
          </w:placeholder>
          <w:showingPlcHdr/>
          <w:text/>
        </w:sdtPr>
        <w:sdtEndPr/>
        <w:sdtContent>
          <w:r w:rsidRPr="00753B37">
            <w:rPr>
              <w:rStyle w:val="Platshllartext"/>
              <w:rFonts w:cstheme="minorHAnsi"/>
              <w:sz w:val="24"/>
              <w:szCs w:val="24"/>
            </w:rPr>
            <w:t>Ange namn</w:t>
          </w:r>
        </w:sdtContent>
      </w:sdt>
      <w:r w:rsidRPr="00753B37">
        <w:rPr>
          <w:rFonts w:cstheme="minorHAnsi"/>
          <w:sz w:val="24"/>
          <w:szCs w:val="24"/>
        </w:rPr>
        <w:t xml:space="preserve"> , </w:t>
      </w:r>
      <w:sdt>
        <w:sdtPr>
          <w:rPr>
            <w:rFonts w:cstheme="minorHAnsi"/>
            <w:sz w:val="24"/>
            <w:szCs w:val="24"/>
          </w:rPr>
          <w:id w:val="1842284305"/>
          <w:placeholder>
            <w:docPart w:val="63F9F5B730A340F2A7CE8052A4A3C218"/>
          </w:placeholder>
          <w:showingPlcHdr/>
          <w:text/>
        </w:sdtPr>
        <w:sdtEndPr/>
        <w:sdtContent>
          <w:r w:rsidRPr="00753B37">
            <w:rPr>
              <w:rStyle w:val="Platshllartext"/>
              <w:rFonts w:cstheme="minorHAnsi"/>
              <w:sz w:val="24"/>
              <w:szCs w:val="24"/>
            </w:rPr>
            <w:t>Ange namn</w:t>
          </w:r>
        </w:sdtContent>
      </w:sdt>
      <w:r w:rsidRPr="00753B37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sz w:val="24"/>
            <w:szCs w:val="24"/>
          </w:rPr>
          <w:id w:val="-952625152"/>
          <w:placeholder>
            <w:docPart w:val="DFDCFBABAE434DD2865F5A142772B64E"/>
          </w:placeholder>
          <w:showingPlcHdr/>
          <w:text/>
        </w:sdtPr>
        <w:sdtEndPr/>
        <w:sdtContent>
          <w:r w:rsidRPr="00753B37">
            <w:rPr>
              <w:rStyle w:val="Platshllartext"/>
              <w:rFonts w:cstheme="minorHAnsi"/>
              <w:sz w:val="24"/>
              <w:szCs w:val="24"/>
            </w:rPr>
            <w:t>Ange namn</w:t>
          </w:r>
        </w:sdtContent>
      </w:sdt>
      <w:r w:rsidR="00A930B6" w:rsidRPr="00753B37"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sz w:val="24"/>
            <w:szCs w:val="24"/>
          </w:rPr>
          <w:id w:val="26306158"/>
          <w:placeholder>
            <w:docPart w:val="6D5EB3011B2249CEB85DD9ED54FF9073"/>
          </w:placeholder>
          <w:showingPlcHdr/>
          <w:text/>
        </w:sdtPr>
        <w:sdtEndPr/>
        <w:sdtContent>
          <w:r w:rsidR="00A930B6" w:rsidRPr="00753B37">
            <w:rPr>
              <w:rStyle w:val="Platshllartext"/>
              <w:rFonts w:cstheme="minorHAnsi"/>
              <w:sz w:val="24"/>
              <w:szCs w:val="24"/>
            </w:rPr>
            <w:t>Ange namn</w:t>
          </w:r>
        </w:sdtContent>
      </w:sdt>
      <w:r w:rsidR="00A930B6" w:rsidRPr="00753B37">
        <w:rPr>
          <w:rFonts w:cstheme="minorHAnsi"/>
          <w:sz w:val="24"/>
          <w:szCs w:val="24"/>
        </w:rPr>
        <w:t>.</w:t>
      </w:r>
      <w:r w:rsidR="00A930B6">
        <w:rPr>
          <w:rFonts w:cstheme="minorHAnsi"/>
          <w:b/>
          <w:sz w:val="24"/>
          <w:szCs w:val="24"/>
        </w:rPr>
        <w:t xml:space="preserve"> </w:t>
      </w:r>
      <w:r w:rsidR="00A930B6">
        <w:rPr>
          <w:rFonts w:cstheme="minorHAnsi"/>
          <w:b/>
          <w:sz w:val="24"/>
          <w:szCs w:val="24"/>
        </w:rPr>
        <w:br/>
      </w:r>
      <w:r w:rsidR="00A930B6" w:rsidRPr="00A930B6">
        <w:rPr>
          <w:rFonts w:cstheme="minorHAnsi"/>
          <w:i/>
          <w:sz w:val="24"/>
          <w:szCs w:val="24"/>
        </w:rPr>
        <w:t>(Om aktuellt)</w:t>
      </w:r>
      <w:r w:rsidR="00A930B6">
        <w:rPr>
          <w:rFonts w:cstheme="minorHAnsi"/>
          <w:sz w:val="24"/>
          <w:szCs w:val="24"/>
        </w:rPr>
        <w:t xml:space="preserve"> På sittande möte förslås</w:t>
      </w:r>
      <w:r w:rsidR="00A930B6" w:rsidRPr="00A930B6">
        <w:rPr>
          <w:rFonts w:cstheme="minorHAnsi"/>
          <w:sz w:val="24"/>
          <w:szCs w:val="24"/>
        </w:rPr>
        <w:t xml:space="preserve"> följande personer:</w:t>
      </w:r>
      <w:r w:rsidR="00A930B6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776254997"/>
          <w:placeholder>
            <w:docPart w:val="888BB972AD9B4A4BB54ADC31004532AD"/>
          </w:placeholder>
          <w:showingPlcHdr/>
          <w:text/>
        </w:sdtPr>
        <w:sdtEndPr/>
        <w:sdtContent>
          <w:r w:rsidR="00A930B6" w:rsidRPr="00AF51B6">
            <w:rPr>
              <w:rStyle w:val="Platshllartext"/>
              <w:rFonts w:cstheme="minorHAnsi"/>
              <w:sz w:val="24"/>
              <w:szCs w:val="24"/>
            </w:rPr>
            <w:t>Ange namn</w:t>
          </w:r>
        </w:sdtContent>
      </w:sdt>
      <w:r w:rsidR="00A930B6" w:rsidRPr="00AF51B6">
        <w:rPr>
          <w:rFonts w:cstheme="minorHAnsi"/>
          <w:sz w:val="24"/>
          <w:szCs w:val="24"/>
        </w:rPr>
        <w:t xml:space="preserve"> och </w:t>
      </w:r>
      <w:sdt>
        <w:sdtPr>
          <w:rPr>
            <w:rFonts w:cstheme="minorHAnsi"/>
            <w:sz w:val="24"/>
            <w:szCs w:val="24"/>
          </w:rPr>
          <w:id w:val="1306669309"/>
          <w:placeholder>
            <w:docPart w:val="0264053E7556422496FB29D056276AB3"/>
          </w:placeholder>
          <w:showingPlcHdr/>
          <w:text/>
        </w:sdtPr>
        <w:sdtEndPr/>
        <w:sdtContent>
          <w:r w:rsidR="00A930B6" w:rsidRPr="00AF51B6">
            <w:rPr>
              <w:rStyle w:val="Platshllartext"/>
              <w:rFonts w:cstheme="minorHAnsi"/>
              <w:sz w:val="24"/>
              <w:szCs w:val="24"/>
            </w:rPr>
            <w:t>Ange namn</w:t>
          </w:r>
        </w:sdtContent>
      </w:sdt>
      <w:r w:rsidR="00A930B6" w:rsidRPr="00AF51B6">
        <w:rPr>
          <w:rFonts w:cstheme="minorHAnsi"/>
          <w:sz w:val="24"/>
          <w:szCs w:val="24"/>
        </w:rPr>
        <w:t>.</w:t>
      </w:r>
      <w:r w:rsidR="00B66352" w:rsidRPr="00AF51B6">
        <w:rPr>
          <w:rFonts w:cstheme="minorHAnsi"/>
          <w:color w:val="7F7F7F" w:themeColor="text1" w:themeTint="80"/>
          <w:sz w:val="24"/>
          <w:szCs w:val="24"/>
        </w:rPr>
        <w:br/>
      </w:r>
      <w:sdt>
        <w:sdtPr>
          <w:rPr>
            <w:rFonts w:cstheme="minorHAnsi"/>
            <w:b/>
            <w:sz w:val="24"/>
            <w:szCs w:val="24"/>
          </w:rPr>
          <w:id w:val="-2104100133"/>
          <w:placeholder>
            <w:docPart w:val="CE220E60999E426BBD232B1B5A4D648E"/>
          </w:placeholder>
          <w:showingPlcHdr/>
          <w:text/>
        </w:sdtPr>
        <w:sdtEndPr/>
        <w:sdtContent>
          <w:r w:rsidR="00AD0417" w:rsidRPr="00C36141">
            <w:rPr>
              <w:rStyle w:val="Platshllartext"/>
            </w:rPr>
            <w:t>Klicka eller tryck här för att ange text.</w:t>
          </w:r>
        </w:sdtContent>
      </w:sdt>
      <w:r w:rsidR="003D126D">
        <w:rPr>
          <w:rFonts w:cstheme="minorHAnsi"/>
          <w:b/>
          <w:sz w:val="24"/>
          <w:szCs w:val="24"/>
        </w:rPr>
        <w:br/>
      </w:r>
      <w:r w:rsidR="00112340" w:rsidRPr="0081774E">
        <w:rPr>
          <w:rFonts w:asciiTheme="majorHAnsi" w:hAnsiTheme="majorHAnsi" w:cstheme="majorHAnsi"/>
          <w:b/>
          <w:sz w:val="24"/>
          <w:szCs w:val="24"/>
        </w:rPr>
        <w:t>Årsmötet beslutar</w:t>
      </w:r>
      <w:r w:rsidR="00112340">
        <w:rPr>
          <w:rFonts w:cstheme="minorHAnsi"/>
          <w:b/>
          <w:sz w:val="24"/>
          <w:szCs w:val="24"/>
        </w:rPr>
        <w:t xml:space="preserve"> </w:t>
      </w:r>
      <w:r w:rsidR="00112340">
        <w:rPr>
          <w:rFonts w:cstheme="minorHAnsi"/>
          <w:b/>
          <w:sz w:val="24"/>
          <w:szCs w:val="24"/>
        </w:rPr>
        <w:br/>
      </w:r>
      <w:r w:rsidR="00112340" w:rsidRPr="00717FB4">
        <w:rPr>
          <w:rFonts w:cstheme="minorHAnsi"/>
          <w:b/>
          <w:sz w:val="24"/>
          <w:szCs w:val="24"/>
        </w:rPr>
        <w:t>att</w:t>
      </w:r>
      <w:r w:rsidR="0060338B" w:rsidRPr="00717FB4">
        <w:rPr>
          <w:rFonts w:cstheme="minorHAnsi"/>
          <w:b/>
          <w:sz w:val="24"/>
          <w:szCs w:val="24"/>
        </w:rPr>
        <w:t xml:space="preserve"> </w:t>
      </w:r>
      <w:r w:rsidR="006C4758" w:rsidRPr="00717FB4">
        <w:rPr>
          <w:rFonts w:cstheme="minorHAnsi"/>
          <w:sz w:val="24"/>
          <w:szCs w:val="24"/>
        </w:rPr>
        <w:t xml:space="preserve">till </w:t>
      </w:r>
      <w:r w:rsidR="009C0D39" w:rsidRPr="00717FB4">
        <w:rPr>
          <w:rFonts w:cstheme="minorHAnsi"/>
          <w:sz w:val="24"/>
          <w:szCs w:val="24"/>
        </w:rPr>
        <w:t>styrelseledamot</w:t>
      </w:r>
      <w:r w:rsidR="006C4758" w:rsidRPr="00717FB4">
        <w:rPr>
          <w:rFonts w:cstheme="minorHAnsi"/>
          <w:sz w:val="24"/>
          <w:szCs w:val="24"/>
        </w:rPr>
        <w:t xml:space="preserve"> </w:t>
      </w:r>
      <w:r w:rsidR="009C0D39" w:rsidRPr="00717FB4">
        <w:rPr>
          <w:rFonts w:cstheme="minorHAnsi"/>
          <w:sz w:val="24"/>
          <w:szCs w:val="24"/>
        </w:rPr>
        <w:t xml:space="preserve">välja </w:t>
      </w:r>
      <w:sdt>
        <w:sdtPr>
          <w:rPr>
            <w:rFonts w:cstheme="minorHAnsi"/>
            <w:sz w:val="24"/>
            <w:szCs w:val="24"/>
          </w:rPr>
          <w:id w:val="-84306963"/>
          <w:placeholder>
            <w:docPart w:val="C12F2683E05C4538AACBDD7F7D1249D9"/>
          </w:placeholder>
          <w:showingPlcHdr/>
          <w:text/>
        </w:sdtPr>
        <w:sdtEndPr/>
        <w:sdtContent>
          <w:r w:rsidR="009C0D39" w:rsidRPr="00717FB4">
            <w:rPr>
              <w:rStyle w:val="Platshllartext"/>
              <w:sz w:val="24"/>
              <w:szCs w:val="24"/>
            </w:rPr>
            <w:t>Ange namn</w:t>
          </w:r>
        </w:sdtContent>
      </w:sdt>
      <w:r w:rsidR="009C0D39" w:rsidRPr="00717FB4">
        <w:rPr>
          <w:rFonts w:cstheme="minorHAnsi"/>
          <w:sz w:val="24"/>
          <w:szCs w:val="24"/>
        </w:rPr>
        <w:t xml:space="preserve"> </w:t>
      </w:r>
      <w:r w:rsidR="006C4758" w:rsidRPr="00717FB4">
        <w:rPr>
          <w:rFonts w:cstheme="minorHAnsi"/>
          <w:sz w:val="24"/>
          <w:szCs w:val="24"/>
        </w:rPr>
        <w:t>på</w:t>
      </w:r>
      <w:r w:rsidR="009C0D39" w:rsidRPr="00717FB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445743057"/>
          <w:placeholder>
            <w:docPart w:val="57D050E022AC4958BA04DED2593945E3"/>
          </w:placeholder>
          <w:showingPlcHdr/>
          <w:comboBox>
            <w:listItem w:displayText="1" w:value="1"/>
            <w:listItem w:displayText="2" w:value="2"/>
          </w:comboBox>
        </w:sdtPr>
        <w:sdtEndPr/>
        <w:sdtContent>
          <w:r w:rsidR="00717FB4" w:rsidRPr="00717FB4">
            <w:rPr>
              <w:rStyle w:val="Platshllartext"/>
              <w:sz w:val="24"/>
              <w:szCs w:val="24"/>
            </w:rPr>
            <w:t>Välj 1 eller 2</w:t>
          </w:r>
        </w:sdtContent>
      </w:sdt>
      <w:r w:rsidR="00717FB4" w:rsidRPr="00717FB4">
        <w:rPr>
          <w:rFonts w:cstheme="minorHAnsi"/>
          <w:sz w:val="24"/>
          <w:szCs w:val="24"/>
        </w:rPr>
        <w:t xml:space="preserve"> år.</w:t>
      </w:r>
    </w:p>
    <w:p w:rsidR="009C0D39" w:rsidRPr="00717FB4" w:rsidRDefault="009C0D39" w:rsidP="009C0D39">
      <w:pPr>
        <w:tabs>
          <w:tab w:val="left" w:pos="1134"/>
        </w:tabs>
        <w:spacing w:after="0" w:line="276" w:lineRule="auto"/>
        <w:ind w:left="1134" w:hanging="1134"/>
        <w:rPr>
          <w:rFonts w:cstheme="minorHAnsi"/>
          <w:sz w:val="24"/>
          <w:szCs w:val="24"/>
        </w:rPr>
      </w:pPr>
      <w:r w:rsidRPr="00717FB4">
        <w:rPr>
          <w:rFonts w:cstheme="minorHAnsi"/>
          <w:b/>
          <w:sz w:val="24"/>
          <w:szCs w:val="24"/>
        </w:rPr>
        <w:tab/>
        <w:t xml:space="preserve">att </w:t>
      </w:r>
      <w:r w:rsidRPr="00717FB4">
        <w:rPr>
          <w:rFonts w:cstheme="minorHAnsi"/>
          <w:sz w:val="24"/>
          <w:szCs w:val="24"/>
        </w:rPr>
        <w:t xml:space="preserve">till styrelseledamot välja </w:t>
      </w:r>
      <w:sdt>
        <w:sdtPr>
          <w:rPr>
            <w:rFonts w:cstheme="minorHAnsi"/>
            <w:sz w:val="24"/>
            <w:szCs w:val="24"/>
          </w:rPr>
          <w:id w:val="-1203865290"/>
          <w:placeholder>
            <w:docPart w:val="F151812773FA448BADAF9C5E034F7817"/>
          </w:placeholder>
          <w:showingPlcHdr/>
          <w:text/>
        </w:sdtPr>
        <w:sdtEndPr/>
        <w:sdtContent>
          <w:r w:rsidRPr="00717FB4">
            <w:rPr>
              <w:rStyle w:val="Platshllartext"/>
              <w:sz w:val="24"/>
              <w:szCs w:val="24"/>
            </w:rPr>
            <w:t>Ange namn</w:t>
          </w:r>
        </w:sdtContent>
      </w:sdt>
      <w:r w:rsidRPr="00717FB4">
        <w:rPr>
          <w:rFonts w:cstheme="minorHAnsi"/>
          <w:sz w:val="24"/>
          <w:szCs w:val="24"/>
        </w:rPr>
        <w:t xml:space="preserve"> på </w:t>
      </w:r>
      <w:sdt>
        <w:sdtPr>
          <w:rPr>
            <w:rFonts w:cstheme="minorHAnsi"/>
            <w:sz w:val="24"/>
            <w:szCs w:val="24"/>
          </w:rPr>
          <w:id w:val="-598878479"/>
          <w:placeholder>
            <w:docPart w:val="7E9947DC6F9D491A9246DB88F060DFF6"/>
          </w:placeholder>
          <w:showingPlcHdr/>
          <w:comboBox>
            <w:listItem w:displayText="1" w:value="1"/>
            <w:listItem w:displayText="2" w:value="2"/>
          </w:comboBox>
        </w:sdtPr>
        <w:sdtEndPr/>
        <w:sdtContent>
          <w:r w:rsidR="00717FB4" w:rsidRPr="00717FB4">
            <w:rPr>
              <w:rStyle w:val="Platshllartext"/>
              <w:sz w:val="24"/>
              <w:szCs w:val="24"/>
            </w:rPr>
            <w:t>Välj 1 eller 2</w:t>
          </w:r>
        </w:sdtContent>
      </w:sdt>
      <w:r w:rsidR="00717FB4" w:rsidRPr="00717FB4">
        <w:rPr>
          <w:rFonts w:cstheme="minorHAnsi"/>
          <w:sz w:val="24"/>
          <w:szCs w:val="24"/>
        </w:rPr>
        <w:t xml:space="preserve"> år. </w:t>
      </w:r>
    </w:p>
    <w:p w:rsidR="009C0D39" w:rsidRPr="00717FB4" w:rsidRDefault="009C0D39" w:rsidP="009C0D39">
      <w:pPr>
        <w:tabs>
          <w:tab w:val="left" w:pos="1134"/>
        </w:tabs>
        <w:spacing w:after="0" w:line="276" w:lineRule="auto"/>
        <w:ind w:left="1134" w:hanging="1134"/>
        <w:rPr>
          <w:rFonts w:cstheme="minorHAnsi"/>
          <w:sz w:val="24"/>
          <w:szCs w:val="24"/>
        </w:rPr>
      </w:pPr>
      <w:r w:rsidRPr="00717FB4">
        <w:rPr>
          <w:rFonts w:cstheme="minorHAnsi"/>
          <w:b/>
          <w:sz w:val="24"/>
          <w:szCs w:val="24"/>
        </w:rPr>
        <w:tab/>
        <w:t xml:space="preserve">att </w:t>
      </w:r>
      <w:r w:rsidRPr="00717FB4">
        <w:rPr>
          <w:rFonts w:cstheme="minorHAnsi"/>
          <w:sz w:val="24"/>
          <w:szCs w:val="24"/>
        </w:rPr>
        <w:t xml:space="preserve">till styrelseledamot välja </w:t>
      </w:r>
      <w:sdt>
        <w:sdtPr>
          <w:rPr>
            <w:rFonts w:cstheme="minorHAnsi"/>
            <w:sz w:val="24"/>
            <w:szCs w:val="24"/>
          </w:rPr>
          <w:id w:val="2009556622"/>
          <w:placeholder>
            <w:docPart w:val="FBE1EECA692742DA96BC4203846A1BE7"/>
          </w:placeholder>
          <w:showingPlcHdr/>
          <w:text/>
        </w:sdtPr>
        <w:sdtEndPr/>
        <w:sdtContent>
          <w:r w:rsidRPr="00717FB4">
            <w:rPr>
              <w:rStyle w:val="Platshllartext"/>
              <w:sz w:val="24"/>
              <w:szCs w:val="24"/>
            </w:rPr>
            <w:t>Ange namn</w:t>
          </w:r>
        </w:sdtContent>
      </w:sdt>
      <w:r w:rsidRPr="00717FB4">
        <w:rPr>
          <w:rFonts w:cstheme="minorHAnsi"/>
          <w:sz w:val="24"/>
          <w:szCs w:val="24"/>
        </w:rPr>
        <w:t xml:space="preserve"> på</w:t>
      </w:r>
      <w:r w:rsidR="008925EC" w:rsidRPr="00717FB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851388379"/>
          <w:placeholder>
            <w:docPart w:val="5EAD319E13FF4DC9B0AC579112D1292B"/>
          </w:placeholder>
          <w:showingPlcHdr/>
          <w:comboBox>
            <w:listItem w:displayText="1" w:value="1"/>
            <w:listItem w:displayText="2" w:value="2"/>
          </w:comboBox>
        </w:sdtPr>
        <w:sdtEndPr/>
        <w:sdtContent>
          <w:r w:rsidR="008925EC" w:rsidRPr="00717FB4">
            <w:rPr>
              <w:rStyle w:val="Platshllartext"/>
              <w:sz w:val="24"/>
              <w:szCs w:val="24"/>
            </w:rPr>
            <w:t>Välj 1 eller 2</w:t>
          </w:r>
        </w:sdtContent>
      </w:sdt>
      <w:r w:rsidR="0055335F" w:rsidRPr="00717FB4">
        <w:rPr>
          <w:rFonts w:cstheme="minorHAnsi"/>
          <w:sz w:val="24"/>
          <w:szCs w:val="24"/>
        </w:rPr>
        <w:t xml:space="preserve"> </w:t>
      </w:r>
      <w:r w:rsidRPr="00717FB4">
        <w:rPr>
          <w:rFonts w:cstheme="minorHAnsi"/>
          <w:sz w:val="24"/>
          <w:szCs w:val="24"/>
        </w:rPr>
        <w:t>år.</w:t>
      </w:r>
    </w:p>
    <w:p w:rsidR="009C0D39" w:rsidRPr="00717FB4" w:rsidRDefault="009C0D39" w:rsidP="009C0D39">
      <w:pPr>
        <w:tabs>
          <w:tab w:val="left" w:pos="1134"/>
        </w:tabs>
        <w:spacing w:after="0" w:line="276" w:lineRule="auto"/>
        <w:ind w:left="1134" w:hanging="1134"/>
        <w:rPr>
          <w:rFonts w:cstheme="minorHAnsi"/>
          <w:sz w:val="24"/>
          <w:szCs w:val="24"/>
        </w:rPr>
      </w:pPr>
      <w:r w:rsidRPr="00717FB4">
        <w:rPr>
          <w:rFonts w:cstheme="minorHAnsi"/>
          <w:b/>
          <w:sz w:val="24"/>
          <w:szCs w:val="24"/>
        </w:rPr>
        <w:tab/>
        <w:t xml:space="preserve">att </w:t>
      </w:r>
      <w:r w:rsidRPr="00717FB4">
        <w:rPr>
          <w:rFonts w:cstheme="minorHAnsi"/>
          <w:sz w:val="24"/>
          <w:szCs w:val="24"/>
        </w:rPr>
        <w:t xml:space="preserve">till styrelseledamot välja </w:t>
      </w:r>
      <w:sdt>
        <w:sdtPr>
          <w:rPr>
            <w:rFonts w:cstheme="minorHAnsi"/>
            <w:sz w:val="24"/>
            <w:szCs w:val="24"/>
          </w:rPr>
          <w:id w:val="1620646324"/>
          <w:placeholder>
            <w:docPart w:val="141A1D6935644B779B7C4030F5436B0E"/>
          </w:placeholder>
          <w:showingPlcHdr/>
          <w:text/>
        </w:sdtPr>
        <w:sdtEndPr/>
        <w:sdtContent>
          <w:r w:rsidRPr="00717FB4">
            <w:rPr>
              <w:rStyle w:val="Platshllartext"/>
              <w:sz w:val="24"/>
              <w:szCs w:val="24"/>
            </w:rPr>
            <w:t>Ange namn</w:t>
          </w:r>
        </w:sdtContent>
      </w:sdt>
      <w:r w:rsidRPr="00717FB4">
        <w:rPr>
          <w:rFonts w:cstheme="minorHAnsi"/>
          <w:sz w:val="24"/>
          <w:szCs w:val="24"/>
        </w:rPr>
        <w:t xml:space="preserve"> på</w:t>
      </w:r>
      <w:r w:rsidR="008925EC" w:rsidRPr="00717FB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111419276"/>
          <w:placeholder>
            <w:docPart w:val="C019D79CFFFB41748ED5A0EBA5590A21"/>
          </w:placeholder>
          <w:showingPlcHdr/>
          <w:comboBox>
            <w:listItem w:displayText="1" w:value="1"/>
            <w:listItem w:displayText="2" w:value="2"/>
          </w:comboBox>
        </w:sdtPr>
        <w:sdtEndPr/>
        <w:sdtContent>
          <w:r w:rsidR="008925EC" w:rsidRPr="00717FB4">
            <w:rPr>
              <w:rStyle w:val="Platshllartext"/>
              <w:sz w:val="24"/>
              <w:szCs w:val="24"/>
            </w:rPr>
            <w:t>Välj 1 eller 2</w:t>
          </w:r>
        </w:sdtContent>
      </w:sdt>
      <w:r w:rsidRPr="00717FB4">
        <w:rPr>
          <w:rFonts w:cstheme="minorHAnsi"/>
          <w:sz w:val="24"/>
          <w:szCs w:val="24"/>
        </w:rPr>
        <w:t xml:space="preserve"> år.</w:t>
      </w:r>
    </w:p>
    <w:p w:rsidR="00A930B6" w:rsidRPr="00717FB4" w:rsidRDefault="009C0D39" w:rsidP="00A930B6">
      <w:pPr>
        <w:tabs>
          <w:tab w:val="left" w:pos="1134"/>
        </w:tabs>
        <w:spacing w:after="0" w:line="276" w:lineRule="auto"/>
        <w:ind w:left="1304" w:hanging="1134"/>
        <w:rPr>
          <w:rFonts w:cstheme="minorHAnsi"/>
          <w:sz w:val="24"/>
          <w:szCs w:val="24"/>
        </w:rPr>
      </w:pPr>
      <w:r w:rsidRPr="00717FB4">
        <w:rPr>
          <w:rFonts w:cstheme="minorHAnsi"/>
          <w:b/>
          <w:sz w:val="24"/>
          <w:szCs w:val="24"/>
        </w:rPr>
        <w:tab/>
        <w:t xml:space="preserve">att </w:t>
      </w:r>
      <w:r w:rsidRPr="00717FB4">
        <w:rPr>
          <w:rFonts w:cstheme="minorHAnsi"/>
          <w:sz w:val="24"/>
          <w:szCs w:val="24"/>
        </w:rPr>
        <w:t xml:space="preserve">till styrelseledamot välja </w:t>
      </w:r>
      <w:sdt>
        <w:sdtPr>
          <w:rPr>
            <w:rFonts w:cstheme="minorHAnsi"/>
            <w:sz w:val="24"/>
            <w:szCs w:val="24"/>
          </w:rPr>
          <w:id w:val="1268117789"/>
          <w:placeholder>
            <w:docPart w:val="86D36CA949024F06AEECC57ABA2BEDBE"/>
          </w:placeholder>
          <w:showingPlcHdr/>
          <w:text/>
        </w:sdtPr>
        <w:sdtEndPr/>
        <w:sdtContent>
          <w:r w:rsidRPr="00717FB4">
            <w:rPr>
              <w:rStyle w:val="Platshllartext"/>
              <w:sz w:val="24"/>
              <w:szCs w:val="24"/>
            </w:rPr>
            <w:t>Ange namn</w:t>
          </w:r>
        </w:sdtContent>
      </w:sdt>
      <w:r w:rsidRPr="00717FB4">
        <w:rPr>
          <w:rFonts w:cstheme="minorHAnsi"/>
          <w:sz w:val="24"/>
          <w:szCs w:val="24"/>
        </w:rPr>
        <w:t xml:space="preserve"> på</w:t>
      </w:r>
      <w:r w:rsidR="008925EC" w:rsidRPr="00717FB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756008567"/>
          <w:placeholder>
            <w:docPart w:val="017E5A0742AB415288DF4DA9D91DF049"/>
          </w:placeholder>
          <w:showingPlcHdr/>
          <w:comboBox>
            <w:listItem w:displayText="1" w:value="1"/>
            <w:listItem w:displayText="2" w:value="2"/>
          </w:comboBox>
        </w:sdtPr>
        <w:sdtEndPr/>
        <w:sdtContent>
          <w:r w:rsidR="008925EC" w:rsidRPr="00717FB4">
            <w:rPr>
              <w:rStyle w:val="Platshllartext"/>
              <w:sz w:val="24"/>
              <w:szCs w:val="24"/>
            </w:rPr>
            <w:t>Välj 1 eller 2</w:t>
          </w:r>
        </w:sdtContent>
      </w:sdt>
      <w:r w:rsidR="0055335F" w:rsidRPr="00717FB4">
        <w:rPr>
          <w:rFonts w:cstheme="minorHAnsi"/>
          <w:sz w:val="24"/>
          <w:szCs w:val="24"/>
        </w:rPr>
        <w:t xml:space="preserve"> </w:t>
      </w:r>
      <w:r w:rsidRPr="00717FB4">
        <w:rPr>
          <w:rFonts w:cstheme="minorHAnsi"/>
          <w:sz w:val="24"/>
          <w:szCs w:val="24"/>
        </w:rPr>
        <w:t>år.</w:t>
      </w:r>
      <w:r w:rsidR="0060338B" w:rsidRPr="00717FB4">
        <w:rPr>
          <w:rFonts w:cstheme="minorHAnsi"/>
          <w:color w:val="7F7F7F" w:themeColor="text1" w:themeTint="80"/>
          <w:sz w:val="24"/>
          <w:szCs w:val="24"/>
          <w:highlight w:val="lightGray"/>
        </w:rPr>
        <w:br/>
      </w:r>
      <w:r w:rsidR="00A930B6" w:rsidRPr="00717FB4">
        <w:rPr>
          <w:rFonts w:cstheme="minorHAnsi"/>
          <w:i/>
          <w:sz w:val="24"/>
          <w:szCs w:val="24"/>
        </w:rPr>
        <w:t>(och</w:t>
      </w:r>
      <w:r w:rsidR="0055335F" w:rsidRPr="00717FB4">
        <w:rPr>
          <w:rFonts w:cstheme="minorHAnsi"/>
          <w:i/>
          <w:sz w:val="24"/>
          <w:szCs w:val="24"/>
        </w:rPr>
        <w:t>,</w:t>
      </w:r>
      <w:r w:rsidR="00A930B6" w:rsidRPr="00717FB4">
        <w:rPr>
          <w:rFonts w:cstheme="minorHAnsi"/>
          <w:i/>
          <w:sz w:val="24"/>
          <w:szCs w:val="24"/>
        </w:rPr>
        <w:t xml:space="preserve"> om aktuellt)</w:t>
      </w:r>
    </w:p>
    <w:p w:rsidR="00DD7DFC" w:rsidRPr="00717FB4" w:rsidRDefault="00A930B6" w:rsidP="00A930B6">
      <w:pPr>
        <w:tabs>
          <w:tab w:val="left" w:pos="1134"/>
        </w:tabs>
        <w:spacing w:after="0" w:line="276" w:lineRule="auto"/>
        <w:ind w:left="1304" w:hanging="1134"/>
        <w:rPr>
          <w:rFonts w:cstheme="minorHAnsi"/>
          <w:sz w:val="24"/>
          <w:szCs w:val="24"/>
        </w:rPr>
      </w:pPr>
      <w:r w:rsidRPr="00717FB4">
        <w:rPr>
          <w:rFonts w:cstheme="minorHAnsi"/>
          <w:b/>
          <w:sz w:val="24"/>
          <w:szCs w:val="24"/>
        </w:rPr>
        <w:tab/>
        <w:t>att</w:t>
      </w:r>
      <w:r w:rsidRPr="00717FB4">
        <w:rPr>
          <w:rFonts w:cstheme="minorHAnsi"/>
          <w:sz w:val="24"/>
          <w:szCs w:val="24"/>
        </w:rPr>
        <w:t xml:space="preserve"> till styrelsesuppleant välja </w:t>
      </w:r>
      <w:sdt>
        <w:sdtPr>
          <w:rPr>
            <w:rFonts w:cstheme="minorHAnsi"/>
            <w:sz w:val="24"/>
            <w:szCs w:val="24"/>
          </w:rPr>
          <w:id w:val="638388831"/>
          <w:placeholder>
            <w:docPart w:val="0B2586F646B6485CA6F8070DE131D97D"/>
          </w:placeholder>
          <w:showingPlcHdr/>
          <w:text/>
        </w:sdtPr>
        <w:sdtEndPr/>
        <w:sdtContent>
          <w:r w:rsidRPr="00717FB4">
            <w:rPr>
              <w:rStyle w:val="Platshllartext"/>
              <w:sz w:val="24"/>
              <w:szCs w:val="24"/>
            </w:rPr>
            <w:t>Ange namn</w:t>
          </w:r>
        </w:sdtContent>
      </w:sdt>
      <w:r w:rsidR="008925EC" w:rsidRPr="00717FB4">
        <w:rPr>
          <w:rFonts w:cstheme="minorHAnsi"/>
          <w:sz w:val="24"/>
          <w:szCs w:val="24"/>
        </w:rPr>
        <w:t xml:space="preserve"> p</w:t>
      </w:r>
      <w:r w:rsidR="00717FB4" w:rsidRPr="00717FB4">
        <w:rPr>
          <w:rFonts w:cstheme="minorHAnsi"/>
          <w:sz w:val="24"/>
          <w:szCs w:val="24"/>
        </w:rPr>
        <w:t>å</w:t>
      </w:r>
      <w:r w:rsidR="008925EC" w:rsidRPr="00717FB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894814405"/>
          <w:placeholder>
            <w:docPart w:val="003D0D2B149445EAA77D03A0B83DB8C7"/>
          </w:placeholder>
          <w:showingPlcHdr/>
          <w:dropDownList>
            <w:listItem w:displayText="1" w:value="1"/>
            <w:listItem w:displayText="2" w:value="2"/>
          </w:dropDownList>
        </w:sdtPr>
        <w:sdtEndPr/>
        <w:sdtContent>
          <w:r w:rsidR="008925EC" w:rsidRPr="00717FB4">
            <w:rPr>
              <w:rStyle w:val="Platshllartext"/>
              <w:sz w:val="24"/>
              <w:szCs w:val="24"/>
            </w:rPr>
            <w:t>Välj 1 eller 2</w:t>
          </w:r>
        </w:sdtContent>
      </w:sdt>
      <w:r w:rsidR="008925EC" w:rsidRPr="00717FB4">
        <w:rPr>
          <w:rFonts w:cstheme="minorHAnsi"/>
          <w:sz w:val="24"/>
          <w:szCs w:val="24"/>
        </w:rPr>
        <w:t xml:space="preserve"> år. </w:t>
      </w:r>
    </w:p>
    <w:p w:rsidR="00A930B6" w:rsidRPr="00A930B6" w:rsidRDefault="00692E5B" w:rsidP="00692E5B">
      <w:pPr>
        <w:tabs>
          <w:tab w:val="left" w:pos="1134"/>
        </w:tabs>
        <w:spacing w:after="0" w:line="276" w:lineRule="auto"/>
        <w:ind w:left="1304" w:hanging="1134"/>
        <w:rPr>
          <w:rFonts w:cstheme="minorHAnsi"/>
          <w:sz w:val="24"/>
          <w:szCs w:val="24"/>
        </w:rPr>
      </w:pPr>
      <w:r w:rsidRPr="00717FB4">
        <w:rPr>
          <w:rFonts w:cstheme="minorHAnsi"/>
          <w:b/>
          <w:sz w:val="24"/>
          <w:szCs w:val="24"/>
        </w:rPr>
        <w:tab/>
        <w:t>att</w:t>
      </w:r>
      <w:r w:rsidRPr="00717FB4">
        <w:rPr>
          <w:rFonts w:cstheme="minorHAnsi"/>
          <w:sz w:val="24"/>
          <w:szCs w:val="24"/>
        </w:rPr>
        <w:t xml:space="preserve"> till styrelsesuppleant välja </w:t>
      </w:r>
      <w:sdt>
        <w:sdtPr>
          <w:rPr>
            <w:rFonts w:cstheme="minorHAnsi"/>
            <w:sz w:val="24"/>
            <w:szCs w:val="24"/>
          </w:rPr>
          <w:id w:val="-1871290364"/>
          <w:placeholder>
            <w:docPart w:val="71E139DA0421442A9BC19350A3104F87"/>
          </w:placeholder>
          <w:showingPlcHdr/>
          <w:text/>
        </w:sdtPr>
        <w:sdtEndPr/>
        <w:sdtContent>
          <w:r w:rsidRPr="00717FB4">
            <w:rPr>
              <w:rStyle w:val="Platshllartext"/>
              <w:sz w:val="24"/>
              <w:szCs w:val="24"/>
            </w:rPr>
            <w:t>Ange namn</w:t>
          </w:r>
        </w:sdtContent>
      </w:sdt>
      <w:r w:rsidRPr="00717FB4">
        <w:rPr>
          <w:rFonts w:cstheme="minorHAnsi"/>
          <w:sz w:val="24"/>
          <w:szCs w:val="24"/>
        </w:rPr>
        <w:t xml:space="preserve"> på</w:t>
      </w:r>
      <w:r w:rsidR="008925EC" w:rsidRPr="00717FB4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2101668167"/>
          <w:placeholder>
            <w:docPart w:val="DA532C643C894E59A26F6461D9C8EEB8"/>
          </w:placeholder>
          <w:showingPlcHdr/>
          <w:comboBox>
            <w:listItem w:displayText="1" w:value="1"/>
            <w:listItem w:displayText="2" w:value="2"/>
          </w:comboBox>
        </w:sdtPr>
        <w:sdtEndPr/>
        <w:sdtContent>
          <w:r w:rsidR="008925EC" w:rsidRPr="00717FB4">
            <w:rPr>
              <w:rStyle w:val="Platshllartext"/>
              <w:sz w:val="24"/>
              <w:szCs w:val="24"/>
            </w:rPr>
            <w:t>Välj 1 eller 2</w:t>
          </w:r>
        </w:sdtContent>
      </w:sdt>
      <w:r>
        <w:rPr>
          <w:rFonts w:cstheme="minorHAnsi"/>
          <w:sz w:val="24"/>
          <w:szCs w:val="24"/>
        </w:rPr>
        <w:t xml:space="preserve"> år.</w:t>
      </w:r>
    </w:p>
    <w:p w:rsidR="00A930B6" w:rsidRPr="00A930B6" w:rsidRDefault="00A930B6" w:rsidP="009C0D39">
      <w:pPr>
        <w:tabs>
          <w:tab w:val="left" w:pos="1134"/>
        </w:tabs>
        <w:spacing w:after="0" w:line="276" w:lineRule="auto"/>
        <w:ind w:left="1134" w:hanging="1134"/>
        <w:rPr>
          <w:rFonts w:cstheme="minorHAnsi"/>
          <w:sz w:val="24"/>
          <w:szCs w:val="24"/>
        </w:rPr>
      </w:pPr>
    </w:p>
    <w:p w:rsidR="00C26618" w:rsidRDefault="00305440" w:rsidP="00F46133">
      <w:pPr>
        <w:tabs>
          <w:tab w:val="left" w:pos="1134"/>
        </w:tabs>
        <w:spacing w:after="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17</w:t>
      </w:r>
      <w:r w:rsidR="00DD7DFC">
        <w:rPr>
          <w:rFonts w:ascii="Arial" w:hAnsi="Arial" w:cs="Arial"/>
          <w:b/>
          <w:sz w:val="24"/>
          <w:szCs w:val="24"/>
        </w:rPr>
        <w:tab/>
        <w:t xml:space="preserve">Val av </w:t>
      </w:r>
      <w:r w:rsidR="00C26618">
        <w:rPr>
          <w:rFonts w:ascii="Arial" w:hAnsi="Arial" w:cs="Arial"/>
          <w:b/>
          <w:sz w:val="24"/>
          <w:szCs w:val="24"/>
        </w:rPr>
        <w:t>övriga uppdrag i klubbstyrelsen</w:t>
      </w:r>
      <w:r w:rsidR="00C26618">
        <w:rPr>
          <w:rFonts w:ascii="Arial" w:hAnsi="Arial" w:cs="Arial"/>
          <w:b/>
          <w:sz w:val="24"/>
          <w:szCs w:val="24"/>
        </w:rPr>
        <w:br/>
      </w:r>
      <w:r w:rsidR="00C26618">
        <w:rPr>
          <w:rFonts w:ascii="Times New Roman" w:hAnsi="Times New Roman" w:cs="Times New Roman"/>
          <w:sz w:val="24"/>
          <w:szCs w:val="24"/>
        </w:rPr>
        <w:t>Om sådana val är aktuella</w:t>
      </w:r>
      <w:r w:rsidR="008938C8">
        <w:rPr>
          <w:rFonts w:ascii="Times New Roman" w:hAnsi="Times New Roman" w:cs="Times New Roman"/>
          <w:sz w:val="24"/>
          <w:szCs w:val="24"/>
        </w:rPr>
        <w:t xml:space="preserve"> (övr. uppdrag kan tas bort om de ej används)</w:t>
      </w:r>
      <w:r w:rsidR="00C26618">
        <w:rPr>
          <w:rFonts w:ascii="Times New Roman" w:hAnsi="Times New Roman" w:cs="Times New Roman"/>
          <w:sz w:val="24"/>
          <w:szCs w:val="24"/>
        </w:rPr>
        <w:br/>
      </w:r>
      <w:r w:rsidR="00C26618" w:rsidRPr="00717FB4">
        <w:rPr>
          <w:rFonts w:cstheme="minorHAnsi"/>
          <w:b/>
          <w:sz w:val="24"/>
          <w:szCs w:val="24"/>
        </w:rPr>
        <w:t>att</w:t>
      </w:r>
      <w:r w:rsidR="00C26618" w:rsidRPr="00717FB4">
        <w:rPr>
          <w:rFonts w:cstheme="minorHAnsi"/>
          <w:sz w:val="24"/>
          <w:szCs w:val="24"/>
        </w:rPr>
        <w:t xml:space="preserve"> till </w:t>
      </w:r>
      <w:sdt>
        <w:sdtPr>
          <w:rPr>
            <w:rFonts w:cstheme="minorHAnsi"/>
            <w:sz w:val="24"/>
            <w:szCs w:val="24"/>
          </w:rPr>
          <w:id w:val="-1271001641"/>
          <w:placeholder>
            <w:docPart w:val="0EA1B339EEBE4E6A96902938702B5A8A"/>
          </w:placeholder>
          <w:showingPlcHdr/>
          <w:text/>
        </w:sdtPr>
        <w:sdtEndPr/>
        <w:sdtContent>
          <w:r w:rsidR="008938C8" w:rsidRPr="008938C8">
            <w:rPr>
              <w:rStyle w:val="Platshllartext"/>
              <w:sz w:val="24"/>
              <w:szCs w:val="24"/>
            </w:rPr>
            <w:t>ange uppdrag</w:t>
          </w:r>
          <w:r w:rsidR="008938C8">
            <w:rPr>
              <w:rStyle w:val="Platshllartext"/>
            </w:rPr>
            <w:t xml:space="preserve"> </w:t>
          </w:r>
        </w:sdtContent>
      </w:sdt>
      <w:r w:rsidR="00C26618" w:rsidRPr="00717FB4">
        <w:rPr>
          <w:rFonts w:cstheme="minorHAnsi"/>
          <w:sz w:val="24"/>
          <w:szCs w:val="24"/>
        </w:rPr>
        <w:t xml:space="preserve">välja </w:t>
      </w:r>
      <w:sdt>
        <w:sdtPr>
          <w:rPr>
            <w:rFonts w:cstheme="minorHAnsi"/>
            <w:sz w:val="24"/>
            <w:szCs w:val="24"/>
          </w:rPr>
          <w:id w:val="-2054688989"/>
          <w:placeholder>
            <w:docPart w:val="B778C5EAE9524D838452FCD34299DBD5"/>
          </w:placeholder>
          <w:showingPlcHdr/>
          <w:text/>
        </w:sdtPr>
        <w:sdtEndPr/>
        <w:sdtContent>
          <w:r w:rsidR="00C26618" w:rsidRPr="00717FB4">
            <w:rPr>
              <w:rStyle w:val="Platshllartext"/>
              <w:sz w:val="24"/>
              <w:szCs w:val="24"/>
            </w:rPr>
            <w:t>Ange namn</w:t>
          </w:r>
        </w:sdtContent>
      </w:sdt>
      <w:r w:rsidR="00C26618" w:rsidRPr="00717FB4">
        <w:rPr>
          <w:rFonts w:cstheme="minorHAnsi"/>
          <w:sz w:val="24"/>
          <w:szCs w:val="24"/>
        </w:rPr>
        <w:t xml:space="preserve"> på </w:t>
      </w:r>
      <w:sdt>
        <w:sdtPr>
          <w:rPr>
            <w:rFonts w:cstheme="minorHAnsi"/>
            <w:sz w:val="24"/>
            <w:szCs w:val="24"/>
          </w:rPr>
          <w:id w:val="1922359934"/>
          <w:placeholder>
            <w:docPart w:val="2C3BA6BC53954E72AF6718CCA09F1770"/>
          </w:placeholder>
          <w:showingPlcHdr/>
          <w:dropDownList>
            <w:listItem w:displayText="1" w:value="1"/>
            <w:listItem w:displayText="2" w:value="2"/>
          </w:dropDownList>
        </w:sdtPr>
        <w:sdtEndPr/>
        <w:sdtContent>
          <w:r w:rsidR="00C26618" w:rsidRPr="00717FB4">
            <w:rPr>
              <w:rStyle w:val="Platshllartext"/>
              <w:sz w:val="24"/>
              <w:szCs w:val="24"/>
            </w:rPr>
            <w:t>Välj 1 eller 2</w:t>
          </w:r>
        </w:sdtContent>
      </w:sdt>
      <w:r w:rsidR="00C26618" w:rsidRPr="00717FB4">
        <w:rPr>
          <w:rFonts w:cstheme="minorHAnsi"/>
          <w:sz w:val="24"/>
          <w:szCs w:val="24"/>
        </w:rPr>
        <w:t xml:space="preserve"> år.</w:t>
      </w:r>
      <w:r w:rsidR="008938C8">
        <w:rPr>
          <w:rFonts w:cstheme="minorHAnsi"/>
          <w:sz w:val="24"/>
          <w:szCs w:val="24"/>
        </w:rPr>
        <w:br/>
      </w:r>
      <w:r w:rsidR="008938C8" w:rsidRPr="00717FB4">
        <w:rPr>
          <w:rFonts w:cstheme="minorHAnsi"/>
          <w:b/>
          <w:sz w:val="24"/>
          <w:szCs w:val="24"/>
        </w:rPr>
        <w:t>att</w:t>
      </w:r>
      <w:r w:rsidR="008938C8" w:rsidRPr="00717FB4">
        <w:rPr>
          <w:rFonts w:cstheme="minorHAnsi"/>
          <w:sz w:val="24"/>
          <w:szCs w:val="24"/>
        </w:rPr>
        <w:t xml:space="preserve"> till </w:t>
      </w:r>
      <w:sdt>
        <w:sdtPr>
          <w:rPr>
            <w:rFonts w:cstheme="minorHAnsi"/>
            <w:sz w:val="24"/>
            <w:szCs w:val="24"/>
          </w:rPr>
          <w:id w:val="922451373"/>
          <w:placeholder>
            <w:docPart w:val="F2AFEF15CC574BA0950152828D12F908"/>
          </w:placeholder>
          <w:showingPlcHdr/>
          <w:text/>
        </w:sdtPr>
        <w:sdtEndPr/>
        <w:sdtContent>
          <w:r w:rsidR="008938C8" w:rsidRPr="008938C8">
            <w:rPr>
              <w:rStyle w:val="Platshllartext"/>
              <w:sz w:val="24"/>
              <w:szCs w:val="24"/>
            </w:rPr>
            <w:t>ange uppdrag</w:t>
          </w:r>
          <w:r w:rsidR="008938C8">
            <w:rPr>
              <w:rStyle w:val="Platshllartext"/>
            </w:rPr>
            <w:t xml:space="preserve"> </w:t>
          </w:r>
        </w:sdtContent>
      </w:sdt>
      <w:r w:rsidR="008938C8" w:rsidRPr="00717FB4">
        <w:rPr>
          <w:rFonts w:cstheme="minorHAnsi"/>
          <w:sz w:val="24"/>
          <w:szCs w:val="24"/>
        </w:rPr>
        <w:t xml:space="preserve">välja </w:t>
      </w:r>
      <w:sdt>
        <w:sdtPr>
          <w:rPr>
            <w:rFonts w:cstheme="minorHAnsi"/>
            <w:sz w:val="24"/>
            <w:szCs w:val="24"/>
          </w:rPr>
          <w:id w:val="-1164316678"/>
          <w:placeholder>
            <w:docPart w:val="37B6E92A7201465583F03F0CA42610C5"/>
          </w:placeholder>
          <w:showingPlcHdr/>
          <w:text/>
        </w:sdtPr>
        <w:sdtEndPr/>
        <w:sdtContent>
          <w:r w:rsidR="008938C8" w:rsidRPr="00717FB4">
            <w:rPr>
              <w:rStyle w:val="Platshllartext"/>
              <w:sz w:val="24"/>
              <w:szCs w:val="24"/>
            </w:rPr>
            <w:t>Ange namn</w:t>
          </w:r>
        </w:sdtContent>
      </w:sdt>
      <w:r w:rsidR="008938C8" w:rsidRPr="00717FB4">
        <w:rPr>
          <w:rFonts w:cstheme="minorHAnsi"/>
          <w:sz w:val="24"/>
          <w:szCs w:val="24"/>
        </w:rPr>
        <w:t xml:space="preserve"> på </w:t>
      </w:r>
      <w:sdt>
        <w:sdtPr>
          <w:rPr>
            <w:rFonts w:cstheme="minorHAnsi"/>
            <w:sz w:val="24"/>
            <w:szCs w:val="24"/>
          </w:rPr>
          <w:id w:val="-1333448291"/>
          <w:placeholder>
            <w:docPart w:val="A4EE0C97FA434B96B137508C28B97F37"/>
          </w:placeholder>
          <w:showingPlcHdr/>
          <w:dropDownList>
            <w:listItem w:displayText="1" w:value="1"/>
            <w:listItem w:displayText="2" w:value="2"/>
          </w:dropDownList>
        </w:sdtPr>
        <w:sdtEndPr/>
        <w:sdtContent>
          <w:r w:rsidR="008938C8" w:rsidRPr="00717FB4">
            <w:rPr>
              <w:rStyle w:val="Platshllartext"/>
              <w:sz w:val="24"/>
              <w:szCs w:val="24"/>
            </w:rPr>
            <w:t>Välj 1 eller 2</w:t>
          </w:r>
        </w:sdtContent>
      </w:sdt>
      <w:r w:rsidR="008938C8" w:rsidRPr="00717FB4">
        <w:rPr>
          <w:rFonts w:cstheme="minorHAnsi"/>
          <w:sz w:val="24"/>
          <w:szCs w:val="24"/>
        </w:rPr>
        <w:t xml:space="preserve"> år.</w:t>
      </w:r>
      <w:r w:rsidR="006304CE">
        <w:rPr>
          <w:rFonts w:cstheme="minorHAnsi"/>
          <w:sz w:val="24"/>
          <w:szCs w:val="24"/>
        </w:rPr>
        <w:br/>
      </w:r>
      <w:r w:rsidR="006304CE" w:rsidRPr="00717FB4">
        <w:rPr>
          <w:rFonts w:cstheme="minorHAnsi"/>
          <w:b/>
          <w:sz w:val="24"/>
          <w:szCs w:val="24"/>
        </w:rPr>
        <w:t>att</w:t>
      </w:r>
      <w:r w:rsidR="006304CE" w:rsidRPr="00717FB4">
        <w:rPr>
          <w:rFonts w:cstheme="minorHAnsi"/>
          <w:sz w:val="24"/>
          <w:szCs w:val="24"/>
        </w:rPr>
        <w:t xml:space="preserve"> till </w:t>
      </w:r>
      <w:sdt>
        <w:sdtPr>
          <w:rPr>
            <w:rFonts w:cstheme="minorHAnsi"/>
            <w:sz w:val="24"/>
            <w:szCs w:val="24"/>
          </w:rPr>
          <w:id w:val="629904097"/>
          <w:placeholder>
            <w:docPart w:val="707B406321304D50814D20B6E8EDD9E8"/>
          </w:placeholder>
          <w:showingPlcHdr/>
          <w:text/>
        </w:sdtPr>
        <w:sdtEndPr/>
        <w:sdtContent>
          <w:r w:rsidR="006304CE" w:rsidRPr="008938C8">
            <w:rPr>
              <w:rStyle w:val="Platshllartext"/>
              <w:sz w:val="24"/>
              <w:szCs w:val="24"/>
            </w:rPr>
            <w:t>ange uppdrag</w:t>
          </w:r>
          <w:r w:rsidR="006304CE">
            <w:rPr>
              <w:rStyle w:val="Platshllartext"/>
            </w:rPr>
            <w:t xml:space="preserve"> </w:t>
          </w:r>
        </w:sdtContent>
      </w:sdt>
      <w:r w:rsidR="006304CE" w:rsidRPr="00717FB4">
        <w:rPr>
          <w:rFonts w:cstheme="minorHAnsi"/>
          <w:sz w:val="24"/>
          <w:szCs w:val="24"/>
        </w:rPr>
        <w:t xml:space="preserve">välja </w:t>
      </w:r>
      <w:sdt>
        <w:sdtPr>
          <w:rPr>
            <w:rFonts w:cstheme="minorHAnsi"/>
            <w:sz w:val="24"/>
            <w:szCs w:val="24"/>
          </w:rPr>
          <w:id w:val="510961347"/>
          <w:placeholder>
            <w:docPart w:val="99FB5808B88F4CB3BBD2CF8FD1CDF6A1"/>
          </w:placeholder>
          <w:showingPlcHdr/>
          <w:text/>
        </w:sdtPr>
        <w:sdtEndPr/>
        <w:sdtContent>
          <w:r w:rsidR="006304CE" w:rsidRPr="00717FB4">
            <w:rPr>
              <w:rStyle w:val="Platshllartext"/>
              <w:sz w:val="24"/>
              <w:szCs w:val="24"/>
            </w:rPr>
            <w:t>Ange namn</w:t>
          </w:r>
        </w:sdtContent>
      </w:sdt>
      <w:r w:rsidR="006304CE" w:rsidRPr="00717FB4">
        <w:rPr>
          <w:rFonts w:cstheme="minorHAnsi"/>
          <w:sz w:val="24"/>
          <w:szCs w:val="24"/>
        </w:rPr>
        <w:t xml:space="preserve"> på </w:t>
      </w:r>
      <w:sdt>
        <w:sdtPr>
          <w:rPr>
            <w:rFonts w:cstheme="minorHAnsi"/>
            <w:sz w:val="24"/>
            <w:szCs w:val="24"/>
          </w:rPr>
          <w:id w:val="-681666399"/>
          <w:placeholder>
            <w:docPart w:val="94DF1B9773F8436192EBE06B51109402"/>
          </w:placeholder>
          <w:showingPlcHdr/>
          <w:dropDownList>
            <w:listItem w:displayText="1" w:value="1"/>
            <w:listItem w:displayText="2" w:value="2"/>
          </w:dropDownList>
        </w:sdtPr>
        <w:sdtEndPr/>
        <w:sdtContent>
          <w:r w:rsidR="006304CE" w:rsidRPr="00717FB4">
            <w:rPr>
              <w:rStyle w:val="Platshllartext"/>
              <w:sz w:val="24"/>
              <w:szCs w:val="24"/>
            </w:rPr>
            <w:t>Välj 1 eller 2</w:t>
          </w:r>
        </w:sdtContent>
      </w:sdt>
      <w:r w:rsidR="006304CE" w:rsidRPr="00717FB4">
        <w:rPr>
          <w:rFonts w:cstheme="minorHAnsi"/>
          <w:sz w:val="24"/>
          <w:szCs w:val="24"/>
        </w:rPr>
        <w:t xml:space="preserve"> år.</w:t>
      </w:r>
      <w:r w:rsidR="006304CE">
        <w:rPr>
          <w:rFonts w:cstheme="minorHAnsi"/>
          <w:sz w:val="24"/>
          <w:szCs w:val="24"/>
        </w:rPr>
        <w:br/>
      </w:r>
      <w:r w:rsidR="006304CE" w:rsidRPr="00717FB4">
        <w:rPr>
          <w:rFonts w:cstheme="minorHAnsi"/>
          <w:b/>
          <w:sz w:val="24"/>
          <w:szCs w:val="24"/>
        </w:rPr>
        <w:t>att</w:t>
      </w:r>
      <w:r w:rsidR="006304CE" w:rsidRPr="00717FB4">
        <w:rPr>
          <w:rFonts w:cstheme="minorHAnsi"/>
          <w:sz w:val="24"/>
          <w:szCs w:val="24"/>
        </w:rPr>
        <w:t xml:space="preserve"> till </w:t>
      </w:r>
      <w:sdt>
        <w:sdtPr>
          <w:rPr>
            <w:rFonts w:cstheme="minorHAnsi"/>
            <w:sz w:val="24"/>
            <w:szCs w:val="24"/>
          </w:rPr>
          <w:id w:val="-866285884"/>
          <w:placeholder>
            <w:docPart w:val="7E3F6AED8CF2438DB22A4F3C339090D7"/>
          </w:placeholder>
          <w:showingPlcHdr/>
          <w:text/>
        </w:sdtPr>
        <w:sdtEndPr/>
        <w:sdtContent>
          <w:r w:rsidR="006304CE" w:rsidRPr="008938C8">
            <w:rPr>
              <w:rStyle w:val="Platshllartext"/>
              <w:sz w:val="24"/>
              <w:szCs w:val="24"/>
            </w:rPr>
            <w:t>ange uppdrag</w:t>
          </w:r>
          <w:r w:rsidR="006304CE">
            <w:rPr>
              <w:rStyle w:val="Platshllartext"/>
            </w:rPr>
            <w:t xml:space="preserve"> </w:t>
          </w:r>
        </w:sdtContent>
      </w:sdt>
      <w:r w:rsidR="006304CE" w:rsidRPr="00717FB4">
        <w:rPr>
          <w:rFonts w:cstheme="minorHAnsi"/>
          <w:sz w:val="24"/>
          <w:szCs w:val="24"/>
        </w:rPr>
        <w:t xml:space="preserve">välja </w:t>
      </w:r>
      <w:sdt>
        <w:sdtPr>
          <w:rPr>
            <w:rFonts w:cstheme="minorHAnsi"/>
            <w:sz w:val="24"/>
            <w:szCs w:val="24"/>
          </w:rPr>
          <w:id w:val="1890075018"/>
          <w:placeholder>
            <w:docPart w:val="F65836F788724979B048975018029976"/>
          </w:placeholder>
          <w:showingPlcHdr/>
          <w:text/>
        </w:sdtPr>
        <w:sdtEndPr/>
        <w:sdtContent>
          <w:r w:rsidR="006304CE" w:rsidRPr="00717FB4">
            <w:rPr>
              <w:rStyle w:val="Platshllartext"/>
              <w:sz w:val="24"/>
              <w:szCs w:val="24"/>
            </w:rPr>
            <w:t>Ange namn</w:t>
          </w:r>
        </w:sdtContent>
      </w:sdt>
      <w:r w:rsidR="006304CE" w:rsidRPr="00717FB4">
        <w:rPr>
          <w:rFonts w:cstheme="minorHAnsi"/>
          <w:sz w:val="24"/>
          <w:szCs w:val="24"/>
        </w:rPr>
        <w:t xml:space="preserve"> på </w:t>
      </w:r>
      <w:sdt>
        <w:sdtPr>
          <w:rPr>
            <w:rFonts w:cstheme="minorHAnsi"/>
            <w:sz w:val="24"/>
            <w:szCs w:val="24"/>
          </w:rPr>
          <w:id w:val="-1430344715"/>
          <w:placeholder>
            <w:docPart w:val="EB887A626AAC4FD38A79FD54AA2D9E58"/>
          </w:placeholder>
          <w:showingPlcHdr/>
          <w:dropDownList>
            <w:listItem w:displayText="1" w:value="1"/>
            <w:listItem w:displayText="2" w:value="2"/>
          </w:dropDownList>
        </w:sdtPr>
        <w:sdtEndPr/>
        <w:sdtContent>
          <w:r w:rsidR="006304CE" w:rsidRPr="00717FB4">
            <w:rPr>
              <w:rStyle w:val="Platshllartext"/>
              <w:sz w:val="24"/>
              <w:szCs w:val="24"/>
            </w:rPr>
            <w:t>Välj 1 eller 2</w:t>
          </w:r>
        </w:sdtContent>
      </w:sdt>
      <w:r w:rsidR="006304CE" w:rsidRPr="00717FB4">
        <w:rPr>
          <w:rFonts w:cstheme="minorHAnsi"/>
          <w:sz w:val="24"/>
          <w:szCs w:val="24"/>
        </w:rPr>
        <w:t xml:space="preserve"> år.</w:t>
      </w:r>
      <w:r w:rsidR="006304CE">
        <w:rPr>
          <w:rFonts w:cstheme="minorHAnsi"/>
          <w:sz w:val="24"/>
          <w:szCs w:val="24"/>
        </w:rPr>
        <w:br/>
      </w:r>
      <w:r w:rsidR="006304CE" w:rsidRPr="00717FB4">
        <w:rPr>
          <w:rFonts w:cstheme="minorHAnsi"/>
          <w:b/>
          <w:sz w:val="24"/>
          <w:szCs w:val="24"/>
        </w:rPr>
        <w:t>att</w:t>
      </w:r>
      <w:r w:rsidR="006304CE" w:rsidRPr="00717FB4">
        <w:rPr>
          <w:rFonts w:cstheme="minorHAnsi"/>
          <w:sz w:val="24"/>
          <w:szCs w:val="24"/>
        </w:rPr>
        <w:t xml:space="preserve"> till </w:t>
      </w:r>
      <w:sdt>
        <w:sdtPr>
          <w:rPr>
            <w:rFonts w:cstheme="minorHAnsi"/>
            <w:sz w:val="24"/>
            <w:szCs w:val="24"/>
          </w:rPr>
          <w:id w:val="-436290333"/>
          <w:placeholder>
            <w:docPart w:val="A915CEDE1AEB45539A5F2601F7F04087"/>
          </w:placeholder>
          <w:showingPlcHdr/>
          <w:text/>
        </w:sdtPr>
        <w:sdtEndPr/>
        <w:sdtContent>
          <w:r w:rsidR="006304CE" w:rsidRPr="008938C8">
            <w:rPr>
              <w:rStyle w:val="Platshllartext"/>
              <w:sz w:val="24"/>
              <w:szCs w:val="24"/>
            </w:rPr>
            <w:t>ange uppdrag</w:t>
          </w:r>
          <w:r w:rsidR="006304CE">
            <w:rPr>
              <w:rStyle w:val="Platshllartext"/>
            </w:rPr>
            <w:t xml:space="preserve"> </w:t>
          </w:r>
        </w:sdtContent>
      </w:sdt>
      <w:r w:rsidR="006304CE" w:rsidRPr="00717FB4">
        <w:rPr>
          <w:rFonts w:cstheme="minorHAnsi"/>
          <w:sz w:val="24"/>
          <w:szCs w:val="24"/>
        </w:rPr>
        <w:t xml:space="preserve">välja </w:t>
      </w:r>
      <w:sdt>
        <w:sdtPr>
          <w:rPr>
            <w:rFonts w:cstheme="minorHAnsi"/>
            <w:sz w:val="24"/>
            <w:szCs w:val="24"/>
          </w:rPr>
          <w:id w:val="-1437517436"/>
          <w:placeholder>
            <w:docPart w:val="74D2769C84994897BE0786A5189CE353"/>
          </w:placeholder>
          <w:showingPlcHdr/>
          <w:text/>
        </w:sdtPr>
        <w:sdtEndPr/>
        <w:sdtContent>
          <w:r w:rsidR="006304CE" w:rsidRPr="00717FB4">
            <w:rPr>
              <w:rStyle w:val="Platshllartext"/>
              <w:sz w:val="24"/>
              <w:szCs w:val="24"/>
            </w:rPr>
            <w:t>Ange namn</w:t>
          </w:r>
        </w:sdtContent>
      </w:sdt>
      <w:r w:rsidR="006304CE" w:rsidRPr="00717FB4">
        <w:rPr>
          <w:rFonts w:cstheme="minorHAnsi"/>
          <w:sz w:val="24"/>
          <w:szCs w:val="24"/>
        </w:rPr>
        <w:t xml:space="preserve"> på </w:t>
      </w:r>
      <w:sdt>
        <w:sdtPr>
          <w:rPr>
            <w:rFonts w:cstheme="minorHAnsi"/>
            <w:sz w:val="24"/>
            <w:szCs w:val="24"/>
          </w:rPr>
          <w:id w:val="-925804657"/>
          <w:placeholder>
            <w:docPart w:val="EF4C996C930D4009A6477824DBF4BB76"/>
          </w:placeholder>
          <w:showingPlcHdr/>
          <w:dropDownList>
            <w:listItem w:displayText="1" w:value="1"/>
            <w:listItem w:displayText="2" w:value="2"/>
          </w:dropDownList>
        </w:sdtPr>
        <w:sdtEndPr/>
        <w:sdtContent>
          <w:r w:rsidR="006304CE" w:rsidRPr="00717FB4">
            <w:rPr>
              <w:rStyle w:val="Platshllartext"/>
              <w:sz w:val="24"/>
              <w:szCs w:val="24"/>
            </w:rPr>
            <w:t>Välj 1 eller 2</w:t>
          </w:r>
        </w:sdtContent>
      </w:sdt>
      <w:r w:rsidR="006304CE" w:rsidRPr="00717FB4">
        <w:rPr>
          <w:rFonts w:cstheme="minorHAnsi"/>
          <w:sz w:val="24"/>
          <w:szCs w:val="24"/>
        </w:rPr>
        <w:t xml:space="preserve"> år.</w:t>
      </w:r>
      <w:r w:rsidR="00C26618">
        <w:rPr>
          <w:rFonts w:ascii="Times New Roman" w:hAnsi="Times New Roman" w:cs="Times New Roman"/>
          <w:sz w:val="24"/>
          <w:szCs w:val="24"/>
        </w:rPr>
        <w:br/>
      </w:r>
    </w:p>
    <w:p w:rsidR="00DD7DFC" w:rsidRPr="00C26618" w:rsidRDefault="00C26618" w:rsidP="00C26618">
      <w:pPr>
        <w:tabs>
          <w:tab w:val="left" w:pos="1134"/>
        </w:tabs>
        <w:spacing w:after="0" w:line="276" w:lineRule="auto"/>
        <w:ind w:left="1134" w:hanging="1134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4"/>
          <w:szCs w:val="24"/>
        </w:rPr>
        <w:t>§ 18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</w:t>
      </w:r>
      <w:r w:rsidR="00DD7DFC">
        <w:rPr>
          <w:rFonts w:ascii="Arial" w:hAnsi="Arial" w:cs="Arial"/>
          <w:b/>
          <w:sz w:val="24"/>
          <w:szCs w:val="24"/>
        </w:rPr>
        <w:t>evisorer och revisorssuppleant</w:t>
      </w:r>
      <w:r w:rsidR="001775B8">
        <w:rPr>
          <w:rFonts w:ascii="Arial" w:hAnsi="Arial" w:cs="Arial"/>
          <w:b/>
          <w:sz w:val="24"/>
          <w:szCs w:val="24"/>
        </w:rPr>
        <w:br/>
      </w:r>
      <w:r w:rsidR="00ED54A6" w:rsidRPr="008925EC">
        <w:rPr>
          <w:rFonts w:ascii="Times New Roman" w:hAnsi="Times New Roman" w:cs="Times New Roman"/>
          <w:sz w:val="24"/>
          <w:szCs w:val="24"/>
        </w:rPr>
        <w:t xml:space="preserve">Valberedningen föreslår </w:t>
      </w:r>
      <w:sdt>
        <w:sdtPr>
          <w:rPr>
            <w:rFonts w:cstheme="minorHAnsi"/>
            <w:sz w:val="24"/>
            <w:szCs w:val="24"/>
          </w:rPr>
          <w:id w:val="385228404"/>
          <w:placeholder>
            <w:docPart w:val="F7D238D138F4451FB248DA31FFBE6F6A"/>
          </w:placeholder>
          <w:showingPlcHdr/>
          <w:text/>
        </w:sdtPr>
        <w:sdtEndPr/>
        <w:sdtContent>
          <w:r w:rsidR="006E5FB6" w:rsidRPr="008925EC">
            <w:rPr>
              <w:rStyle w:val="Platshllartext"/>
              <w:sz w:val="24"/>
              <w:szCs w:val="24"/>
            </w:rPr>
            <w:t>Ange namn</w:t>
          </w:r>
        </w:sdtContent>
      </w:sdt>
      <w:r w:rsidR="006E5FB6" w:rsidRPr="008925EC">
        <w:rPr>
          <w:rFonts w:ascii="Times New Roman" w:hAnsi="Times New Roman" w:cs="Times New Roman"/>
          <w:sz w:val="24"/>
          <w:szCs w:val="24"/>
        </w:rPr>
        <w:t xml:space="preserve"> </w:t>
      </w:r>
      <w:r w:rsidR="00EF583A">
        <w:rPr>
          <w:rFonts w:ascii="Times New Roman" w:hAnsi="Times New Roman" w:cs="Times New Roman"/>
          <w:sz w:val="24"/>
          <w:szCs w:val="24"/>
        </w:rPr>
        <w:t xml:space="preserve">till </w:t>
      </w:r>
      <w:r w:rsidR="001775B8" w:rsidRPr="008925EC">
        <w:rPr>
          <w:rFonts w:ascii="Times New Roman" w:hAnsi="Times New Roman" w:cs="Times New Roman"/>
          <w:sz w:val="24"/>
          <w:szCs w:val="24"/>
        </w:rPr>
        <w:t>revisor och</w:t>
      </w:r>
      <w:r w:rsidR="006E5FB6" w:rsidRPr="00892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641864399"/>
          <w:placeholder>
            <w:docPart w:val="AEED12C218D64D74A3880CD7A44EC883"/>
          </w:placeholder>
          <w:showingPlcHdr/>
          <w:text/>
        </w:sdtPr>
        <w:sdtEndPr/>
        <w:sdtContent>
          <w:r w:rsidR="006E5FB6" w:rsidRPr="008925EC">
            <w:rPr>
              <w:rStyle w:val="Platshllartext"/>
              <w:sz w:val="24"/>
              <w:szCs w:val="24"/>
            </w:rPr>
            <w:t>Ange namn</w:t>
          </w:r>
        </w:sdtContent>
      </w:sdt>
      <w:r w:rsidR="001775B8" w:rsidRPr="008925EC">
        <w:rPr>
          <w:rFonts w:ascii="Times New Roman" w:hAnsi="Times New Roman" w:cs="Times New Roman"/>
          <w:sz w:val="24"/>
          <w:szCs w:val="24"/>
        </w:rPr>
        <w:t xml:space="preserve"> till revisorssuppleant.</w:t>
      </w:r>
      <w:r>
        <w:rPr>
          <w:rFonts w:ascii="Times New Roman" w:hAnsi="Times New Roman" w:cs="Times New Roman"/>
          <w:sz w:val="24"/>
          <w:szCs w:val="24"/>
        </w:rPr>
        <w:br/>
      </w:r>
      <w:r w:rsidRPr="00C26618">
        <w:rPr>
          <w:rFonts w:ascii="Times New Roman" w:hAnsi="Times New Roman" w:cs="Times New Roman"/>
          <w:sz w:val="8"/>
          <w:szCs w:val="8"/>
        </w:rPr>
        <w:br/>
      </w:r>
      <w:r w:rsidR="001775B8" w:rsidRPr="0081774E">
        <w:rPr>
          <w:rFonts w:asciiTheme="majorHAnsi" w:hAnsiTheme="majorHAnsi" w:cstheme="majorHAnsi"/>
          <w:b/>
          <w:sz w:val="24"/>
          <w:szCs w:val="24"/>
        </w:rPr>
        <w:t>Årsmötet beslutar</w:t>
      </w:r>
      <w:r w:rsidR="001775B8" w:rsidRPr="008925EC">
        <w:rPr>
          <w:rFonts w:ascii="Times New Roman" w:hAnsi="Times New Roman" w:cs="Times New Roman"/>
          <w:b/>
          <w:sz w:val="24"/>
          <w:szCs w:val="24"/>
        </w:rPr>
        <w:br/>
      </w:r>
      <w:r w:rsidR="006E5FB6" w:rsidRPr="008925EC">
        <w:rPr>
          <w:rFonts w:cstheme="minorHAnsi"/>
          <w:b/>
          <w:sz w:val="24"/>
          <w:szCs w:val="24"/>
        </w:rPr>
        <w:t xml:space="preserve">att </w:t>
      </w:r>
      <w:r w:rsidR="006E5FB6" w:rsidRPr="008925EC">
        <w:rPr>
          <w:rFonts w:cstheme="minorHAnsi"/>
          <w:sz w:val="24"/>
          <w:szCs w:val="24"/>
        </w:rPr>
        <w:t xml:space="preserve">till revisor välja </w:t>
      </w:r>
      <w:sdt>
        <w:sdtPr>
          <w:rPr>
            <w:rFonts w:cstheme="minorHAnsi"/>
            <w:sz w:val="24"/>
            <w:szCs w:val="24"/>
          </w:rPr>
          <w:id w:val="-605730119"/>
          <w:placeholder>
            <w:docPart w:val="BB892011D4E54595AE585D1B0713FF35"/>
          </w:placeholder>
          <w:showingPlcHdr/>
          <w:text/>
        </w:sdtPr>
        <w:sdtEndPr/>
        <w:sdtContent>
          <w:r w:rsidR="006E5FB6" w:rsidRPr="008925EC">
            <w:rPr>
              <w:rStyle w:val="Platshllartext"/>
              <w:sz w:val="24"/>
              <w:szCs w:val="24"/>
            </w:rPr>
            <w:t>Ange namn</w:t>
          </w:r>
        </w:sdtContent>
      </w:sdt>
      <w:r w:rsidR="00EF583A">
        <w:rPr>
          <w:rFonts w:cstheme="minorHAnsi"/>
          <w:sz w:val="24"/>
          <w:szCs w:val="24"/>
        </w:rPr>
        <w:t xml:space="preserve"> på</w:t>
      </w:r>
      <w:r w:rsidR="008925EC" w:rsidRPr="008925EC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628667978"/>
          <w:placeholder>
            <w:docPart w:val="DCE9143CB67E4D35AB639BB22AD4AB75"/>
          </w:placeholder>
          <w:showingPlcHdr/>
          <w:comboBox>
            <w:listItem w:displayText="1" w:value="1"/>
            <w:listItem w:displayText="2" w:value="2"/>
          </w:comboBox>
        </w:sdtPr>
        <w:sdtEndPr/>
        <w:sdtContent>
          <w:r w:rsidR="008925EC" w:rsidRPr="008925EC">
            <w:rPr>
              <w:rStyle w:val="Platshllartext"/>
              <w:sz w:val="24"/>
              <w:szCs w:val="24"/>
            </w:rPr>
            <w:t>Välj 1 eller 2</w:t>
          </w:r>
        </w:sdtContent>
      </w:sdt>
      <w:r w:rsidR="008925EC" w:rsidRPr="008925EC">
        <w:rPr>
          <w:rFonts w:cstheme="minorHAnsi"/>
          <w:sz w:val="24"/>
          <w:szCs w:val="24"/>
        </w:rPr>
        <w:t xml:space="preserve"> </w:t>
      </w:r>
      <w:r w:rsidR="006E5FB6" w:rsidRPr="008925EC">
        <w:rPr>
          <w:rFonts w:cstheme="minorHAnsi"/>
          <w:sz w:val="24"/>
          <w:szCs w:val="24"/>
        </w:rPr>
        <w:t>år.</w:t>
      </w:r>
      <w:r w:rsidR="001775B8" w:rsidRPr="008925EC">
        <w:rPr>
          <w:rFonts w:ascii="Times New Roman" w:hAnsi="Times New Roman" w:cs="Times New Roman"/>
          <w:b/>
          <w:sz w:val="24"/>
          <w:szCs w:val="24"/>
        </w:rPr>
        <w:br/>
      </w:r>
      <w:r w:rsidR="006E5FB6" w:rsidRPr="008925EC">
        <w:rPr>
          <w:rFonts w:cstheme="minorHAnsi"/>
          <w:b/>
          <w:sz w:val="24"/>
          <w:szCs w:val="24"/>
        </w:rPr>
        <w:t xml:space="preserve">att </w:t>
      </w:r>
      <w:r w:rsidR="006E5FB6" w:rsidRPr="008925EC">
        <w:rPr>
          <w:rFonts w:cstheme="minorHAnsi"/>
          <w:sz w:val="24"/>
          <w:szCs w:val="24"/>
        </w:rPr>
        <w:t xml:space="preserve">till revisorssuppleant välja </w:t>
      </w:r>
      <w:sdt>
        <w:sdtPr>
          <w:rPr>
            <w:rFonts w:cstheme="minorHAnsi"/>
            <w:sz w:val="24"/>
            <w:szCs w:val="24"/>
          </w:rPr>
          <w:id w:val="-1265067355"/>
          <w:placeholder>
            <w:docPart w:val="EC5BF1C01E0540B6893978FFDC0F3F80"/>
          </w:placeholder>
          <w:showingPlcHdr/>
          <w:text/>
        </w:sdtPr>
        <w:sdtEndPr/>
        <w:sdtContent>
          <w:r w:rsidR="006E5FB6" w:rsidRPr="008925EC">
            <w:rPr>
              <w:rStyle w:val="Platshllartext"/>
              <w:sz w:val="24"/>
              <w:szCs w:val="24"/>
            </w:rPr>
            <w:t>Ange namn</w:t>
          </w:r>
        </w:sdtContent>
      </w:sdt>
      <w:r w:rsidR="006E5FB6" w:rsidRPr="008925EC">
        <w:rPr>
          <w:rFonts w:cstheme="minorHAnsi"/>
          <w:sz w:val="24"/>
          <w:szCs w:val="24"/>
        </w:rPr>
        <w:t xml:space="preserve"> på </w:t>
      </w:r>
      <w:sdt>
        <w:sdtPr>
          <w:rPr>
            <w:rFonts w:cstheme="minorHAnsi"/>
            <w:sz w:val="24"/>
            <w:szCs w:val="24"/>
          </w:rPr>
          <w:id w:val="-1757050525"/>
          <w:placeholder>
            <w:docPart w:val="2326F17CC5994C529EF4CD575CF7110C"/>
          </w:placeholder>
          <w:showingPlcHdr/>
          <w:comboBox>
            <w:listItem w:displayText="1" w:value="1"/>
            <w:listItem w:displayText="2" w:value="2"/>
          </w:comboBox>
        </w:sdtPr>
        <w:sdtEndPr/>
        <w:sdtContent>
          <w:r w:rsidR="008925EC" w:rsidRPr="008925EC">
            <w:rPr>
              <w:rStyle w:val="Platshllartext"/>
              <w:sz w:val="24"/>
              <w:szCs w:val="24"/>
            </w:rPr>
            <w:t>Välj 1 eller 2</w:t>
          </w:r>
        </w:sdtContent>
      </w:sdt>
      <w:r w:rsidR="008925EC" w:rsidRPr="008925EC">
        <w:rPr>
          <w:rFonts w:cstheme="minorHAnsi"/>
          <w:sz w:val="24"/>
          <w:szCs w:val="24"/>
        </w:rPr>
        <w:t xml:space="preserve"> </w:t>
      </w:r>
      <w:r w:rsidR="006E5FB6" w:rsidRPr="008925EC">
        <w:rPr>
          <w:rFonts w:cstheme="minorHAnsi"/>
          <w:sz w:val="24"/>
          <w:szCs w:val="24"/>
        </w:rPr>
        <w:t>år.</w:t>
      </w:r>
    </w:p>
    <w:p w:rsidR="00DD7DFC" w:rsidRDefault="006304CE" w:rsidP="00F46133">
      <w:pPr>
        <w:tabs>
          <w:tab w:val="left" w:pos="1134"/>
        </w:tabs>
        <w:spacing w:after="0" w:line="276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</w:p>
    <w:p w:rsidR="00F6236B" w:rsidRDefault="006304CE" w:rsidP="00F46133">
      <w:pPr>
        <w:tabs>
          <w:tab w:val="left" w:pos="1134"/>
        </w:tabs>
        <w:spacing w:after="0" w:line="276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§ 19</w:t>
      </w:r>
      <w:r w:rsidR="00DD7DFC" w:rsidRPr="00A564B8">
        <w:rPr>
          <w:rFonts w:ascii="Arial" w:hAnsi="Arial" w:cs="Arial"/>
          <w:b/>
          <w:sz w:val="24"/>
          <w:szCs w:val="24"/>
        </w:rPr>
        <w:tab/>
        <w:t>Val av ombud till regionråd och suppleant</w:t>
      </w:r>
      <w:r w:rsidR="00DD7DFC">
        <w:rPr>
          <w:rFonts w:ascii="Arial" w:hAnsi="Arial" w:cs="Arial"/>
          <w:b/>
          <w:sz w:val="24"/>
          <w:szCs w:val="24"/>
        </w:rPr>
        <w:t xml:space="preserve"> </w:t>
      </w:r>
    </w:p>
    <w:p w:rsidR="00F6236B" w:rsidRPr="0081774E" w:rsidRDefault="00F6236B" w:rsidP="00F46133">
      <w:pPr>
        <w:tabs>
          <w:tab w:val="left" w:pos="1134"/>
        </w:tabs>
        <w:spacing w:after="0" w:line="276" w:lineRule="auto"/>
        <w:ind w:left="1134" w:hanging="1134"/>
        <w:rPr>
          <w:rFonts w:ascii="Arial" w:hAnsi="Arial" w:cs="Arial"/>
          <w:b/>
          <w:sz w:val="8"/>
          <w:szCs w:val="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5214">
        <w:rPr>
          <w:rFonts w:ascii="Times New Roman" w:hAnsi="Times New Roman" w:cs="Times New Roman"/>
          <w:sz w:val="24"/>
          <w:szCs w:val="24"/>
        </w:rPr>
        <w:t xml:space="preserve">Valberedningen </w:t>
      </w:r>
      <w:r w:rsidR="00692E5B" w:rsidRPr="00692E5B">
        <w:rPr>
          <w:rFonts w:ascii="Times New Roman" w:hAnsi="Times New Roman" w:cs="Times New Roman"/>
          <w:i/>
          <w:sz w:val="24"/>
          <w:szCs w:val="24"/>
        </w:rPr>
        <w:t>(alternativt klubbstyrelsen eller årsmötet)</w:t>
      </w:r>
      <w:r w:rsidR="0023485E" w:rsidRPr="00692E5B">
        <w:rPr>
          <w:rFonts w:ascii="Times New Roman" w:hAnsi="Times New Roman" w:cs="Times New Roman"/>
          <w:sz w:val="24"/>
          <w:szCs w:val="24"/>
        </w:rPr>
        <w:t xml:space="preserve"> </w:t>
      </w:r>
      <w:r w:rsidR="0023485E" w:rsidRPr="00605214">
        <w:rPr>
          <w:rFonts w:ascii="Times New Roman" w:hAnsi="Times New Roman" w:cs="Times New Roman"/>
          <w:sz w:val="24"/>
          <w:szCs w:val="24"/>
        </w:rPr>
        <w:t xml:space="preserve">föreslår </w:t>
      </w:r>
      <w:sdt>
        <w:sdtPr>
          <w:rPr>
            <w:rFonts w:cstheme="minorHAnsi"/>
            <w:sz w:val="24"/>
            <w:szCs w:val="24"/>
          </w:rPr>
          <w:id w:val="1668828357"/>
          <w:placeholder>
            <w:docPart w:val="0EF7C318F8494F7691F141BE43502155"/>
          </w:placeholder>
          <w:showingPlcHdr/>
          <w:text/>
        </w:sdtPr>
        <w:sdtEndPr/>
        <w:sdtContent>
          <w:r w:rsidR="0023485E" w:rsidRPr="00605214">
            <w:rPr>
              <w:rStyle w:val="Platshllartext"/>
              <w:sz w:val="24"/>
              <w:szCs w:val="24"/>
            </w:rPr>
            <w:t>Ange namn</w:t>
          </w:r>
        </w:sdtContent>
      </w:sdt>
      <w:r w:rsidR="0023485E" w:rsidRPr="00605214">
        <w:rPr>
          <w:rFonts w:cstheme="minorHAnsi"/>
          <w:sz w:val="24"/>
          <w:szCs w:val="24"/>
        </w:rPr>
        <w:t xml:space="preserve"> </w:t>
      </w:r>
      <w:r w:rsidRPr="00605214">
        <w:rPr>
          <w:rFonts w:ascii="Times New Roman" w:hAnsi="Times New Roman" w:cs="Times New Roman"/>
          <w:sz w:val="24"/>
          <w:szCs w:val="24"/>
        </w:rPr>
        <w:t xml:space="preserve">till </w:t>
      </w:r>
      <w:r w:rsidRPr="00605214">
        <w:rPr>
          <w:sz w:val="24"/>
          <w:szCs w:val="24"/>
        </w:rPr>
        <w:t>ombud till regionråd</w:t>
      </w:r>
      <w:r w:rsidRPr="00605214">
        <w:rPr>
          <w:rFonts w:ascii="Times New Roman" w:hAnsi="Times New Roman" w:cs="Times New Roman"/>
          <w:sz w:val="24"/>
          <w:szCs w:val="24"/>
        </w:rPr>
        <w:t xml:space="preserve"> och </w:t>
      </w:r>
      <w:sdt>
        <w:sdtPr>
          <w:rPr>
            <w:rFonts w:cstheme="minorHAnsi"/>
            <w:sz w:val="24"/>
            <w:szCs w:val="24"/>
          </w:rPr>
          <w:id w:val="835661402"/>
          <w:placeholder>
            <w:docPart w:val="89772C04844C49269F1A714F5439C459"/>
          </w:placeholder>
          <w:showingPlcHdr/>
          <w:text/>
        </w:sdtPr>
        <w:sdtEndPr/>
        <w:sdtContent>
          <w:r w:rsidR="0023485E" w:rsidRPr="00605214">
            <w:rPr>
              <w:rStyle w:val="Platshllartext"/>
              <w:sz w:val="24"/>
              <w:szCs w:val="24"/>
            </w:rPr>
            <w:t>Ange namn</w:t>
          </w:r>
        </w:sdtContent>
      </w:sdt>
      <w:r w:rsidR="0023485E" w:rsidRPr="00605214">
        <w:rPr>
          <w:rFonts w:cstheme="minorHAnsi"/>
          <w:sz w:val="24"/>
          <w:szCs w:val="24"/>
        </w:rPr>
        <w:t xml:space="preserve"> </w:t>
      </w:r>
      <w:r w:rsidR="006304CE">
        <w:rPr>
          <w:rFonts w:cstheme="minorHAnsi"/>
          <w:sz w:val="24"/>
          <w:szCs w:val="24"/>
        </w:rPr>
        <w:br/>
      </w:r>
      <w:r w:rsidRPr="00605214">
        <w:rPr>
          <w:rFonts w:ascii="Times New Roman" w:hAnsi="Times New Roman" w:cs="Times New Roman"/>
          <w:sz w:val="24"/>
          <w:szCs w:val="24"/>
        </w:rPr>
        <w:t>till suppleant.</w:t>
      </w:r>
      <w:r w:rsidR="00692E5B">
        <w:rPr>
          <w:rFonts w:ascii="Times New Roman" w:hAnsi="Times New Roman" w:cs="Times New Roman"/>
          <w:sz w:val="24"/>
          <w:szCs w:val="24"/>
        </w:rPr>
        <w:br/>
      </w:r>
    </w:p>
    <w:p w:rsidR="00F6236B" w:rsidRPr="0081774E" w:rsidRDefault="00F6236B" w:rsidP="00F46133">
      <w:pPr>
        <w:tabs>
          <w:tab w:val="left" w:pos="1134"/>
        </w:tabs>
        <w:spacing w:after="0" w:line="276" w:lineRule="auto"/>
        <w:ind w:left="1134" w:hanging="1134"/>
        <w:rPr>
          <w:rFonts w:asciiTheme="majorHAnsi" w:hAnsiTheme="majorHAnsi" w:cstheme="majorHAnsi"/>
          <w:b/>
          <w:sz w:val="24"/>
          <w:szCs w:val="24"/>
        </w:rPr>
      </w:pPr>
      <w:r w:rsidRPr="00605214">
        <w:rPr>
          <w:rFonts w:ascii="Arial" w:hAnsi="Arial" w:cs="Arial"/>
          <w:b/>
          <w:sz w:val="24"/>
          <w:szCs w:val="24"/>
        </w:rPr>
        <w:tab/>
      </w:r>
      <w:r w:rsidRPr="0081774E">
        <w:rPr>
          <w:rFonts w:asciiTheme="majorHAnsi" w:hAnsiTheme="majorHAnsi" w:cstheme="majorHAnsi"/>
          <w:b/>
          <w:sz w:val="24"/>
          <w:szCs w:val="24"/>
        </w:rPr>
        <w:t>Årsmötet beslutar</w:t>
      </w:r>
    </w:p>
    <w:p w:rsidR="00F6236B" w:rsidRPr="00605214" w:rsidRDefault="00F6236B" w:rsidP="00F46133">
      <w:pPr>
        <w:tabs>
          <w:tab w:val="left" w:pos="1134"/>
        </w:tabs>
        <w:spacing w:after="0" w:line="276" w:lineRule="auto"/>
        <w:ind w:left="1134"/>
        <w:rPr>
          <w:rFonts w:cstheme="minorHAnsi"/>
          <w:sz w:val="24"/>
          <w:szCs w:val="24"/>
        </w:rPr>
      </w:pPr>
      <w:r w:rsidRPr="00605214">
        <w:rPr>
          <w:rFonts w:ascii="Times New Roman" w:hAnsi="Times New Roman" w:cs="Times New Roman"/>
          <w:b/>
          <w:sz w:val="24"/>
          <w:szCs w:val="24"/>
        </w:rPr>
        <w:t xml:space="preserve">att </w:t>
      </w:r>
      <w:r w:rsidR="0023485E" w:rsidRPr="00605214">
        <w:rPr>
          <w:rFonts w:cstheme="minorHAnsi"/>
          <w:sz w:val="24"/>
          <w:szCs w:val="24"/>
        </w:rPr>
        <w:t xml:space="preserve">till </w:t>
      </w:r>
      <w:r w:rsidR="00692E5B">
        <w:rPr>
          <w:rFonts w:cstheme="minorHAnsi"/>
          <w:sz w:val="24"/>
          <w:szCs w:val="24"/>
        </w:rPr>
        <w:t>regionsrådsombud</w:t>
      </w:r>
      <w:r w:rsidR="0023485E" w:rsidRPr="00605214">
        <w:rPr>
          <w:rFonts w:cstheme="minorHAnsi"/>
          <w:sz w:val="24"/>
          <w:szCs w:val="24"/>
        </w:rPr>
        <w:t xml:space="preserve"> välja </w:t>
      </w:r>
      <w:sdt>
        <w:sdtPr>
          <w:rPr>
            <w:rFonts w:cstheme="minorHAnsi"/>
            <w:sz w:val="24"/>
            <w:szCs w:val="24"/>
          </w:rPr>
          <w:id w:val="1887838030"/>
          <w:placeholder>
            <w:docPart w:val="F23D067B49864F13BF4B478053827CB2"/>
          </w:placeholder>
          <w:showingPlcHdr/>
          <w:text/>
        </w:sdtPr>
        <w:sdtEndPr/>
        <w:sdtContent>
          <w:r w:rsidR="0023485E" w:rsidRPr="00605214">
            <w:rPr>
              <w:rStyle w:val="Platshllartext"/>
              <w:sz w:val="24"/>
              <w:szCs w:val="24"/>
            </w:rPr>
            <w:t>Ange namn</w:t>
          </w:r>
        </w:sdtContent>
      </w:sdt>
      <w:r w:rsidR="004036D3" w:rsidRPr="00605214">
        <w:rPr>
          <w:rFonts w:cstheme="minorHAnsi"/>
          <w:sz w:val="24"/>
          <w:szCs w:val="24"/>
        </w:rPr>
        <w:t>.</w:t>
      </w:r>
    </w:p>
    <w:p w:rsidR="004036D3" w:rsidRPr="00692E5B" w:rsidRDefault="004036D3" w:rsidP="00692E5B">
      <w:pPr>
        <w:tabs>
          <w:tab w:val="left" w:pos="1134"/>
        </w:tabs>
        <w:spacing w:after="0" w:line="276" w:lineRule="auto"/>
        <w:ind w:left="1134"/>
        <w:rPr>
          <w:rFonts w:cstheme="minorHAnsi"/>
          <w:sz w:val="24"/>
          <w:szCs w:val="24"/>
        </w:rPr>
      </w:pPr>
      <w:r w:rsidRPr="00605214">
        <w:rPr>
          <w:rFonts w:ascii="Times New Roman" w:hAnsi="Times New Roman" w:cs="Times New Roman"/>
          <w:b/>
          <w:sz w:val="24"/>
          <w:szCs w:val="24"/>
        </w:rPr>
        <w:t xml:space="preserve">att </w:t>
      </w:r>
      <w:r w:rsidRPr="00605214">
        <w:rPr>
          <w:rFonts w:cstheme="minorHAnsi"/>
          <w:sz w:val="24"/>
          <w:szCs w:val="24"/>
        </w:rPr>
        <w:t xml:space="preserve">till </w:t>
      </w:r>
      <w:r w:rsidR="00692E5B">
        <w:rPr>
          <w:rFonts w:cstheme="minorHAnsi"/>
          <w:sz w:val="24"/>
          <w:szCs w:val="24"/>
        </w:rPr>
        <w:t>suppleant till regionrådsombud</w:t>
      </w:r>
      <w:r w:rsidRPr="00605214">
        <w:rPr>
          <w:rFonts w:cstheme="minorHAnsi"/>
          <w:sz w:val="24"/>
          <w:szCs w:val="24"/>
        </w:rPr>
        <w:t xml:space="preserve"> välja </w:t>
      </w:r>
      <w:sdt>
        <w:sdtPr>
          <w:rPr>
            <w:rFonts w:cstheme="minorHAnsi"/>
            <w:sz w:val="24"/>
            <w:szCs w:val="24"/>
          </w:rPr>
          <w:id w:val="-315653844"/>
          <w:placeholder>
            <w:docPart w:val="36D9BF128E3F48C5900948FF1A03C012"/>
          </w:placeholder>
          <w:showingPlcHdr/>
          <w:text/>
        </w:sdtPr>
        <w:sdtEndPr/>
        <w:sdtContent>
          <w:r w:rsidRPr="00605214">
            <w:rPr>
              <w:rStyle w:val="Platshllartext"/>
              <w:sz w:val="24"/>
              <w:szCs w:val="24"/>
            </w:rPr>
            <w:t>Ange namn</w:t>
          </w:r>
        </w:sdtContent>
      </w:sdt>
      <w:r w:rsidRPr="00605214">
        <w:rPr>
          <w:rFonts w:cstheme="minorHAnsi"/>
          <w:sz w:val="24"/>
          <w:szCs w:val="24"/>
        </w:rPr>
        <w:t>.</w:t>
      </w:r>
    </w:p>
    <w:p w:rsidR="00DD7DFC" w:rsidRDefault="00DD7DFC" w:rsidP="00F46133">
      <w:pPr>
        <w:tabs>
          <w:tab w:val="left" w:pos="1134"/>
        </w:tabs>
        <w:spacing w:after="0" w:line="276" w:lineRule="auto"/>
        <w:ind w:left="1134" w:hanging="1134"/>
        <w:rPr>
          <w:rFonts w:ascii="Arial" w:hAnsi="Arial" w:cs="Arial"/>
          <w:b/>
          <w:sz w:val="24"/>
          <w:szCs w:val="24"/>
        </w:rPr>
      </w:pPr>
    </w:p>
    <w:p w:rsidR="00DD7DFC" w:rsidRDefault="00305440" w:rsidP="00F46133">
      <w:pPr>
        <w:tabs>
          <w:tab w:val="left" w:pos="1134"/>
        </w:tabs>
        <w:spacing w:after="0" w:line="276" w:lineRule="auto"/>
        <w:ind w:left="1134" w:hanging="113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§ </w:t>
      </w:r>
      <w:r w:rsidR="006304CE">
        <w:rPr>
          <w:rFonts w:ascii="Arial" w:hAnsi="Arial" w:cs="Arial"/>
          <w:b/>
          <w:sz w:val="24"/>
          <w:szCs w:val="24"/>
        </w:rPr>
        <w:t>20</w:t>
      </w:r>
      <w:r w:rsidR="00DD7DFC">
        <w:rPr>
          <w:rFonts w:ascii="Arial" w:hAnsi="Arial" w:cs="Arial"/>
          <w:b/>
          <w:sz w:val="24"/>
          <w:szCs w:val="24"/>
        </w:rPr>
        <w:tab/>
        <w:t xml:space="preserve">Val av valberedning och sammankallande </w:t>
      </w:r>
    </w:p>
    <w:p w:rsidR="00DD7DFC" w:rsidRPr="00D13743" w:rsidRDefault="00D13743" w:rsidP="000C2126">
      <w:pPr>
        <w:tabs>
          <w:tab w:val="left" w:pos="1134"/>
        </w:tabs>
        <w:spacing w:after="0" w:line="276" w:lineRule="auto"/>
        <w:ind w:left="1134" w:hanging="1134"/>
        <w:rPr>
          <w:rFonts w:cstheme="minorHAnsi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605214">
        <w:rPr>
          <w:rFonts w:cstheme="minorHAnsi"/>
          <w:sz w:val="24"/>
          <w:szCs w:val="24"/>
        </w:rPr>
        <w:t xml:space="preserve">Årsmötet föreslår </w:t>
      </w:r>
      <w:r w:rsidR="00692E5B">
        <w:rPr>
          <w:rFonts w:cstheme="minorHAnsi"/>
          <w:sz w:val="24"/>
          <w:szCs w:val="24"/>
        </w:rPr>
        <w:t xml:space="preserve">att till valberedning välja </w:t>
      </w:r>
      <w:sdt>
        <w:sdtPr>
          <w:rPr>
            <w:rFonts w:cstheme="minorHAnsi"/>
            <w:sz w:val="24"/>
            <w:szCs w:val="24"/>
          </w:rPr>
          <w:id w:val="-1650510070"/>
          <w:placeholder>
            <w:docPart w:val="5FCF07D3B9D64F8EA635510F9F7AAC83"/>
          </w:placeholder>
          <w:showingPlcHdr/>
          <w:text/>
        </w:sdtPr>
        <w:sdtEndPr/>
        <w:sdtContent>
          <w:r w:rsidR="00440B68" w:rsidRPr="00605214">
            <w:rPr>
              <w:rStyle w:val="Platshllartext"/>
              <w:sz w:val="24"/>
              <w:szCs w:val="24"/>
            </w:rPr>
            <w:t>Ange namn</w:t>
          </w:r>
        </w:sdtContent>
      </w:sdt>
      <w:r w:rsidR="00440B68" w:rsidRPr="00605214">
        <w:rPr>
          <w:rFonts w:cstheme="minorHAnsi"/>
          <w:sz w:val="24"/>
          <w:szCs w:val="24"/>
        </w:rPr>
        <w:t xml:space="preserve"> och </w:t>
      </w:r>
      <w:r w:rsidR="0081774E">
        <w:rPr>
          <w:rFonts w:cstheme="minorHAnsi"/>
          <w:sz w:val="24"/>
          <w:szCs w:val="24"/>
        </w:rPr>
        <w:br/>
      </w:r>
      <w:sdt>
        <w:sdtPr>
          <w:rPr>
            <w:rFonts w:cstheme="minorHAnsi"/>
            <w:sz w:val="24"/>
            <w:szCs w:val="24"/>
          </w:rPr>
          <w:id w:val="-991564426"/>
          <w:placeholder>
            <w:docPart w:val="6686895E179F4AA890361CABFE0AB354"/>
          </w:placeholder>
          <w:showingPlcHdr/>
          <w:text/>
        </w:sdtPr>
        <w:sdtEndPr/>
        <w:sdtContent>
          <w:r w:rsidR="00440B68" w:rsidRPr="00605214">
            <w:rPr>
              <w:rStyle w:val="Platshllartext"/>
              <w:sz w:val="24"/>
              <w:szCs w:val="24"/>
            </w:rPr>
            <w:t>Ange namn</w:t>
          </w:r>
        </w:sdtContent>
      </w:sdt>
      <w:r w:rsidR="00692E5B">
        <w:rPr>
          <w:rFonts w:cstheme="minorHAnsi"/>
          <w:sz w:val="24"/>
          <w:szCs w:val="24"/>
        </w:rPr>
        <w:t xml:space="preserve">. </w:t>
      </w:r>
      <w:r w:rsidRPr="00605214">
        <w:rPr>
          <w:rFonts w:ascii="Arial" w:hAnsi="Arial" w:cs="Arial"/>
          <w:sz w:val="24"/>
          <w:szCs w:val="24"/>
        </w:rPr>
        <w:br/>
      </w:r>
      <w:r w:rsidRPr="00605214">
        <w:rPr>
          <w:rFonts w:cstheme="minorHAnsi"/>
          <w:b/>
          <w:sz w:val="24"/>
          <w:szCs w:val="24"/>
        </w:rPr>
        <w:br/>
      </w:r>
      <w:r w:rsidRPr="0081774E">
        <w:rPr>
          <w:rFonts w:asciiTheme="majorHAnsi" w:hAnsiTheme="majorHAnsi" w:cstheme="majorHAnsi"/>
          <w:b/>
          <w:sz w:val="24"/>
          <w:szCs w:val="24"/>
        </w:rPr>
        <w:t>Årsmötet beslutar</w:t>
      </w:r>
      <w:r w:rsidRPr="00605214">
        <w:rPr>
          <w:rFonts w:ascii="Arial" w:hAnsi="Arial" w:cs="Arial"/>
          <w:sz w:val="24"/>
          <w:szCs w:val="24"/>
        </w:rPr>
        <w:br/>
      </w:r>
      <w:r w:rsidRPr="00605214">
        <w:rPr>
          <w:rFonts w:cstheme="minorHAnsi"/>
          <w:b/>
          <w:sz w:val="24"/>
          <w:szCs w:val="24"/>
        </w:rPr>
        <w:t>att</w:t>
      </w:r>
      <w:r w:rsidR="00D675D2" w:rsidRPr="00605214">
        <w:rPr>
          <w:rFonts w:cstheme="minorHAnsi"/>
          <w:sz w:val="24"/>
          <w:szCs w:val="24"/>
        </w:rPr>
        <w:t xml:space="preserve"> </w:t>
      </w:r>
      <w:r w:rsidR="00C77042" w:rsidRPr="00605214">
        <w:rPr>
          <w:rFonts w:cstheme="minorHAnsi"/>
          <w:sz w:val="24"/>
          <w:szCs w:val="24"/>
        </w:rPr>
        <w:t xml:space="preserve">till </w:t>
      </w:r>
      <w:r w:rsidR="00692E5B">
        <w:rPr>
          <w:rFonts w:cstheme="minorHAnsi"/>
          <w:sz w:val="24"/>
          <w:szCs w:val="24"/>
        </w:rPr>
        <w:t>valberedning välja</w:t>
      </w:r>
      <w:r w:rsidR="003D2233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1298791033"/>
          <w:placeholder>
            <w:docPart w:val="5F8FFF100B6742FFA5829448E58A27A1"/>
          </w:placeholder>
          <w:showingPlcHdr/>
          <w:text/>
        </w:sdtPr>
        <w:sdtEndPr/>
        <w:sdtContent>
          <w:r w:rsidR="003D2233" w:rsidRPr="00605214">
            <w:rPr>
              <w:rStyle w:val="Platshllartext"/>
              <w:sz w:val="24"/>
              <w:szCs w:val="24"/>
            </w:rPr>
            <w:t>Ange namn</w:t>
          </w:r>
        </w:sdtContent>
      </w:sdt>
      <w:r w:rsidR="00692E5B">
        <w:rPr>
          <w:rFonts w:cstheme="minorHAnsi"/>
          <w:sz w:val="24"/>
          <w:szCs w:val="24"/>
        </w:rPr>
        <w:t xml:space="preserve"> och </w:t>
      </w:r>
      <w:sdt>
        <w:sdtPr>
          <w:rPr>
            <w:rFonts w:cstheme="minorHAnsi"/>
            <w:sz w:val="24"/>
            <w:szCs w:val="24"/>
          </w:rPr>
          <w:id w:val="-452705226"/>
          <w:placeholder>
            <w:docPart w:val="C54E4C257B144302BA9569A87D449A11"/>
          </w:placeholder>
          <w:showingPlcHdr/>
          <w:text/>
        </w:sdtPr>
        <w:sdtEndPr/>
        <w:sdtContent>
          <w:r w:rsidR="00692E5B" w:rsidRPr="00692E5B">
            <w:rPr>
              <w:rStyle w:val="Platshllartext"/>
              <w:sz w:val="24"/>
              <w:szCs w:val="24"/>
            </w:rPr>
            <w:t>Ange namn</w:t>
          </w:r>
        </w:sdtContent>
      </w:sdt>
      <w:r w:rsidR="00ED54A6">
        <w:rPr>
          <w:rFonts w:cstheme="minorHAnsi"/>
          <w:sz w:val="24"/>
          <w:szCs w:val="24"/>
        </w:rPr>
        <w:t>.</w:t>
      </w:r>
      <w:r w:rsidR="003D2233">
        <w:rPr>
          <w:rFonts w:cstheme="minorHAnsi"/>
          <w:sz w:val="24"/>
          <w:szCs w:val="24"/>
        </w:rPr>
        <w:br/>
      </w:r>
      <w:r w:rsidR="003D2233" w:rsidRPr="003D2233">
        <w:rPr>
          <w:rFonts w:cstheme="minorHAnsi"/>
          <w:b/>
          <w:sz w:val="24"/>
          <w:szCs w:val="24"/>
        </w:rPr>
        <w:t>att</w:t>
      </w:r>
      <w:r w:rsidR="00692E5B">
        <w:rPr>
          <w:rFonts w:cstheme="minorHAnsi"/>
          <w:sz w:val="24"/>
          <w:szCs w:val="24"/>
        </w:rPr>
        <w:t xml:space="preserve"> till valberedberedningens sammankallande</w:t>
      </w:r>
      <w:r w:rsidR="003D2233">
        <w:rPr>
          <w:rFonts w:cstheme="minorHAnsi"/>
          <w:sz w:val="24"/>
          <w:szCs w:val="24"/>
        </w:rPr>
        <w:t xml:space="preserve"> välja </w:t>
      </w:r>
      <w:sdt>
        <w:sdtPr>
          <w:rPr>
            <w:rFonts w:cstheme="minorHAnsi"/>
            <w:sz w:val="24"/>
            <w:szCs w:val="24"/>
          </w:rPr>
          <w:id w:val="1936014180"/>
          <w:placeholder>
            <w:docPart w:val="40252907D9694814965675CEA1CAB759"/>
          </w:placeholder>
          <w:showingPlcHdr/>
          <w:text/>
        </w:sdtPr>
        <w:sdtEndPr/>
        <w:sdtContent>
          <w:r w:rsidR="003D2233" w:rsidRPr="00605214">
            <w:rPr>
              <w:rStyle w:val="Platshllartext"/>
              <w:sz w:val="24"/>
              <w:szCs w:val="24"/>
            </w:rPr>
            <w:t>Ange namn</w:t>
          </w:r>
        </w:sdtContent>
      </w:sdt>
      <w:r w:rsidR="00ED54A6">
        <w:rPr>
          <w:rFonts w:cstheme="minorHAnsi"/>
          <w:sz w:val="24"/>
          <w:szCs w:val="24"/>
        </w:rPr>
        <w:t>.</w:t>
      </w:r>
      <w:r w:rsidR="003D2233">
        <w:rPr>
          <w:rFonts w:cstheme="minorHAnsi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:rsidR="006304CE" w:rsidRDefault="006304CE" w:rsidP="006304CE">
      <w:pPr>
        <w:tabs>
          <w:tab w:val="left" w:pos="1134"/>
        </w:tabs>
        <w:spacing w:after="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21</w:t>
      </w:r>
      <w:r w:rsidR="00DD7DFC">
        <w:rPr>
          <w:rFonts w:ascii="Arial" w:hAnsi="Arial" w:cs="Arial"/>
          <w:b/>
          <w:sz w:val="24"/>
          <w:szCs w:val="24"/>
        </w:rPr>
        <w:tab/>
      </w:r>
      <w:r w:rsidR="00812DF1">
        <w:rPr>
          <w:rFonts w:ascii="Arial" w:hAnsi="Arial" w:cs="Arial"/>
          <w:b/>
          <w:sz w:val="24"/>
          <w:szCs w:val="24"/>
        </w:rPr>
        <w:t>Övriga frågor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6304CE" w:rsidRDefault="006304CE" w:rsidP="006304CE">
      <w:pPr>
        <w:tabs>
          <w:tab w:val="left" w:pos="1134"/>
        </w:tabs>
        <w:spacing w:after="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22</w:t>
      </w:r>
      <w:r>
        <w:rPr>
          <w:rFonts w:ascii="Arial" w:hAnsi="Arial" w:cs="Arial"/>
          <w:b/>
          <w:sz w:val="24"/>
          <w:szCs w:val="24"/>
        </w:rPr>
        <w:tab/>
        <w:t>Mötets avslutande</w:t>
      </w:r>
      <w:r>
        <w:rPr>
          <w:rFonts w:ascii="Arial" w:hAnsi="Arial" w:cs="Arial"/>
          <w:b/>
          <w:sz w:val="24"/>
          <w:szCs w:val="24"/>
        </w:rPr>
        <w:br/>
      </w:r>
      <w:r w:rsidRPr="00440B68">
        <w:rPr>
          <w:rFonts w:ascii="Times New Roman" w:hAnsi="Times New Roman" w:cs="Times New Roman"/>
          <w:sz w:val="24"/>
          <w:szCs w:val="24"/>
        </w:rPr>
        <w:t xml:space="preserve">Mötesordförande </w:t>
      </w:r>
      <w:sdt>
        <w:sdtPr>
          <w:rPr>
            <w:rFonts w:ascii="Times New Roman" w:hAnsi="Times New Roman" w:cs="Times New Roman"/>
            <w:sz w:val="24"/>
            <w:szCs w:val="24"/>
          </w:rPr>
          <w:id w:val="-682976594"/>
          <w:placeholder>
            <w:docPart w:val="FE592339CAF548CE8386D6BDD01DBB71"/>
          </w:placeholder>
          <w:showingPlcHdr/>
          <w:text/>
        </w:sdtPr>
        <w:sdtEndPr/>
        <w:sdtContent>
          <w:r w:rsidRPr="00440B68">
            <w:rPr>
              <w:rStyle w:val="Platshllartext"/>
              <w:sz w:val="24"/>
              <w:szCs w:val="24"/>
            </w:rPr>
            <w:t>Ange namn</w:t>
          </w:r>
        </w:sdtContent>
      </w:sdt>
      <w:r w:rsidRPr="00440B68">
        <w:rPr>
          <w:rFonts w:ascii="Times New Roman" w:hAnsi="Times New Roman" w:cs="Times New Roman"/>
          <w:sz w:val="24"/>
          <w:szCs w:val="24"/>
        </w:rPr>
        <w:t xml:space="preserve"> tackar</w:t>
      </w:r>
      <w:r>
        <w:rPr>
          <w:rFonts w:ascii="Times New Roman" w:hAnsi="Times New Roman" w:cs="Times New Roman"/>
          <w:sz w:val="24"/>
          <w:szCs w:val="24"/>
        </w:rPr>
        <w:t xml:space="preserve"> alla närvarande och förkla</w:t>
      </w:r>
      <w:r w:rsidRPr="00440B6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440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440B68">
        <w:rPr>
          <w:rFonts w:ascii="Times New Roman" w:hAnsi="Times New Roman" w:cs="Times New Roman"/>
          <w:sz w:val="24"/>
          <w:szCs w:val="24"/>
        </w:rPr>
        <w:t>årsmötet avslutat.</w:t>
      </w:r>
    </w:p>
    <w:p w:rsidR="007E58AC" w:rsidRDefault="007E58AC" w:rsidP="00EF583A">
      <w:pPr>
        <w:tabs>
          <w:tab w:val="left" w:pos="1134"/>
        </w:tabs>
        <w:spacing w:after="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7E58AC" w:rsidRDefault="007E58AC" w:rsidP="007E58AC">
      <w:pPr>
        <w:tabs>
          <w:tab w:val="left" w:pos="1134"/>
        </w:tabs>
        <w:spacing w:after="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7E58AC" w:rsidRDefault="007E58AC" w:rsidP="000C2126">
      <w:pPr>
        <w:tabs>
          <w:tab w:val="left" w:pos="1134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  <w:sectPr w:rsidR="007E58AC" w:rsidSect="00EC439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985" w:right="2438" w:bottom="1701" w:left="1418" w:header="567" w:footer="567" w:gutter="0"/>
          <w:cols w:space="708"/>
          <w:titlePg/>
          <w:docGrid w:linePitch="360"/>
        </w:sectPr>
      </w:pPr>
    </w:p>
    <w:p w:rsidR="00DD7DFC" w:rsidRPr="00A75A74" w:rsidRDefault="00A75A74" w:rsidP="00A75A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E64FB" w:rsidRPr="00A75A74">
        <w:rPr>
          <w:rFonts w:ascii="Times New Roman" w:hAnsi="Times New Roman" w:cs="Times New Roman"/>
          <w:sz w:val="24"/>
          <w:szCs w:val="24"/>
        </w:rPr>
        <w:t>Sekreterare:</w:t>
      </w:r>
      <w:r w:rsidR="00AE64FB" w:rsidRPr="00A75A74">
        <w:rPr>
          <w:rFonts w:ascii="Times New Roman" w:hAnsi="Times New Roman" w:cs="Times New Roman"/>
          <w:sz w:val="24"/>
          <w:szCs w:val="24"/>
        </w:rPr>
        <w:tab/>
      </w:r>
      <w:r w:rsidRPr="00A75A74">
        <w:rPr>
          <w:rFonts w:ascii="Times New Roman" w:hAnsi="Times New Roman" w:cs="Times New Roman"/>
          <w:sz w:val="24"/>
          <w:szCs w:val="24"/>
        </w:rPr>
        <w:br/>
        <w:t>……………………………………</w:t>
      </w:r>
    </w:p>
    <w:p w:rsidR="00A75A74" w:rsidRPr="00A75A74" w:rsidRDefault="007B2FBA" w:rsidP="00F46133">
      <w:pPr>
        <w:tabs>
          <w:tab w:val="left" w:pos="1134"/>
        </w:tabs>
        <w:spacing w:after="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Namnförtydligande"/>
          <w:tag w:val="Namnför"/>
          <w:id w:val="-1393261883"/>
          <w:lock w:val="sdtLocked"/>
          <w:placeholder>
            <w:docPart w:val="AAD7CC14FF9D4D5DA4A8FB29FFF5F595"/>
          </w:placeholder>
          <w:showingPlcHdr/>
          <w:text/>
        </w:sdtPr>
        <w:sdtEndPr/>
        <w:sdtContent>
          <w:r w:rsidR="00E41769" w:rsidRPr="00A5501D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 xml:space="preserve">Ange namn </w:t>
          </w:r>
        </w:sdtContent>
      </w:sdt>
      <w:r w:rsidR="00E41769" w:rsidRPr="00A75A74">
        <w:rPr>
          <w:rFonts w:ascii="Times New Roman" w:hAnsi="Times New Roman" w:cs="Times New Roman"/>
          <w:sz w:val="24"/>
          <w:szCs w:val="24"/>
        </w:rPr>
        <w:tab/>
      </w:r>
      <w:r w:rsidR="002A7634" w:rsidRPr="00A75A74">
        <w:rPr>
          <w:rFonts w:ascii="Times New Roman" w:hAnsi="Times New Roman" w:cs="Times New Roman"/>
          <w:sz w:val="24"/>
          <w:szCs w:val="24"/>
        </w:rPr>
        <w:tab/>
      </w:r>
    </w:p>
    <w:p w:rsidR="00A75A74" w:rsidRPr="00A75A74" w:rsidRDefault="00A75A74" w:rsidP="00F46133">
      <w:pPr>
        <w:tabs>
          <w:tab w:val="left" w:pos="1134"/>
        </w:tabs>
        <w:spacing w:after="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A75A74" w:rsidRPr="00A75A74" w:rsidRDefault="00A75A74" w:rsidP="00F46133">
      <w:pPr>
        <w:tabs>
          <w:tab w:val="left" w:pos="1134"/>
        </w:tabs>
        <w:spacing w:after="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A75A74" w:rsidRPr="00A75A74" w:rsidRDefault="00A75A74" w:rsidP="00F46133">
      <w:pPr>
        <w:tabs>
          <w:tab w:val="left" w:pos="1134"/>
        </w:tabs>
        <w:spacing w:after="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A75A74">
        <w:rPr>
          <w:rFonts w:ascii="Times New Roman" w:hAnsi="Times New Roman" w:cs="Times New Roman"/>
          <w:sz w:val="24"/>
          <w:szCs w:val="24"/>
        </w:rPr>
        <w:t>Justerare:</w:t>
      </w:r>
    </w:p>
    <w:p w:rsidR="00A75A74" w:rsidRPr="00A75A74" w:rsidRDefault="00A75A74" w:rsidP="003730A2">
      <w:pPr>
        <w:tabs>
          <w:tab w:val="left" w:pos="1134"/>
        </w:tabs>
        <w:spacing w:after="0" w:line="276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A75A7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75A74" w:rsidRDefault="007B2FBA" w:rsidP="00A75A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alias w:val="Namnförtydligande"/>
          <w:tag w:val="Namnförtydligande"/>
          <w:id w:val="1881968570"/>
          <w:placeholder>
            <w:docPart w:val="EABC8E7A93154936A39078670E1D3FDA"/>
          </w:placeholder>
          <w:temporary/>
          <w:showingPlcHdr/>
          <w:text/>
        </w:sdtPr>
        <w:sdtEndPr/>
        <w:sdtContent>
          <w:r w:rsidR="00E41769" w:rsidRPr="00A5501D">
            <w:rPr>
              <w:rStyle w:val="Platshllartext"/>
              <w:color w:val="7F7F7F" w:themeColor="text1" w:themeTint="80"/>
              <w:sz w:val="24"/>
              <w:szCs w:val="24"/>
            </w:rPr>
            <w:t>Ange namn</w:t>
          </w:r>
        </w:sdtContent>
      </w:sdt>
    </w:p>
    <w:p w:rsidR="003730A2" w:rsidRDefault="003730A2" w:rsidP="00A75A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30A2" w:rsidRDefault="003730A2" w:rsidP="00A75A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A75A74" w:rsidRDefault="00A75A74" w:rsidP="00A75A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3730A2" w:rsidRDefault="003730A2" w:rsidP="00A75A74">
      <w:pPr>
        <w:spacing w:after="0" w:line="276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D7DFC" w:rsidRPr="00DD7DFC" w:rsidRDefault="00DD7DFC" w:rsidP="00A75A7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D7DFC" w:rsidRDefault="00DD7DFC" w:rsidP="00F46133">
      <w:pPr>
        <w:tabs>
          <w:tab w:val="left" w:pos="1134"/>
        </w:tabs>
        <w:spacing w:after="0" w:line="276" w:lineRule="auto"/>
        <w:ind w:left="1134" w:hanging="1134"/>
        <w:rPr>
          <w:rFonts w:ascii="Times New Roman" w:hAnsi="Times New Roman" w:cs="Times New Roman"/>
          <w:color w:val="7F7F7F" w:themeColor="text1" w:themeTint="80"/>
          <w:sz w:val="24"/>
          <w:szCs w:val="24"/>
        </w:rPr>
      </w:pPr>
    </w:p>
    <w:p w:rsidR="00C16507" w:rsidRPr="004D7854" w:rsidRDefault="00C16507" w:rsidP="00F46133">
      <w:pPr>
        <w:tabs>
          <w:tab w:val="left" w:pos="567"/>
          <w:tab w:val="left" w:pos="1134"/>
        </w:tabs>
        <w:spacing w:after="0" w:line="276" w:lineRule="auto"/>
        <w:rPr>
          <w:rFonts w:ascii="Arial" w:hAnsi="Arial" w:cs="Arial"/>
          <w:b/>
          <w:sz w:val="24"/>
          <w:szCs w:val="24"/>
        </w:rPr>
      </w:pPr>
    </w:p>
    <w:sectPr w:rsidR="00C16507" w:rsidRPr="004D7854" w:rsidSect="00A75A74">
      <w:type w:val="continuous"/>
      <w:pgSz w:w="11906" w:h="16838" w:code="9"/>
      <w:pgMar w:top="1985" w:right="2438" w:bottom="1701" w:left="1418" w:header="567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FBA" w:rsidRDefault="007B2FBA" w:rsidP="00F65379">
      <w:r>
        <w:separator/>
      </w:r>
    </w:p>
  </w:endnote>
  <w:endnote w:type="continuationSeparator" w:id="0">
    <w:p w:rsidR="007B2FBA" w:rsidRDefault="007B2FBA" w:rsidP="00F6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Paralucent Condensed Bd">
    <w:panose1 w:val="02000506030000020004"/>
    <w:charset w:val="00"/>
    <w:family w:val="modern"/>
    <w:notTrueType/>
    <w:pitch w:val="variable"/>
    <w:sig w:usb0="8000002F" w:usb1="4000204A" w:usb2="00000000" w:usb3="00000000" w:csb0="00000093" w:csb1="00000000"/>
  </w:font>
  <w:font w:name="Paralucent Condensed Md">
    <w:panose1 w:val="02000506040000020004"/>
    <w:charset w:val="00"/>
    <w:family w:val="modern"/>
    <w:notTrueType/>
    <w:pitch w:val="variable"/>
    <w:sig w:usb0="8000002F" w:usb1="4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6660372"/>
      <w:docPartObj>
        <w:docPartGallery w:val="Page Numbers (Bottom of Page)"/>
        <w:docPartUnique/>
      </w:docPartObj>
    </w:sdtPr>
    <w:sdtEndPr/>
    <w:sdtContent>
      <w:p w:rsidR="004252C0" w:rsidRPr="00F87FA7" w:rsidRDefault="004252C0" w:rsidP="004252C0">
        <w:pPr>
          <w:pStyle w:val="Sidfot"/>
          <w:rPr>
            <w:rFonts w:ascii="Verdana" w:hAnsi="Verdana"/>
          </w:rPr>
        </w:pPr>
        <w:r w:rsidRPr="008F7DA8">
          <w:rPr>
            <w:rFonts w:ascii="Verdana" w:hAnsi="Verdana"/>
          </w:rPr>
          <w:t>Årsmötesprotokoll</w:t>
        </w:r>
        <w:r>
          <w:rPr>
            <w:rFonts w:ascii="Verdana" w:hAnsi="Verdana"/>
          </w:rPr>
          <w:t xml:space="preserve">, </w:t>
        </w:r>
        <w:sdt>
          <w:sdtPr>
            <w:rPr>
              <w:rFonts w:ascii="Verdana" w:hAnsi="Verdana"/>
            </w:rPr>
            <w:id w:val="-2096701184"/>
            <w:placeholder>
              <w:docPart w:val="0EF7C318F8494F7691F141BE43502155"/>
            </w:placeholder>
            <w:showingPlcHdr/>
            <w:text/>
          </w:sdtPr>
          <w:sdtEndPr/>
          <w:sdtContent>
            <w:r w:rsidR="00AD0417">
              <w:rPr>
                <w:rStyle w:val="Platshllartext"/>
              </w:rPr>
              <w:t>Klubbens namn och år</w:t>
            </w:r>
          </w:sdtContent>
        </w:sdt>
        <w:r>
          <w:rPr>
            <w:rFonts w:ascii="Verdana" w:hAnsi="Verdana"/>
          </w:rPr>
          <w:tab/>
        </w:r>
        <w:r>
          <w:rPr>
            <w:rFonts w:ascii="Verdana" w:hAnsi="Verdana"/>
          </w:rPr>
          <w:tab/>
        </w:r>
        <w:r w:rsidRPr="004252C0">
          <w:rPr>
            <w:rFonts w:ascii="Verdana" w:hAnsi="Verdana"/>
          </w:rPr>
          <w:fldChar w:fldCharType="begin"/>
        </w:r>
        <w:r w:rsidRPr="004252C0">
          <w:rPr>
            <w:rFonts w:ascii="Verdana" w:hAnsi="Verdana"/>
          </w:rPr>
          <w:instrText>PAGE   \* MERGEFORMAT</w:instrText>
        </w:r>
        <w:r w:rsidRPr="004252C0">
          <w:rPr>
            <w:rFonts w:ascii="Verdana" w:hAnsi="Verdana"/>
          </w:rPr>
          <w:fldChar w:fldCharType="separate"/>
        </w:r>
        <w:r w:rsidR="00F36646">
          <w:rPr>
            <w:rFonts w:ascii="Verdana" w:hAnsi="Verdana"/>
            <w:noProof/>
          </w:rPr>
          <w:t>5</w:t>
        </w:r>
        <w:r w:rsidRPr="004252C0">
          <w:rPr>
            <w:rFonts w:ascii="Verdana" w:hAnsi="Verdana"/>
          </w:rPr>
          <w:fldChar w:fldCharType="end"/>
        </w:r>
        <w:r w:rsidR="00AD0417">
          <w:rPr>
            <w:rFonts w:ascii="Verdana" w:hAnsi="Verdana"/>
          </w:rPr>
          <w:t xml:space="preserve"> </w:t>
        </w:r>
      </w:p>
      <w:p w:rsidR="004252C0" w:rsidRDefault="007B2FBA" w:rsidP="004252C0">
        <w:pPr>
          <w:pStyle w:val="Sidfot"/>
          <w:ind w:right="112"/>
        </w:pPr>
      </w:p>
    </w:sdtContent>
  </w:sdt>
  <w:p w:rsidR="00F87FA7" w:rsidRPr="00F87FA7" w:rsidRDefault="00F87FA7" w:rsidP="00FB5B63">
    <w:pPr>
      <w:pStyle w:val="Sidfot"/>
      <w:rPr>
        <w:rFonts w:ascii="Verdana" w:hAnsi="Verdan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77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3"/>
    </w:tblGrid>
    <w:tr w:rsidR="008D5910" w:rsidTr="00AD0417">
      <w:trPr>
        <w:trHeight w:hRule="exact" w:val="283"/>
      </w:trPr>
      <w:tc>
        <w:tcPr>
          <w:tcW w:w="10773" w:type="dxa"/>
          <w:vAlign w:val="bottom"/>
        </w:tcPr>
        <w:p w:rsidR="008D5910" w:rsidRDefault="008D5910" w:rsidP="008D5910">
          <w:pPr>
            <w:pStyle w:val="Sidfot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36646">
            <w:rPr>
              <w:noProof/>
            </w:rPr>
            <w:t>1</w:t>
          </w:r>
          <w:r>
            <w:fldChar w:fldCharType="end"/>
          </w:r>
          <w:r>
            <w:t xml:space="preserve"> </w:t>
          </w:r>
          <w:r w:rsidRPr="00FB5B63">
            <w:t>(</w:t>
          </w:r>
          <w:r w:rsidR="007B2FBA">
            <w:fldChar w:fldCharType="begin"/>
          </w:r>
          <w:r w:rsidR="007B2FBA">
            <w:instrText xml:space="preserve"> NUMPAGES   \* MERGEFORMAT </w:instrText>
          </w:r>
          <w:r w:rsidR="007B2FBA">
            <w:fldChar w:fldCharType="separate"/>
          </w:r>
          <w:r w:rsidR="00F36646">
            <w:rPr>
              <w:noProof/>
            </w:rPr>
            <w:t>5</w:t>
          </w:r>
          <w:r w:rsidR="007B2FBA">
            <w:rPr>
              <w:noProof/>
            </w:rPr>
            <w:fldChar w:fldCharType="end"/>
          </w:r>
          <w:r w:rsidRPr="00FB5B63">
            <w:t>)</w:t>
          </w:r>
        </w:p>
      </w:tc>
    </w:tr>
  </w:tbl>
  <w:p w:rsidR="00564291" w:rsidRPr="008D5910" w:rsidRDefault="00AD0417" w:rsidP="008D5910">
    <w:pPr>
      <w:pStyle w:val="Sidfot"/>
    </w:pPr>
    <w:r w:rsidRPr="008F7DA8">
      <w:rPr>
        <w:rFonts w:ascii="Verdana" w:hAnsi="Verdana"/>
      </w:rPr>
      <w:t>Årsmötesprotokoll</w:t>
    </w:r>
    <w:r>
      <w:rPr>
        <w:rFonts w:ascii="Verdana" w:hAnsi="Verdana"/>
      </w:rPr>
      <w:t xml:space="preserve">, </w:t>
    </w:r>
    <w:sdt>
      <w:sdtPr>
        <w:rPr>
          <w:rFonts w:ascii="Verdana" w:hAnsi="Verdana"/>
        </w:rPr>
        <w:id w:val="37638027"/>
        <w:placeholder>
          <w:docPart w:val="89772C04844C49269F1A714F5439C459"/>
        </w:placeholder>
        <w:showingPlcHdr/>
        <w:text/>
      </w:sdtPr>
      <w:sdtEndPr/>
      <w:sdtContent>
        <w:r>
          <w:rPr>
            <w:rStyle w:val="Platshllartext"/>
          </w:rPr>
          <w:t>Klubbens namn och år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FBA" w:rsidRDefault="007B2FBA" w:rsidP="00F65379">
      <w:r>
        <w:separator/>
      </w:r>
    </w:p>
  </w:footnote>
  <w:footnote w:type="continuationSeparator" w:id="0">
    <w:p w:rsidR="007B2FBA" w:rsidRDefault="007B2FBA" w:rsidP="00F65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DC2" w:rsidRDefault="00851DC2" w:rsidP="00851DC2">
    <w:pPr>
      <w:pStyle w:val="Sidhuvud"/>
    </w:pPr>
  </w:p>
  <w:p w:rsidR="00851DC2" w:rsidRDefault="00851DC2" w:rsidP="00851DC2">
    <w:pPr>
      <w:pStyle w:val="Sidhuvud"/>
    </w:pPr>
  </w:p>
  <w:p w:rsidR="00851DC2" w:rsidRDefault="00851DC2" w:rsidP="00851DC2">
    <w:pPr>
      <w:pStyle w:val="Sidhuvud"/>
    </w:pPr>
  </w:p>
  <w:p w:rsidR="00851DC2" w:rsidRPr="00851DC2" w:rsidRDefault="00851DC2" w:rsidP="00851DC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10726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26"/>
    </w:tblGrid>
    <w:tr w:rsidR="00E92494" w:rsidTr="00AD0417">
      <w:trPr>
        <w:trHeight w:val="32"/>
      </w:trPr>
      <w:tc>
        <w:tcPr>
          <w:tcW w:w="10726" w:type="dxa"/>
        </w:tcPr>
        <w:p w:rsidR="000E610E" w:rsidRDefault="00FF68B7" w:rsidP="00E92494">
          <w:pPr>
            <w:pStyle w:val="Sidhuvud"/>
          </w:pPr>
          <w:bookmarkStart w:id="0" w:name="bmfilelogopos_1" w:colFirst="0" w:colLast="0"/>
          <w:bookmarkStart w:id="1" w:name="bmfilelogoimg_1" w:colFirst="0" w:colLast="0"/>
          <w:r>
            <w:rPr>
              <w:noProof/>
              <w:lang w:eastAsia="sv-SE"/>
            </w:rPr>
            <w:drawing>
              <wp:inline distT="0" distB="0" distL="0" distR="0" wp14:anchorId="5A867FAA" wp14:editId="74DC7B3D">
                <wp:extent cx="1639966" cy="298730"/>
                <wp:effectExtent l="0" t="0" r="0" b="6350"/>
                <wp:docPr id="3" name="Bildobjekt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9966" cy="298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845CA" w:rsidRDefault="000845CA" w:rsidP="00E92494">
          <w:pPr>
            <w:pStyle w:val="Sidhuvud"/>
          </w:pPr>
        </w:p>
        <w:p w:rsidR="000845CA" w:rsidRDefault="000845CA" w:rsidP="00E92494">
          <w:pPr>
            <w:pStyle w:val="Sidhuvud"/>
          </w:pPr>
        </w:p>
      </w:tc>
    </w:tr>
    <w:tr w:rsidR="000845CA" w:rsidTr="00AD0417">
      <w:trPr>
        <w:trHeight w:val="32"/>
      </w:trPr>
      <w:tc>
        <w:tcPr>
          <w:tcW w:w="10726" w:type="dxa"/>
        </w:tcPr>
        <w:p w:rsidR="000845CA" w:rsidRDefault="000845CA" w:rsidP="00AD0417">
          <w:pPr>
            <w:pStyle w:val="Sidhuvud"/>
            <w:rPr>
              <w:noProof/>
              <w:lang w:eastAsia="sv-SE"/>
            </w:rPr>
          </w:pPr>
        </w:p>
      </w:tc>
    </w:tr>
    <w:bookmarkEnd w:id="0"/>
    <w:bookmarkEnd w:id="1"/>
  </w:tbl>
  <w:p w:rsidR="00EC439F" w:rsidRPr="00E92494" w:rsidRDefault="00EC439F" w:rsidP="00E9249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38F3F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16A0B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DA3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3A77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104C1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2DE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70A08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E95E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0DC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14AA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3768C"/>
    <w:multiLevelType w:val="multilevel"/>
    <w:tmpl w:val="F65011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" w15:restartNumberingAfterBreak="0">
    <w:nsid w:val="0BD22FDF"/>
    <w:multiLevelType w:val="multilevel"/>
    <w:tmpl w:val="D68AED78"/>
    <w:styleLink w:val="Unionen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A0E"/>
    <w:multiLevelType w:val="hybridMultilevel"/>
    <w:tmpl w:val="D68AE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31983"/>
    <w:multiLevelType w:val="multilevel"/>
    <w:tmpl w:val="357EB1AE"/>
    <w:styleLink w:val="Unionennumrer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D26D7"/>
    <w:multiLevelType w:val="multilevel"/>
    <w:tmpl w:val="4DCE50E2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1304"/>
  <w:autoHyphenation/>
  <w:hyphenationZone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ilenameDV" w:val="unionen_rgb.png"/>
  </w:docVars>
  <w:rsids>
    <w:rsidRoot w:val="007B2FBA"/>
    <w:rsid w:val="0000717F"/>
    <w:rsid w:val="00014363"/>
    <w:rsid w:val="000440AD"/>
    <w:rsid w:val="00071AD4"/>
    <w:rsid w:val="00071B7F"/>
    <w:rsid w:val="00072762"/>
    <w:rsid w:val="000845CA"/>
    <w:rsid w:val="00085C58"/>
    <w:rsid w:val="00093FF1"/>
    <w:rsid w:val="000A184C"/>
    <w:rsid w:val="000A52D9"/>
    <w:rsid w:val="000C0BDF"/>
    <w:rsid w:val="000C2126"/>
    <w:rsid w:val="000D15BF"/>
    <w:rsid w:val="000E2E61"/>
    <w:rsid w:val="000E4E95"/>
    <w:rsid w:val="000E610E"/>
    <w:rsid w:val="000F26A0"/>
    <w:rsid w:val="00112340"/>
    <w:rsid w:val="001234CD"/>
    <w:rsid w:val="001317B4"/>
    <w:rsid w:val="00134988"/>
    <w:rsid w:val="00140987"/>
    <w:rsid w:val="00141588"/>
    <w:rsid w:val="00141B2B"/>
    <w:rsid w:val="00166F08"/>
    <w:rsid w:val="001775B8"/>
    <w:rsid w:val="00183C98"/>
    <w:rsid w:val="0018691B"/>
    <w:rsid w:val="001901D9"/>
    <w:rsid w:val="00191ECB"/>
    <w:rsid w:val="001A73E1"/>
    <w:rsid w:val="001C3D0B"/>
    <w:rsid w:val="001C4F52"/>
    <w:rsid w:val="001D3632"/>
    <w:rsid w:val="001D4CF3"/>
    <w:rsid w:val="001F3FF8"/>
    <w:rsid w:val="001F542C"/>
    <w:rsid w:val="00200957"/>
    <w:rsid w:val="00201776"/>
    <w:rsid w:val="00203E55"/>
    <w:rsid w:val="0020553E"/>
    <w:rsid w:val="002108C2"/>
    <w:rsid w:val="00212173"/>
    <w:rsid w:val="00214DF7"/>
    <w:rsid w:val="00223928"/>
    <w:rsid w:val="002260F4"/>
    <w:rsid w:val="0023485E"/>
    <w:rsid w:val="00242E70"/>
    <w:rsid w:val="002530A0"/>
    <w:rsid w:val="00254055"/>
    <w:rsid w:val="002745DB"/>
    <w:rsid w:val="00277F5A"/>
    <w:rsid w:val="00282A13"/>
    <w:rsid w:val="002A2650"/>
    <w:rsid w:val="002A7634"/>
    <w:rsid w:val="002B1EDE"/>
    <w:rsid w:val="002B6F7D"/>
    <w:rsid w:val="002C08C9"/>
    <w:rsid w:val="002D0BC8"/>
    <w:rsid w:val="002F1335"/>
    <w:rsid w:val="00305440"/>
    <w:rsid w:val="00315263"/>
    <w:rsid w:val="00315D40"/>
    <w:rsid w:val="0031715A"/>
    <w:rsid w:val="00320D8D"/>
    <w:rsid w:val="0032312F"/>
    <w:rsid w:val="00324528"/>
    <w:rsid w:val="00326467"/>
    <w:rsid w:val="0032650F"/>
    <w:rsid w:val="00333351"/>
    <w:rsid w:val="00336CC5"/>
    <w:rsid w:val="003412FE"/>
    <w:rsid w:val="003551A9"/>
    <w:rsid w:val="003575E5"/>
    <w:rsid w:val="003730A2"/>
    <w:rsid w:val="00377B4D"/>
    <w:rsid w:val="00387254"/>
    <w:rsid w:val="003A2DCB"/>
    <w:rsid w:val="003A4C43"/>
    <w:rsid w:val="003B4061"/>
    <w:rsid w:val="003C0DB6"/>
    <w:rsid w:val="003C3818"/>
    <w:rsid w:val="003C3C5B"/>
    <w:rsid w:val="003D126D"/>
    <w:rsid w:val="003D2233"/>
    <w:rsid w:val="003F6266"/>
    <w:rsid w:val="003F779B"/>
    <w:rsid w:val="004036D3"/>
    <w:rsid w:val="00404B9F"/>
    <w:rsid w:val="00406224"/>
    <w:rsid w:val="004219E5"/>
    <w:rsid w:val="004252C0"/>
    <w:rsid w:val="00435D8F"/>
    <w:rsid w:val="00440B68"/>
    <w:rsid w:val="00442525"/>
    <w:rsid w:val="00456743"/>
    <w:rsid w:val="00461332"/>
    <w:rsid w:val="0046587C"/>
    <w:rsid w:val="00481C14"/>
    <w:rsid w:val="00483C71"/>
    <w:rsid w:val="004A6BA7"/>
    <w:rsid w:val="004B248C"/>
    <w:rsid w:val="004B3766"/>
    <w:rsid w:val="004B4E7D"/>
    <w:rsid w:val="004B6F75"/>
    <w:rsid w:val="004C2AA7"/>
    <w:rsid w:val="004C2E73"/>
    <w:rsid w:val="004C41D9"/>
    <w:rsid w:val="004D7854"/>
    <w:rsid w:val="004E15EE"/>
    <w:rsid w:val="004F0E3A"/>
    <w:rsid w:val="004F69F1"/>
    <w:rsid w:val="004F6BAF"/>
    <w:rsid w:val="005005A9"/>
    <w:rsid w:val="005021E9"/>
    <w:rsid w:val="00504D72"/>
    <w:rsid w:val="005102DC"/>
    <w:rsid w:val="005160A1"/>
    <w:rsid w:val="005350A2"/>
    <w:rsid w:val="005402B5"/>
    <w:rsid w:val="0055335F"/>
    <w:rsid w:val="00554D5C"/>
    <w:rsid w:val="0055705D"/>
    <w:rsid w:val="00561BE9"/>
    <w:rsid w:val="00564056"/>
    <w:rsid w:val="00564291"/>
    <w:rsid w:val="00570BE4"/>
    <w:rsid w:val="00571E3F"/>
    <w:rsid w:val="00583547"/>
    <w:rsid w:val="0059725F"/>
    <w:rsid w:val="005B3121"/>
    <w:rsid w:val="005B711C"/>
    <w:rsid w:val="005C73CA"/>
    <w:rsid w:val="005F0D12"/>
    <w:rsid w:val="0060338B"/>
    <w:rsid w:val="00605214"/>
    <w:rsid w:val="006136EC"/>
    <w:rsid w:val="006242FA"/>
    <w:rsid w:val="0062757B"/>
    <w:rsid w:val="006304CE"/>
    <w:rsid w:val="00641712"/>
    <w:rsid w:val="00643D6B"/>
    <w:rsid w:val="00644569"/>
    <w:rsid w:val="00655151"/>
    <w:rsid w:val="006631CE"/>
    <w:rsid w:val="00692E5B"/>
    <w:rsid w:val="006A6A06"/>
    <w:rsid w:val="006A7ADF"/>
    <w:rsid w:val="006B0008"/>
    <w:rsid w:val="006C02CC"/>
    <w:rsid w:val="006C4758"/>
    <w:rsid w:val="006E254D"/>
    <w:rsid w:val="006E3706"/>
    <w:rsid w:val="006E4982"/>
    <w:rsid w:val="006E5FB6"/>
    <w:rsid w:val="006F4F42"/>
    <w:rsid w:val="0071216C"/>
    <w:rsid w:val="0071520A"/>
    <w:rsid w:val="00717FB4"/>
    <w:rsid w:val="0073504C"/>
    <w:rsid w:val="007478A7"/>
    <w:rsid w:val="007479AE"/>
    <w:rsid w:val="00750353"/>
    <w:rsid w:val="00753B37"/>
    <w:rsid w:val="00754A5E"/>
    <w:rsid w:val="00754B63"/>
    <w:rsid w:val="007641E6"/>
    <w:rsid w:val="00770B04"/>
    <w:rsid w:val="00772439"/>
    <w:rsid w:val="00777524"/>
    <w:rsid w:val="0078078D"/>
    <w:rsid w:val="007A1F61"/>
    <w:rsid w:val="007B2FBA"/>
    <w:rsid w:val="007C56BF"/>
    <w:rsid w:val="007D1DAD"/>
    <w:rsid w:val="007E58AC"/>
    <w:rsid w:val="007E5CC7"/>
    <w:rsid w:val="007F1472"/>
    <w:rsid w:val="007F50C1"/>
    <w:rsid w:val="008003C0"/>
    <w:rsid w:val="00810D8B"/>
    <w:rsid w:val="00812DF1"/>
    <w:rsid w:val="0081774E"/>
    <w:rsid w:val="008261C9"/>
    <w:rsid w:val="00834391"/>
    <w:rsid w:val="008421E3"/>
    <w:rsid w:val="008428DC"/>
    <w:rsid w:val="00844339"/>
    <w:rsid w:val="008459F7"/>
    <w:rsid w:val="00851DC2"/>
    <w:rsid w:val="0085557F"/>
    <w:rsid w:val="00857AB7"/>
    <w:rsid w:val="00864958"/>
    <w:rsid w:val="00865F2A"/>
    <w:rsid w:val="0087761D"/>
    <w:rsid w:val="00890CB5"/>
    <w:rsid w:val="008925EC"/>
    <w:rsid w:val="00893717"/>
    <w:rsid w:val="008938C8"/>
    <w:rsid w:val="00895EB7"/>
    <w:rsid w:val="008A4359"/>
    <w:rsid w:val="008A50E6"/>
    <w:rsid w:val="008B5E3D"/>
    <w:rsid w:val="008D01F7"/>
    <w:rsid w:val="008D23C0"/>
    <w:rsid w:val="008D5910"/>
    <w:rsid w:val="008D5A2A"/>
    <w:rsid w:val="008D79AC"/>
    <w:rsid w:val="008F3C8D"/>
    <w:rsid w:val="008F7DA8"/>
    <w:rsid w:val="00903130"/>
    <w:rsid w:val="0092222A"/>
    <w:rsid w:val="009358CD"/>
    <w:rsid w:val="00943784"/>
    <w:rsid w:val="0095365E"/>
    <w:rsid w:val="0096035E"/>
    <w:rsid w:val="00981DA4"/>
    <w:rsid w:val="009821FB"/>
    <w:rsid w:val="009A3B3A"/>
    <w:rsid w:val="009A5B14"/>
    <w:rsid w:val="009A6082"/>
    <w:rsid w:val="009A6331"/>
    <w:rsid w:val="009B0AA3"/>
    <w:rsid w:val="009B26CB"/>
    <w:rsid w:val="009B5BDA"/>
    <w:rsid w:val="009B662B"/>
    <w:rsid w:val="009C0D39"/>
    <w:rsid w:val="009E1FD1"/>
    <w:rsid w:val="009F05A4"/>
    <w:rsid w:val="00A0237F"/>
    <w:rsid w:val="00A0261D"/>
    <w:rsid w:val="00A273EF"/>
    <w:rsid w:val="00A30A21"/>
    <w:rsid w:val="00A30D26"/>
    <w:rsid w:val="00A36365"/>
    <w:rsid w:val="00A401AB"/>
    <w:rsid w:val="00A47180"/>
    <w:rsid w:val="00A50575"/>
    <w:rsid w:val="00A5501D"/>
    <w:rsid w:val="00A564B8"/>
    <w:rsid w:val="00A75A74"/>
    <w:rsid w:val="00A930B6"/>
    <w:rsid w:val="00A933B8"/>
    <w:rsid w:val="00A96D84"/>
    <w:rsid w:val="00A97FBB"/>
    <w:rsid w:val="00AA6944"/>
    <w:rsid w:val="00AC3622"/>
    <w:rsid w:val="00AD0417"/>
    <w:rsid w:val="00AD29B4"/>
    <w:rsid w:val="00AD77AA"/>
    <w:rsid w:val="00AE561B"/>
    <w:rsid w:val="00AE64FB"/>
    <w:rsid w:val="00AF4AAF"/>
    <w:rsid w:val="00AF4C65"/>
    <w:rsid w:val="00AF51B6"/>
    <w:rsid w:val="00B10316"/>
    <w:rsid w:val="00B27A8A"/>
    <w:rsid w:val="00B27D31"/>
    <w:rsid w:val="00B30ABC"/>
    <w:rsid w:val="00B3228E"/>
    <w:rsid w:val="00B40F3D"/>
    <w:rsid w:val="00B45F6A"/>
    <w:rsid w:val="00B611FC"/>
    <w:rsid w:val="00B61A80"/>
    <w:rsid w:val="00B6625C"/>
    <w:rsid w:val="00B66352"/>
    <w:rsid w:val="00B850DE"/>
    <w:rsid w:val="00B97337"/>
    <w:rsid w:val="00BA190A"/>
    <w:rsid w:val="00BA44A5"/>
    <w:rsid w:val="00BA7F58"/>
    <w:rsid w:val="00BB1806"/>
    <w:rsid w:val="00BB2EF5"/>
    <w:rsid w:val="00BC11B3"/>
    <w:rsid w:val="00BC1B24"/>
    <w:rsid w:val="00BC69F4"/>
    <w:rsid w:val="00C02E78"/>
    <w:rsid w:val="00C16507"/>
    <w:rsid w:val="00C26618"/>
    <w:rsid w:val="00C47E56"/>
    <w:rsid w:val="00C51ABF"/>
    <w:rsid w:val="00C56E5A"/>
    <w:rsid w:val="00C630AE"/>
    <w:rsid w:val="00C7058B"/>
    <w:rsid w:val="00C70745"/>
    <w:rsid w:val="00C77042"/>
    <w:rsid w:val="00C81F6D"/>
    <w:rsid w:val="00C90356"/>
    <w:rsid w:val="00C908B8"/>
    <w:rsid w:val="00C961FF"/>
    <w:rsid w:val="00CA2D7F"/>
    <w:rsid w:val="00CA38FA"/>
    <w:rsid w:val="00CB65EB"/>
    <w:rsid w:val="00CC4CD6"/>
    <w:rsid w:val="00CC5637"/>
    <w:rsid w:val="00CC6FD2"/>
    <w:rsid w:val="00CF624B"/>
    <w:rsid w:val="00D07A64"/>
    <w:rsid w:val="00D128DE"/>
    <w:rsid w:val="00D12AFA"/>
    <w:rsid w:val="00D13743"/>
    <w:rsid w:val="00D15D93"/>
    <w:rsid w:val="00D26703"/>
    <w:rsid w:val="00D32FE4"/>
    <w:rsid w:val="00D45637"/>
    <w:rsid w:val="00D57154"/>
    <w:rsid w:val="00D64D10"/>
    <w:rsid w:val="00D675D2"/>
    <w:rsid w:val="00D67C87"/>
    <w:rsid w:val="00D829F7"/>
    <w:rsid w:val="00D82F47"/>
    <w:rsid w:val="00D947C3"/>
    <w:rsid w:val="00D97795"/>
    <w:rsid w:val="00DA6DE4"/>
    <w:rsid w:val="00DB0215"/>
    <w:rsid w:val="00DD7DFC"/>
    <w:rsid w:val="00DE09E5"/>
    <w:rsid w:val="00DE5823"/>
    <w:rsid w:val="00DE786F"/>
    <w:rsid w:val="00DF3BC1"/>
    <w:rsid w:val="00E04AFB"/>
    <w:rsid w:val="00E160BC"/>
    <w:rsid w:val="00E41769"/>
    <w:rsid w:val="00E44031"/>
    <w:rsid w:val="00E56DB6"/>
    <w:rsid w:val="00E764D6"/>
    <w:rsid w:val="00E77D08"/>
    <w:rsid w:val="00E77E2B"/>
    <w:rsid w:val="00E84A20"/>
    <w:rsid w:val="00E92494"/>
    <w:rsid w:val="00E92F67"/>
    <w:rsid w:val="00E9342A"/>
    <w:rsid w:val="00E95C1C"/>
    <w:rsid w:val="00E96CD7"/>
    <w:rsid w:val="00EA3658"/>
    <w:rsid w:val="00EB50D7"/>
    <w:rsid w:val="00EC0271"/>
    <w:rsid w:val="00EC439F"/>
    <w:rsid w:val="00ED54A6"/>
    <w:rsid w:val="00EE25A8"/>
    <w:rsid w:val="00EE4BA1"/>
    <w:rsid w:val="00EF20A7"/>
    <w:rsid w:val="00EF583A"/>
    <w:rsid w:val="00EF749C"/>
    <w:rsid w:val="00F02793"/>
    <w:rsid w:val="00F0376A"/>
    <w:rsid w:val="00F07F6D"/>
    <w:rsid w:val="00F1312A"/>
    <w:rsid w:val="00F34473"/>
    <w:rsid w:val="00F36646"/>
    <w:rsid w:val="00F46133"/>
    <w:rsid w:val="00F50FEF"/>
    <w:rsid w:val="00F6127E"/>
    <w:rsid w:val="00F6236B"/>
    <w:rsid w:val="00F62987"/>
    <w:rsid w:val="00F640DF"/>
    <w:rsid w:val="00F65379"/>
    <w:rsid w:val="00F700FA"/>
    <w:rsid w:val="00F71FA5"/>
    <w:rsid w:val="00F87FA7"/>
    <w:rsid w:val="00F95837"/>
    <w:rsid w:val="00F97E19"/>
    <w:rsid w:val="00FB5B63"/>
    <w:rsid w:val="00FC446E"/>
    <w:rsid w:val="00FE090B"/>
    <w:rsid w:val="00FE4D51"/>
    <w:rsid w:val="00FF17D3"/>
    <w:rsid w:val="00FF32DE"/>
    <w:rsid w:val="00FF3BD9"/>
    <w:rsid w:val="00FF68B7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F17ECA-87F5-44CA-82CB-C3575BA3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5" w:qFormat="1"/>
    <w:lsdException w:name="heading 2" w:uiPriority="5" w:qFormat="1"/>
    <w:lsdException w:name="heading 3" w:uiPriority="5" w:qFormat="1"/>
    <w:lsdException w:name="heading 4" w:uiPriority="5" w:unhideWhenUsed="1"/>
    <w:lsdException w:name="heading 5" w:uiPriority="8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uiPriority="10" w:unhideWhenUsed="1" w:qFormat="1"/>
    <w:lsdException w:name="List Number" w:uiPriority="5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unhideWhenUsed="1"/>
    <w:lsdException w:name="List Bullet 3" w:uiPriority="10" w:unhideWhenUsed="1"/>
    <w:lsdException w:name="List Bullet 4" w:uiPriority="10" w:unhideWhenUsed="1"/>
    <w:lsdException w:name="List Bullet 5" w:uiPriority="10" w:unhideWhenUsed="1"/>
    <w:lsdException w:name="List Number 2" w:uiPriority="9" w:unhideWhenUsed="1"/>
    <w:lsdException w:name="List Number 3" w:uiPriority="9" w:unhideWhenUsed="1"/>
    <w:lsdException w:name="List Number 4" w:uiPriority="9" w:unhideWhenUsed="1"/>
    <w:lsdException w:name="List Number 5" w:uiPriority="9" w:unhideWhenUsed="1"/>
    <w:lsdException w:name="Title" w:uiPriority="5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uiPriority="2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4D72"/>
  </w:style>
  <w:style w:type="paragraph" w:styleId="Rubrik1">
    <w:name w:val="heading 1"/>
    <w:next w:val="Brdtext"/>
    <w:link w:val="Rubrik1Char"/>
    <w:uiPriority w:val="5"/>
    <w:qFormat/>
    <w:rsid w:val="00772439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Rubrik2">
    <w:name w:val="heading 2"/>
    <w:next w:val="Brdtext"/>
    <w:link w:val="Rubrik2Char"/>
    <w:uiPriority w:val="5"/>
    <w:qFormat/>
    <w:rsid w:val="00772439"/>
    <w:pPr>
      <w:keepNext/>
      <w:keepLines/>
      <w:spacing w:before="240" w:after="60" w:line="320" w:lineRule="atLeast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Rubrik3">
    <w:name w:val="heading 3"/>
    <w:next w:val="Brdtext"/>
    <w:link w:val="Rubrik3Char"/>
    <w:uiPriority w:val="5"/>
    <w:qFormat/>
    <w:rsid w:val="00772439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iCs/>
      <w:sz w:val="24"/>
    </w:rPr>
  </w:style>
  <w:style w:type="paragraph" w:styleId="Rubrik4">
    <w:name w:val="heading 4"/>
    <w:next w:val="Brdtext"/>
    <w:link w:val="Rubrik4Char"/>
    <w:uiPriority w:val="5"/>
    <w:rsid w:val="00B30ABC"/>
    <w:pPr>
      <w:spacing w:before="240" w:after="0" w:line="240" w:lineRule="auto"/>
      <w:outlineLvl w:val="3"/>
    </w:pPr>
    <w:rPr>
      <w:rFonts w:eastAsiaTheme="majorEastAsia" w:cstheme="majorBidi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8"/>
    <w:semiHidden/>
    <w:rsid w:val="00F50FEF"/>
    <w:pPr>
      <w:keepNext/>
      <w:keepLines/>
      <w:spacing w:before="120" w:after="120" w:line="240" w:lineRule="auto"/>
      <w:outlineLvl w:val="4"/>
    </w:pPr>
    <w:rPr>
      <w:rFonts w:eastAsiaTheme="majorEastAsia" w:cstheme="majorBidi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qFormat/>
    <w:rsid w:val="00655151"/>
    <w:pPr>
      <w:spacing w:after="120" w:line="300" w:lineRule="atLeas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655151"/>
    <w:rPr>
      <w:sz w:val="24"/>
    </w:rPr>
  </w:style>
  <w:style w:type="character" w:styleId="Sidnummer">
    <w:name w:val="page number"/>
    <w:basedOn w:val="Standardstycketeckensnitt"/>
    <w:uiPriority w:val="99"/>
    <w:rsid w:val="00F87FA7"/>
    <w:rPr>
      <w:rFonts w:asciiTheme="minorHAnsi" w:hAnsiTheme="minorHAnsi"/>
    </w:rPr>
  </w:style>
  <w:style w:type="paragraph" w:styleId="Sidfot">
    <w:name w:val="footer"/>
    <w:link w:val="SidfotChar"/>
    <w:uiPriority w:val="99"/>
    <w:rsid w:val="00564291"/>
    <w:pPr>
      <w:tabs>
        <w:tab w:val="center" w:pos="4536"/>
        <w:tab w:val="right" w:pos="9072"/>
      </w:tabs>
      <w:spacing w:after="0" w:line="180" w:lineRule="atLeast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564291"/>
    <w:rPr>
      <w:rFonts w:asciiTheme="majorHAnsi" w:hAnsiTheme="majorHAnsi"/>
      <w:sz w:val="14"/>
    </w:rPr>
  </w:style>
  <w:style w:type="paragraph" w:styleId="Sidhuvud">
    <w:name w:val="header"/>
    <w:link w:val="Sidhuvud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108C2"/>
    <w:rPr>
      <w:rFonts w:asciiTheme="majorHAnsi" w:hAnsiTheme="majorHAnsi"/>
      <w:sz w:val="20"/>
    </w:rPr>
  </w:style>
  <w:style w:type="paragraph" w:styleId="Numreradlista">
    <w:name w:val="List Number"/>
    <w:basedOn w:val="Brdtext"/>
    <w:uiPriority w:val="5"/>
    <w:qFormat/>
    <w:rsid w:val="00F87FA7"/>
    <w:pPr>
      <w:numPr>
        <w:numId w:val="1"/>
      </w:numPr>
      <w:contextualSpacing/>
    </w:pPr>
  </w:style>
  <w:style w:type="paragraph" w:styleId="Numreradlista2">
    <w:name w:val="List Number 2"/>
    <w:basedOn w:val="Brdtext"/>
    <w:uiPriority w:val="9"/>
    <w:rsid w:val="00F87FA7"/>
    <w:pPr>
      <w:numPr>
        <w:numId w:val="2"/>
      </w:numPr>
      <w:contextualSpacing/>
    </w:pPr>
  </w:style>
  <w:style w:type="paragraph" w:styleId="Numreradlista3">
    <w:name w:val="List Number 3"/>
    <w:basedOn w:val="Brdtext"/>
    <w:uiPriority w:val="9"/>
    <w:rsid w:val="00F87FA7"/>
    <w:pPr>
      <w:numPr>
        <w:numId w:val="3"/>
      </w:numPr>
      <w:contextualSpacing/>
    </w:pPr>
  </w:style>
  <w:style w:type="paragraph" w:styleId="Numreradlista4">
    <w:name w:val="List Number 4"/>
    <w:basedOn w:val="Brdtext"/>
    <w:uiPriority w:val="9"/>
    <w:rsid w:val="00F87FA7"/>
    <w:pPr>
      <w:numPr>
        <w:numId w:val="4"/>
      </w:numPr>
      <w:contextualSpacing/>
    </w:pPr>
  </w:style>
  <w:style w:type="paragraph" w:styleId="Numreradlista5">
    <w:name w:val="List Number 5"/>
    <w:basedOn w:val="Brdtext"/>
    <w:uiPriority w:val="9"/>
    <w:rsid w:val="00F87FA7"/>
    <w:pPr>
      <w:numPr>
        <w:numId w:val="5"/>
      </w:numPr>
      <w:contextualSpacing/>
    </w:pPr>
  </w:style>
  <w:style w:type="paragraph" w:styleId="Punktlista">
    <w:name w:val="List Bullet"/>
    <w:basedOn w:val="Brdtext"/>
    <w:uiPriority w:val="10"/>
    <w:qFormat/>
    <w:rsid w:val="00F87FA7"/>
    <w:pPr>
      <w:numPr>
        <w:numId w:val="6"/>
      </w:numPr>
      <w:contextualSpacing/>
    </w:pPr>
  </w:style>
  <w:style w:type="paragraph" w:styleId="Punktlista2">
    <w:name w:val="List Bullet 2"/>
    <w:basedOn w:val="Brdtext"/>
    <w:uiPriority w:val="10"/>
    <w:rsid w:val="00F87FA7"/>
    <w:pPr>
      <w:numPr>
        <w:numId w:val="7"/>
      </w:numPr>
      <w:contextualSpacing/>
    </w:pPr>
  </w:style>
  <w:style w:type="paragraph" w:styleId="Punktlista3">
    <w:name w:val="List Bullet 3"/>
    <w:basedOn w:val="Brdtext"/>
    <w:uiPriority w:val="10"/>
    <w:rsid w:val="00F87FA7"/>
    <w:pPr>
      <w:numPr>
        <w:numId w:val="8"/>
      </w:numPr>
      <w:contextualSpacing/>
    </w:pPr>
  </w:style>
  <w:style w:type="paragraph" w:styleId="Punktlista4">
    <w:name w:val="List Bullet 4"/>
    <w:basedOn w:val="Brdtext"/>
    <w:uiPriority w:val="10"/>
    <w:rsid w:val="00F87FA7"/>
    <w:pPr>
      <w:numPr>
        <w:numId w:val="9"/>
      </w:numPr>
      <w:contextualSpacing/>
    </w:pPr>
  </w:style>
  <w:style w:type="paragraph" w:styleId="Punktlista5">
    <w:name w:val="List Bullet 5"/>
    <w:basedOn w:val="Brdtext"/>
    <w:uiPriority w:val="10"/>
    <w:rsid w:val="00F87FA7"/>
    <w:pPr>
      <w:numPr>
        <w:numId w:val="10"/>
      </w:numPr>
      <w:contextualSpacing/>
    </w:pPr>
  </w:style>
  <w:style w:type="paragraph" w:styleId="Underrubrik">
    <w:name w:val="Subtitle"/>
    <w:next w:val="Brdtext"/>
    <w:link w:val="UnderrubrikChar"/>
    <w:uiPriority w:val="11"/>
    <w:rsid w:val="00772439"/>
    <w:pPr>
      <w:numPr>
        <w:ilvl w:val="1"/>
      </w:numPr>
      <w:spacing w:after="360" w:line="240" w:lineRule="auto"/>
    </w:pPr>
    <w:rPr>
      <w:rFonts w:asciiTheme="majorHAnsi" w:eastAsiaTheme="minorEastAsia" w:hAnsiTheme="majorHAnsi"/>
      <w:b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72439"/>
    <w:rPr>
      <w:rFonts w:asciiTheme="majorHAnsi" w:eastAsiaTheme="minorEastAsia" w:hAnsiTheme="majorHAnsi"/>
      <w:b/>
      <w:sz w:val="32"/>
    </w:rPr>
  </w:style>
  <w:style w:type="character" w:customStyle="1" w:styleId="Rubrik4Char">
    <w:name w:val="Rubrik 4 Char"/>
    <w:basedOn w:val="Standardstycketeckensnitt"/>
    <w:link w:val="Rubrik4"/>
    <w:uiPriority w:val="5"/>
    <w:rsid w:val="00B30ABC"/>
    <w:rPr>
      <w:rFonts w:eastAsiaTheme="majorEastAsia" w:cstheme="majorBidi"/>
      <w:b/>
      <w:i/>
      <w:sz w:val="24"/>
    </w:rPr>
  </w:style>
  <w:style w:type="character" w:customStyle="1" w:styleId="Rubrik3Char">
    <w:name w:val="Rubrik 3 Char"/>
    <w:basedOn w:val="Standardstycketeckensnitt"/>
    <w:link w:val="Rubrik3"/>
    <w:uiPriority w:val="5"/>
    <w:rsid w:val="00772439"/>
    <w:rPr>
      <w:rFonts w:asciiTheme="majorHAnsi" w:eastAsiaTheme="majorEastAsia" w:hAnsiTheme="majorHAnsi" w:cstheme="majorBidi"/>
      <w:b/>
      <w:iCs/>
      <w:sz w:val="24"/>
    </w:rPr>
  </w:style>
  <w:style w:type="character" w:customStyle="1" w:styleId="Rubrik2Char">
    <w:name w:val="Rubrik 2 Char"/>
    <w:basedOn w:val="Standardstycketeckensnitt"/>
    <w:link w:val="Rubrik2"/>
    <w:uiPriority w:val="5"/>
    <w:rsid w:val="00772439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Rubrik1Char">
    <w:name w:val="Rubrik 1 Char"/>
    <w:basedOn w:val="Standardstycketeckensnitt"/>
    <w:link w:val="Rubrik1"/>
    <w:uiPriority w:val="5"/>
    <w:rsid w:val="00772439"/>
    <w:rPr>
      <w:rFonts w:asciiTheme="majorHAnsi" w:eastAsiaTheme="majorEastAsia" w:hAnsiTheme="majorHAnsi" w:cstheme="majorBidi"/>
      <w:b/>
      <w:sz w:val="40"/>
      <w:szCs w:val="32"/>
    </w:rPr>
  </w:style>
  <w:style w:type="paragraph" w:styleId="Rubrik">
    <w:name w:val="Title"/>
    <w:next w:val="Brdtext"/>
    <w:link w:val="RubrikChar"/>
    <w:uiPriority w:val="5"/>
    <w:rsid w:val="00772439"/>
    <w:pPr>
      <w:spacing w:before="480" w:after="240" w:line="240" w:lineRule="auto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rsid w:val="00772439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Liststycke">
    <w:name w:val="List Paragraph"/>
    <w:basedOn w:val="Normal"/>
    <w:uiPriority w:val="34"/>
    <w:semiHidden/>
    <w:qFormat/>
    <w:rsid w:val="00C90356"/>
    <w:pPr>
      <w:spacing w:after="120" w:line="300" w:lineRule="atLeast"/>
      <w:ind w:left="720"/>
      <w:contextualSpacing/>
    </w:pPr>
    <w:rPr>
      <w:sz w:val="24"/>
    </w:rPr>
  </w:style>
  <w:style w:type="numbering" w:customStyle="1" w:styleId="Unionenpunkt">
    <w:name w:val="Unionen punkt"/>
    <w:uiPriority w:val="99"/>
    <w:rsid w:val="00326467"/>
    <w:pPr>
      <w:numPr>
        <w:numId w:val="13"/>
      </w:numPr>
    </w:pPr>
  </w:style>
  <w:style w:type="numbering" w:customStyle="1" w:styleId="Unionennumrerad">
    <w:name w:val="Unionen numrerad"/>
    <w:uiPriority w:val="99"/>
    <w:rsid w:val="00326467"/>
    <w:pPr>
      <w:numPr>
        <w:numId w:val="15"/>
      </w:numPr>
    </w:pPr>
  </w:style>
  <w:style w:type="character" w:customStyle="1" w:styleId="Rubrik5Char">
    <w:name w:val="Rubrik 5 Char"/>
    <w:basedOn w:val="Standardstycketeckensnitt"/>
    <w:link w:val="Rubrik5"/>
    <w:uiPriority w:val="8"/>
    <w:semiHidden/>
    <w:rsid w:val="00B30ABC"/>
    <w:rPr>
      <w:rFonts w:eastAsiaTheme="majorEastAsia" w:cstheme="majorBidi"/>
      <w:b/>
      <w:sz w:val="24"/>
    </w:rPr>
  </w:style>
  <w:style w:type="paragraph" w:styleId="Inledning">
    <w:name w:val="Salutation"/>
    <w:next w:val="Brdtext"/>
    <w:link w:val="InledningChar"/>
    <w:uiPriority w:val="2"/>
    <w:rsid w:val="0059725F"/>
    <w:pPr>
      <w:spacing w:before="120" w:after="120" w:line="300" w:lineRule="atLeast"/>
    </w:pPr>
    <w:rPr>
      <w:rFonts w:ascii="Arial" w:hAnsi="Arial"/>
    </w:rPr>
  </w:style>
  <w:style w:type="character" w:customStyle="1" w:styleId="InledningChar">
    <w:name w:val="Inledning Char"/>
    <w:basedOn w:val="Standardstycketeckensnitt"/>
    <w:link w:val="Inledning"/>
    <w:uiPriority w:val="2"/>
    <w:rsid w:val="0059725F"/>
    <w:rPr>
      <w:rFonts w:ascii="Arial" w:hAnsi="Arial"/>
    </w:rPr>
  </w:style>
  <w:style w:type="paragraph" w:customStyle="1" w:styleId="Fakta">
    <w:name w:val="Fakta"/>
    <w:semiHidden/>
    <w:rsid w:val="00981DA4"/>
    <w:pPr>
      <w:spacing w:before="60" w:after="60" w:line="300" w:lineRule="atLeast"/>
      <w:ind w:left="1134" w:right="1134"/>
    </w:pPr>
    <w:rPr>
      <w:rFonts w:ascii="Arial" w:hAnsi="Arial"/>
    </w:rPr>
  </w:style>
  <w:style w:type="paragraph" w:styleId="Citat">
    <w:name w:val="Quote"/>
    <w:basedOn w:val="Brdtext"/>
    <w:next w:val="Brdtext"/>
    <w:link w:val="CitatChar"/>
    <w:uiPriority w:val="29"/>
    <w:qFormat/>
    <w:rsid w:val="00134988"/>
    <w:pPr>
      <w:spacing w:before="120"/>
      <w:ind w:left="851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134988"/>
    <w:rPr>
      <w:i/>
      <w:iCs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8F3C8D"/>
    <w:pPr>
      <w:spacing w:after="12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F3C8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8F3C8D"/>
    <w:rPr>
      <w:vertAlign w:val="superscript"/>
    </w:rPr>
  </w:style>
  <w:style w:type="paragraph" w:styleId="Ingetavstnd">
    <w:name w:val="No Spacing"/>
    <w:uiPriority w:val="1"/>
    <w:rsid w:val="00EE25A8"/>
    <w:pPr>
      <w:spacing w:after="0" w:line="240" w:lineRule="auto"/>
    </w:pPr>
    <w:rPr>
      <w:sz w:val="4"/>
    </w:rPr>
  </w:style>
  <w:style w:type="paragraph" w:styleId="Beskrivning">
    <w:name w:val="caption"/>
    <w:basedOn w:val="Fakta"/>
    <w:next w:val="Brdtext"/>
    <w:uiPriority w:val="35"/>
    <w:qFormat/>
    <w:rsid w:val="00134988"/>
    <w:pPr>
      <w:spacing w:before="120" w:after="120"/>
      <w:ind w:left="851" w:right="851"/>
    </w:pPr>
  </w:style>
  <w:style w:type="table" w:styleId="Tabellrutnt">
    <w:name w:val="Table Grid"/>
    <w:basedOn w:val="Normaltabell"/>
    <w:uiPriority w:val="39"/>
    <w:rsid w:val="00EC4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C7058B"/>
    <w:rPr>
      <w:color w:val="808080"/>
    </w:rPr>
  </w:style>
  <w:style w:type="paragraph" w:styleId="Avslutandetext">
    <w:name w:val="Closing"/>
    <w:link w:val="AvslutandetextChar"/>
    <w:uiPriority w:val="99"/>
    <w:rsid w:val="00A30A21"/>
    <w:pPr>
      <w:spacing w:after="0" w:line="260" w:lineRule="atLeast"/>
    </w:pPr>
    <w:rPr>
      <w:sz w:val="20"/>
    </w:rPr>
  </w:style>
  <w:style w:type="character" w:customStyle="1" w:styleId="AvslutandetextChar">
    <w:name w:val="Avslutande text Char"/>
    <w:basedOn w:val="Standardstycketeckensnitt"/>
    <w:link w:val="Avslutandetext"/>
    <w:uiPriority w:val="99"/>
    <w:rsid w:val="00A30A21"/>
    <w:rPr>
      <w:sz w:val="20"/>
    </w:rPr>
  </w:style>
  <w:style w:type="paragraph" w:customStyle="1" w:styleId="Ledtexter">
    <w:name w:val="Ledtexter"/>
    <w:rsid w:val="00F6127E"/>
    <w:pPr>
      <w:spacing w:line="240" w:lineRule="auto"/>
    </w:pPr>
    <w:rPr>
      <w:rFonts w:asciiTheme="majorHAnsi" w:hAnsiTheme="majorHAnsi" w:cs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rsid w:val="005102DC"/>
    <w:pPr>
      <w:spacing w:after="12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02DC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11234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11234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11234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11234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112340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5402B5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83C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k1maos\Downloads\protokoll_mall_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5D8D6CCDEB4B12A4121D15F9CB2D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53820D-85F0-4995-BFE9-8DCB59E511A4}"/>
      </w:docPartPr>
      <w:docPartBody>
        <w:p w:rsidR="00000000" w:rsidRDefault="004A6459">
          <w:pPr>
            <w:pStyle w:val="C75D8D6CCDEB4B12A4121D15F9CB2D18"/>
          </w:pPr>
          <w:r>
            <w:rPr>
              <w:rStyle w:val="Platshllartext"/>
            </w:rPr>
            <w:t>Ange år</w:t>
          </w:r>
        </w:p>
      </w:docPartBody>
    </w:docPart>
    <w:docPart>
      <w:docPartPr>
        <w:name w:val="899966D90AD049988B70B6323CACC33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293048-A8E9-4313-B715-BB6DA0CE8E0D}"/>
      </w:docPartPr>
      <w:docPartBody>
        <w:p w:rsidR="00000000" w:rsidRDefault="004A6459">
          <w:pPr>
            <w:pStyle w:val="899966D90AD049988B70B6323CACC33A"/>
          </w:pPr>
          <w:r>
            <w:rPr>
              <w:rStyle w:val="Platshllartext"/>
            </w:rPr>
            <w:t>Ange klubbens namn</w:t>
          </w:r>
        </w:p>
      </w:docPartBody>
    </w:docPart>
    <w:docPart>
      <w:docPartPr>
        <w:name w:val="54EA74450B4047AF86163569DFD17B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DD6933-F9F7-49C8-9A3D-0B074F70560D}"/>
      </w:docPartPr>
      <w:docPartBody>
        <w:p w:rsidR="00000000" w:rsidRDefault="004A6459">
          <w:pPr>
            <w:pStyle w:val="54EA74450B4047AF86163569DFD17BC0"/>
          </w:pPr>
          <w:r w:rsidRPr="00242E70">
            <w:rPr>
              <w:rStyle w:val="Platshllartext"/>
              <w:szCs w:val="24"/>
            </w:rPr>
            <w:t>Ange datum</w:t>
          </w:r>
        </w:p>
      </w:docPartBody>
    </w:docPart>
    <w:docPart>
      <w:docPartPr>
        <w:name w:val="06670277CB0A41E1A4617066334CF5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EBEB8D-A9A2-4033-8509-4D0A9BA6D25D}"/>
      </w:docPartPr>
      <w:docPartBody>
        <w:p w:rsidR="00000000" w:rsidRDefault="004A6459">
          <w:pPr>
            <w:pStyle w:val="06670277CB0A41E1A4617066334CF578"/>
          </w:pPr>
          <w:r w:rsidRPr="00242E70">
            <w:rPr>
              <w:rStyle w:val="Platshllartext"/>
              <w:szCs w:val="24"/>
            </w:rPr>
            <w:t>Ange klockslag</w:t>
          </w:r>
        </w:p>
      </w:docPartBody>
    </w:docPart>
    <w:docPart>
      <w:docPartPr>
        <w:name w:val="90DF4C6B8DF5401993969F6DD4D6086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D1573C-F709-4316-8526-DBF162735820}"/>
      </w:docPartPr>
      <w:docPartBody>
        <w:p w:rsidR="00000000" w:rsidRDefault="004A6459">
          <w:pPr>
            <w:pStyle w:val="90DF4C6B8DF5401993969F6DD4D6086B"/>
          </w:pPr>
          <w:r w:rsidRPr="00242E70">
            <w:rPr>
              <w:rStyle w:val="Platshllartext"/>
              <w:szCs w:val="24"/>
            </w:rPr>
            <w:t>Ange klockslag</w:t>
          </w:r>
        </w:p>
      </w:docPartBody>
    </w:docPart>
    <w:docPart>
      <w:docPartPr>
        <w:name w:val="1EB618B8E3F54D5F8D588A15BF0745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9D3242-DAF4-48DB-8985-B7E2CC5C929D}"/>
      </w:docPartPr>
      <w:docPartBody>
        <w:p w:rsidR="00000000" w:rsidRDefault="004A6459">
          <w:pPr>
            <w:pStyle w:val="1EB618B8E3F54D5F8D588A15BF07457F"/>
          </w:pPr>
          <w:r w:rsidRPr="00242E70">
            <w:rPr>
              <w:rStyle w:val="Platshllartext"/>
              <w:szCs w:val="24"/>
            </w:rPr>
            <w:t>Ange plats</w:t>
          </w:r>
        </w:p>
      </w:docPartBody>
    </w:docPart>
    <w:docPart>
      <w:docPartPr>
        <w:name w:val="63CAC0CE5F554CDEB5E2B509F840D5D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315643-4DA8-4FCE-9B23-647ABDEACA1B}"/>
      </w:docPartPr>
      <w:docPartBody>
        <w:p w:rsidR="00000000" w:rsidRDefault="004A6459">
          <w:pPr>
            <w:pStyle w:val="63CAC0CE5F554CDEB5E2B509F840D5DC"/>
          </w:pPr>
          <w:r w:rsidRPr="00242E70">
            <w:rPr>
              <w:rStyle w:val="Platshllartext"/>
              <w:szCs w:val="24"/>
            </w:rPr>
            <w:t>Ange antal</w:t>
          </w:r>
        </w:p>
      </w:docPartBody>
    </w:docPart>
    <w:docPart>
      <w:docPartPr>
        <w:name w:val="E1C14BCC4D6346EC9F5C6448417EF1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5349C3-DFDE-4895-A448-319E088C5999}"/>
      </w:docPartPr>
      <w:docPartBody>
        <w:p w:rsidR="00000000" w:rsidRDefault="004A6459">
          <w:pPr>
            <w:pStyle w:val="E1C14BCC4D6346EC9F5C6448417EF1E8"/>
          </w:pPr>
          <w:r w:rsidRPr="00242E70">
            <w:rPr>
              <w:rStyle w:val="Platshllartext"/>
              <w:szCs w:val="24"/>
            </w:rPr>
            <w:t>Eller ange namnen</w:t>
          </w:r>
        </w:p>
      </w:docPartBody>
    </w:docPart>
    <w:docPart>
      <w:docPartPr>
        <w:name w:val="4C968C8087544C8DA33E1DCB6568FB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8C1B3DB-1327-425F-868C-35DF88283CEC}"/>
      </w:docPartPr>
      <w:docPartBody>
        <w:p w:rsidR="00000000" w:rsidRDefault="004A6459">
          <w:pPr>
            <w:pStyle w:val="4C968C8087544C8DA33E1DCB6568FB60"/>
          </w:pPr>
          <w:r w:rsidRPr="00242E70">
            <w:rPr>
              <w:rStyle w:val="Platshllartext"/>
              <w:szCs w:val="24"/>
            </w:rPr>
            <w:t>Ange antal</w:t>
          </w:r>
        </w:p>
      </w:docPartBody>
    </w:docPart>
    <w:docPart>
      <w:docPartPr>
        <w:name w:val="AB29CAE682784F37BCF07073AB2DA7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41D826-74CF-4E60-B5DC-A9B88C20913D}"/>
      </w:docPartPr>
      <w:docPartBody>
        <w:p w:rsidR="00000000" w:rsidRDefault="004A6459">
          <w:pPr>
            <w:pStyle w:val="AB29CAE682784F37BCF07073AB2DA739"/>
          </w:pPr>
          <w:r w:rsidRPr="008D01F7">
            <w:rPr>
              <w:rFonts w:cstheme="minorHAnsi"/>
              <w:color w:val="7F7F7F" w:themeColor="text1" w:themeTint="80"/>
              <w:sz w:val="24"/>
              <w:szCs w:val="24"/>
            </w:rPr>
            <w:t>Ange namn</w:t>
          </w:r>
        </w:p>
      </w:docPartBody>
    </w:docPart>
    <w:docPart>
      <w:docPartPr>
        <w:name w:val="99D43F6E7C7C405B8B3F8AAF99895F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7DD933-B31F-48DB-A3B7-6357C777B929}"/>
      </w:docPartPr>
      <w:docPartBody>
        <w:p w:rsidR="00000000" w:rsidRDefault="004A6459">
          <w:pPr>
            <w:pStyle w:val="99D43F6E7C7C405B8B3F8AAF99895F4F"/>
          </w:pPr>
          <w:r w:rsidRPr="001317B4">
            <w:rPr>
              <w:rStyle w:val="Platshllartext"/>
              <w:sz w:val="24"/>
              <w:szCs w:val="24"/>
            </w:rPr>
            <w:t xml:space="preserve">Ange namn </w:t>
          </w:r>
        </w:p>
      </w:docPartBody>
    </w:docPart>
    <w:docPart>
      <w:docPartPr>
        <w:name w:val="43523CEB122D4F2D8FCB03A7B5534C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B84E3B-40B8-44B3-83ED-F786061255AD}"/>
      </w:docPartPr>
      <w:docPartBody>
        <w:p w:rsidR="00000000" w:rsidRDefault="004A6459">
          <w:pPr>
            <w:pStyle w:val="43523CEB122D4F2D8FCB03A7B5534CE8"/>
          </w:pPr>
          <w:r>
            <w:rPr>
              <w:rStyle w:val="Platshllartext"/>
              <w:sz w:val="24"/>
              <w:szCs w:val="24"/>
            </w:rPr>
            <w:t xml:space="preserve"> Ange datum</w:t>
          </w:r>
        </w:p>
      </w:docPartBody>
    </w:docPart>
    <w:docPart>
      <w:docPartPr>
        <w:name w:val="46FCDA0CFE4545239B06D76FE6FA02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999DE4-27EB-400A-8EF5-7E5934FF7591}"/>
      </w:docPartPr>
      <w:docPartBody>
        <w:p w:rsidR="00000000" w:rsidRDefault="004A6459">
          <w:pPr>
            <w:pStyle w:val="46FCDA0CFE4545239B06D76FE6FA0205"/>
          </w:pPr>
          <w:r w:rsidRPr="000A52D9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4A50233908E04ECDACE239A33ECB5E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39E5B2-F03D-41D4-8057-87A7C80DF366}"/>
      </w:docPartPr>
      <w:docPartBody>
        <w:p w:rsidR="00000000" w:rsidRDefault="004A6459">
          <w:pPr>
            <w:pStyle w:val="4A50233908E04ECDACE239A33ECB5EF9"/>
          </w:pPr>
          <w:r w:rsidRPr="00FF7413">
            <w:rPr>
              <w:rStyle w:val="Platshllartext"/>
              <w:sz w:val="24"/>
              <w:szCs w:val="24"/>
            </w:rPr>
            <w:t>Ange antal</w:t>
          </w:r>
        </w:p>
      </w:docPartBody>
    </w:docPart>
    <w:docPart>
      <w:docPartPr>
        <w:name w:val="DAAD1F85F1404F768EB5B7FAE853FF9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0A77A11-5B55-4D4C-8264-57E98FBBF2B4}"/>
      </w:docPartPr>
      <w:docPartBody>
        <w:p w:rsidR="00000000" w:rsidRDefault="004A6459">
          <w:pPr>
            <w:pStyle w:val="DAAD1F85F1404F768EB5B7FAE853FF91"/>
          </w:pPr>
          <w:r w:rsidRPr="00EA3658">
            <w:rPr>
              <w:rStyle w:val="Platshllartext"/>
              <w:strike/>
              <w:sz w:val="24"/>
              <w:szCs w:val="24"/>
            </w:rPr>
            <w:t xml:space="preserve">Ange namn </w:t>
          </w:r>
        </w:p>
      </w:docPartBody>
    </w:docPart>
    <w:docPart>
      <w:docPartPr>
        <w:name w:val="7F3322ACFC374ADBB9B79D58C72F63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F9EA91B-4489-464B-8A6D-DB9D9D3BCEE2}"/>
      </w:docPartPr>
      <w:docPartBody>
        <w:p w:rsidR="00000000" w:rsidRDefault="004A6459">
          <w:pPr>
            <w:pStyle w:val="7F3322ACFC374ADBB9B79D58C72F63B2"/>
          </w:pPr>
          <w:r w:rsidRPr="00BA7F58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5E31CAD47A504D178D7973C8349E8D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A706A2-40A1-4259-B5E1-F970C6B11918}"/>
      </w:docPartPr>
      <w:docPartBody>
        <w:p w:rsidR="00000000" w:rsidRDefault="004A6459">
          <w:pPr>
            <w:pStyle w:val="5E31CAD47A504D178D7973C8349E8D5B"/>
          </w:pPr>
          <w:r w:rsidRPr="00BA7F58">
            <w:rPr>
              <w:rStyle w:val="Platshllartext"/>
              <w:sz w:val="24"/>
              <w:szCs w:val="24"/>
            </w:rPr>
            <w:t>Ange tillägg/ändringar</w:t>
          </w:r>
        </w:p>
      </w:docPartBody>
    </w:docPart>
    <w:docPart>
      <w:docPartPr>
        <w:name w:val="6806471398FC46349CD588B20E8297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99AFE7-2A97-4710-944A-894CBA2C335C}"/>
      </w:docPartPr>
      <w:docPartBody>
        <w:p w:rsidR="00000000" w:rsidRDefault="004A6459">
          <w:pPr>
            <w:pStyle w:val="6806471398FC46349CD588B20E82974F"/>
          </w:pPr>
          <w:r w:rsidRPr="008A4359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B2501F6B807E4B8980963AFC9484EA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BFA98D-81EC-4135-9559-5FB96EEF15B5}"/>
      </w:docPartPr>
      <w:docPartBody>
        <w:p w:rsidR="00000000" w:rsidRDefault="004A6459">
          <w:pPr>
            <w:pStyle w:val="B2501F6B807E4B8980963AFC9484EA06"/>
          </w:pPr>
          <w:r w:rsidRPr="008A4359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5C5B7DA309C9427DB4C0704195C8442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0C9B0E-4912-406F-B93D-366F22D8FC54}"/>
      </w:docPartPr>
      <w:docPartBody>
        <w:p w:rsidR="00000000" w:rsidRDefault="004A6459">
          <w:pPr>
            <w:pStyle w:val="5C5B7DA309C9427DB4C0704195C84420"/>
          </w:pPr>
          <w:r w:rsidRPr="00BA7F58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012792811C1F4026A9DC4A3205DB04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FA9BA5-BEBC-4D17-BEEE-869109B22DF7}"/>
      </w:docPartPr>
      <w:docPartBody>
        <w:p w:rsidR="00000000" w:rsidRDefault="004A6459">
          <w:pPr>
            <w:pStyle w:val="012792811C1F4026A9DC4A3205DB0483"/>
          </w:pPr>
          <w:r w:rsidRPr="00BA7F58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600ED7ED9C2D450A96CF4ABEBD825D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52D0BC-C830-43BC-8096-FCDE94C7A03B}"/>
      </w:docPartPr>
      <w:docPartBody>
        <w:p w:rsidR="00000000" w:rsidRDefault="004A6459">
          <w:pPr>
            <w:pStyle w:val="600ED7ED9C2D450A96CF4ABEBD825DEF"/>
          </w:pPr>
          <w:r w:rsidRPr="0000717F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B8051ED232704B4A809DC2A5DD8E6D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B0E75B-27CE-488B-B9CD-9BB1A5BE19C6}"/>
      </w:docPartPr>
      <w:docPartBody>
        <w:p w:rsidR="00000000" w:rsidRDefault="004A6459">
          <w:pPr>
            <w:pStyle w:val="B8051ED232704B4A809DC2A5DD8E6DD0"/>
          </w:pPr>
          <w:r w:rsidRPr="00BA7F58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69F5F7551D834638B99BEE9062BA73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BFB6B8-D36A-4609-9451-195D70115555}"/>
      </w:docPartPr>
      <w:docPartBody>
        <w:p w:rsidR="00000000" w:rsidRDefault="004A6459">
          <w:pPr>
            <w:pStyle w:val="69F5F7551D834638B99BEE9062BA73B2"/>
          </w:pPr>
          <w:r w:rsidRPr="00BA7F58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7E24DDCDA1924FB38919F30D726299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8100E9-36CB-4A46-B776-FECCA2660B22}"/>
      </w:docPartPr>
      <w:docPartBody>
        <w:p w:rsidR="00000000" w:rsidRDefault="004A6459">
          <w:pPr>
            <w:pStyle w:val="7E24DDCDA1924FB38919F30D72629911"/>
          </w:pPr>
          <w:r w:rsidRPr="00BA7F58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62E3C83B2DA14937888E409402A453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5A1066-E742-44F0-81C0-12B8661618B5}"/>
      </w:docPartPr>
      <w:docPartBody>
        <w:p w:rsidR="00000000" w:rsidRDefault="004A6459">
          <w:pPr>
            <w:pStyle w:val="62E3C83B2DA14937888E409402A45374"/>
          </w:pPr>
          <w:r w:rsidRPr="00890CB5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F19308CD04484C19AEE08075532B27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6428EB-73FE-4C6C-8103-2C790B4A7699}"/>
      </w:docPartPr>
      <w:docPartBody>
        <w:p w:rsidR="00000000" w:rsidRDefault="004A6459">
          <w:pPr>
            <w:pStyle w:val="F19308CD04484C19AEE08075532B272F"/>
          </w:pPr>
          <w:r w:rsidRPr="00BA7F58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FF27A675977E447DBA85A3D572CB18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14259F-B2A6-4AB4-824C-07BE3DEBB213}"/>
      </w:docPartPr>
      <w:docPartBody>
        <w:p w:rsidR="00000000" w:rsidRDefault="004A6459">
          <w:pPr>
            <w:pStyle w:val="FF27A675977E447DBA85A3D572CB18CE"/>
          </w:pPr>
          <w:r w:rsidRPr="00BA7F58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544B18D2F5104329B023A3716BA0A00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C421D7-657F-4838-9BCD-91E71F6FBF39}"/>
      </w:docPartPr>
      <w:docPartBody>
        <w:p w:rsidR="00000000" w:rsidRDefault="004A6459">
          <w:pPr>
            <w:pStyle w:val="544B18D2F5104329B023A3716BA0A00D"/>
          </w:pPr>
          <w:r w:rsidRPr="00BA7F58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55E03C22167F41098D966CB1A509055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A894F4-4B82-4B0D-9D4C-5DC77EB67337}"/>
      </w:docPartPr>
      <w:docPartBody>
        <w:p w:rsidR="00000000" w:rsidRDefault="004A6459">
          <w:pPr>
            <w:pStyle w:val="55E03C22167F41098D966CB1A509055D"/>
          </w:pPr>
          <w:r w:rsidRPr="0020553E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BCCA11E7399243DA8D9DDB6ABBD7D74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7A1642-B652-449A-848E-F457091DE3EC}"/>
      </w:docPartPr>
      <w:docPartBody>
        <w:p w:rsidR="00000000" w:rsidRDefault="004A6459">
          <w:pPr>
            <w:pStyle w:val="BCCA11E7399243DA8D9DDB6ABBD7D743"/>
          </w:pPr>
          <w:r w:rsidRPr="00EA3658">
            <w:rPr>
              <w:rStyle w:val="Platshllartext"/>
              <w:spacing w:val="-4"/>
              <w:sz w:val="24"/>
              <w:szCs w:val="24"/>
            </w:rPr>
            <w:t>Ange namn</w:t>
          </w:r>
        </w:p>
      </w:docPartBody>
    </w:docPart>
    <w:docPart>
      <w:docPartPr>
        <w:name w:val="BBEB218C68974519A3E06312C6FDA5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2B9ECA-E018-4DD3-80B1-10E00B0EBD86}"/>
      </w:docPartPr>
      <w:docPartBody>
        <w:p w:rsidR="00000000" w:rsidRDefault="004A6459">
          <w:pPr>
            <w:pStyle w:val="BBEB218C68974519A3E06312C6FDA552"/>
          </w:pPr>
          <w:r w:rsidRPr="0020553E">
            <w:rPr>
              <w:rStyle w:val="Platshllartext"/>
              <w:sz w:val="24"/>
              <w:szCs w:val="24"/>
            </w:rPr>
            <w:t xml:space="preserve">Ange namn </w:t>
          </w:r>
        </w:p>
      </w:docPartBody>
    </w:docPart>
    <w:docPart>
      <w:docPartPr>
        <w:name w:val="97AA6138FF5A4664A449F7D427FCD25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81A1661-E6AB-4981-8B68-3AF896FEB948}"/>
      </w:docPartPr>
      <w:docPartBody>
        <w:p w:rsidR="00000000" w:rsidRDefault="004A6459">
          <w:pPr>
            <w:pStyle w:val="97AA6138FF5A4664A449F7D427FCD25A"/>
          </w:pPr>
          <w:r>
            <w:rPr>
              <w:rStyle w:val="Platshllartext"/>
              <w:sz w:val="24"/>
              <w:szCs w:val="24"/>
            </w:rPr>
            <w:t>Ange överskott/underskott</w:t>
          </w:r>
        </w:p>
      </w:docPartBody>
    </w:docPart>
    <w:docPart>
      <w:docPartPr>
        <w:name w:val="7EF5A734FD4D4AB49E6872C8FA0B85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7896B7-CA6A-4046-A32C-6E3DDFADD7B9}"/>
      </w:docPartPr>
      <w:docPartBody>
        <w:p w:rsidR="00000000" w:rsidRDefault="004A6459">
          <w:pPr>
            <w:pStyle w:val="7EF5A734FD4D4AB49E6872C8FA0B857F"/>
          </w:pPr>
          <w:r w:rsidRPr="00BA7F58">
            <w:rPr>
              <w:rStyle w:val="Platshllartext"/>
              <w:sz w:val="24"/>
              <w:szCs w:val="24"/>
            </w:rPr>
            <w:t>Välj överskott/underskott</w:t>
          </w:r>
        </w:p>
      </w:docPartBody>
    </w:docPart>
    <w:docPart>
      <w:docPartPr>
        <w:name w:val="952A87689DAD46E4AF0E27C4702F367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982519-410C-4AB5-8EF1-53EC1D3D7E47}"/>
      </w:docPartPr>
      <w:docPartBody>
        <w:p w:rsidR="00000000" w:rsidRDefault="004A6459">
          <w:pPr>
            <w:pStyle w:val="952A87689DAD46E4AF0E27C4702F367F"/>
          </w:pPr>
          <w:r w:rsidRPr="00BA7F58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5C0F572245004C0CA660C00C4039CA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8D0DCC3-B35E-48C2-81B6-03B2D548ACC5}"/>
      </w:docPartPr>
      <w:docPartBody>
        <w:p w:rsidR="00000000" w:rsidRDefault="004A6459">
          <w:pPr>
            <w:pStyle w:val="5C0F572245004C0CA660C00C4039CA3B"/>
          </w:pPr>
          <w:r w:rsidRPr="00D829F7">
            <w:rPr>
              <w:rStyle w:val="Platshllartext"/>
              <w:sz w:val="24"/>
              <w:szCs w:val="24"/>
            </w:rPr>
            <w:t>Ange nummer</w:t>
          </w:r>
        </w:p>
      </w:docPartBody>
    </w:docPart>
    <w:docPart>
      <w:docPartPr>
        <w:name w:val="F8B92D2F9905441E9737F6EEC7491A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089E5F-F285-4462-9DDE-85E5E04D5043}"/>
      </w:docPartPr>
      <w:docPartBody>
        <w:p w:rsidR="00000000" w:rsidRDefault="004A6459">
          <w:pPr>
            <w:pStyle w:val="F8B92D2F9905441E9737F6EEC7491A61"/>
          </w:pPr>
          <w:r w:rsidRPr="00E160BC">
            <w:rPr>
              <w:rStyle w:val="Platshllartext"/>
              <w:sz w:val="24"/>
              <w:szCs w:val="24"/>
            </w:rPr>
            <w:t>Ange motionens rubrik</w:t>
          </w:r>
        </w:p>
      </w:docPartBody>
    </w:docPart>
    <w:docPart>
      <w:docPartPr>
        <w:name w:val="B9B1A1F2CB3540469966D2C0101878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36E49E-F7C4-4924-B2F0-9BA7AD9CC19A}"/>
      </w:docPartPr>
      <w:docPartBody>
        <w:p w:rsidR="00000000" w:rsidRDefault="004A6459">
          <w:pPr>
            <w:pStyle w:val="B9B1A1F2CB3540469966D2C01018782B"/>
          </w:pPr>
          <w:r w:rsidRPr="003551A9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5EB775CA88E94C8BA5FA8087AF6BC16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1C3862-971D-4597-AFCA-2EF0395D4E6F}"/>
      </w:docPartPr>
      <w:docPartBody>
        <w:p w:rsidR="00000000" w:rsidRDefault="004A6459">
          <w:pPr>
            <w:pStyle w:val="5EB775CA88E94C8BA5FA8087AF6BC16F"/>
          </w:pPr>
          <w:r w:rsidRPr="007C56BF">
            <w:rPr>
              <w:rStyle w:val="Platshllartext"/>
              <w:sz w:val="24"/>
              <w:szCs w:val="24"/>
            </w:rPr>
            <w:t>Ange att-sats eller vad som föreslås</w:t>
          </w:r>
        </w:p>
      </w:docPartBody>
    </w:docPart>
    <w:docPart>
      <w:docPartPr>
        <w:name w:val="859F7F11A42C43A294E6A16DDD3F42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BEC6482-7EFB-4F84-BE8E-C943151ED2D1}"/>
      </w:docPartPr>
      <w:docPartBody>
        <w:p w:rsidR="00000000" w:rsidRDefault="004A6459">
          <w:pPr>
            <w:pStyle w:val="859F7F11A42C43A294E6A16DDD3F4252"/>
          </w:pPr>
          <w:r>
            <w:rPr>
              <w:rStyle w:val="Platshllartext"/>
              <w:sz w:val="24"/>
              <w:szCs w:val="24"/>
            </w:rPr>
            <w:t>Ange vad som beslutades</w:t>
          </w:r>
        </w:p>
      </w:docPartBody>
    </w:docPart>
    <w:docPart>
      <w:docPartPr>
        <w:name w:val="2D71DAEB7F1549D5A5410308C1C9D0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DE2B6B-8B6F-4C78-93E3-297E13E0D27F}"/>
      </w:docPartPr>
      <w:docPartBody>
        <w:p w:rsidR="00000000" w:rsidRDefault="004A6459">
          <w:pPr>
            <w:pStyle w:val="2D71DAEB7F1549D5A5410308C1C9D0AE"/>
          </w:pPr>
          <w:r w:rsidRPr="00D829F7">
            <w:rPr>
              <w:rStyle w:val="Platshllartext"/>
              <w:sz w:val="24"/>
              <w:szCs w:val="24"/>
            </w:rPr>
            <w:t>Ange nummer</w:t>
          </w:r>
        </w:p>
      </w:docPartBody>
    </w:docPart>
    <w:docPart>
      <w:docPartPr>
        <w:name w:val="38FE15D9A2724743BA18C3FBFCC612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ED117F-3FD2-4A64-8FAD-F4B7AE89488A}"/>
      </w:docPartPr>
      <w:docPartBody>
        <w:p w:rsidR="00000000" w:rsidRDefault="004A6459">
          <w:pPr>
            <w:pStyle w:val="38FE15D9A2724743BA18C3FBFCC612FE"/>
          </w:pPr>
          <w:r w:rsidRPr="005005A9">
            <w:rPr>
              <w:rStyle w:val="Platshllartext"/>
              <w:rFonts w:cstheme="minorHAnsi"/>
              <w:sz w:val="24"/>
              <w:szCs w:val="24"/>
            </w:rPr>
            <w:t xml:space="preserve">Ange namn </w:t>
          </w:r>
        </w:p>
      </w:docPartBody>
    </w:docPart>
    <w:docPart>
      <w:docPartPr>
        <w:name w:val="C136AF11A6794A67A1A9A2DE1CC0F3F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6C30F9-27A1-4213-8E64-E654C26E6F0A}"/>
      </w:docPartPr>
      <w:docPartBody>
        <w:p w:rsidR="00000000" w:rsidRDefault="004A6459">
          <w:pPr>
            <w:pStyle w:val="C136AF11A6794A67A1A9A2DE1CC0F3FB"/>
          </w:pPr>
          <w:r w:rsidRPr="00BA7F58">
            <w:rPr>
              <w:rStyle w:val="Platshllartext"/>
              <w:sz w:val="24"/>
              <w:szCs w:val="24"/>
            </w:rPr>
            <w:t>Ange belopp</w:t>
          </w:r>
        </w:p>
      </w:docPartBody>
    </w:docPart>
    <w:docPart>
      <w:docPartPr>
        <w:name w:val="2EEA1A4227154D6387D8D18880CD7C4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6FB8DE-0241-480D-833F-598AD73706EF}"/>
      </w:docPartPr>
      <w:docPartBody>
        <w:p w:rsidR="00000000" w:rsidRDefault="004A6459">
          <w:pPr>
            <w:pStyle w:val="2EEA1A4227154D6387D8D18880CD7C4B"/>
          </w:pPr>
          <w:r w:rsidRPr="00BA7F58">
            <w:rPr>
              <w:rStyle w:val="Platshllartext"/>
              <w:sz w:val="24"/>
              <w:szCs w:val="24"/>
            </w:rPr>
            <w:t>Välj månad/år</w:t>
          </w:r>
        </w:p>
      </w:docPartBody>
    </w:docPart>
    <w:docPart>
      <w:docPartPr>
        <w:name w:val="1A3ADD78F12C428387FF26A58BBA46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60C3CB-19E9-44FB-9171-1212090BC1CE}"/>
      </w:docPartPr>
      <w:docPartBody>
        <w:p w:rsidR="00000000" w:rsidRDefault="004A6459">
          <w:pPr>
            <w:pStyle w:val="1A3ADD78F12C428387FF26A58BBA46BF"/>
          </w:pPr>
          <w:r w:rsidRPr="00F700FA">
            <w:rPr>
              <w:rStyle w:val="Platshllartext"/>
              <w:sz w:val="24"/>
              <w:szCs w:val="24"/>
            </w:rPr>
            <w:t>Ange antal</w:t>
          </w:r>
        </w:p>
      </w:docPartBody>
    </w:docPart>
    <w:docPart>
      <w:docPartPr>
        <w:name w:val="2D3649C71EC74643A07331EAB8E2FE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46FAE5-8715-43A8-A07E-27BE67FDDC18}"/>
      </w:docPartPr>
      <w:docPartBody>
        <w:p w:rsidR="00000000" w:rsidRDefault="004A6459">
          <w:pPr>
            <w:pStyle w:val="2D3649C71EC74643A07331EAB8E2FE08"/>
          </w:pPr>
          <w:r>
            <w:rPr>
              <w:rStyle w:val="Platshllartext"/>
              <w:sz w:val="24"/>
              <w:szCs w:val="24"/>
            </w:rPr>
            <w:t>Ange antal</w:t>
          </w:r>
        </w:p>
      </w:docPartBody>
    </w:docPart>
    <w:docPart>
      <w:docPartPr>
        <w:name w:val="B14A01FBBC194EF7A51220AD0394EBF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15BAE3-6F12-4B04-B352-B6CB748C6AB8}"/>
      </w:docPartPr>
      <w:docPartBody>
        <w:p w:rsidR="00000000" w:rsidRDefault="004A6459">
          <w:pPr>
            <w:pStyle w:val="B14A01FBBC194EF7A51220AD0394EBF5"/>
          </w:pPr>
          <w:r w:rsidRPr="00B66352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7C2CFD713A744F3999B96BFAE1D4C0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167564-29CA-421E-BFCF-80223705FE8A}"/>
      </w:docPartPr>
      <w:docPartBody>
        <w:p w:rsidR="00000000" w:rsidRDefault="004A6459">
          <w:pPr>
            <w:pStyle w:val="7C2CFD713A744F3999B96BFAE1D4C0A2"/>
          </w:pPr>
          <w:r w:rsidRPr="00B66352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F12206AA929E44DDADA2713AADD2B2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FBC517-E392-4FF0-8C1D-B5275FEF2BC6}"/>
      </w:docPartPr>
      <w:docPartBody>
        <w:p w:rsidR="00000000" w:rsidRDefault="004A6459">
          <w:pPr>
            <w:pStyle w:val="F12206AA929E44DDADA2713AADD2B262"/>
          </w:pPr>
          <w:r w:rsidRPr="00717FB4">
            <w:rPr>
              <w:rStyle w:val="Platshllartext"/>
              <w:sz w:val="24"/>
              <w:szCs w:val="24"/>
            </w:rPr>
            <w:t>Välj 1 eller 2</w:t>
          </w:r>
        </w:p>
      </w:docPartBody>
    </w:docPart>
    <w:docPart>
      <w:docPartPr>
        <w:name w:val="CA52715672C94B2888B80701DADE76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510A5F-5DB7-4416-A7A6-6AF9ED4FBAD9}"/>
      </w:docPartPr>
      <w:docPartBody>
        <w:p w:rsidR="00000000" w:rsidRDefault="004A6459">
          <w:pPr>
            <w:pStyle w:val="CA52715672C94B2888B80701DADE76C1"/>
          </w:pPr>
          <w:r w:rsidRPr="00753B37">
            <w:rPr>
              <w:rStyle w:val="Platshllartext"/>
              <w:rFonts w:cstheme="minorHAnsi"/>
              <w:sz w:val="24"/>
              <w:szCs w:val="24"/>
            </w:rPr>
            <w:t>Ange namn</w:t>
          </w:r>
        </w:p>
      </w:docPartBody>
    </w:docPart>
    <w:docPart>
      <w:docPartPr>
        <w:name w:val="268E796D4A3042D38FBA708B5DF659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4FEAA7-D356-420F-A195-C6F226955759}"/>
      </w:docPartPr>
      <w:docPartBody>
        <w:p w:rsidR="00000000" w:rsidRDefault="004A6459">
          <w:pPr>
            <w:pStyle w:val="268E796D4A3042D38FBA708B5DF6594F"/>
          </w:pPr>
          <w:r w:rsidRPr="00753B37">
            <w:rPr>
              <w:rStyle w:val="Platshllartext"/>
              <w:rFonts w:cstheme="minorHAnsi"/>
              <w:sz w:val="24"/>
              <w:szCs w:val="24"/>
            </w:rPr>
            <w:t>Ange namn</w:t>
          </w:r>
        </w:p>
      </w:docPartBody>
    </w:docPart>
    <w:docPart>
      <w:docPartPr>
        <w:name w:val="BCB776B86E0F4CAA85BD84FCB8599A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007C78-2F57-4FB7-B4CC-6FE4AF2FDF37}"/>
      </w:docPartPr>
      <w:docPartBody>
        <w:p w:rsidR="00000000" w:rsidRDefault="004A6459">
          <w:pPr>
            <w:pStyle w:val="BCB776B86E0F4CAA85BD84FCB8599AC1"/>
          </w:pPr>
          <w:r w:rsidRPr="00753B37">
            <w:rPr>
              <w:rStyle w:val="Platshllartext"/>
              <w:rFonts w:cstheme="minorHAnsi"/>
              <w:sz w:val="24"/>
              <w:szCs w:val="24"/>
            </w:rPr>
            <w:t>Ange namn</w:t>
          </w:r>
        </w:p>
      </w:docPartBody>
    </w:docPart>
    <w:docPart>
      <w:docPartPr>
        <w:name w:val="759E1EB2136C4FC69DC7932C5BF80D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028F3B-BFC7-4383-8630-C380796306FC}"/>
      </w:docPartPr>
      <w:docPartBody>
        <w:p w:rsidR="00000000" w:rsidRDefault="004A6459">
          <w:pPr>
            <w:pStyle w:val="759E1EB2136C4FC69DC7932C5BF80DD8"/>
          </w:pPr>
          <w:r w:rsidRPr="00753B37">
            <w:rPr>
              <w:rStyle w:val="Platshllartext"/>
              <w:rFonts w:cstheme="minorHAnsi"/>
              <w:sz w:val="24"/>
              <w:szCs w:val="24"/>
            </w:rPr>
            <w:t>Ange namn</w:t>
          </w:r>
        </w:p>
      </w:docPartBody>
    </w:docPart>
    <w:docPart>
      <w:docPartPr>
        <w:name w:val="63F9F5B730A340F2A7CE8052A4A3C2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63B2E7-FB49-494A-B40D-FA462243A209}"/>
      </w:docPartPr>
      <w:docPartBody>
        <w:p w:rsidR="00000000" w:rsidRDefault="004A6459">
          <w:pPr>
            <w:pStyle w:val="63F9F5B730A340F2A7CE8052A4A3C218"/>
          </w:pPr>
          <w:r w:rsidRPr="00753B37">
            <w:rPr>
              <w:rStyle w:val="Platshllartext"/>
              <w:rFonts w:cstheme="minorHAnsi"/>
              <w:sz w:val="24"/>
              <w:szCs w:val="24"/>
            </w:rPr>
            <w:t>Ange namn</w:t>
          </w:r>
        </w:p>
      </w:docPartBody>
    </w:docPart>
    <w:docPart>
      <w:docPartPr>
        <w:name w:val="DFDCFBABAE434DD2865F5A142772B6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A9D4A4-1F66-4E35-9E53-F619A423E1B4}"/>
      </w:docPartPr>
      <w:docPartBody>
        <w:p w:rsidR="00000000" w:rsidRDefault="004A6459">
          <w:pPr>
            <w:pStyle w:val="DFDCFBABAE434DD2865F5A142772B64E"/>
          </w:pPr>
          <w:r w:rsidRPr="00753B37">
            <w:rPr>
              <w:rStyle w:val="Platshllartext"/>
              <w:rFonts w:cstheme="minorHAnsi"/>
              <w:sz w:val="24"/>
              <w:szCs w:val="24"/>
            </w:rPr>
            <w:t>Ange namn</w:t>
          </w:r>
        </w:p>
      </w:docPartBody>
    </w:docPart>
    <w:docPart>
      <w:docPartPr>
        <w:name w:val="6D5EB3011B2249CEB85DD9ED54FF90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9AB506-A3E4-48E2-AC2E-06D5F70597F6}"/>
      </w:docPartPr>
      <w:docPartBody>
        <w:p w:rsidR="00000000" w:rsidRDefault="004A6459">
          <w:pPr>
            <w:pStyle w:val="6D5EB3011B2249CEB85DD9ED54FF9073"/>
          </w:pPr>
          <w:r w:rsidRPr="00753B37">
            <w:rPr>
              <w:rStyle w:val="Platshllartext"/>
              <w:rFonts w:cstheme="minorHAnsi"/>
              <w:sz w:val="24"/>
              <w:szCs w:val="24"/>
            </w:rPr>
            <w:t>Ange namn</w:t>
          </w:r>
        </w:p>
      </w:docPartBody>
    </w:docPart>
    <w:docPart>
      <w:docPartPr>
        <w:name w:val="888BB972AD9B4A4BB54ADC31004532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4BA355-D6B7-4559-A96F-F948EA95F185}"/>
      </w:docPartPr>
      <w:docPartBody>
        <w:p w:rsidR="00000000" w:rsidRDefault="004A6459">
          <w:pPr>
            <w:pStyle w:val="888BB972AD9B4A4BB54ADC31004532AD"/>
          </w:pPr>
          <w:r w:rsidRPr="00AF51B6">
            <w:rPr>
              <w:rStyle w:val="Platshllartext"/>
              <w:rFonts w:cstheme="minorHAnsi"/>
              <w:sz w:val="24"/>
              <w:szCs w:val="24"/>
            </w:rPr>
            <w:t>Ange namn</w:t>
          </w:r>
        </w:p>
      </w:docPartBody>
    </w:docPart>
    <w:docPart>
      <w:docPartPr>
        <w:name w:val="0264053E7556422496FB29D056276AB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D9D669-F8FC-440F-8677-F97F29A72A3F}"/>
      </w:docPartPr>
      <w:docPartBody>
        <w:p w:rsidR="00000000" w:rsidRDefault="004A6459">
          <w:pPr>
            <w:pStyle w:val="0264053E7556422496FB29D056276AB3"/>
          </w:pPr>
          <w:r w:rsidRPr="00AF51B6">
            <w:rPr>
              <w:rStyle w:val="Platshllartext"/>
              <w:rFonts w:cstheme="minorHAnsi"/>
              <w:sz w:val="24"/>
              <w:szCs w:val="24"/>
            </w:rPr>
            <w:t>Ange namn</w:t>
          </w:r>
        </w:p>
      </w:docPartBody>
    </w:docPart>
    <w:docPart>
      <w:docPartPr>
        <w:name w:val="CE220E60999E426BBD232B1B5A4D64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5B43EB-D0CB-4A1E-9084-4D7DFAF2A54C}"/>
      </w:docPartPr>
      <w:docPartBody>
        <w:p w:rsidR="00000000" w:rsidRDefault="004A6459">
          <w:pPr>
            <w:pStyle w:val="CE220E60999E426BBD232B1B5A4D648E"/>
          </w:pPr>
          <w:r w:rsidRPr="00C3614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12F2683E05C4538AACBDD7F7D1249D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9627F08-5ADF-4EBD-A04D-38FAA967B037}"/>
      </w:docPartPr>
      <w:docPartBody>
        <w:p w:rsidR="00000000" w:rsidRDefault="004A6459">
          <w:pPr>
            <w:pStyle w:val="C12F2683E05C4538AACBDD7F7D1249D9"/>
          </w:pPr>
          <w:r w:rsidRPr="00717FB4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57D050E022AC4958BA04DED2593945E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668978-22C2-4E05-AEDC-0C07499E9541}"/>
      </w:docPartPr>
      <w:docPartBody>
        <w:p w:rsidR="00000000" w:rsidRDefault="004A6459">
          <w:pPr>
            <w:pStyle w:val="57D050E022AC4958BA04DED2593945E3"/>
          </w:pPr>
          <w:r w:rsidRPr="00717FB4">
            <w:rPr>
              <w:rStyle w:val="Platshllartext"/>
              <w:sz w:val="24"/>
              <w:szCs w:val="24"/>
            </w:rPr>
            <w:t>Välj 1 eller 2</w:t>
          </w:r>
        </w:p>
      </w:docPartBody>
    </w:docPart>
    <w:docPart>
      <w:docPartPr>
        <w:name w:val="F151812773FA448BADAF9C5E034F78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10ABEC-0F5C-4F69-B322-078834EB9F43}"/>
      </w:docPartPr>
      <w:docPartBody>
        <w:p w:rsidR="00000000" w:rsidRDefault="004A6459">
          <w:pPr>
            <w:pStyle w:val="F151812773FA448BADAF9C5E034F7817"/>
          </w:pPr>
          <w:r w:rsidRPr="00717FB4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7E9947DC6F9D491A9246DB88F060DF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EE2DD07-4501-4C66-8942-F5DC2DB281CE}"/>
      </w:docPartPr>
      <w:docPartBody>
        <w:p w:rsidR="00000000" w:rsidRDefault="004A6459">
          <w:pPr>
            <w:pStyle w:val="7E9947DC6F9D491A9246DB88F060DFF6"/>
          </w:pPr>
          <w:r w:rsidRPr="00717FB4">
            <w:rPr>
              <w:rStyle w:val="Platshllartext"/>
              <w:sz w:val="24"/>
              <w:szCs w:val="24"/>
            </w:rPr>
            <w:t>Välj 1 eller 2</w:t>
          </w:r>
        </w:p>
      </w:docPartBody>
    </w:docPart>
    <w:docPart>
      <w:docPartPr>
        <w:name w:val="FBE1EECA692742DA96BC4203846A1BE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A2DEB9-1830-4814-A187-EC7B206422F6}"/>
      </w:docPartPr>
      <w:docPartBody>
        <w:p w:rsidR="00000000" w:rsidRDefault="004A6459">
          <w:pPr>
            <w:pStyle w:val="FBE1EECA692742DA96BC4203846A1BE7"/>
          </w:pPr>
          <w:r w:rsidRPr="00717FB4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5EAD319E13FF4DC9B0AC579112D129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5767AFE-CCA1-4F58-995B-C73B99ACD9BC}"/>
      </w:docPartPr>
      <w:docPartBody>
        <w:p w:rsidR="00000000" w:rsidRDefault="004A6459">
          <w:pPr>
            <w:pStyle w:val="5EAD319E13FF4DC9B0AC579112D1292B"/>
          </w:pPr>
          <w:r w:rsidRPr="00717FB4">
            <w:rPr>
              <w:rStyle w:val="Platshllartext"/>
              <w:sz w:val="24"/>
              <w:szCs w:val="24"/>
            </w:rPr>
            <w:t>Välj 1 eller 2</w:t>
          </w:r>
        </w:p>
      </w:docPartBody>
    </w:docPart>
    <w:docPart>
      <w:docPartPr>
        <w:name w:val="141A1D6935644B779B7C4030F5436B0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39F77C-62D0-40DD-B3AF-903C8320DCB4}"/>
      </w:docPartPr>
      <w:docPartBody>
        <w:p w:rsidR="00000000" w:rsidRDefault="004A6459">
          <w:pPr>
            <w:pStyle w:val="141A1D6935644B779B7C4030F5436B0E"/>
          </w:pPr>
          <w:r w:rsidRPr="00717FB4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C019D79CFFFB41748ED5A0EBA5590A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34DC61-3725-4638-B825-BE6305852F78}"/>
      </w:docPartPr>
      <w:docPartBody>
        <w:p w:rsidR="00000000" w:rsidRDefault="004A6459">
          <w:pPr>
            <w:pStyle w:val="C019D79CFFFB41748ED5A0EBA5590A21"/>
          </w:pPr>
          <w:r w:rsidRPr="00717FB4">
            <w:rPr>
              <w:rStyle w:val="Platshllartext"/>
              <w:sz w:val="24"/>
              <w:szCs w:val="24"/>
            </w:rPr>
            <w:t>Välj 1 eller 2</w:t>
          </w:r>
        </w:p>
      </w:docPartBody>
    </w:docPart>
    <w:docPart>
      <w:docPartPr>
        <w:name w:val="86D36CA949024F06AEECC57ABA2BEDB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92ED54-D3EE-4E66-8EC9-48D9532716B3}"/>
      </w:docPartPr>
      <w:docPartBody>
        <w:p w:rsidR="00000000" w:rsidRDefault="004A6459">
          <w:pPr>
            <w:pStyle w:val="86D36CA949024F06AEECC57ABA2BEDBE"/>
          </w:pPr>
          <w:r w:rsidRPr="00717FB4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017E5A0742AB415288DF4DA9D91DF0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DCBAC8-AD7A-4FFB-BA26-62D31FA4AA86}"/>
      </w:docPartPr>
      <w:docPartBody>
        <w:p w:rsidR="00000000" w:rsidRDefault="004A6459">
          <w:pPr>
            <w:pStyle w:val="017E5A0742AB415288DF4DA9D91DF049"/>
          </w:pPr>
          <w:r w:rsidRPr="00717FB4">
            <w:rPr>
              <w:rStyle w:val="Platshllartext"/>
              <w:sz w:val="24"/>
              <w:szCs w:val="24"/>
            </w:rPr>
            <w:t>Välj 1 eller 2</w:t>
          </w:r>
        </w:p>
      </w:docPartBody>
    </w:docPart>
    <w:docPart>
      <w:docPartPr>
        <w:name w:val="0B2586F646B6485CA6F8070DE131D9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20EB0F4-3430-4AB6-AA52-F616A2BD0F2D}"/>
      </w:docPartPr>
      <w:docPartBody>
        <w:p w:rsidR="00000000" w:rsidRDefault="004A6459">
          <w:pPr>
            <w:pStyle w:val="0B2586F646B6485CA6F8070DE131D97D"/>
          </w:pPr>
          <w:r w:rsidRPr="00717FB4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003D0D2B149445EAA77D03A0B83DB8C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EBF3B9-07BD-401A-A634-D1B2EBA1B7B9}"/>
      </w:docPartPr>
      <w:docPartBody>
        <w:p w:rsidR="00000000" w:rsidRDefault="004A6459">
          <w:pPr>
            <w:pStyle w:val="003D0D2B149445EAA77D03A0B83DB8C7"/>
          </w:pPr>
          <w:r w:rsidRPr="00717FB4">
            <w:rPr>
              <w:rStyle w:val="Platshllartext"/>
              <w:sz w:val="24"/>
              <w:szCs w:val="24"/>
            </w:rPr>
            <w:t>Välj 1 eller 2</w:t>
          </w:r>
        </w:p>
      </w:docPartBody>
    </w:docPart>
    <w:docPart>
      <w:docPartPr>
        <w:name w:val="71E139DA0421442A9BC19350A3104F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2514C4-DC2A-4389-8213-FE29AC29B2F2}"/>
      </w:docPartPr>
      <w:docPartBody>
        <w:p w:rsidR="00000000" w:rsidRDefault="004A6459">
          <w:pPr>
            <w:pStyle w:val="71E139DA0421442A9BC19350A3104F87"/>
          </w:pPr>
          <w:r w:rsidRPr="00717FB4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DA532C643C894E59A26F6461D9C8EE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A922DC-469E-4F06-B981-865444F05C01}"/>
      </w:docPartPr>
      <w:docPartBody>
        <w:p w:rsidR="00000000" w:rsidRDefault="004A6459">
          <w:pPr>
            <w:pStyle w:val="DA532C643C894E59A26F6461D9C8EEB8"/>
          </w:pPr>
          <w:r w:rsidRPr="00717FB4">
            <w:rPr>
              <w:rStyle w:val="Platshllartext"/>
              <w:sz w:val="24"/>
              <w:szCs w:val="24"/>
            </w:rPr>
            <w:t>Välj 1 eller 2</w:t>
          </w:r>
        </w:p>
      </w:docPartBody>
    </w:docPart>
    <w:docPart>
      <w:docPartPr>
        <w:name w:val="0EA1B339EEBE4E6A96902938702B5A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D6080B-9A71-4073-8084-7E6F25D164A8}"/>
      </w:docPartPr>
      <w:docPartBody>
        <w:p w:rsidR="00000000" w:rsidRDefault="004A6459">
          <w:pPr>
            <w:pStyle w:val="0EA1B339EEBE4E6A96902938702B5A8A"/>
          </w:pPr>
          <w:r w:rsidRPr="008938C8">
            <w:rPr>
              <w:rStyle w:val="Platshllartext"/>
              <w:sz w:val="24"/>
              <w:szCs w:val="24"/>
            </w:rPr>
            <w:t>ange uppdrag</w:t>
          </w: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778C5EAE9524D838452FCD34299DB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F2611A6-3C51-42FB-856C-9E336278F3B5}"/>
      </w:docPartPr>
      <w:docPartBody>
        <w:p w:rsidR="00000000" w:rsidRDefault="004A6459">
          <w:pPr>
            <w:pStyle w:val="B778C5EAE9524D838452FCD34299DBD5"/>
          </w:pPr>
          <w:r w:rsidRPr="00717FB4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2C3BA6BC53954E72AF6718CCA09F177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D9EDB4-3096-498E-B8D4-3176CCF67C5B}"/>
      </w:docPartPr>
      <w:docPartBody>
        <w:p w:rsidR="00000000" w:rsidRDefault="004A6459">
          <w:pPr>
            <w:pStyle w:val="2C3BA6BC53954E72AF6718CCA09F1770"/>
          </w:pPr>
          <w:r w:rsidRPr="00717FB4">
            <w:rPr>
              <w:rStyle w:val="Platshllartext"/>
              <w:sz w:val="24"/>
              <w:szCs w:val="24"/>
            </w:rPr>
            <w:t>Välj 1 eller 2</w:t>
          </w:r>
        </w:p>
      </w:docPartBody>
    </w:docPart>
    <w:docPart>
      <w:docPartPr>
        <w:name w:val="F2AFEF15CC574BA0950152828D12F90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71999C-E795-44C2-8F76-DF5200837E9F}"/>
      </w:docPartPr>
      <w:docPartBody>
        <w:p w:rsidR="00000000" w:rsidRDefault="004A6459">
          <w:pPr>
            <w:pStyle w:val="F2AFEF15CC574BA0950152828D12F908"/>
          </w:pPr>
          <w:r w:rsidRPr="008938C8">
            <w:rPr>
              <w:rStyle w:val="Platshllartext"/>
              <w:sz w:val="24"/>
              <w:szCs w:val="24"/>
            </w:rPr>
            <w:t>ange uppdrag</w:t>
          </w: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7B6E92A7201465583F03F0CA42610C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2B04BF-42C3-44D5-9349-BF634A3C6D70}"/>
      </w:docPartPr>
      <w:docPartBody>
        <w:p w:rsidR="00000000" w:rsidRDefault="004A6459">
          <w:pPr>
            <w:pStyle w:val="37B6E92A7201465583F03F0CA42610C5"/>
          </w:pPr>
          <w:r w:rsidRPr="00717FB4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A4EE0C97FA434B96B137508C28B97F3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97DD1A-2A05-43CE-A6A5-864E389A66E5}"/>
      </w:docPartPr>
      <w:docPartBody>
        <w:p w:rsidR="00000000" w:rsidRDefault="004A6459">
          <w:pPr>
            <w:pStyle w:val="A4EE0C97FA434B96B137508C28B97F37"/>
          </w:pPr>
          <w:r w:rsidRPr="00717FB4">
            <w:rPr>
              <w:rStyle w:val="Platshllartext"/>
              <w:sz w:val="24"/>
              <w:szCs w:val="24"/>
            </w:rPr>
            <w:t>Välj 1 eller 2</w:t>
          </w:r>
        </w:p>
      </w:docPartBody>
    </w:docPart>
    <w:docPart>
      <w:docPartPr>
        <w:name w:val="707B406321304D50814D20B6E8EDD9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40C1275-490E-49D2-9525-CF4237D36F1D}"/>
      </w:docPartPr>
      <w:docPartBody>
        <w:p w:rsidR="00000000" w:rsidRDefault="004A6459">
          <w:pPr>
            <w:pStyle w:val="707B406321304D50814D20B6E8EDD9E8"/>
          </w:pPr>
          <w:r w:rsidRPr="008938C8">
            <w:rPr>
              <w:rStyle w:val="Platshllartext"/>
              <w:sz w:val="24"/>
              <w:szCs w:val="24"/>
            </w:rPr>
            <w:t>ange uppdrag</w:t>
          </w: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9FB5808B88F4CB3BBD2CF8FD1CDF6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62E878-53FF-415A-A2EA-CCC7970FC789}"/>
      </w:docPartPr>
      <w:docPartBody>
        <w:p w:rsidR="00000000" w:rsidRDefault="004A6459">
          <w:pPr>
            <w:pStyle w:val="99FB5808B88F4CB3BBD2CF8FD1CDF6A1"/>
          </w:pPr>
          <w:r w:rsidRPr="00717FB4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94DF1B9773F8436192EBE06B5110940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44EED16-2FE8-49E3-BE8A-0A26D266FCDF}"/>
      </w:docPartPr>
      <w:docPartBody>
        <w:p w:rsidR="00000000" w:rsidRDefault="004A6459">
          <w:pPr>
            <w:pStyle w:val="94DF1B9773F8436192EBE06B51109402"/>
          </w:pPr>
          <w:r w:rsidRPr="00717FB4">
            <w:rPr>
              <w:rStyle w:val="Platshllartext"/>
              <w:sz w:val="24"/>
              <w:szCs w:val="24"/>
            </w:rPr>
            <w:t>Välj 1 eller 2</w:t>
          </w:r>
        </w:p>
      </w:docPartBody>
    </w:docPart>
    <w:docPart>
      <w:docPartPr>
        <w:name w:val="7E3F6AED8CF2438DB22A4F3C339090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B1BB2F-FEEB-4348-B5FC-9E5E449ED181}"/>
      </w:docPartPr>
      <w:docPartBody>
        <w:p w:rsidR="00000000" w:rsidRDefault="004A6459">
          <w:pPr>
            <w:pStyle w:val="7E3F6AED8CF2438DB22A4F3C339090D7"/>
          </w:pPr>
          <w:r w:rsidRPr="008938C8">
            <w:rPr>
              <w:rStyle w:val="Platshllartext"/>
              <w:sz w:val="24"/>
              <w:szCs w:val="24"/>
            </w:rPr>
            <w:t>ange uppdrag</w:t>
          </w: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65836F788724979B0489750180299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4E757EA-882F-48FF-972F-5B58F91AFFFC}"/>
      </w:docPartPr>
      <w:docPartBody>
        <w:p w:rsidR="00000000" w:rsidRDefault="004A6459">
          <w:pPr>
            <w:pStyle w:val="F65836F788724979B048975018029976"/>
          </w:pPr>
          <w:r w:rsidRPr="00717FB4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EB887A626AAC4FD38A79FD54AA2D9E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A6AA33-F51F-4AFA-ABB1-D55DB72EAC60}"/>
      </w:docPartPr>
      <w:docPartBody>
        <w:p w:rsidR="00000000" w:rsidRDefault="004A6459">
          <w:pPr>
            <w:pStyle w:val="EB887A626AAC4FD38A79FD54AA2D9E58"/>
          </w:pPr>
          <w:r w:rsidRPr="00717FB4">
            <w:rPr>
              <w:rStyle w:val="Platshllartext"/>
              <w:sz w:val="24"/>
              <w:szCs w:val="24"/>
            </w:rPr>
            <w:t>Välj 1 eller 2</w:t>
          </w:r>
        </w:p>
      </w:docPartBody>
    </w:docPart>
    <w:docPart>
      <w:docPartPr>
        <w:name w:val="A915CEDE1AEB45539A5F2601F7F040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AFE14C-7ED8-4D12-9032-DEF163A8BE24}"/>
      </w:docPartPr>
      <w:docPartBody>
        <w:p w:rsidR="00000000" w:rsidRDefault="004A6459">
          <w:pPr>
            <w:pStyle w:val="A915CEDE1AEB45539A5F2601F7F04087"/>
          </w:pPr>
          <w:r w:rsidRPr="008938C8">
            <w:rPr>
              <w:rStyle w:val="Platshllartext"/>
              <w:sz w:val="24"/>
              <w:szCs w:val="24"/>
            </w:rPr>
            <w:t>ange uppdrag</w:t>
          </w: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4D2769C84994897BE0786A5189CE35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9D6F5A-E1F4-491A-8270-A69890EE6880}"/>
      </w:docPartPr>
      <w:docPartBody>
        <w:p w:rsidR="00000000" w:rsidRDefault="004A6459">
          <w:pPr>
            <w:pStyle w:val="74D2769C84994897BE0786A5189CE353"/>
          </w:pPr>
          <w:r w:rsidRPr="00717FB4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EF4C996C930D4009A6477824DBF4BB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EB19D8-C79B-45F4-890E-BCF8261E162C}"/>
      </w:docPartPr>
      <w:docPartBody>
        <w:p w:rsidR="00000000" w:rsidRDefault="004A6459">
          <w:pPr>
            <w:pStyle w:val="EF4C996C930D4009A6477824DBF4BB76"/>
          </w:pPr>
          <w:r w:rsidRPr="00717FB4">
            <w:rPr>
              <w:rStyle w:val="Platshllartext"/>
              <w:sz w:val="24"/>
              <w:szCs w:val="24"/>
            </w:rPr>
            <w:t>Välj 1 eller 2</w:t>
          </w:r>
        </w:p>
      </w:docPartBody>
    </w:docPart>
    <w:docPart>
      <w:docPartPr>
        <w:name w:val="F7D238D138F4451FB248DA31FFBE6F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451A85-A7FA-4FD3-B73C-865556A1B646}"/>
      </w:docPartPr>
      <w:docPartBody>
        <w:p w:rsidR="00000000" w:rsidRDefault="004A6459">
          <w:pPr>
            <w:pStyle w:val="F7D238D138F4451FB248DA31FFBE6F6A"/>
          </w:pPr>
          <w:r w:rsidRPr="008925EC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AEED12C218D64D74A3880CD7A44EC8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35F39-5D9F-4DF3-8615-245CF4A3633C}"/>
      </w:docPartPr>
      <w:docPartBody>
        <w:p w:rsidR="00000000" w:rsidRDefault="004A6459">
          <w:pPr>
            <w:pStyle w:val="AEED12C218D64D74A3880CD7A44EC883"/>
          </w:pPr>
          <w:r w:rsidRPr="008925EC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BB892011D4E54595AE585D1B0713FF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8B0D35-EABD-4CE1-B5D4-CDF86AE96CEA}"/>
      </w:docPartPr>
      <w:docPartBody>
        <w:p w:rsidR="00000000" w:rsidRDefault="004A6459">
          <w:pPr>
            <w:pStyle w:val="BB892011D4E54595AE585D1B0713FF35"/>
          </w:pPr>
          <w:r w:rsidRPr="008925EC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DCE9143CB67E4D35AB639BB22AD4AB7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4AF20EA-0563-441F-9B0C-A9FBF3943D6F}"/>
      </w:docPartPr>
      <w:docPartBody>
        <w:p w:rsidR="00000000" w:rsidRDefault="004A6459">
          <w:pPr>
            <w:pStyle w:val="DCE9143CB67E4D35AB639BB22AD4AB75"/>
          </w:pPr>
          <w:r w:rsidRPr="008925EC">
            <w:rPr>
              <w:rStyle w:val="Platshllartext"/>
              <w:sz w:val="24"/>
              <w:szCs w:val="24"/>
            </w:rPr>
            <w:t>Välj 1 eller 2</w:t>
          </w:r>
        </w:p>
      </w:docPartBody>
    </w:docPart>
    <w:docPart>
      <w:docPartPr>
        <w:name w:val="EC5BF1C01E0540B6893978FFDC0F3F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C05BF1-6C63-4109-A62A-1F6EA7D1C00C}"/>
      </w:docPartPr>
      <w:docPartBody>
        <w:p w:rsidR="00000000" w:rsidRDefault="004A6459">
          <w:pPr>
            <w:pStyle w:val="EC5BF1C01E0540B6893978FFDC0F3F80"/>
          </w:pPr>
          <w:r w:rsidRPr="008925EC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2326F17CC5994C529EF4CD575CF711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7EFDB5-2E03-4458-8AB1-EDB53EF09EC5}"/>
      </w:docPartPr>
      <w:docPartBody>
        <w:p w:rsidR="00000000" w:rsidRDefault="004A6459">
          <w:pPr>
            <w:pStyle w:val="2326F17CC5994C529EF4CD575CF7110C"/>
          </w:pPr>
          <w:r w:rsidRPr="008925EC">
            <w:rPr>
              <w:rStyle w:val="Platshllartext"/>
              <w:sz w:val="24"/>
              <w:szCs w:val="24"/>
            </w:rPr>
            <w:t>Välj 1 eller 2</w:t>
          </w:r>
        </w:p>
      </w:docPartBody>
    </w:docPart>
    <w:docPart>
      <w:docPartPr>
        <w:name w:val="0EF7C318F8494F7691F141BE4350215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1F81902-02BE-4127-BD5D-889849089FE3}"/>
      </w:docPartPr>
      <w:docPartBody>
        <w:p w:rsidR="00000000" w:rsidRDefault="004A6459">
          <w:pPr>
            <w:pStyle w:val="0EF7C318F8494F7691F141BE43502155"/>
          </w:pPr>
          <w:r w:rsidRPr="00605214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89772C04844C49269F1A714F5439C4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A91871-96CE-4C16-92EA-808BCC7A2C2B}"/>
      </w:docPartPr>
      <w:docPartBody>
        <w:p w:rsidR="00000000" w:rsidRDefault="004A6459">
          <w:pPr>
            <w:pStyle w:val="89772C04844C49269F1A714F5439C459"/>
          </w:pPr>
          <w:r w:rsidRPr="00605214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F23D067B49864F13BF4B478053827CB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4A05AC9-AC11-42FF-BE5E-4C1924B0F175}"/>
      </w:docPartPr>
      <w:docPartBody>
        <w:p w:rsidR="00000000" w:rsidRDefault="004A6459">
          <w:pPr>
            <w:pStyle w:val="F23D067B49864F13BF4B478053827CB2"/>
          </w:pPr>
          <w:r w:rsidRPr="00605214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36D9BF128E3F48C5900948FF1A03C01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9FA2AA-F0AC-4EE5-BAEE-44A32DA0BBED}"/>
      </w:docPartPr>
      <w:docPartBody>
        <w:p w:rsidR="00000000" w:rsidRDefault="004A6459">
          <w:pPr>
            <w:pStyle w:val="36D9BF128E3F48C5900948FF1A03C012"/>
          </w:pPr>
          <w:r w:rsidRPr="00605214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5FCF07D3B9D64F8EA635510F9F7AAC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92ED21-0949-49F0-B76E-5BB4172164DD}"/>
      </w:docPartPr>
      <w:docPartBody>
        <w:p w:rsidR="00000000" w:rsidRDefault="004A6459">
          <w:pPr>
            <w:pStyle w:val="5FCF07D3B9D64F8EA635510F9F7AAC83"/>
          </w:pPr>
          <w:r w:rsidRPr="00605214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6686895E179F4AA890361CABFE0AB3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492A58-B70F-4619-BDE4-7B5752F13B9D}"/>
      </w:docPartPr>
      <w:docPartBody>
        <w:p w:rsidR="00000000" w:rsidRDefault="004A6459">
          <w:pPr>
            <w:pStyle w:val="6686895E179F4AA890361CABFE0AB354"/>
          </w:pPr>
          <w:r w:rsidRPr="00605214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5F8FFF100B6742FFA5829448E58A27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95E78C-B14E-4E18-8A4A-9703803172E4}"/>
      </w:docPartPr>
      <w:docPartBody>
        <w:p w:rsidR="00000000" w:rsidRDefault="004A6459">
          <w:pPr>
            <w:pStyle w:val="5F8FFF100B6742FFA5829448E58A27A1"/>
          </w:pPr>
          <w:r w:rsidRPr="00605214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C54E4C257B144302BA9569A87D449A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7C61D2-4A4B-46D4-860D-E5B8855EBA92}"/>
      </w:docPartPr>
      <w:docPartBody>
        <w:p w:rsidR="00000000" w:rsidRDefault="004A6459">
          <w:pPr>
            <w:pStyle w:val="C54E4C257B144302BA9569A87D449A11"/>
          </w:pPr>
          <w:r w:rsidRPr="00692E5B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40252907D9694814965675CEA1CAB75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AE419F-3231-4FB8-8EBF-CF594013B759}"/>
      </w:docPartPr>
      <w:docPartBody>
        <w:p w:rsidR="00000000" w:rsidRDefault="004A6459">
          <w:pPr>
            <w:pStyle w:val="40252907D9694814965675CEA1CAB759"/>
          </w:pPr>
          <w:r w:rsidRPr="00605214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FE592339CAF548CE8386D6BDD01DBB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0EE07E9-4ECF-4534-8751-7F6182E01259}"/>
      </w:docPartPr>
      <w:docPartBody>
        <w:p w:rsidR="00000000" w:rsidRDefault="004A6459">
          <w:pPr>
            <w:pStyle w:val="FE592339CAF548CE8386D6BDD01DBB71"/>
          </w:pPr>
          <w:r w:rsidRPr="00440B68">
            <w:rPr>
              <w:rStyle w:val="Platshllartext"/>
              <w:sz w:val="24"/>
              <w:szCs w:val="24"/>
            </w:rPr>
            <w:t>Ange namn</w:t>
          </w:r>
        </w:p>
      </w:docPartBody>
    </w:docPart>
    <w:docPart>
      <w:docPartPr>
        <w:name w:val="AAD7CC14FF9D4D5DA4A8FB29FFF5F59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9F677AD-0355-49B0-B648-C7231B751FA6}"/>
      </w:docPartPr>
      <w:docPartBody>
        <w:p w:rsidR="00000000" w:rsidRDefault="004A6459">
          <w:pPr>
            <w:pStyle w:val="AAD7CC14FF9D4D5DA4A8FB29FFF5F595"/>
          </w:pPr>
          <w:r w:rsidRPr="00A5501D">
            <w:rPr>
              <w:rFonts w:ascii="Times New Roman" w:hAnsi="Times New Roman" w:cs="Times New Roman"/>
              <w:color w:val="7F7F7F" w:themeColor="text1" w:themeTint="80"/>
              <w:sz w:val="24"/>
              <w:szCs w:val="24"/>
            </w:rPr>
            <w:t xml:space="preserve">Ange namn </w:t>
          </w:r>
        </w:p>
      </w:docPartBody>
    </w:docPart>
    <w:docPart>
      <w:docPartPr>
        <w:name w:val="EABC8E7A93154936A39078670E1D3F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633F0A-357B-471F-9F63-74A90AD7A6A9}"/>
      </w:docPartPr>
      <w:docPartBody>
        <w:p w:rsidR="00000000" w:rsidRDefault="004A6459">
          <w:pPr>
            <w:pStyle w:val="EABC8E7A93154936A39078670E1D3FDA"/>
          </w:pPr>
          <w:r w:rsidRPr="00A5501D">
            <w:rPr>
              <w:rStyle w:val="Platshllartext"/>
              <w:color w:val="7F7F7F" w:themeColor="text1" w:themeTint="80"/>
              <w:sz w:val="24"/>
              <w:szCs w:val="24"/>
            </w:rPr>
            <w:t>Ange namn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Paralucent Condensed Bd">
    <w:panose1 w:val="02000506030000020004"/>
    <w:charset w:val="00"/>
    <w:family w:val="modern"/>
    <w:notTrueType/>
    <w:pitch w:val="variable"/>
    <w:sig w:usb0="8000002F" w:usb1="4000204A" w:usb2="00000000" w:usb3="00000000" w:csb0="00000093" w:csb1="00000000"/>
  </w:font>
  <w:font w:name="Paralucent Condensed Md">
    <w:panose1 w:val="02000506040000020004"/>
    <w:charset w:val="00"/>
    <w:family w:val="modern"/>
    <w:notTrueType/>
    <w:pitch w:val="variable"/>
    <w:sig w:usb0="8000002F" w:usb1="4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75D8D6CCDEB4B12A4121D15F9CB2D18">
    <w:name w:val="C75D8D6CCDEB4B12A4121D15F9CB2D18"/>
  </w:style>
  <w:style w:type="paragraph" w:customStyle="1" w:styleId="899966D90AD049988B70B6323CACC33A">
    <w:name w:val="899966D90AD049988B70B6323CACC33A"/>
  </w:style>
  <w:style w:type="paragraph" w:customStyle="1" w:styleId="54EA74450B4047AF86163569DFD17BC0">
    <w:name w:val="54EA74450B4047AF86163569DFD17BC0"/>
  </w:style>
  <w:style w:type="paragraph" w:customStyle="1" w:styleId="06670277CB0A41E1A4617066334CF578">
    <w:name w:val="06670277CB0A41E1A4617066334CF578"/>
  </w:style>
  <w:style w:type="paragraph" w:customStyle="1" w:styleId="90DF4C6B8DF5401993969F6DD4D6086B">
    <w:name w:val="90DF4C6B8DF5401993969F6DD4D6086B"/>
  </w:style>
  <w:style w:type="paragraph" w:customStyle="1" w:styleId="1EB618B8E3F54D5F8D588A15BF07457F">
    <w:name w:val="1EB618B8E3F54D5F8D588A15BF07457F"/>
  </w:style>
  <w:style w:type="paragraph" w:customStyle="1" w:styleId="63CAC0CE5F554CDEB5E2B509F840D5DC">
    <w:name w:val="63CAC0CE5F554CDEB5E2B509F840D5DC"/>
  </w:style>
  <w:style w:type="paragraph" w:customStyle="1" w:styleId="E1C14BCC4D6346EC9F5C6448417EF1E8">
    <w:name w:val="E1C14BCC4D6346EC9F5C6448417EF1E8"/>
  </w:style>
  <w:style w:type="paragraph" w:customStyle="1" w:styleId="4C968C8087544C8DA33E1DCB6568FB60">
    <w:name w:val="4C968C8087544C8DA33E1DCB6568FB60"/>
  </w:style>
  <w:style w:type="paragraph" w:customStyle="1" w:styleId="AB29CAE682784F37BCF07073AB2DA739">
    <w:name w:val="AB29CAE682784F37BCF07073AB2DA739"/>
  </w:style>
  <w:style w:type="paragraph" w:customStyle="1" w:styleId="99D43F6E7C7C405B8B3F8AAF99895F4F">
    <w:name w:val="99D43F6E7C7C405B8B3F8AAF99895F4F"/>
  </w:style>
  <w:style w:type="paragraph" w:customStyle="1" w:styleId="43523CEB122D4F2D8FCB03A7B5534CE8">
    <w:name w:val="43523CEB122D4F2D8FCB03A7B5534CE8"/>
  </w:style>
  <w:style w:type="paragraph" w:customStyle="1" w:styleId="46FCDA0CFE4545239B06D76FE6FA0205">
    <w:name w:val="46FCDA0CFE4545239B06D76FE6FA0205"/>
  </w:style>
  <w:style w:type="paragraph" w:customStyle="1" w:styleId="4A50233908E04ECDACE239A33ECB5EF9">
    <w:name w:val="4A50233908E04ECDACE239A33ECB5EF9"/>
  </w:style>
  <w:style w:type="paragraph" w:customStyle="1" w:styleId="DAAD1F85F1404F768EB5B7FAE853FF91">
    <w:name w:val="DAAD1F85F1404F768EB5B7FAE853FF91"/>
  </w:style>
  <w:style w:type="paragraph" w:customStyle="1" w:styleId="7F3322ACFC374ADBB9B79D58C72F63B2">
    <w:name w:val="7F3322ACFC374ADBB9B79D58C72F63B2"/>
  </w:style>
  <w:style w:type="paragraph" w:customStyle="1" w:styleId="5E31CAD47A504D178D7973C8349E8D5B">
    <w:name w:val="5E31CAD47A504D178D7973C8349E8D5B"/>
  </w:style>
  <w:style w:type="paragraph" w:customStyle="1" w:styleId="6806471398FC46349CD588B20E82974F">
    <w:name w:val="6806471398FC46349CD588B20E82974F"/>
  </w:style>
  <w:style w:type="paragraph" w:customStyle="1" w:styleId="B2501F6B807E4B8980963AFC9484EA06">
    <w:name w:val="B2501F6B807E4B8980963AFC9484EA06"/>
  </w:style>
  <w:style w:type="paragraph" w:customStyle="1" w:styleId="5C5B7DA309C9427DB4C0704195C84420">
    <w:name w:val="5C5B7DA309C9427DB4C0704195C84420"/>
  </w:style>
  <w:style w:type="paragraph" w:customStyle="1" w:styleId="012792811C1F4026A9DC4A3205DB0483">
    <w:name w:val="012792811C1F4026A9DC4A3205DB0483"/>
  </w:style>
  <w:style w:type="paragraph" w:customStyle="1" w:styleId="600ED7ED9C2D450A96CF4ABEBD825DEF">
    <w:name w:val="600ED7ED9C2D450A96CF4ABEBD825DEF"/>
  </w:style>
  <w:style w:type="paragraph" w:customStyle="1" w:styleId="B8051ED232704B4A809DC2A5DD8E6DD0">
    <w:name w:val="B8051ED232704B4A809DC2A5DD8E6DD0"/>
  </w:style>
  <w:style w:type="paragraph" w:customStyle="1" w:styleId="69F5F7551D834638B99BEE9062BA73B2">
    <w:name w:val="69F5F7551D834638B99BEE9062BA73B2"/>
  </w:style>
  <w:style w:type="paragraph" w:customStyle="1" w:styleId="7E24DDCDA1924FB38919F30D72629911">
    <w:name w:val="7E24DDCDA1924FB38919F30D72629911"/>
  </w:style>
  <w:style w:type="paragraph" w:customStyle="1" w:styleId="62E3C83B2DA14937888E409402A45374">
    <w:name w:val="62E3C83B2DA14937888E409402A45374"/>
  </w:style>
  <w:style w:type="paragraph" w:customStyle="1" w:styleId="F19308CD04484C19AEE08075532B272F">
    <w:name w:val="F19308CD04484C19AEE08075532B272F"/>
  </w:style>
  <w:style w:type="paragraph" w:customStyle="1" w:styleId="FF27A675977E447DBA85A3D572CB18CE">
    <w:name w:val="FF27A675977E447DBA85A3D572CB18CE"/>
  </w:style>
  <w:style w:type="paragraph" w:customStyle="1" w:styleId="544B18D2F5104329B023A3716BA0A00D">
    <w:name w:val="544B18D2F5104329B023A3716BA0A00D"/>
  </w:style>
  <w:style w:type="paragraph" w:customStyle="1" w:styleId="55E03C22167F41098D966CB1A509055D">
    <w:name w:val="55E03C22167F41098D966CB1A509055D"/>
  </w:style>
  <w:style w:type="paragraph" w:customStyle="1" w:styleId="BCCA11E7399243DA8D9DDB6ABBD7D743">
    <w:name w:val="BCCA11E7399243DA8D9DDB6ABBD7D743"/>
  </w:style>
  <w:style w:type="paragraph" w:customStyle="1" w:styleId="BBEB218C68974519A3E06312C6FDA552">
    <w:name w:val="BBEB218C68974519A3E06312C6FDA552"/>
  </w:style>
  <w:style w:type="paragraph" w:customStyle="1" w:styleId="97AA6138FF5A4664A449F7D427FCD25A">
    <w:name w:val="97AA6138FF5A4664A449F7D427FCD25A"/>
  </w:style>
  <w:style w:type="paragraph" w:customStyle="1" w:styleId="7EF5A734FD4D4AB49E6872C8FA0B857F">
    <w:name w:val="7EF5A734FD4D4AB49E6872C8FA0B857F"/>
  </w:style>
  <w:style w:type="paragraph" w:customStyle="1" w:styleId="952A87689DAD46E4AF0E27C4702F367F">
    <w:name w:val="952A87689DAD46E4AF0E27C4702F367F"/>
  </w:style>
  <w:style w:type="paragraph" w:customStyle="1" w:styleId="5C0F572245004C0CA660C00C4039CA3B">
    <w:name w:val="5C0F572245004C0CA660C00C4039CA3B"/>
  </w:style>
  <w:style w:type="paragraph" w:customStyle="1" w:styleId="F8B92D2F9905441E9737F6EEC7491A61">
    <w:name w:val="F8B92D2F9905441E9737F6EEC7491A61"/>
  </w:style>
  <w:style w:type="paragraph" w:customStyle="1" w:styleId="B9B1A1F2CB3540469966D2C01018782B">
    <w:name w:val="B9B1A1F2CB3540469966D2C01018782B"/>
  </w:style>
  <w:style w:type="paragraph" w:customStyle="1" w:styleId="5EB775CA88E94C8BA5FA8087AF6BC16F">
    <w:name w:val="5EB775CA88E94C8BA5FA8087AF6BC16F"/>
  </w:style>
  <w:style w:type="paragraph" w:customStyle="1" w:styleId="859F7F11A42C43A294E6A16DDD3F4252">
    <w:name w:val="859F7F11A42C43A294E6A16DDD3F4252"/>
  </w:style>
  <w:style w:type="paragraph" w:customStyle="1" w:styleId="2D71DAEB7F1549D5A5410308C1C9D0AE">
    <w:name w:val="2D71DAEB7F1549D5A5410308C1C9D0AE"/>
  </w:style>
  <w:style w:type="paragraph" w:customStyle="1" w:styleId="38FE15D9A2724743BA18C3FBFCC612FE">
    <w:name w:val="38FE15D9A2724743BA18C3FBFCC612FE"/>
  </w:style>
  <w:style w:type="paragraph" w:customStyle="1" w:styleId="C136AF11A6794A67A1A9A2DE1CC0F3FB">
    <w:name w:val="C136AF11A6794A67A1A9A2DE1CC0F3FB"/>
  </w:style>
  <w:style w:type="paragraph" w:customStyle="1" w:styleId="2EEA1A4227154D6387D8D18880CD7C4B">
    <w:name w:val="2EEA1A4227154D6387D8D18880CD7C4B"/>
  </w:style>
  <w:style w:type="paragraph" w:customStyle="1" w:styleId="1A3ADD78F12C428387FF26A58BBA46BF">
    <w:name w:val="1A3ADD78F12C428387FF26A58BBA46BF"/>
  </w:style>
  <w:style w:type="paragraph" w:customStyle="1" w:styleId="2D3649C71EC74643A07331EAB8E2FE08">
    <w:name w:val="2D3649C71EC74643A07331EAB8E2FE08"/>
  </w:style>
  <w:style w:type="paragraph" w:customStyle="1" w:styleId="B14A01FBBC194EF7A51220AD0394EBF5">
    <w:name w:val="B14A01FBBC194EF7A51220AD0394EBF5"/>
  </w:style>
  <w:style w:type="paragraph" w:customStyle="1" w:styleId="7C2CFD713A744F3999B96BFAE1D4C0A2">
    <w:name w:val="7C2CFD713A744F3999B96BFAE1D4C0A2"/>
  </w:style>
  <w:style w:type="paragraph" w:customStyle="1" w:styleId="F12206AA929E44DDADA2713AADD2B262">
    <w:name w:val="F12206AA929E44DDADA2713AADD2B262"/>
  </w:style>
  <w:style w:type="paragraph" w:customStyle="1" w:styleId="CA52715672C94B2888B80701DADE76C1">
    <w:name w:val="CA52715672C94B2888B80701DADE76C1"/>
  </w:style>
  <w:style w:type="paragraph" w:customStyle="1" w:styleId="268E796D4A3042D38FBA708B5DF6594F">
    <w:name w:val="268E796D4A3042D38FBA708B5DF6594F"/>
  </w:style>
  <w:style w:type="paragraph" w:customStyle="1" w:styleId="BCB776B86E0F4CAA85BD84FCB8599AC1">
    <w:name w:val="BCB776B86E0F4CAA85BD84FCB8599AC1"/>
  </w:style>
  <w:style w:type="paragraph" w:customStyle="1" w:styleId="759E1EB2136C4FC69DC7932C5BF80DD8">
    <w:name w:val="759E1EB2136C4FC69DC7932C5BF80DD8"/>
  </w:style>
  <w:style w:type="paragraph" w:customStyle="1" w:styleId="63F9F5B730A340F2A7CE8052A4A3C218">
    <w:name w:val="63F9F5B730A340F2A7CE8052A4A3C218"/>
  </w:style>
  <w:style w:type="paragraph" w:customStyle="1" w:styleId="DFDCFBABAE434DD2865F5A142772B64E">
    <w:name w:val="DFDCFBABAE434DD2865F5A142772B64E"/>
  </w:style>
  <w:style w:type="paragraph" w:customStyle="1" w:styleId="6D5EB3011B2249CEB85DD9ED54FF9073">
    <w:name w:val="6D5EB3011B2249CEB85DD9ED54FF9073"/>
  </w:style>
  <w:style w:type="paragraph" w:customStyle="1" w:styleId="888BB972AD9B4A4BB54ADC31004532AD">
    <w:name w:val="888BB972AD9B4A4BB54ADC31004532AD"/>
  </w:style>
  <w:style w:type="paragraph" w:customStyle="1" w:styleId="0264053E7556422496FB29D056276AB3">
    <w:name w:val="0264053E7556422496FB29D056276AB3"/>
  </w:style>
  <w:style w:type="paragraph" w:customStyle="1" w:styleId="CE220E60999E426BBD232B1B5A4D648E">
    <w:name w:val="CE220E60999E426BBD232B1B5A4D648E"/>
  </w:style>
  <w:style w:type="paragraph" w:customStyle="1" w:styleId="C12F2683E05C4538AACBDD7F7D1249D9">
    <w:name w:val="C12F2683E05C4538AACBDD7F7D1249D9"/>
  </w:style>
  <w:style w:type="paragraph" w:customStyle="1" w:styleId="57D050E022AC4958BA04DED2593945E3">
    <w:name w:val="57D050E022AC4958BA04DED2593945E3"/>
  </w:style>
  <w:style w:type="paragraph" w:customStyle="1" w:styleId="F151812773FA448BADAF9C5E034F7817">
    <w:name w:val="F151812773FA448BADAF9C5E034F7817"/>
  </w:style>
  <w:style w:type="paragraph" w:customStyle="1" w:styleId="7E9947DC6F9D491A9246DB88F060DFF6">
    <w:name w:val="7E9947DC6F9D491A9246DB88F060DFF6"/>
  </w:style>
  <w:style w:type="paragraph" w:customStyle="1" w:styleId="FBE1EECA692742DA96BC4203846A1BE7">
    <w:name w:val="FBE1EECA692742DA96BC4203846A1BE7"/>
  </w:style>
  <w:style w:type="paragraph" w:customStyle="1" w:styleId="5EAD319E13FF4DC9B0AC579112D1292B">
    <w:name w:val="5EAD319E13FF4DC9B0AC579112D1292B"/>
  </w:style>
  <w:style w:type="paragraph" w:customStyle="1" w:styleId="141A1D6935644B779B7C4030F5436B0E">
    <w:name w:val="141A1D6935644B779B7C4030F5436B0E"/>
  </w:style>
  <w:style w:type="paragraph" w:customStyle="1" w:styleId="C019D79CFFFB41748ED5A0EBA5590A21">
    <w:name w:val="C019D79CFFFB41748ED5A0EBA5590A21"/>
  </w:style>
  <w:style w:type="paragraph" w:customStyle="1" w:styleId="86D36CA949024F06AEECC57ABA2BEDBE">
    <w:name w:val="86D36CA949024F06AEECC57ABA2BEDBE"/>
  </w:style>
  <w:style w:type="paragraph" w:customStyle="1" w:styleId="017E5A0742AB415288DF4DA9D91DF049">
    <w:name w:val="017E5A0742AB415288DF4DA9D91DF049"/>
  </w:style>
  <w:style w:type="paragraph" w:customStyle="1" w:styleId="0B2586F646B6485CA6F8070DE131D97D">
    <w:name w:val="0B2586F646B6485CA6F8070DE131D97D"/>
  </w:style>
  <w:style w:type="paragraph" w:customStyle="1" w:styleId="003D0D2B149445EAA77D03A0B83DB8C7">
    <w:name w:val="003D0D2B149445EAA77D03A0B83DB8C7"/>
  </w:style>
  <w:style w:type="paragraph" w:customStyle="1" w:styleId="71E139DA0421442A9BC19350A3104F87">
    <w:name w:val="71E139DA0421442A9BC19350A3104F87"/>
  </w:style>
  <w:style w:type="paragraph" w:customStyle="1" w:styleId="DA532C643C894E59A26F6461D9C8EEB8">
    <w:name w:val="DA532C643C894E59A26F6461D9C8EEB8"/>
  </w:style>
  <w:style w:type="paragraph" w:customStyle="1" w:styleId="0EA1B339EEBE4E6A96902938702B5A8A">
    <w:name w:val="0EA1B339EEBE4E6A96902938702B5A8A"/>
  </w:style>
  <w:style w:type="paragraph" w:customStyle="1" w:styleId="B778C5EAE9524D838452FCD34299DBD5">
    <w:name w:val="B778C5EAE9524D838452FCD34299DBD5"/>
  </w:style>
  <w:style w:type="paragraph" w:customStyle="1" w:styleId="2C3BA6BC53954E72AF6718CCA09F1770">
    <w:name w:val="2C3BA6BC53954E72AF6718CCA09F1770"/>
  </w:style>
  <w:style w:type="paragraph" w:customStyle="1" w:styleId="F2AFEF15CC574BA0950152828D12F908">
    <w:name w:val="F2AFEF15CC574BA0950152828D12F908"/>
  </w:style>
  <w:style w:type="paragraph" w:customStyle="1" w:styleId="37B6E92A7201465583F03F0CA42610C5">
    <w:name w:val="37B6E92A7201465583F03F0CA42610C5"/>
  </w:style>
  <w:style w:type="paragraph" w:customStyle="1" w:styleId="A4EE0C97FA434B96B137508C28B97F37">
    <w:name w:val="A4EE0C97FA434B96B137508C28B97F37"/>
  </w:style>
  <w:style w:type="paragraph" w:customStyle="1" w:styleId="707B406321304D50814D20B6E8EDD9E8">
    <w:name w:val="707B406321304D50814D20B6E8EDD9E8"/>
  </w:style>
  <w:style w:type="paragraph" w:customStyle="1" w:styleId="99FB5808B88F4CB3BBD2CF8FD1CDF6A1">
    <w:name w:val="99FB5808B88F4CB3BBD2CF8FD1CDF6A1"/>
  </w:style>
  <w:style w:type="paragraph" w:customStyle="1" w:styleId="94DF1B9773F8436192EBE06B51109402">
    <w:name w:val="94DF1B9773F8436192EBE06B51109402"/>
  </w:style>
  <w:style w:type="paragraph" w:customStyle="1" w:styleId="7E3F6AED8CF2438DB22A4F3C339090D7">
    <w:name w:val="7E3F6AED8CF2438DB22A4F3C339090D7"/>
  </w:style>
  <w:style w:type="paragraph" w:customStyle="1" w:styleId="F65836F788724979B048975018029976">
    <w:name w:val="F65836F788724979B048975018029976"/>
  </w:style>
  <w:style w:type="paragraph" w:customStyle="1" w:styleId="EB887A626AAC4FD38A79FD54AA2D9E58">
    <w:name w:val="EB887A626AAC4FD38A79FD54AA2D9E58"/>
  </w:style>
  <w:style w:type="paragraph" w:customStyle="1" w:styleId="A915CEDE1AEB45539A5F2601F7F04087">
    <w:name w:val="A915CEDE1AEB45539A5F2601F7F04087"/>
  </w:style>
  <w:style w:type="paragraph" w:customStyle="1" w:styleId="74D2769C84994897BE0786A5189CE353">
    <w:name w:val="74D2769C84994897BE0786A5189CE353"/>
  </w:style>
  <w:style w:type="paragraph" w:customStyle="1" w:styleId="EF4C996C930D4009A6477824DBF4BB76">
    <w:name w:val="EF4C996C930D4009A6477824DBF4BB76"/>
  </w:style>
  <w:style w:type="paragraph" w:customStyle="1" w:styleId="F7D238D138F4451FB248DA31FFBE6F6A">
    <w:name w:val="F7D238D138F4451FB248DA31FFBE6F6A"/>
  </w:style>
  <w:style w:type="paragraph" w:customStyle="1" w:styleId="AEED12C218D64D74A3880CD7A44EC883">
    <w:name w:val="AEED12C218D64D74A3880CD7A44EC883"/>
  </w:style>
  <w:style w:type="paragraph" w:customStyle="1" w:styleId="BB892011D4E54595AE585D1B0713FF35">
    <w:name w:val="BB892011D4E54595AE585D1B0713FF35"/>
  </w:style>
  <w:style w:type="paragraph" w:customStyle="1" w:styleId="DCE9143CB67E4D35AB639BB22AD4AB75">
    <w:name w:val="DCE9143CB67E4D35AB639BB22AD4AB75"/>
  </w:style>
  <w:style w:type="paragraph" w:customStyle="1" w:styleId="EC5BF1C01E0540B6893978FFDC0F3F80">
    <w:name w:val="EC5BF1C01E0540B6893978FFDC0F3F80"/>
  </w:style>
  <w:style w:type="paragraph" w:customStyle="1" w:styleId="2326F17CC5994C529EF4CD575CF7110C">
    <w:name w:val="2326F17CC5994C529EF4CD575CF7110C"/>
  </w:style>
  <w:style w:type="paragraph" w:customStyle="1" w:styleId="0EF7C318F8494F7691F141BE43502155">
    <w:name w:val="0EF7C318F8494F7691F141BE43502155"/>
  </w:style>
  <w:style w:type="paragraph" w:customStyle="1" w:styleId="89772C04844C49269F1A714F5439C459">
    <w:name w:val="89772C04844C49269F1A714F5439C459"/>
  </w:style>
  <w:style w:type="paragraph" w:customStyle="1" w:styleId="F23D067B49864F13BF4B478053827CB2">
    <w:name w:val="F23D067B49864F13BF4B478053827CB2"/>
  </w:style>
  <w:style w:type="paragraph" w:customStyle="1" w:styleId="36D9BF128E3F48C5900948FF1A03C012">
    <w:name w:val="36D9BF128E3F48C5900948FF1A03C012"/>
  </w:style>
  <w:style w:type="paragraph" w:customStyle="1" w:styleId="5FCF07D3B9D64F8EA635510F9F7AAC83">
    <w:name w:val="5FCF07D3B9D64F8EA635510F9F7AAC83"/>
  </w:style>
  <w:style w:type="paragraph" w:customStyle="1" w:styleId="6686895E179F4AA890361CABFE0AB354">
    <w:name w:val="6686895E179F4AA890361CABFE0AB354"/>
  </w:style>
  <w:style w:type="paragraph" w:customStyle="1" w:styleId="5F8FFF100B6742FFA5829448E58A27A1">
    <w:name w:val="5F8FFF100B6742FFA5829448E58A27A1"/>
  </w:style>
  <w:style w:type="paragraph" w:customStyle="1" w:styleId="C54E4C257B144302BA9569A87D449A11">
    <w:name w:val="C54E4C257B144302BA9569A87D449A11"/>
  </w:style>
  <w:style w:type="paragraph" w:customStyle="1" w:styleId="40252907D9694814965675CEA1CAB759">
    <w:name w:val="40252907D9694814965675CEA1CAB759"/>
  </w:style>
  <w:style w:type="paragraph" w:customStyle="1" w:styleId="FE592339CAF548CE8386D6BDD01DBB71">
    <w:name w:val="FE592339CAF548CE8386D6BDD01DBB71"/>
  </w:style>
  <w:style w:type="paragraph" w:customStyle="1" w:styleId="AAD7CC14FF9D4D5DA4A8FB29FFF5F595">
    <w:name w:val="AAD7CC14FF9D4D5DA4A8FB29FFF5F595"/>
  </w:style>
  <w:style w:type="paragraph" w:customStyle="1" w:styleId="F9851F9DB62F46CD9E2E0FA72A7FE79E">
    <w:name w:val="F9851F9DB62F46CD9E2E0FA72A7FE79E"/>
  </w:style>
  <w:style w:type="paragraph" w:customStyle="1" w:styleId="EABC8E7A93154936A39078670E1D3FDA">
    <w:name w:val="EABC8E7A93154936A39078670E1D3F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nion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A22E"/>
      </a:accent1>
      <a:accent2>
        <a:srgbClr val="EB9E2B"/>
      </a:accent2>
      <a:accent3>
        <a:srgbClr val="81BE40"/>
      </a:accent3>
      <a:accent4>
        <a:srgbClr val="E94F2D"/>
      </a:accent4>
      <a:accent5>
        <a:srgbClr val="CEDA47"/>
      </a:accent5>
      <a:accent6>
        <a:srgbClr val="009FA5"/>
      </a:accent6>
      <a:hlink>
        <a:srgbClr val="0563C1"/>
      </a:hlink>
      <a:folHlink>
        <a:srgbClr val="954F72"/>
      </a:folHlink>
    </a:clrScheme>
    <a:fontScheme name="Unionen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2824C-68A2-44CE-8F91-1B8DA5056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protokoll_mall_2020.dotx</Template>
  <TotalTime>1</TotalTime>
  <Pages>5</Pages>
  <Words>1024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protokoll_-_mall_2020</vt:lpstr>
    </vt:vector>
  </TitlesOfParts>
  <Company>Unionen</Company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protokoll_-_mall_2020</dc:title>
  <dc:subject/>
  <dc:creator>Österberg Maria</dc:creator>
  <cp:keywords>Övrigt</cp:keywords>
  <dc:description/>
  <cp:lastModifiedBy>Österberg Kuusela Maria</cp:lastModifiedBy>
  <cp:revision>1</cp:revision>
  <dcterms:created xsi:type="dcterms:W3CDTF">2020-10-26T08:49:00Z</dcterms:created>
  <dcterms:modified xsi:type="dcterms:W3CDTF">2020-10-26T08:50:00Z</dcterms:modified>
</cp:coreProperties>
</file>