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58" w:rsidRPr="003D2E2B" w:rsidRDefault="00983D4B" w:rsidP="00A61CBA">
      <w:pPr>
        <w:pStyle w:val="UnionenRubrik"/>
      </w:pPr>
      <w:bookmarkStart w:id="0" w:name="_GoBack"/>
      <w:bookmarkEnd w:id="0"/>
      <w:r>
        <w:t>Rubrik xxxx</w:t>
      </w:r>
    </w:p>
    <w:p w:rsidR="000E74AD" w:rsidRPr="009410C3" w:rsidRDefault="000E74AD" w:rsidP="009410C3">
      <w:pPr>
        <w:ind w:left="720" w:right="818"/>
        <w:jc w:val="both"/>
        <w:rPr>
          <w:rFonts w:ascii="Arial" w:hAnsi="Arial" w:cs="Arial"/>
          <w:b/>
          <w:w w:val="90"/>
          <w:sz w:val="32"/>
          <w:szCs w:val="32"/>
        </w:rPr>
      </w:pPr>
    </w:p>
    <w:p w:rsidR="003D2E2B" w:rsidRPr="00794E0A" w:rsidRDefault="00983D4B" w:rsidP="00A61CBA">
      <w:pPr>
        <w:pStyle w:val="Unionenlpandetext"/>
      </w:pPr>
      <w:r>
        <w:t>Text xxxxx</w:t>
      </w:r>
    </w:p>
    <w:p w:rsidR="000E74AD" w:rsidRPr="00794E0A" w:rsidRDefault="000E74AD" w:rsidP="00A61CBA">
      <w:pPr>
        <w:pStyle w:val="Unionenlpandetext"/>
      </w:pPr>
      <w:r w:rsidRPr="00794E0A">
        <w:rPr>
          <w:b/>
        </w:rPr>
        <w:t xml:space="preserve"> </w:t>
      </w:r>
    </w:p>
    <w:sectPr w:rsidR="000E74AD" w:rsidRPr="00794E0A" w:rsidSect="00A61CBA">
      <w:headerReference w:type="default" r:id="rId6"/>
      <w:pgSz w:w="11906" w:h="16838"/>
      <w:pgMar w:top="5103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C3" w:rsidRDefault="006445C3">
      <w:r>
        <w:separator/>
      </w:r>
    </w:p>
  </w:endnote>
  <w:endnote w:type="continuationSeparator" w:id="0">
    <w:p w:rsidR="006445C3" w:rsidRDefault="0064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C3" w:rsidRDefault="006445C3">
      <w:r>
        <w:separator/>
      </w:r>
    </w:p>
  </w:footnote>
  <w:footnote w:type="continuationSeparator" w:id="0">
    <w:p w:rsidR="006445C3" w:rsidRDefault="00644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AA" w:rsidRDefault="006445C3">
    <w:pPr>
      <w:pStyle w:val="Sidhuvud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-102235</wp:posOffset>
          </wp:positionV>
          <wp:extent cx="6638925" cy="10015855"/>
          <wp:effectExtent l="0" t="0" r="0" b="0"/>
          <wp:wrapNone/>
          <wp:docPr id="4" name="Bild 4" descr="Välkommen A4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älkommen A4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0015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savePreviewPicture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C3"/>
    <w:rsid w:val="0003234D"/>
    <w:rsid w:val="000E74AD"/>
    <w:rsid w:val="0013768C"/>
    <w:rsid w:val="001B06AA"/>
    <w:rsid w:val="00225E8C"/>
    <w:rsid w:val="002D0858"/>
    <w:rsid w:val="0034007A"/>
    <w:rsid w:val="003D2E2B"/>
    <w:rsid w:val="0061116E"/>
    <w:rsid w:val="006445C3"/>
    <w:rsid w:val="00794E0A"/>
    <w:rsid w:val="007D3EB2"/>
    <w:rsid w:val="00876F5D"/>
    <w:rsid w:val="00940D00"/>
    <w:rsid w:val="009410C3"/>
    <w:rsid w:val="00971AC0"/>
    <w:rsid w:val="00977A73"/>
    <w:rsid w:val="00983D4B"/>
    <w:rsid w:val="009B5F66"/>
    <w:rsid w:val="009D3B90"/>
    <w:rsid w:val="00A61CBA"/>
    <w:rsid w:val="00AD66E3"/>
    <w:rsid w:val="00C05081"/>
    <w:rsid w:val="00D804F1"/>
    <w:rsid w:val="00DB0CD1"/>
    <w:rsid w:val="00E0346D"/>
    <w:rsid w:val="00E11AC2"/>
    <w:rsid w:val="00E151D8"/>
    <w:rsid w:val="00EB1D02"/>
    <w:rsid w:val="00FB2B9D"/>
    <w:rsid w:val="00F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5E665CFD-7BC7-411F-8B2B-15C55EC8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81"/>
    <w:rPr>
      <w:rFonts w:ascii="Times" w:hAnsi="Times"/>
      <w:sz w:val="24"/>
    </w:rPr>
  </w:style>
  <w:style w:type="paragraph" w:styleId="Rubrik1">
    <w:name w:val="heading 1"/>
    <w:basedOn w:val="Normal"/>
    <w:next w:val="Brdtext"/>
    <w:rsid w:val="00C05081"/>
    <w:pPr>
      <w:spacing w:before="240" w:after="60"/>
      <w:outlineLvl w:val="0"/>
    </w:pPr>
    <w:rPr>
      <w:rFonts w:ascii="Verdana" w:hAnsi="Verdana"/>
      <w:b/>
      <w:kern w:val="28"/>
      <w:sz w:val="28"/>
    </w:rPr>
  </w:style>
  <w:style w:type="paragraph" w:styleId="Rubrik2">
    <w:name w:val="heading 2"/>
    <w:basedOn w:val="Normal"/>
    <w:next w:val="Brdtext"/>
    <w:rsid w:val="00C05081"/>
    <w:pPr>
      <w:spacing w:before="240" w:after="60"/>
      <w:outlineLvl w:val="1"/>
    </w:pPr>
    <w:rPr>
      <w:rFonts w:ascii="Verdana" w:hAnsi="Verdana"/>
      <w:b/>
    </w:rPr>
  </w:style>
  <w:style w:type="paragraph" w:styleId="Rubrik3">
    <w:name w:val="heading 3"/>
    <w:basedOn w:val="Normal"/>
    <w:next w:val="Brdtext"/>
    <w:rsid w:val="00C05081"/>
    <w:pPr>
      <w:spacing w:before="240" w:after="60"/>
      <w:outlineLvl w:val="2"/>
    </w:pPr>
    <w:rPr>
      <w:rFonts w:ascii="Verdana" w:hAnsi="Verdana"/>
      <w:b/>
      <w:sz w:val="22"/>
    </w:rPr>
  </w:style>
  <w:style w:type="paragraph" w:styleId="Rubrik4">
    <w:name w:val="heading 4"/>
    <w:basedOn w:val="Normal"/>
    <w:next w:val="Brdtext"/>
    <w:rsid w:val="00C05081"/>
    <w:pPr>
      <w:spacing w:before="240" w:after="60"/>
      <w:outlineLvl w:val="3"/>
    </w:pPr>
    <w:rPr>
      <w:rFonts w:ascii="Verdana" w:hAnsi="Verdana"/>
      <w:b/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C05081"/>
    <w:pPr>
      <w:spacing w:line="300" w:lineRule="atLeast"/>
    </w:pPr>
  </w:style>
  <w:style w:type="paragraph" w:customStyle="1" w:styleId="Dokumentrubrik">
    <w:name w:val="Dokumentrubrik"/>
    <w:basedOn w:val="Rubrik1"/>
    <w:rsid w:val="00C05081"/>
    <w:pPr>
      <w:spacing w:before="0" w:after="0"/>
    </w:pPr>
  </w:style>
  <w:style w:type="paragraph" w:customStyle="1" w:styleId="Rubrikitabell">
    <w:name w:val="Rubrik i tabell"/>
    <w:basedOn w:val="Rubrik1"/>
    <w:next w:val="Brdtext"/>
    <w:rsid w:val="00C05081"/>
    <w:pPr>
      <w:spacing w:before="0" w:after="0"/>
    </w:pPr>
  </w:style>
  <w:style w:type="paragraph" w:customStyle="1" w:styleId="Rubrikmedunderrubrik">
    <w:name w:val="Rubrik med underrubrik"/>
    <w:basedOn w:val="Rubrik1"/>
    <w:next w:val="Underrubrik"/>
    <w:rsid w:val="00C05081"/>
    <w:pPr>
      <w:spacing w:after="0"/>
    </w:pPr>
  </w:style>
  <w:style w:type="paragraph" w:styleId="Underrubrik">
    <w:name w:val="Subtitle"/>
    <w:basedOn w:val="Rubrik2"/>
    <w:next w:val="Brdtext"/>
    <w:rsid w:val="00C05081"/>
    <w:pPr>
      <w:spacing w:before="0"/>
    </w:pPr>
  </w:style>
  <w:style w:type="paragraph" w:styleId="Sidhuvud">
    <w:name w:val="header"/>
    <w:basedOn w:val="Normal"/>
    <w:rsid w:val="00C05081"/>
    <w:pPr>
      <w:tabs>
        <w:tab w:val="center" w:pos="4536"/>
        <w:tab w:val="right" w:pos="9072"/>
      </w:tabs>
    </w:pPr>
    <w:rPr>
      <w:szCs w:val="24"/>
    </w:rPr>
  </w:style>
  <w:style w:type="paragraph" w:styleId="Sidfot">
    <w:name w:val="footer"/>
    <w:basedOn w:val="Normal"/>
    <w:rsid w:val="00C05081"/>
    <w:pPr>
      <w:tabs>
        <w:tab w:val="center" w:pos="4536"/>
        <w:tab w:val="right" w:pos="9072"/>
      </w:tabs>
    </w:pPr>
    <w:rPr>
      <w:szCs w:val="24"/>
    </w:rPr>
  </w:style>
  <w:style w:type="paragraph" w:customStyle="1" w:styleId="Unionenfakta">
    <w:name w:val="Unionen fakta"/>
    <w:basedOn w:val="Normal"/>
    <w:link w:val="UnionenfaktaChar"/>
    <w:qFormat/>
    <w:rsid w:val="00A61CBA"/>
    <w:pPr>
      <w:ind w:left="720" w:right="818"/>
    </w:pPr>
    <w:rPr>
      <w:rFonts w:ascii="Arial" w:hAnsi="Arial" w:cs="Arial"/>
      <w:b/>
      <w:color w:val="008000"/>
      <w:spacing w:val="-6"/>
      <w:w w:val="90"/>
      <w:sz w:val="32"/>
      <w:szCs w:val="32"/>
    </w:rPr>
  </w:style>
  <w:style w:type="paragraph" w:customStyle="1" w:styleId="Unionenlpandetext">
    <w:name w:val="Unionen löpande text"/>
    <w:basedOn w:val="Normal"/>
    <w:link w:val="UnionenlpandetextChar"/>
    <w:qFormat/>
    <w:rsid w:val="00A61CBA"/>
    <w:pPr>
      <w:spacing w:after="120" w:line="320" w:lineRule="exact"/>
      <w:ind w:right="816"/>
    </w:pPr>
    <w:rPr>
      <w:rFonts w:ascii="Arial" w:hAnsi="Arial" w:cs="Arial"/>
      <w:spacing w:val="-6"/>
      <w:w w:val="90"/>
      <w:sz w:val="28"/>
      <w:szCs w:val="28"/>
    </w:rPr>
  </w:style>
  <w:style w:type="character" w:customStyle="1" w:styleId="UnionenfaktaChar">
    <w:name w:val="Unionen fakta Char"/>
    <w:link w:val="Unionenfakta"/>
    <w:rsid w:val="00A61CBA"/>
    <w:rPr>
      <w:rFonts w:ascii="Arial" w:hAnsi="Arial" w:cs="Arial"/>
      <w:b/>
      <w:color w:val="008000"/>
      <w:spacing w:val="-6"/>
      <w:w w:val="90"/>
      <w:sz w:val="32"/>
      <w:szCs w:val="32"/>
    </w:rPr>
  </w:style>
  <w:style w:type="paragraph" w:customStyle="1" w:styleId="UnionenRubrik">
    <w:name w:val="Unionen Rubrik"/>
    <w:basedOn w:val="Normal"/>
    <w:link w:val="UnionenRubrikChar"/>
    <w:qFormat/>
    <w:rsid w:val="00A61CBA"/>
    <w:pPr>
      <w:ind w:right="818"/>
      <w:jc w:val="both"/>
    </w:pPr>
    <w:rPr>
      <w:rFonts w:ascii="Arial" w:hAnsi="Arial" w:cs="Arial"/>
      <w:b/>
      <w:color w:val="008000"/>
      <w:spacing w:val="-20"/>
      <w:w w:val="90"/>
      <w:sz w:val="72"/>
      <w:szCs w:val="72"/>
    </w:rPr>
  </w:style>
  <w:style w:type="character" w:customStyle="1" w:styleId="UnionenlpandetextChar">
    <w:name w:val="Unionen löpande text Char"/>
    <w:link w:val="Unionenlpandetext"/>
    <w:rsid w:val="00A61CBA"/>
    <w:rPr>
      <w:rFonts w:ascii="Arial" w:hAnsi="Arial" w:cs="Arial"/>
      <w:spacing w:val="-6"/>
      <w:w w:val="90"/>
      <w:sz w:val="28"/>
      <w:szCs w:val="28"/>
    </w:rPr>
  </w:style>
  <w:style w:type="character" w:customStyle="1" w:styleId="UnionenRubrikChar">
    <w:name w:val="Unionen Rubrik Char"/>
    <w:link w:val="UnionenRubrik"/>
    <w:rsid w:val="00A61CBA"/>
    <w:rPr>
      <w:rFonts w:ascii="Arial" w:hAnsi="Arial" w:cs="Arial"/>
      <w:b/>
      <w:color w:val="008000"/>
      <w:spacing w:val="-20"/>
      <w:w w:val="9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LE\Downloads\valkomm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valkommen.dotx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Välkommen</vt:lpstr>
    </vt:vector>
  </TitlesOfParts>
  <Company>Unionen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</dc:title>
  <dc:subject/>
  <dc:creator>Sundström Mikael</dc:creator>
  <cp:keywords/>
  <cp:lastModifiedBy>Sundström Mikael</cp:lastModifiedBy>
  <cp:revision>1</cp:revision>
  <cp:lastPrinted>2013-01-30T13:12:00Z</cp:lastPrinted>
  <dcterms:created xsi:type="dcterms:W3CDTF">2019-10-01T12:01:00Z</dcterms:created>
  <dcterms:modified xsi:type="dcterms:W3CDTF">2019-10-01T12:01:00Z</dcterms:modified>
</cp:coreProperties>
</file>