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776A" w14:textId="77777777" w:rsidR="00F352D3" w:rsidRDefault="00F352D3" w:rsidP="00F352D3">
      <w:pPr>
        <w:pStyle w:val="Rubrik1"/>
      </w:pPr>
      <w:r>
        <w:t xml:space="preserve">Protokoll - </w:t>
      </w:r>
      <w:r w:rsidRPr="00887A75">
        <w:t>Medlemsmöte med val av arbetsplatsombud, arbetsmiljöombud och regionrådsombud</w:t>
      </w:r>
    </w:p>
    <w:p w14:paraId="3194E01F" w14:textId="77777777" w:rsidR="00F352D3" w:rsidRPr="00F352D3" w:rsidRDefault="00F352D3" w:rsidP="00F352D3">
      <w:pPr>
        <w:pStyle w:val="Ingetavstnd"/>
      </w:pPr>
    </w:p>
    <w:tbl>
      <w:tblPr>
        <w:tblStyle w:val="Tabellrutnt12pkt"/>
        <w:tblW w:w="9072" w:type="dxa"/>
        <w:tblLook w:val="04A0" w:firstRow="1" w:lastRow="0" w:firstColumn="1" w:lastColumn="0" w:noHBand="0" w:noVBand="1"/>
      </w:tblPr>
      <w:tblGrid>
        <w:gridCol w:w="2973"/>
        <w:gridCol w:w="3524"/>
        <w:gridCol w:w="2575"/>
      </w:tblGrid>
      <w:tr w:rsidR="00F352D3" w:rsidRPr="00F352D3" w14:paraId="7352411E" w14:textId="77777777" w:rsidTr="00F352D3">
        <w:trPr>
          <w:trHeight w:val="227"/>
        </w:trPr>
        <w:tc>
          <w:tcPr>
            <w:tcW w:w="2787" w:type="dxa"/>
          </w:tcPr>
          <w:p w14:paraId="3766CB19" w14:textId="77777777" w:rsidR="00F352D3" w:rsidRPr="00F352D3" w:rsidRDefault="00F352D3" w:rsidP="00F352D3">
            <w:pPr>
              <w:rPr>
                <w:rStyle w:val="Stark"/>
                <w:sz w:val="22"/>
                <w:szCs w:val="22"/>
              </w:rPr>
            </w:pPr>
            <w:bookmarkStart w:id="0" w:name="_Hlk121874323"/>
            <w:r w:rsidRPr="00F352D3">
              <w:rPr>
                <w:rStyle w:val="Stark"/>
                <w:sz w:val="22"/>
                <w:szCs w:val="22"/>
              </w:rPr>
              <w:t>Arbetsgivare</w:t>
            </w:r>
          </w:p>
        </w:tc>
        <w:tc>
          <w:tcPr>
            <w:tcW w:w="3304" w:type="dxa"/>
          </w:tcPr>
          <w:p w14:paraId="7D8A3CA5" w14:textId="77777777" w:rsidR="00F352D3" w:rsidRPr="00F352D3" w:rsidRDefault="00F352D3" w:rsidP="00F352D3">
            <w:pPr>
              <w:rPr>
                <w:rStyle w:val="Stark"/>
                <w:sz w:val="22"/>
                <w:szCs w:val="22"/>
              </w:rPr>
            </w:pPr>
            <w:r w:rsidRPr="00F352D3">
              <w:rPr>
                <w:rStyle w:val="Stark"/>
                <w:sz w:val="22"/>
                <w:szCs w:val="22"/>
              </w:rPr>
              <w:t>Adress till arbetsstället</w:t>
            </w:r>
          </w:p>
        </w:tc>
        <w:tc>
          <w:tcPr>
            <w:tcW w:w="2414" w:type="dxa"/>
          </w:tcPr>
          <w:p w14:paraId="3B45797B" w14:textId="77777777" w:rsidR="00F352D3" w:rsidRPr="00F352D3" w:rsidRDefault="00F352D3" w:rsidP="00F352D3">
            <w:pPr>
              <w:rPr>
                <w:rStyle w:val="Stark"/>
                <w:sz w:val="22"/>
                <w:szCs w:val="22"/>
              </w:rPr>
            </w:pPr>
            <w:r w:rsidRPr="00F352D3">
              <w:rPr>
                <w:rStyle w:val="Stark"/>
                <w:sz w:val="22"/>
                <w:szCs w:val="22"/>
              </w:rPr>
              <w:t>Organisationsnummer</w:t>
            </w:r>
          </w:p>
        </w:tc>
      </w:tr>
      <w:tr w:rsidR="00F352D3" w:rsidRPr="00887A75" w14:paraId="7BAEA896" w14:textId="77777777" w:rsidTr="00F352D3">
        <w:trPr>
          <w:trHeight w:val="236"/>
        </w:trPr>
        <w:tc>
          <w:tcPr>
            <w:tcW w:w="2787" w:type="dxa"/>
          </w:tcPr>
          <w:p w14:paraId="35990925" w14:textId="77777777" w:rsidR="00F352D3" w:rsidRPr="00F352D3" w:rsidRDefault="002B2EE4" w:rsidP="00F352D3">
            <w:sdt>
              <w:sdtPr>
                <w:rPr>
                  <w:rFonts w:cstheme="minorHAnsi"/>
                </w:rPr>
                <w:id w:val="-2044284085"/>
                <w:placeholder>
                  <w:docPart w:val="C5023A0DD21E45638C1363681F33AA53"/>
                </w:placeholder>
                <w:showingPlcHdr/>
                <w:text/>
              </w:sdtPr>
              <w:sdtEndPr/>
              <w:sdtContent>
                <w:r w:rsidR="00F352D3">
                  <w:rPr>
                    <w:rStyle w:val="Platshllartext"/>
                  </w:rPr>
                  <w:t>Ange namn</w:t>
                </w:r>
              </w:sdtContent>
            </w:sdt>
          </w:p>
        </w:tc>
        <w:tc>
          <w:tcPr>
            <w:tcW w:w="3304" w:type="dxa"/>
          </w:tcPr>
          <w:p w14:paraId="4B00A3FC" w14:textId="77777777" w:rsidR="00F352D3" w:rsidRPr="00F352D3" w:rsidRDefault="002B2EE4" w:rsidP="00F352D3">
            <w:sdt>
              <w:sdtPr>
                <w:rPr>
                  <w:rFonts w:cstheme="minorHAnsi"/>
                </w:rPr>
                <w:id w:val="-242331843"/>
                <w:placeholder>
                  <w:docPart w:val="1A76E6E77E51402692CF6B3E17E329EA"/>
                </w:placeholder>
                <w:showingPlcHdr/>
                <w:text/>
              </w:sdtPr>
              <w:sdtEndPr/>
              <w:sdtContent>
                <w:r w:rsidR="00F352D3">
                  <w:rPr>
                    <w:rStyle w:val="Platshllartext"/>
                  </w:rPr>
                  <w:t>Ange adress</w:t>
                </w:r>
              </w:sdtContent>
            </w:sdt>
          </w:p>
        </w:tc>
        <w:tc>
          <w:tcPr>
            <w:tcW w:w="2414" w:type="dxa"/>
          </w:tcPr>
          <w:p w14:paraId="729FE8B0" w14:textId="77777777" w:rsidR="00F352D3" w:rsidRPr="00F352D3" w:rsidRDefault="002B2EE4" w:rsidP="00F352D3">
            <w:sdt>
              <w:sdtPr>
                <w:rPr>
                  <w:rFonts w:cstheme="minorHAnsi"/>
                </w:rPr>
                <w:id w:val="-413868887"/>
                <w:placeholder>
                  <w:docPart w:val="FB09CBE898B84F80B9BB0E2B674FDBC5"/>
                </w:placeholder>
                <w:showingPlcHdr/>
                <w:text/>
              </w:sdtPr>
              <w:sdtEndPr/>
              <w:sdtContent>
                <w:r w:rsidR="00F352D3">
                  <w:rPr>
                    <w:rStyle w:val="Platshllartext"/>
                  </w:rPr>
                  <w:t>Ange organisationsnummer</w:t>
                </w:r>
              </w:sdtContent>
            </w:sdt>
          </w:p>
        </w:tc>
      </w:tr>
      <w:bookmarkEnd w:id="0"/>
    </w:tbl>
    <w:p w14:paraId="76867E0C" w14:textId="77777777" w:rsidR="00F352D3" w:rsidRDefault="00F352D3" w:rsidP="00F352D3"/>
    <w:p w14:paraId="209E806E" w14:textId="77777777" w:rsidR="00F352D3" w:rsidRDefault="00F352D3" w:rsidP="00F352D3">
      <w:pPr>
        <w:pStyle w:val="Rubrik2"/>
        <w:rPr>
          <w:rFonts w:eastAsia="Times New Roman"/>
        </w:rPr>
      </w:pPr>
      <w:r w:rsidRPr="00887A75">
        <w:rPr>
          <w:rFonts w:eastAsia="Times New Roman"/>
        </w:rPr>
        <w:t>Tid</w:t>
      </w:r>
      <w:r>
        <w:rPr>
          <w:rFonts w:eastAsia="Times New Roman"/>
        </w:rPr>
        <w:t xml:space="preserve"> och plats</w:t>
      </w:r>
    </w:p>
    <w:p w14:paraId="7BB1CF5A" w14:textId="77777777" w:rsidR="00F352D3" w:rsidRDefault="002B2EE4" w:rsidP="00F352D3">
      <w:pPr>
        <w:rPr>
          <w:rFonts w:ascii="Times New Roman" w:eastAsia="Times New Roman" w:hAnsi="Times New Roman" w:cs="Times New Roman"/>
          <w:b/>
          <w:bCs/>
        </w:rPr>
      </w:pPr>
      <w:sdt>
        <w:sdtPr>
          <w:id w:val="-668873797"/>
          <w:placeholder>
            <w:docPart w:val="B16B23B9A833433195269C66782C020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352D3">
            <w:rPr>
              <w:rStyle w:val="Platshllartext"/>
            </w:rPr>
            <w:t>Ange datum</w:t>
          </w:r>
        </w:sdtContent>
      </w:sdt>
      <w:r w:rsidR="00F352D3" w:rsidRPr="00E7584C">
        <w:t xml:space="preserve">, kl. </w:t>
      </w:r>
      <w:sdt>
        <w:sdtPr>
          <w:id w:val="-263921892"/>
          <w:placeholder>
            <w:docPart w:val="244A794D01CC4C65A3FFCC1B43145085"/>
          </w:placeholder>
          <w:showingPlcHdr/>
          <w:text/>
        </w:sdtPr>
        <w:sdtEndPr/>
        <w:sdtContent>
          <w:r w:rsidR="00F352D3" w:rsidRPr="004F6A3A">
            <w:rPr>
              <w:rStyle w:val="Platshllartext"/>
              <w:lang w:bidi="en-GB"/>
            </w:rPr>
            <w:t>xx:xx</w:t>
          </w:r>
        </w:sdtContent>
      </w:sdt>
      <w:r w:rsidR="00F352D3" w:rsidRPr="00E7584C">
        <w:t xml:space="preserve">, </w:t>
      </w:r>
      <w:sdt>
        <w:sdtPr>
          <w:rPr>
            <w:rFonts w:cstheme="minorHAnsi"/>
          </w:rPr>
          <w:id w:val="-2100782974"/>
          <w:placeholder>
            <w:docPart w:val="A371A6EB19D34B64ADDB473AEF5DACCA"/>
          </w:placeholder>
          <w:showingPlcHdr/>
          <w:text/>
        </w:sdtPr>
        <w:sdtEndPr/>
        <w:sdtContent>
          <w:r w:rsidR="00F352D3">
            <w:rPr>
              <w:rStyle w:val="Platshllartext"/>
            </w:rPr>
            <w:t>Fysisk plats/Digitalt möte</w:t>
          </w:r>
        </w:sdtContent>
      </w:sdt>
    </w:p>
    <w:p w14:paraId="6F6CB644" w14:textId="77777777" w:rsidR="00F352D3" w:rsidRDefault="00F352D3" w:rsidP="00F352D3">
      <w:pPr>
        <w:pStyle w:val="Rubrik2"/>
        <w:rPr>
          <w:rFonts w:eastAsia="Times New Roman"/>
        </w:rPr>
      </w:pPr>
      <w:r w:rsidRPr="00887A75">
        <w:rPr>
          <w:rFonts w:eastAsia="Times New Roman"/>
        </w:rPr>
        <w:t>Närvarande</w:t>
      </w:r>
    </w:p>
    <w:p w14:paraId="3899313C" w14:textId="77777777" w:rsidR="00F352D3" w:rsidRDefault="002B2EE4" w:rsidP="00F352D3">
      <w:pPr>
        <w:rPr>
          <w:rFonts w:cstheme="minorHAnsi"/>
        </w:rPr>
      </w:pPr>
      <w:sdt>
        <w:sdtPr>
          <w:rPr>
            <w:rFonts w:cstheme="minorHAnsi"/>
          </w:rPr>
          <w:id w:val="1725645138"/>
          <w:placeholder>
            <w:docPart w:val="BC70B68CC60B49829DED730C7BE9669A"/>
          </w:placeholder>
          <w:showingPlcHdr/>
          <w:text w:multiLine="1"/>
        </w:sdtPr>
        <w:sdtEndPr/>
        <w:sdtContent>
          <w:r w:rsidR="00F352D3">
            <w:rPr>
              <w:rStyle w:val="Platshllartext"/>
            </w:rPr>
            <w:t>Ange namnen, alternativt se bifogad bilaga</w:t>
          </w:r>
        </w:sdtContent>
      </w:sdt>
      <w:r w:rsidR="00F352D3">
        <w:rPr>
          <w:rFonts w:cstheme="minorHAnsi"/>
        </w:rPr>
        <w:br/>
      </w:r>
    </w:p>
    <w:p w14:paraId="68029F3D" w14:textId="77777777" w:rsidR="00F352D3" w:rsidRDefault="00F352D3" w:rsidP="00F352D3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Mötets öppnande</w:t>
      </w:r>
    </w:p>
    <w:p w14:paraId="47A3DC33" w14:textId="77777777" w:rsidR="00F352D3" w:rsidRDefault="002B2EE4" w:rsidP="00F352D3">
      <w:pPr>
        <w:pStyle w:val="Normalindrag"/>
        <w:rPr>
          <w:rFonts w:eastAsia="Times New Roman"/>
        </w:rPr>
      </w:pPr>
      <w:sdt>
        <w:sdtPr>
          <w:rPr>
            <w:rFonts w:cstheme="minorHAnsi"/>
          </w:rPr>
          <w:id w:val="-823591777"/>
          <w:placeholder>
            <w:docPart w:val="1AE5D0027C4941E9A59B08F251CBB52B"/>
          </w:placeholder>
          <w:showingPlcHdr/>
          <w:text/>
        </w:sdtPr>
        <w:sdtEndPr/>
        <w:sdtContent>
          <w:r w:rsidR="00F352D3">
            <w:rPr>
              <w:rStyle w:val="Platshllartext"/>
            </w:rPr>
            <w:t>Ange namn</w:t>
          </w:r>
        </w:sdtContent>
      </w:sdt>
      <w:r w:rsidR="00F352D3" w:rsidRPr="00887A75">
        <w:rPr>
          <w:rFonts w:eastAsia="Times New Roman"/>
        </w:rPr>
        <w:t xml:space="preserve"> hälsade alla välkomna och förklarade mötet för öppnat.</w:t>
      </w:r>
    </w:p>
    <w:p w14:paraId="74435FB9" w14:textId="77777777" w:rsidR="00F352D3" w:rsidRDefault="00F352D3" w:rsidP="00F352D3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Mötets stadgeenliga kallande</w:t>
      </w:r>
    </w:p>
    <w:p w14:paraId="57BC3C2F" w14:textId="77777777" w:rsidR="00F352D3" w:rsidRDefault="002B2EE4" w:rsidP="00F352D3">
      <w:pPr>
        <w:pStyle w:val="Normalindrag"/>
        <w:rPr>
          <w:rFonts w:eastAsia="Times New Roman"/>
        </w:rPr>
      </w:pPr>
      <w:sdt>
        <w:sdtPr>
          <w:rPr>
            <w:rFonts w:cstheme="minorHAnsi"/>
          </w:rPr>
          <w:id w:val="284785253"/>
          <w:placeholder>
            <w:docPart w:val="138A4374E44C450AB585DC59B6A44D62"/>
          </w:placeholder>
          <w:showingPlcHdr/>
          <w:text/>
        </w:sdtPr>
        <w:sdtEndPr/>
        <w:sdtContent>
          <w:r w:rsidR="00F352D3">
            <w:rPr>
              <w:rStyle w:val="Platshllartext"/>
            </w:rPr>
            <w:t>Ange namn</w:t>
          </w:r>
        </w:sdtContent>
      </w:sdt>
      <w:r w:rsidR="00F352D3">
        <w:rPr>
          <w:rFonts w:cstheme="minorHAnsi"/>
        </w:rPr>
        <w:t xml:space="preserve"> </w:t>
      </w:r>
      <w:r w:rsidR="00F352D3" w:rsidRPr="00887A75">
        <w:rPr>
          <w:rFonts w:eastAsia="Times New Roman"/>
        </w:rPr>
        <w:t xml:space="preserve">redogör för att kallelse och dagordning </w:t>
      </w:r>
      <w:sdt>
        <w:sdtPr>
          <w:id w:val="303745275"/>
          <w:placeholder>
            <w:docPart w:val="FA5B76B1F0AE4BDB8E61AF817C3C2C8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352D3">
            <w:rPr>
              <w:rStyle w:val="Platshllartext"/>
            </w:rPr>
            <w:t>Ange datum</w:t>
          </w:r>
        </w:sdtContent>
      </w:sdt>
      <w:r w:rsidR="00F352D3" w:rsidRPr="00887A75">
        <w:rPr>
          <w:rFonts w:eastAsia="Times New Roman"/>
        </w:rPr>
        <w:t xml:space="preserve"> till alla medlemmar.</w:t>
      </w:r>
    </w:p>
    <w:p w14:paraId="6B5DBA34" w14:textId="77777777" w:rsidR="00F352D3" w:rsidRDefault="00F352D3" w:rsidP="00F352D3">
      <w:pPr>
        <w:pStyle w:val="Beslutsrubrik"/>
        <w:rPr>
          <w:rFonts w:eastAsia="Times New Roman"/>
        </w:rPr>
      </w:pPr>
      <w:r w:rsidRPr="00887A75">
        <w:rPr>
          <w:rFonts w:eastAsia="Times New Roman"/>
        </w:rPr>
        <w:t>Medlemsmötet beslutar</w:t>
      </w:r>
    </w:p>
    <w:p w14:paraId="05BD42A6" w14:textId="77777777" w:rsidR="00F352D3" w:rsidRPr="00F16063" w:rsidRDefault="00F352D3" w:rsidP="00F352D3">
      <w:pPr>
        <w:pStyle w:val="Strecklistaindrag"/>
        <w:rPr>
          <w:lang w:val="sv-SE"/>
        </w:rPr>
      </w:pPr>
      <w:r w:rsidRPr="00F16063">
        <w:rPr>
          <w:rStyle w:val="Stark"/>
          <w:lang w:val="sv-SE"/>
        </w:rPr>
        <w:t xml:space="preserve">att </w:t>
      </w:r>
      <w:r w:rsidRPr="00F16063">
        <w:rPr>
          <w:lang w:val="sv-SE"/>
        </w:rPr>
        <w:t>mötet enligt stadgarna är behörigt utlyst.</w:t>
      </w:r>
    </w:p>
    <w:p w14:paraId="48B28131" w14:textId="77777777" w:rsidR="00F352D3" w:rsidRPr="00887A75" w:rsidRDefault="00F352D3" w:rsidP="00F352D3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Fastställande av röstlängd</w:t>
      </w:r>
    </w:p>
    <w:p w14:paraId="0313190F" w14:textId="77777777" w:rsidR="00F352D3" w:rsidRDefault="002B2EE4" w:rsidP="00F352D3">
      <w:pPr>
        <w:pStyle w:val="Normalindrag"/>
        <w:rPr>
          <w:rFonts w:eastAsia="Times New Roman"/>
        </w:rPr>
      </w:pPr>
      <w:sdt>
        <w:sdtPr>
          <w:rPr>
            <w:rFonts w:cstheme="minorHAnsi"/>
          </w:rPr>
          <w:id w:val="-455721022"/>
          <w:placeholder>
            <w:docPart w:val="DD1AB4B8842545DABB0ACFE6808956CC"/>
          </w:placeholder>
          <w:showingPlcHdr/>
          <w:text/>
        </w:sdtPr>
        <w:sdtEndPr/>
        <w:sdtContent>
          <w:r w:rsidR="00F352D3">
            <w:rPr>
              <w:rStyle w:val="Platshllartext"/>
            </w:rPr>
            <w:t>Ange namn</w:t>
          </w:r>
        </w:sdtContent>
      </w:sdt>
      <w:r w:rsidR="00F352D3" w:rsidRPr="00F70D37">
        <w:t xml:space="preserve"> </w:t>
      </w:r>
      <w:r w:rsidR="00F352D3" w:rsidRPr="00887A75">
        <w:rPr>
          <w:rFonts w:eastAsia="Times New Roman"/>
        </w:rPr>
        <w:t>redogör för hur många röstberättigade medlemmar som är närvarande</w:t>
      </w:r>
    </w:p>
    <w:p w14:paraId="0EB50947" w14:textId="77777777" w:rsidR="00F352D3" w:rsidRPr="00887A75" w:rsidRDefault="00F352D3" w:rsidP="00F352D3">
      <w:pPr>
        <w:pStyle w:val="Beslutsrubrik"/>
        <w:rPr>
          <w:rFonts w:eastAsia="Times New Roman"/>
        </w:rPr>
      </w:pPr>
      <w:r w:rsidRPr="00887A75">
        <w:rPr>
          <w:rFonts w:eastAsia="Times New Roman"/>
        </w:rPr>
        <w:t>Medlemsmötet beslutar</w:t>
      </w:r>
    </w:p>
    <w:p w14:paraId="52319E71" w14:textId="77777777" w:rsidR="00F352D3" w:rsidRPr="00C12B92" w:rsidRDefault="00F352D3" w:rsidP="00F352D3">
      <w:pPr>
        <w:pStyle w:val="Strecklistaindrag"/>
        <w:rPr>
          <w:lang w:val="sv-SE"/>
        </w:rPr>
      </w:pPr>
      <w:bookmarkStart w:id="1" w:name="_Hlk121874449"/>
      <w:r w:rsidRPr="00F352D3">
        <w:rPr>
          <w:rStyle w:val="Stark"/>
          <w:lang w:val="sv-SE"/>
        </w:rPr>
        <w:t>att</w:t>
      </w:r>
      <w:r>
        <w:rPr>
          <w:lang w:val="sv-SE"/>
        </w:rPr>
        <w:t xml:space="preserve"> </w:t>
      </w:r>
      <w:r w:rsidRPr="00C12B92">
        <w:rPr>
          <w:lang w:val="sv-SE"/>
        </w:rPr>
        <w:t xml:space="preserve">fastställa röstlängden till </w:t>
      </w:r>
      <w:sdt>
        <w:sdtPr>
          <w:rPr>
            <w:rFonts w:cstheme="minorHAnsi"/>
            <w:lang w:val="sv-SE"/>
          </w:rPr>
          <w:id w:val="-385481801"/>
          <w:placeholder>
            <w:docPart w:val="F793436EBA2D4B53B09A94445CD9E5F6"/>
          </w:placeholder>
          <w:showingPlcHdr/>
          <w:text/>
        </w:sdtPr>
        <w:sdtEndPr/>
        <w:sdtContent>
          <w:r w:rsidRPr="00C12B92">
            <w:rPr>
              <w:rStyle w:val="Platshllartext"/>
              <w:lang w:val="sv-SE"/>
            </w:rPr>
            <w:t>Ange antal</w:t>
          </w:r>
        </w:sdtContent>
      </w:sdt>
      <w:r w:rsidRPr="00C12B92">
        <w:rPr>
          <w:lang w:val="sv-SE"/>
        </w:rPr>
        <w:t xml:space="preserve"> röstberättigade medlemmar</w:t>
      </w:r>
    </w:p>
    <w:p w14:paraId="710EA72C" w14:textId="77777777" w:rsidR="00F352D3" w:rsidRPr="00C12B92" w:rsidRDefault="00F352D3" w:rsidP="00F352D3">
      <w:pPr>
        <w:pStyle w:val="Strecklistaindrag"/>
        <w:rPr>
          <w:lang w:val="sv-SE"/>
        </w:rPr>
      </w:pPr>
      <w:r w:rsidRPr="00F352D3">
        <w:rPr>
          <w:rStyle w:val="Stark"/>
          <w:lang w:val="sv-SE"/>
        </w:rPr>
        <w:t>att</w:t>
      </w:r>
      <w:r>
        <w:rPr>
          <w:lang w:val="sv-SE"/>
        </w:rPr>
        <w:t xml:space="preserve"> </w:t>
      </w:r>
      <w:r w:rsidRPr="00C12B92">
        <w:rPr>
          <w:lang w:val="sv-SE"/>
        </w:rPr>
        <w:t>anse röstlängden justerad</w:t>
      </w:r>
    </w:p>
    <w:bookmarkEnd w:id="1"/>
    <w:p w14:paraId="5A304343" w14:textId="77777777" w:rsidR="00F352D3" w:rsidRDefault="00F352D3" w:rsidP="00F352D3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Fastställande av dagordning</w:t>
      </w:r>
    </w:p>
    <w:p w14:paraId="089139FC" w14:textId="77777777" w:rsidR="00F352D3" w:rsidRDefault="002B2EE4" w:rsidP="00F352D3">
      <w:pPr>
        <w:pStyle w:val="Normalindrag"/>
        <w:rPr>
          <w:rFonts w:eastAsia="Times New Roman"/>
        </w:rPr>
      </w:pPr>
      <w:sdt>
        <w:sdtPr>
          <w:rPr>
            <w:rFonts w:cstheme="minorHAnsi"/>
          </w:rPr>
          <w:id w:val="223574490"/>
          <w:placeholder>
            <w:docPart w:val="3302DA909F474BB1BAF16E3FC4E82601"/>
          </w:placeholder>
          <w:showingPlcHdr/>
          <w:text/>
        </w:sdtPr>
        <w:sdtEndPr/>
        <w:sdtContent>
          <w:r w:rsidR="00F352D3" w:rsidRPr="00A55FC0">
            <w:rPr>
              <w:rStyle w:val="Platshllartext"/>
            </w:rPr>
            <w:t>Ange namn</w:t>
          </w:r>
        </w:sdtContent>
      </w:sdt>
      <w:r w:rsidR="00F352D3" w:rsidRPr="00132AC7">
        <w:t xml:space="preserve"> </w:t>
      </w:r>
      <w:r w:rsidR="00F352D3" w:rsidRPr="00887A75">
        <w:rPr>
          <w:rFonts w:eastAsia="Times New Roman"/>
        </w:rPr>
        <w:t xml:space="preserve">redogör för förslaget till </w:t>
      </w:r>
      <w:r w:rsidR="00F352D3" w:rsidRPr="009A75D3">
        <w:t>dagordning</w:t>
      </w:r>
      <w:r w:rsidR="00F352D3" w:rsidRPr="00887A75">
        <w:rPr>
          <w:rFonts w:eastAsia="Times New Roman"/>
        </w:rPr>
        <w:t>.</w:t>
      </w:r>
    </w:p>
    <w:p w14:paraId="466A2774" w14:textId="77777777" w:rsidR="00F352D3" w:rsidRDefault="00F352D3" w:rsidP="00F352D3">
      <w:pPr>
        <w:pStyle w:val="Beslutsrubrik"/>
        <w:rPr>
          <w:rFonts w:eastAsia="Times New Roman"/>
        </w:rPr>
      </w:pPr>
      <w:r w:rsidRPr="00887A75">
        <w:rPr>
          <w:rFonts w:eastAsia="Times New Roman"/>
        </w:rPr>
        <w:t>Medlemsmötet beslutar</w:t>
      </w:r>
    </w:p>
    <w:p w14:paraId="71785BBD" w14:textId="77777777" w:rsidR="00F352D3" w:rsidRPr="00E330AB" w:rsidRDefault="00F352D3" w:rsidP="00F352D3">
      <w:pPr>
        <w:pStyle w:val="Strecklistaindrag"/>
        <w:rPr>
          <w:rStyle w:val="Stark"/>
          <w:lang w:val="sv-SE"/>
        </w:rPr>
      </w:pPr>
      <w:r w:rsidRPr="00A55FC0">
        <w:rPr>
          <w:rStyle w:val="Stark"/>
          <w:lang w:val="sv-SE"/>
        </w:rPr>
        <w:t>att</w:t>
      </w:r>
      <w:r w:rsidRPr="00A55FC0">
        <w:rPr>
          <w:lang w:val="sv-SE"/>
        </w:rPr>
        <w:t xml:space="preserve"> fastställa dagordningen enligt med förslaget.</w:t>
      </w:r>
      <w:r w:rsidRPr="00A55FC0">
        <w:rPr>
          <w:rStyle w:val="Stark"/>
          <w:lang w:val="sv-SE"/>
        </w:rPr>
        <w:br/>
      </w:r>
      <w:r w:rsidRPr="00E330AB">
        <w:rPr>
          <w:rStyle w:val="Betoning"/>
          <w:lang w:val="sv-SE"/>
        </w:rPr>
        <w:t>eller</w:t>
      </w:r>
    </w:p>
    <w:p w14:paraId="31645041" w14:textId="77777777" w:rsidR="00F352D3" w:rsidRPr="00A55FC0" w:rsidRDefault="00F352D3" w:rsidP="00F352D3">
      <w:pPr>
        <w:pStyle w:val="Strecklistaindrag"/>
        <w:rPr>
          <w:rStyle w:val="Stark"/>
          <w:lang w:val="sv-SE"/>
        </w:rPr>
      </w:pPr>
      <w:r w:rsidRPr="00A55FC0">
        <w:rPr>
          <w:rStyle w:val="Stark"/>
          <w:lang w:val="sv-SE"/>
        </w:rPr>
        <w:lastRenderedPageBreak/>
        <w:t>att</w:t>
      </w:r>
      <w:r w:rsidRPr="00A55FC0">
        <w:rPr>
          <w:lang w:val="sv-SE"/>
        </w:rPr>
        <w:t xml:space="preserve"> fastställa dagordningen med följande tillägg/ändringar: </w:t>
      </w:r>
      <w:sdt>
        <w:sdtPr>
          <w:rPr>
            <w:rFonts w:cstheme="minorHAnsi"/>
            <w:lang w:val="sv-SE"/>
          </w:rPr>
          <w:id w:val="2005387629"/>
          <w:placeholder>
            <w:docPart w:val="9C0887AB08784BA08A0EAA276080A8A7"/>
          </w:placeholder>
          <w:showingPlcHdr/>
          <w:text/>
        </w:sdtPr>
        <w:sdtEndPr/>
        <w:sdtContent>
          <w:r w:rsidRPr="00A55FC0">
            <w:rPr>
              <w:rStyle w:val="Platshllartext"/>
              <w:lang w:val="sv-SE"/>
            </w:rPr>
            <w:t xml:space="preserve">Ange </w:t>
          </w:r>
          <w:r>
            <w:rPr>
              <w:rStyle w:val="Platshllartext"/>
              <w:lang w:val="sv-SE"/>
            </w:rPr>
            <w:t>tillägg/ändringar</w:t>
          </w:r>
        </w:sdtContent>
      </w:sdt>
      <w:r w:rsidRPr="00A55FC0">
        <w:rPr>
          <w:lang w:val="sv-SE"/>
        </w:rPr>
        <w:t>.</w:t>
      </w:r>
    </w:p>
    <w:p w14:paraId="7067AB59" w14:textId="77777777" w:rsidR="00F352D3" w:rsidRDefault="00F352D3" w:rsidP="00F352D3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Val av mötesfunktionärer</w:t>
      </w:r>
    </w:p>
    <w:p w14:paraId="54255816" w14:textId="77777777" w:rsidR="00F352D3" w:rsidRPr="00132AC7" w:rsidRDefault="00F352D3" w:rsidP="00F352D3">
      <w:pPr>
        <w:autoSpaceDE w:val="0"/>
        <w:autoSpaceDN w:val="0"/>
        <w:adjustRightInd w:val="0"/>
        <w:spacing w:after="0" w:line="276" w:lineRule="auto"/>
        <w:ind w:left="709"/>
      </w:pPr>
      <w:r w:rsidRPr="00887A75">
        <w:rPr>
          <w:rFonts w:ascii="Times New Roman" w:eastAsia="Times New Roman" w:hAnsi="Times New Roman" w:cs="Times New Roman"/>
          <w:b/>
        </w:rPr>
        <w:t>Mötet beslutar</w:t>
      </w:r>
    </w:p>
    <w:p w14:paraId="37B12D6B" w14:textId="77777777" w:rsidR="00F352D3" w:rsidRPr="00730684" w:rsidRDefault="00F352D3" w:rsidP="00F352D3">
      <w:pPr>
        <w:pStyle w:val="Strecklistaindrag"/>
        <w:rPr>
          <w:lang w:val="sv-SE"/>
        </w:rPr>
      </w:pPr>
      <w:r w:rsidRPr="00530064">
        <w:rPr>
          <w:rStyle w:val="Stark"/>
          <w:lang w:val="sv-SE"/>
        </w:rPr>
        <w:t xml:space="preserve">att </w:t>
      </w:r>
      <w:r w:rsidRPr="00530064">
        <w:rPr>
          <w:lang w:val="sv-SE"/>
        </w:rPr>
        <w:t xml:space="preserve">till </w:t>
      </w:r>
      <w:r w:rsidRPr="00730684">
        <w:rPr>
          <w:lang w:val="sv-SE"/>
        </w:rPr>
        <w:t>ordförande för aktuellt medlemsmöte</w:t>
      </w:r>
      <w:r w:rsidRPr="00730684">
        <w:rPr>
          <w:rStyle w:val="Stark"/>
          <w:lang w:val="sv-SE"/>
        </w:rPr>
        <w:t xml:space="preserve"> </w:t>
      </w:r>
      <w:r w:rsidRPr="00730684">
        <w:rPr>
          <w:lang w:val="sv-SE"/>
        </w:rPr>
        <w:t xml:space="preserve">välja </w:t>
      </w:r>
      <w:sdt>
        <w:sdtPr>
          <w:rPr>
            <w:lang w:val="sv-SE"/>
          </w:rPr>
          <w:id w:val="1206058505"/>
          <w:placeholder>
            <w:docPart w:val="120278AB879A43BDA2D70A98E2AF47B7"/>
          </w:placeholder>
          <w:showingPlcHdr/>
          <w:text/>
        </w:sdtPr>
        <w:sdtEndPr/>
        <w:sdtContent>
          <w:r w:rsidRPr="00730684">
            <w:rPr>
              <w:rStyle w:val="Platshllartext"/>
              <w:lang w:val="sv-SE"/>
            </w:rPr>
            <w:t>Ange namn</w:t>
          </w:r>
        </w:sdtContent>
      </w:sdt>
      <w:r w:rsidRPr="00730684">
        <w:rPr>
          <w:lang w:val="sv-SE"/>
        </w:rPr>
        <w:t>.</w:t>
      </w:r>
    </w:p>
    <w:p w14:paraId="23282B27" w14:textId="77777777" w:rsidR="00F352D3" w:rsidRPr="00730684" w:rsidRDefault="00F352D3" w:rsidP="00F352D3">
      <w:pPr>
        <w:pStyle w:val="Strecklistaindrag"/>
        <w:rPr>
          <w:lang w:val="sv-SE"/>
        </w:rPr>
      </w:pPr>
      <w:r w:rsidRPr="00730684">
        <w:rPr>
          <w:rStyle w:val="Stark"/>
          <w:lang w:val="sv-SE"/>
        </w:rPr>
        <w:t>att</w:t>
      </w:r>
      <w:r w:rsidRPr="00730684">
        <w:rPr>
          <w:lang w:val="sv-SE"/>
        </w:rPr>
        <w:t xml:space="preserve"> till sekreterare för aktuellt medlemsmöte välja </w:t>
      </w:r>
      <w:sdt>
        <w:sdtPr>
          <w:rPr>
            <w:lang w:val="sv-SE"/>
          </w:rPr>
          <w:id w:val="1940262135"/>
          <w:placeholder>
            <w:docPart w:val="26A4EC736AB04993858B3AEBB7E94211"/>
          </w:placeholder>
          <w:showingPlcHdr/>
          <w:text/>
        </w:sdtPr>
        <w:sdtEndPr/>
        <w:sdtContent>
          <w:r w:rsidRPr="00730684">
            <w:rPr>
              <w:rStyle w:val="Platshllartext"/>
              <w:lang w:val="sv-SE"/>
            </w:rPr>
            <w:t>Ange namn</w:t>
          </w:r>
        </w:sdtContent>
      </w:sdt>
      <w:r w:rsidRPr="00730684">
        <w:rPr>
          <w:lang w:val="sv-SE"/>
        </w:rPr>
        <w:t>.</w:t>
      </w:r>
    </w:p>
    <w:p w14:paraId="570C435E" w14:textId="77777777" w:rsidR="00F352D3" w:rsidRPr="00530064" w:rsidRDefault="00F352D3" w:rsidP="00F352D3">
      <w:pPr>
        <w:pStyle w:val="Strecklistaindrag"/>
        <w:rPr>
          <w:lang w:val="sv-SE"/>
        </w:rPr>
      </w:pPr>
      <w:r w:rsidRPr="00730684">
        <w:rPr>
          <w:rStyle w:val="Stark"/>
          <w:lang w:val="sv-SE"/>
        </w:rPr>
        <w:t>att</w:t>
      </w:r>
      <w:r w:rsidRPr="00730684">
        <w:rPr>
          <w:lang w:val="sv-SE"/>
        </w:rPr>
        <w:t xml:space="preserve"> till justerare för aktuellt medlemsmöte</w:t>
      </w:r>
      <w:r w:rsidRPr="00730684">
        <w:rPr>
          <w:rStyle w:val="Stark"/>
          <w:lang w:val="sv-SE"/>
        </w:rPr>
        <w:t xml:space="preserve"> </w:t>
      </w:r>
      <w:r w:rsidRPr="00730684">
        <w:rPr>
          <w:lang w:val="sv-SE"/>
        </w:rPr>
        <w:t xml:space="preserve">välja </w:t>
      </w:r>
      <w:sdt>
        <w:sdtPr>
          <w:rPr>
            <w:lang w:val="sv-SE"/>
          </w:rPr>
          <w:id w:val="1353386907"/>
          <w:placeholder>
            <w:docPart w:val="21F46487E37C44BDA178FD177A0166FD"/>
          </w:placeholder>
          <w:showingPlcHdr/>
          <w:text/>
        </w:sdtPr>
        <w:sdtEndPr/>
        <w:sdtContent>
          <w:r w:rsidRPr="00730684">
            <w:rPr>
              <w:rStyle w:val="Platshllartext"/>
              <w:lang w:val="sv-SE"/>
            </w:rPr>
            <w:t>Ange namn</w:t>
          </w:r>
        </w:sdtContent>
      </w:sdt>
      <w:r w:rsidRPr="00530064">
        <w:rPr>
          <w:lang w:val="sv-SE"/>
        </w:rPr>
        <w:t>.</w:t>
      </w:r>
    </w:p>
    <w:p w14:paraId="0C8162F0" w14:textId="77777777" w:rsidR="00F352D3" w:rsidRPr="00A55FC0" w:rsidRDefault="00F352D3" w:rsidP="00F352D3">
      <w:pPr>
        <w:pStyle w:val="Paragrafpunkt"/>
      </w:pPr>
      <w:r w:rsidRPr="00887A75">
        <w:rPr>
          <w:rFonts w:eastAsia="Times New Roman"/>
        </w:rPr>
        <w:t>Verksamhetsberättelse</w:t>
      </w:r>
    </w:p>
    <w:p w14:paraId="5ABD5958" w14:textId="77777777" w:rsidR="00F352D3" w:rsidRPr="00A55FC0" w:rsidRDefault="00F352D3" w:rsidP="00F352D3">
      <w:pPr>
        <w:pStyle w:val="Beslutsrubrik"/>
      </w:pPr>
      <w:r w:rsidRPr="00A55FC0">
        <w:t>Medlemsmötet beslutar</w:t>
      </w:r>
    </w:p>
    <w:p w14:paraId="2D195BBD" w14:textId="77777777" w:rsidR="00F352D3" w:rsidRPr="00A55FC0" w:rsidRDefault="00F352D3" w:rsidP="00F352D3">
      <w:pPr>
        <w:pStyle w:val="Strecklistaindrag"/>
        <w:rPr>
          <w:lang w:val="sv-SE"/>
        </w:rPr>
      </w:pPr>
      <w:r w:rsidRPr="00A55FC0">
        <w:rPr>
          <w:rStyle w:val="Stark"/>
          <w:lang w:val="sv-SE"/>
        </w:rPr>
        <w:t xml:space="preserve">att </w:t>
      </w:r>
      <w:r w:rsidRPr="00A55FC0">
        <w:rPr>
          <w:lang w:val="sv-SE"/>
        </w:rPr>
        <w:t xml:space="preserve">godkänna och lägga verksamhetsberättelsen för </w:t>
      </w:r>
      <w:sdt>
        <w:sdtPr>
          <w:rPr>
            <w:rFonts w:cstheme="minorHAnsi"/>
            <w:lang w:val="sv-SE"/>
          </w:rPr>
          <w:id w:val="732816675"/>
          <w:placeholder>
            <w:docPart w:val="C0E77D0D1F0C4F98954EE02B37710D33"/>
          </w:placeholder>
          <w:showingPlcHdr/>
          <w:text/>
        </w:sdtPr>
        <w:sdtEndPr/>
        <w:sdtContent>
          <w:r w:rsidRPr="00A55FC0">
            <w:rPr>
              <w:rStyle w:val="Platshllartext"/>
              <w:lang w:val="sv-SE"/>
            </w:rPr>
            <w:t>Ange årtal</w:t>
          </w:r>
        </w:sdtContent>
      </w:sdt>
      <w:r w:rsidRPr="00A55FC0">
        <w:rPr>
          <w:lang w:val="sv-SE"/>
        </w:rPr>
        <w:t xml:space="preserve"> till handlingarna</w:t>
      </w:r>
    </w:p>
    <w:p w14:paraId="40E1222C" w14:textId="77777777" w:rsidR="00F352D3" w:rsidRDefault="00F352D3" w:rsidP="00F352D3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Val av arbetsplatsombud och fastställande av behörighetsnivå</w:t>
      </w:r>
    </w:p>
    <w:p w14:paraId="17E8DAE3" w14:textId="77777777" w:rsidR="00F352D3" w:rsidRDefault="00F352D3" w:rsidP="00F352D3">
      <w:pPr>
        <w:pStyle w:val="Ingetavstndindrag"/>
        <w:rPr>
          <w:rFonts w:eastAsia="Times New Roman"/>
        </w:rPr>
      </w:pPr>
      <w:r w:rsidRPr="00887A75">
        <w:rPr>
          <w:rFonts w:eastAsia="Times New Roman"/>
        </w:rPr>
        <w:t>Arbetsplatsombud med informationsmandat väljs på 1-2 år.</w:t>
      </w:r>
    </w:p>
    <w:p w14:paraId="5B21F554" w14:textId="77777777" w:rsidR="00F352D3" w:rsidRPr="00530064" w:rsidRDefault="00F352D3" w:rsidP="00F352D3">
      <w:pPr>
        <w:pStyle w:val="Normalindrag"/>
      </w:pPr>
      <w:r w:rsidRPr="00887A75">
        <w:rPr>
          <w:rFonts w:eastAsia="Times New Roman"/>
        </w:rPr>
        <w:t>Arbetsplatsombud med förhandlingsmandat (B/F) väljs på 1 år</w:t>
      </w:r>
      <w:r w:rsidRPr="00530064">
        <w:t>.</w:t>
      </w:r>
    </w:p>
    <w:p w14:paraId="40CD8091" w14:textId="77777777" w:rsidR="00F352D3" w:rsidRPr="00887A75" w:rsidRDefault="00F352D3" w:rsidP="00F352D3">
      <w:pPr>
        <w:pStyle w:val="Beslutsrubrik"/>
        <w:rPr>
          <w:rFonts w:eastAsia="Times New Roman"/>
          <w:lang w:eastAsia="sv-SE"/>
        </w:rPr>
      </w:pPr>
      <w:r w:rsidRPr="00887A75">
        <w:rPr>
          <w:rFonts w:eastAsia="Times New Roman"/>
          <w:lang w:eastAsia="sv-SE"/>
        </w:rPr>
        <w:t>Medlemsmötet beslutar</w:t>
      </w:r>
    </w:p>
    <w:p w14:paraId="26CA077B" w14:textId="77777777" w:rsidR="00F352D3" w:rsidRDefault="00F352D3" w:rsidP="00F352D3">
      <w:pPr>
        <w:pStyle w:val="Strecklistaindrag"/>
        <w:rPr>
          <w:lang w:val="sv-SE"/>
        </w:rPr>
      </w:pPr>
      <w:r w:rsidRPr="00BB4320">
        <w:rPr>
          <w:rStyle w:val="Stark"/>
          <w:lang w:val="sv-SE"/>
        </w:rPr>
        <w:t>att</w:t>
      </w:r>
      <w:r w:rsidRPr="00BB4320">
        <w:rPr>
          <w:lang w:val="sv-SE" w:eastAsia="sv-SE"/>
        </w:rPr>
        <w:t xml:space="preserve"> på </w:t>
      </w:r>
      <w:sdt>
        <w:sdtPr>
          <w:rPr>
            <w:rFonts w:cstheme="minorHAnsi"/>
            <w:lang w:val="sv-SE"/>
          </w:rPr>
          <w:id w:val="1040402606"/>
          <w:placeholder>
            <w:docPart w:val="C509E62F91F74392AA2301CB47F56DB9"/>
          </w:placeholder>
          <w:showingPlcHdr/>
          <w:text/>
        </w:sdtPr>
        <w:sdtEndPr/>
        <w:sdtContent>
          <w:r w:rsidRPr="00BB4320">
            <w:rPr>
              <w:rStyle w:val="Platshllartext"/>
              <w:lang w:val="sv-SE"/>
            </w:rPr>
            <w:t>Ange antal</w:t>
          </w:r>
        </w:sdtContent>
      </w:sdt>
      <w:r w:rsidRPr="00BB4320">
        <w:rPr>
          <w:lang w:val="sv-SE" w:eastAsia="sv-SE"/>
        </w:rPr>
        <w:t xml:space="preserve"> år </w:t>
      </w:r>
      <w:r w:rsidRPr="00BB4320">
        <w:rPr>
          <w:lang w:val="sv-SE"/>
        </w:rPr>
        <w:t>välja</w:t>
      </w:r>
      <w:r w:rsidRPr="00BB4320">
        <w:rPr>
          <w:lang w:val="sv-SE" w:eastAsia="sv-SE"/>
        </w:rPr>
        <w:t xml:space="preserve"> </w:t>
      </w:r>
      <w:sdt>
        <w:sdtPr>
          <w:rPr>
            <w:rFonts w:cstheme="minorHAnsi"/>
            <w:lang w:val="sv-SE"/>
          </w:rPr>
          <w:id w:val="-2112192542"/>
          <w:placeholder>
            <w:docPart w:val="6B1D1E7AD32E4EA2A40136E5667B6BC9"/>
          </w:placeholder>
          <w:showingPlcHdr/>
          <w:text/>
        </w:sdtPr>
        <w:sdtEndPr/>
        <w:sdtContent>
          <w:r w:rsidRPr="00BB4320">
            <w:rPr>
              <w:rStyle w:val="Platshllartext"/>
              <w:lang w:val="sv-SE"/>
            </w:rPr>
            <w:t>Ange namn</w:t>
          </w:r>
        </w:sdtContent>
      </w:sdt>
      <w:r w:rsidRPr="00BB4320">
        <w:rPr>
          <w:lang w:val="sv-SE" w:eastAsia="sv-SE"/>
        </w:rPr>
        <w:t xml:space="preserve"> till</w:t>
      </w:r>
      <w:r w:rsidRPr="00BB4320">
        <w:rPr>
          <w:lang w:val="sv-SE" w:eastAsia="sv-SE"/>
        </w:rPr>
        <w:br/>
      </w:r>
      <w:sdt>
        <w:sdtPr>
          <w:rPr>
            <w:rFonts w:ascii="Segoe UI Symbol" w:hAnsi="Segoe UI Symbol" w:cs="Segoe UI Symbol"/>
            <w:lang w:val="sv-SE" w:eastAsia="sv-SE"/>
          </w:rPr>
          <w:id w:val="-39697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sv-SE" w:eastAsia="sv-SE"/>
            </w:rPr>
            <w:t>☐</w:t>
          </w:r>
        </w:sdtContent>
      </w:sdt>
      <w:r w:rsidRPr="00C12B92">
        <w:rPr>
          <w:lang w:val="sv-SE" w:eastAsia="sv-SE"/>
        </w:rPr>
        <w:t xml:space="preserve"> </w:t>
      </w:r>
      <w:r w:rsidRPr="00F352D3">
        <w:rPr>
          <w:lang w:val="sv-SE"/>
        </w:rPr>
        <w:t>Arbetsplatsombud</w:t>
      </w:r>
      <w:r w:rsidRPr="00C12B92">
        <w:rPr>
          <w:lang w:val="sv-SE"/>
        </w:rPr>
        <w:t xml:space="preserve"> med informationsmandat </w:t>
      </w:r>
      <w:r w:rsidRPr="00C12B92">
        <w:rPr>
          <w:lang w:val="sv-SE"/>
        </w:rPr>
        <w:br/>
      </w:r>
      <w:sdt>
        <w:sdtPr>
          <w:rPr>
            <w:rFonts w:ascii="Segoe UI Symbol" w:hAnsi="Segoe UI Symbol" w:cs="Segoe UI Symbol"/>
            <w:lang w:val="sv-SE" w:eastAsia="sv-SE"/>
          </w:rPr>
          <w:id w:val="-4213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sv-SE" w:eastAsia="sv-SE"/>
            </w:rPr>
            <w:t>☐</w:t>
          </w:r>
        </w:sdtContent>
      </w:sdt>
      <w:r w:rsidRPr="00C12B92">
        <w:rPr>
          <w:lang w:val="sv-SE"/>
        </w:rPr>
        <w:t xml:space="preserve"> Begränsat </w:t>
      </w:r>
      <w:r w:rsidRPr="00F352D3">
        <w:rPr>
          <w:lang w:val="sv-SE"/>
        </w:rPr>
        <w:t>förhandlingsmandat</w:t>
      </w:r>
      <w:r w:rsidRPr="00C12B92">
        <w:rPr>
          <w:lang w:val="sv-SE"/>
        </w:rPr>
        <w:t xml:space="preserve"> inom </w:t>
      </w:r>
      <w:sdt>
        <w:sdtPr>
          <w:rPr>
            <w:rFonts w:cstheme="minorHAnsi"/>
            <w:lang w:val="sv-SE"/>
          </w:rPr>
          <w:id w:val="-1091782873"/>
          <w:placeholder>
            <w:docPart w:val="CF4716AB86064CDA9FBC132F1BD661BA"/>
          </w:placeholder>
          <w:showingPlcHdr/>
          <w:text/>
        </w:sdtPr>
        <w:sdtEndPr/>
        <w:sdtContent>
          <w:r w:rsidRPr="00C12B92">
            <w:rPr>
              <w:rStyle w:val="Platshllartext"/>
              <w:lang w:val="sv-SE"/>
            </w:rPr>
            <w:t>Ange område</w:t>
          </w:r>
        </w:sdtContent>
      </w:sdt>
      <w:r w:rsidRPr="00C12B92">
        <w:rPr>
          <w:lang w:val="sv-SE"/>
        </w:rPr>
        <w:br/>
      </w:r>
      <w:sdt>
        <w:sdtPr>
          <w:rPr>
            <w:rFonts w:ascii="Segoe UI Symbol" w:hAnsi="Segoe UI Symbol" w:cs="Segoe UI Symbol"/>
            <w:lang w:val="sv-SE"/>
          </w:rPr>
          <w:id w:val="-142803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sv-SE"/>
            </w:rPr>
            <w:t>☐</w:t>
          </w:r>
        </w:sdtContent>
      </w:sdt>
      <w:r w:rsidRPr="00C12B92">
        <w:rPr>
          <w:lang w:val="sv-SE"/>
        </w:rPr>
        <w:t xml:space="preserve"> Arbetsplatsombud med fullt förhandlingsmandat</w:t>
      </w:r>
      <w:r>
        <w:rPr>
          <w:lang w:val="sv-SE"/>
        </w:rPr>
        <w:br/>
      </w:r>
      <w:r w:rsidRPr="00C12B92">
        <w:rPr>
          <w:lang w:val="sv-SE"/>
        </w:rPr>
        <w:t>och</w:t>
      </w:r>
    </w:p>
    <w:p w14:paraId="2F8DB421" w14:textId="77777777" w:rsidR="00F352D3" w:rsidRDefault="00F352D3" w:rsidP="00F352D3">
      <w:pPr>
        <w:pStyle w:val="Strecklistaindrag"/>
        <w:rPr>
          <w:lang w:val="sv-SE"/>
        </w:rPr>
      </w:pPr>
      <w:r w:rsidRPr="00C12B92">
        <w:rPr>
          <w:rStyle w:val="Stark"/>
          <w:lang w:val="sv-SE"/>
        </w:rPr>
        <w:t>att</w:t>
      </w:r>
      <w:r w:rsidRPr="00C12B92">
        <w:rPr>
          <w:lang w:val="sv-SE"/>
        </w:rPr>
        <w:t xml:space="preserve"> på </w:t>
      </w:r>
      <w:sdt>
        <w:sdtPr>
          <w:rPr>
            <w:rFonts w:cstheme="minorHAnsi"/>
            <w:lang w:val="sv-SE"/>
          </w:rPr>
          <w:id w:val="-1162535721"/>
          <w:placeholder>
            <w:docPart w:val="D590090F37D64B44B31F5FC551FDDBAD"/>
          </w:placeholder>
          <w:showingPlcHdr/>
          <w:text/>
        </w:sdtPr>
        <w:sdtEndPr/>
        <w:sdtContent>
          <w:r w:rsidRPr="00C12B92">
            <w:rPr>
              <w:rStyle w:val="Platshllartext"/>
              <w:lang w:val="sv-SE"/>
            </w:rPr>
            <w:t>Ange antal</w:t>
          </w:r>
        </w:sdtContent>
      </w:sdt>
      <w:r w:rsidRPr="00C12B92">
        <w:rPr>
          <w:lang w:val="sv-SE"/>
        </w:rPr>
        <w:t xml:space="preserve"> år välja </w:t>
      </w:r>
      <w:sdt>
        <w:sdtPr>
          <w:rPr>
            <w:rFonts w:cstheme="minorHAnsi"/>
            <w:lang w:val="sv-SE"/>
          </w:rPr>
          <w:id w:val="-351719128"/>
          <w:placeholder>
            <w:docPart w:val="B11C3BB7295749F5B82572AB1A44FF2F"/>
          </w:placeholder>
          <w:showingPlcHdr/>
          <w:text/>
        </w:sdtPr>
        <w:sdtEndPr/>
        <w:sdtContent>
          <w:r w:rsidRPr="00C12B92">
            <w:rPr>
              <w:rStyle w:val="Platshllartext"/>
              <w:lang w:val="sv-SE"/>
            </w:rPr>
            <w:t>Ange namn</w:t>
          </w:r>
        </w:sdtContent>
      </w:sdt>
      <w:r w:rsidRPr="00C12B92">
        <w:rPr>
          <w:lang w:val="sv-SE"/>
        </w:rPr>
        <w:t xml:space="preserve"> till </w:t>
      </w:r>
      <w:r w:rsidRPr="00C12B92">
        <w:rPr>
          <w:lang w:val="sv-SE"/>
        </w:rPr>
        <w:br/>
      </w:r>
      <w:sdt>
        <w:sdtPr>
          <w:rPr>
            <w:rFonts w:ascii="Segoe UI Symbol" w:hAnsi="Segoe UI Symbol" w:cs="Segoe UI Symbol"/>
            <w:lang w:val="sv-SE"/>
          </w:rPr>
          <w:id w:val="-8161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sv-SE"/>
            </w:rPr>
            <w:t>☐</w:t>
          </w:r>
        </w:sdtContent>
      </w:sdt>
      <w:r w:rsidRPr="00C12B92">
        <w:rPr>
          <w:lang w:val="sv-SE"/>
        </w:rPr>
        <w:t xml:space="preserve"> Arbetsplatsombud med informationsmandat </w:t>
      </w:r>
      <w:r w:rsidRPr="00C12B92">
        <w:rPr>
          <w:lang w:val="sv-SE"/>
        </w:rPr>
        <w:br/>
      </w:r>
      <w:sdt>
        <w:sdtPr>
          <w:rPr>
            <w:rFonts w:ascii="Segoe UI Symbol" w:hAnsi="Segoe UI Symbol" w:cs="Segoe UI Symbol"/>
            <w:lang w:val="sv-SE"/>
          </w:rPr>
          <w:id w:val="186162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sv-SE"/>
            </w:rPr>
            <w:t>☐</w:t>
          </w:r>
        </w:sdtContent>
      </w:sdt>
      <w:r w:rsidRPr="00C12B92">
        <w:rPr>
          <w:lang w:val="sv-SE"/>
        </w:rPr>
        <w:t xml:space="preserve"> Begränsat förhandlingsmandat inom </w:t>
      </w:r>
      <w:sdt>
        <w:sdtPr>
          <w:rPr>
            <w:rFonts w:cstheme="minorHAnsi"/>
            <w:lang w:val="sv-SE"/>
          </w:rPr>
          <w:id w:val="1201664207"/>
          <w:placeholder>
            <w:docPart w:val="9199A8CC444940228602E31A0E9CF1CB"/>
          </w:placeholder>
          <w:showingPlcHdr/>
          <w:text/>
        </w:sdtPr>
        <w:sdtEndPr/>
        <w:sdtContent>
          <w:r w:rsidRPr="00C12B92">
            <w:rPr>
              <w:rStyle w:val="Platshllartext"/>
              <w:lang w:val="sv-SE"/>
            </w:rPr>
            <w:t>Ange område</w:t>
          </w:r>
        </w:sdtContent>
      </w:sdt>
      <w:r w:rsidRPr="00C12B92">
        <w:rPr>
          <w:lang w:val="sv-SE"/>
        </w:rPr>
        <w:br/>
      </w:r>
      <w:sdt>
        <w:sdtPr>
          <w:rPr>
            <w:rFonts w:ascii="Segoe UI Symbol" w:hAnsi="Segoe UI Symbol" w:cs="Segoe UI Symbol"/>
            <w:lang w:val="sv-SE"/>
          </w:rPr>
          <w:id w:val="96485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sv-SE"/>
            </w:rPr>
            <w:t>☐</w:t>
          </w:r>
        </w:sdtContent>
      </w:sdt>
      <w:r w:rsidRPr="00C12B92">
        <w:rPr>
          <w:lang w:val="sv-SE"/>
        </w:rPr>
        <w:t xml:space="preserve"> Arbetsplatsombud med fullt förhandlingsmandat</w:t>
      </w:r>
      <w:r w:rsidRPr="00C12B92">
        <w:rPr>
          <w:lang w:val="sv-SE"/>
        </w:rPr>
        <w:br/>
        <w:t>och</w:t>
      </w:r>
    </w:p>
    <w:p w14:paraId="6A442389" w14:textId="77777777" w:rsidR="00F352D3" w:rsidRPr="00C12B92" w:rsidRDefault="00F352D3" w:rsidP="00F352D3">
      <w:pPr>
        <w:pStyle w:val="Strecklistaindrag"/>
        <w:rPr>
          <w:lang w:val="sv-SE"/>
        </w:rPr>
      </w:pPr>
      <w:r w:rsidRPr="00C12B92">
        <w:rPr>
          <w:rStyle w:val="Stark"/>
          <w:lang w:val="sv-SE"/>
        </w:rPr>
        <w:t>att</w:t>
      </w:r>
      <w:r w:rsidRPr="00C12B92">
        <w:rPr>
          <w:lang w:val="sv-SE"/>
        </w:rPr>
        <w:t xml:space="preserve"> på </w:t>
      </w:r>
      <w:sdt>
        <w:sdtPr>
          <w:rPr>
            <w:rFonts w:cstheme="minorHAnsi"/>
            <w:lang w:val="sv-SE"/>
          </w:rPr>
          <w:id w:val="363641877"/>
          <w:placeholder>
            <w:docPart w:val="BED663CBB046458E90128A5249AC8581"/>
          </w:placeholder>
          <w:showingPlcHdr/>
          <w:text/>
        </w:sdtPr>
        <w:sdtEndPr/>
        <w:sdtContent>
          <w:r w:rsidRPr="00C12B92">
            <w:rPr>
              <w:rStyle w:val="Platshllartext"/>
              <w:lang w:val="sv-SE"/>
            </w:rPr>
            <w:t>Ange antal</w:t>
          </w:r>
        </w:sdtContent>
      </w:sdt>
      <w:r w:rsidRPr="00C12B92">
        <w:rPr>
          <w:lang w:val="sv-SE"/>
        </w:rPr>
        <w:t xml:space="preserve"> år </w:t>
      </w:r>
      <w:r w:rsidRPr="00E330AB">
        <w:rPr>
          <w:lang w:val="sv-SE"/>
        </w:rPr>
        <w:t>välja</w:t>
      </w:r>
      <w:r w:rsidRPr="00C12B92">
        <w:rPr>
          <w:lang w:val="sv-SE"/>
        </w:rPr>
        <w:t xml:space="preserve"> </w:t>
      </w:r>
      <w:sdt>
        <w:sdtPr>
          <w:rPr>
            <w:rFonts w:cstheme="minorHAnsi"/>
            <w:lang w:val="sv-SE"/>
          </w:rPr>
          <w:id w:val="-548450610"/>
          <w:placeholder>
            <w:docPart w:val="DBDD5F8928594378984BA5CB7B23CF8F"/>
          </w:placeholder>
          <w:showingPlcHdr/>
          <w:text/>
        </w:sdtPr>
        <w:sdtEndPr/>
        <w:sdtContent>
          <w:r w:rsidRPr="00C12B92">
            <w:rPr>
              <w:rStyle w:val="Platshllartext"/>
              <w:lang w:val="sv-SE"/>
            </w:rPr>
            <w:t>Ange namn</w:t>
          </w:r>
        </w:sdtContent>
      </w:sdt>
      <w:r w:rsidRPr="00C12B92">
        <w:rPr>
          <w:lang w:val="sv-SE"/>
        </w:rPr>
        <w:t xml:space="preserve"> till</w:t>
      </w:r>
      <w:r w:rsidRPr="00C12B92">
        <w:rPr>
          <w:lang w:val="sv-SE"/>
        </w:rPr>
        <w:br/>
      </w:r>
      <w:sdt>
        <w:sdtPr>
          <w:rPr>
            <w:rFonts w:ascii="Segoe UI Symbol" w:eastAsia="MS Gothic" w:hAnsi="Segoe UI Symbol"/>
            <w:lang w:val="sv-SE"/>
          </w:rPr>
          <w:id w:val="62266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C12B92">
        <w:rPr>
          <w:lang w:val="sv-SE"/>
        </w:rPr>
        <w:t xml:space="preserve"> Arbetsplatsombud med informationsmandat </w:t>
      </w:r>
      <w:r w:rsidRPr="00C12B92">
        <w:rPr>
          <w:lang w:val="sv-SE"/>
        </w:rPr>
        <w:br/>
      </w:r>
      <w:sdt>
        <w:sdtPr>
          <w:rPr>
            <w:rFonts w:ascii="Segoe UI Symbol" w:hAnsi="Segoe UI Symbol" w:cs="Segoe UI Symbol"/>
            <w:lang w:val="sv-SE"/>
          </w:rPr>
          <w:id w:val="25070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sv-SE"/>
            </w:rPr>
            <w:t>☐</w:t>
          </w:r>
        </w:sdtContent>
      </w:sdt>
      <w:r w:rsidRPr="00C12B92">
        <w:rPr>
          <w:lang w:val="sv-SE"/>
        </w:rPr>
        <w:t xml:space="preserve"> Begränsat förhandlingsmandat inom </w:t>
      </w:r>
      <w:sdt>
        <w:sdtPr>
          <w:rPr>
            <w:rFonts w:cstheme="minorHAnsi"/>
            <w:lang w:val="sv-SE"/>
          </w:rPr>
          <w:id w:val="-420567749"/>
          <w:placeholder>
            <w:docPart w:val="06BE0181FC834A989DDB5AB8FC807508"/>
          </w:placeholder>
          <w:showingPlcHdr/>
          <w:text/>
        </w:sdtPr>
        <w:sdtEndPr/>
        <w:sdtContent>
          <w:r w:rsidRPr="00C12B92">
            <w:rPr>
              <w:rStyle w:val="Platshllartext"/>
              <w:lang w:val="sv-SE"/>
            </w:rPr>
            <w:t>Ange område</w:t>
          </w:r>
        </w:sdtContent>
      </w:sdt>
      <w:r w:rsidRPr="00C12B92">
        <w:rPr>
          <w:lang w:val="sv-SE"/>
        </w:rPr>
        <w:br/>
      </w:r>
      <w:sdt>
        <w:sdtPr>
          <w:rPr>
            <w:rFonts w:ascii="Segoe UI Symbol" w:hAnsi="Segoe UI Symbol" w:cs="Segoe UI Symbol"/>
            <w:lang w:val="sv-SE"/>
          </w:rPr>
          <w:id w:val="20790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sv-SE"/>
            </w:rPr>
            <w:t>☐</w:t>
          </w:r>
        </w:sdtContent>
      </w:sdt>
      <w:r w:rsidRPr="00C12B92">
        <w:rPr>
          <w:lang w:val="sv-SE"/>
        </w:rPr>
        <w:t xml:space="preserve"> Arbetsplatsombud med fullt förhandlingsmandat</w:t>
      </w:r>
    </w:p>
    <w:p w14:paraId="53143EE5" w14:textId="77777777" w:rsidR="00F352D3" w:rsidRDefault="00F352D3" w:rsidP="00F352D3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Val av arbetsmiljöombud</w:t>
      </w:r>
    </w:p>
    <w:p w14:paraId="4ABDC842" w14:textId="77777777" w:rsidR="00F352D3" w:rsidRPr="00296F64" w:rsidRDefault="00F352D3" w:rsidP="00F352D3">
      <w:pPr>
        <w:pStyle w:val="Beslutsrubrik"/>
        <w:rPr>
          <w:rFonts w:eastAsia="Times New Roman"/>
        </w:rPr>
      </w:pPr>
      <w:r w:rsidRPr="00887A75">
        <w:rPr>
          <w:rFonts w:eastAsia="Times New Roman"/>
          <w:lang w:eastAsia="sv-SE"/>
        </w:rPr>
        <w:t>Medlemsmötet beslutar</w:t>
      </w:r>
    </w:p>
    <w:p w14:paraId="6DB8697C" w14:textId="77777777" w:rsidR="00F352D3" w:rsidRPr="00E7584C" w:rsidRDefault="00F352D3" w:rsidP="00F352D3">
      <w:pPr>
        <w:pStyle w:val="Strecklistaindrag"/>
        <w:rPr>
          <w:lang w:val="sv-SE"/>
        </w:rPr>
      </w:pPr>
      <w:r w:rsidRPr="00E7584C">
        <w:rPr>
          <w:rStyle w:val="Stark"/>
          <w:lang w:val="sv-SE"/>
        </w:rPr>
        <w:t>att</w:t>
      </w:r>
      <w:r w:rsidRPr="00E7584C">
        <w:rPr>
          <w:lang w:val="sv-SE"/>
        </w:rPr>
        <w:t xml:space="preserve"> på </w:t>
      </w:r>
      <w:sdt>
        <w:sdtPr>
          <w:rPr>
            <w:rFonts w:cstheme="minorHAnsi"/>
            <w:lang w:val="sv-SE"/>
          </w:rPr>
          <w:id w:val="1539546474"/>
          <w:placeholder>
            <w:docPart w:val="4013A3A7A09E4452BEFCFBF88F8C487F"/>
          </w:placeholder>
          <w:showingPlcHdr/>
          <w:text/>
        </w:sdtPr>
        <w:sdtEndPr/>
        <w:sdtContent>
          <w:r w:rsidRPr="00AC50EB">
            <w:rPr>
              <w:rStyle w:val="Platshllartext"/>
              <w:lang w:val="sv-SE"/>
            </w:rPr>
            <w:t xml:space="preserve">Ange </w:t>
          </w:r>
          <w:r w:rsidRPr="006C5B41">
            <w:rPr>
              <w:rStyle w:val="Platshllartext"/>
              <w:lang w:val="sv-SE"/>
            </w:rPr>
            <w:t>antal 1-3</w:t>
          </w:r>
        </w:sdtContent>
      </w:sdt>
      <w:r w:rsidRPr="00E7584C">
        <w:rPr>
          <w:lang w:val="sv-SE"/>
        </w:rPr>
        <w:t xml:space="preserve"> år välja </w:t>
      </w:r>
      <w:sdt>
        <w:sdtPr>
          <w:rPr>
            <w:rFonts w:cstheme="minorHAnsi"/>
            <w:lang w:val="sv-SE"/>
          </w:rPr>
          <w:id w:val="568857583"/>
          <w:placeholder>
            <w:docPart w:val="C9C5C29D2CED48F787F40917B0E66FE1"/>
          </w:placeholder>
          <w:showingPlcHdr/>
          <w:text/>
        </w:sdtPr>
        <w:sdtEndPr/>
        <w:sdtContent>
          <w:r w:rsidRPr="00AC50EB">
            <w:rPr>
              <w:rStyle w:val="Platshllartext"/>
              <w:lang w:val="sv-SE"/>
            </w:rPr>
            <w:t xml:space="preserve">Ange </w:t>
          </w:r>
          <w:r w:rsidRPr="006C5B41">
            <w:rPr>
              <w:rStyle w:val="Platshllartext"/>
              <w:lang w:val="sv-SE"/>
            </w:rPr>
            <w:t>namn</w:t>
          </w:r>
        </w:sdtContent>
      </w:sdt>
      <w:r w:rsidRPr="006C5B41">
        <w:rPr>
          <w:lang w:val="sv-SE"/>
        </w:rPr>
        <w:t xml:space="preserve"> och </w:t>
      </w:r>
      <w:sdt>
        <w:sdtPr>
          <w:rPr>
            <w:rFonts w:cstheme="minorHAnsi"/>
            <w:lang w:val="sv-SE"/>
          </w:rPr>
          <w:id w:val="1722712834"/>
          <w:placeholder>
            <w:docPart w:val="D4EC3D3F002443F3B1925ADCA33FCD80"/>
          </w:placeholder>
          <w:showingPlcHdr/>
          <w:text/>
        </w:sdtPr>
        <w:sdtEndPr/>
        <w:sdtContent>
          <w:r w:rsidRPr="00AC50EB">
            <w:rPr>
              <w:rStyle w:val="Platshllartext"/>
              <w:lang w:val="sv-SE"/>
            </w:rPr>
            <w:t xml:space="preserve">Ange </w:t>
          </w:r>
          <w:r w:rsidRPr="006C5B41">
            <w:rPr>
              <w:rStyle w:val="Platshllartext"/>
              <w:lang w:val="sv-SE"/>
            </w:rPr>
            <w:t>personnummer</w:t>
          </w:r>
        </w:sdtContent>
      </w:sdt>
      <w:r w:rsidRPr="006C5B41">
        <w:rPr>
          <w:lang w:val="sv-SE"/>
        </w:rPr>
        <w:t xml:space="preserve"> till </w:t>
      </w:r>
      <w:r w:rsidRPr="006C5B41">
        <w:rPr>
          <w:lang w:val="sv-SE"/>
        </w:rPr>
        <w:br/>
      </w:r>
      <w:sdt>
        <w:sdtPr>
          <w:rPr>
            <w:lang w:val="sv-SE"/>
          </w:rPr>
          <w:id w:val="-58892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6C5B41">
        <w:rPr>
          <w:lang w:val="sv-SE"/>
        </w:rPr>
        <w:t xml:space="preserve"> Ordinarie arbetsmiljöombud</w:t>
      </w:r>
      <w:r w:rsidRPr="006C5B41">
        <w:rPr>
          <w:lang w:val="sv-SE"/>
        </w:rPr>
        <w:br/>
      </w:r>
      <w:sdt>
        <w:sdtPr>
          <w:rPr>
            <w:lang w:val="sv-SE"/>
          </w:rPr>
          <w:id w:val="-2774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2D3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6C5B41">
        <w:rPr>
          <w:lang w:val="sv-SE"/>
        </w:rPr>
        <w:t xml:space="preserve"> Suppleant arbetsmiljöombud</w:t>
      </w:r>
      <w:r w:rsidRPr="006C5B41">
        <w:rPr>
          <w:lang w:val="sv-SE"/>
        </w:rPr>
        <w:br/>
        <w:t xml:space="preserve">Skyddsområde: </w:t>
      </w:r>
      <w:sdt>
        <w:sdtPr>
          <w:rPr>
            <w:rFonts w:cstheme="minorHAnsi"/>
            <w:lang w:val="sv-SE"/>
          </w:rPr>
          <w:id w:val="1216462824"/>
          <w:placeholder>
            <w:docPart w:val="00C132CB72F6426698C0F730D37FA240"/>
          </w:placeholder>
          <w:showingPlcHdr/>
          <w:text/>
        </w:sdtPr>
        <w:sdtEndPr/>
        <w:sdtContent>
          <w:r w:rsidRPr="006C5B41">
            <w:rPr>
              <w:rStyle w:val="Platshllartext"/>
              <w:lang w:val="sv-SE"/>
            </w:rPr>
            <w:t>Beskriv skyddsområdet</w:t>
          </w:r>
          <w:r>
            <w:rPr>
              <w:rStyle w:val="Platshllartext"/>
              <w:lang w:val="sv-SE"/>
            </w:rPr>
            <w:t>,</w:t>
          </w:r>
          <w:r w:rsidRPr="006C5B41">
            <w:rPr>
              <w:rStyle w:val="Platshllartext"/>
              <w:lang w:val="sv-SE"/>
            </w:rPr>
            <w:t xml:space="preserve"> </w:t>
          </w:r>
          <w:r>
            <w:rPr>
              <w:rStyle w:val="Platshllartext"/>
              <w:lang w:val="sv-SE"/>
            </w:rPr>
            <w:t>exempelvis</w:t>
          </w:r>
          <w:r w:rsidRPr="006C5B41">
            <w:rPr>
              <w:rStyle w:val="Platshllartext"/>
              <w:lang w:val="sv-SE"/>
            </w:rPr>
            <w:t xml:space="preserve"> kontoret i Göteborg</w:t>
          </w:r>
        </w:sdtContent>
      </w:sdt>
      <w:r w:rsidRPr="006C5B41">
        <w:rPr>
          <w:lang w:val="sv-SE"/>
        </w:rPr>
        <w:br/>
      </w:r>
      <w:r>
        <w:rPr>
          <w:lang w:val="sv-SE"/>
        </w:rPr>
        <w:br/>
      </w:r>
      <w:r w:rsidRPr="006C5B41">
        <w:rPr>
          <w:lang w:val="sv-SE"/>
        </w:rPr>
        <w:lastRenderedPageBreak/>
        <w:t xml:space="preserve">Ersätter avgående arbetsmiljöombud: </w:t>
      </w:r>
      <w:sdt>
        <w:sdtPr>
          <w:rPr>
            <w:rFonts w:cstheme="minorHAnsi"/>
            <w:lang w:val="sv-SE"/>
          </w:rPr>
          <w:id w:val="1150012548"/>
          <w:placeholder>
            <w:docPart w:val="1522A5AD457047338295475A72C169E2"/>
          </w:placeholder>
          <w:showingPlcHdr/>
          <w:text/>
        </w:sdtPr>
        <w:sdtEndPr/>
        <w:sdtContent>
          <w:r w:rsidRPr="006C5B41">
            <w:rPr>
              <w:rStyle w:val="Platshllartext"/>
              <w:lang w:val="sv-SE"/>
            </w:rPr>
            <w:t>Ange namn på avgående AMO</w:t>
          </w:r>
        </w:sdtContent>
      </w:sdt>
      <w:r w:rsidRPr="006C5B41">
        <w:rPr>
          <w:lang w:val="sv-SE"/>
        </w:rPr>
        <w:br/>
        <w:t xml:space="preserve">Huvudarbetsmiljöombud </w:t>
      </w:r>
      <w:sdt>
        <w:sdtPr>
          <w:rPr>
            <w:lang w:val="sv-SE"/>
          </w:rPr>
          <w:id w:val="45298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E330AB">
        <w:rPr>
          <w:lang w:val="sv-SE"/>
        </w:rPr>
        <w:br/>
      </w:r>
    </w:p>
    <w:p w14:paraId="56B3AE42" w14:textId="77777777" w:rsidR="00F352D3" w:rsidRPr="008F4888" w:rsidRDefault="00F352D3" w:rsidP="00F352D3">
      <w:pPr>
        <w:pStyle w:val="Strecklistaindrag"/>
        <w:rPr>
          <w:rStyle w:val="InstruktionstextChar"/>
          <w:rFonts w:ascii="Times New Roman" w:hAnsi="Times New Roman"/>
          <w:b/>
          <w:i w:val="0"/>
          <w:color w:val="auto"/>
          <w:sz w:val="24"/>
          <w:lang w:val="sv-SE"/>
        </w:rPr>
      </w:pPr>
      <w:r w:rsidRPr="00BB4320">
        <w:rPr>
          <w:rStyle w:val="Stark"/>
          <w:lang w:val="sv-SE"/>
        </w:rPr>
        <w:t>att</w:t>
      </w:r>
      <w:r w:rsidRPr="00BB4320">
        <w:rPr>
          <w:lang w:val="sv-SE"/>
        </w:rPr>
        <w:t xml:space="preserve"> på </w:t>
      </w:r>
      <w:sdt>
        <w:sdtPr>
          <w:rPr>
            <w:rFonts w:cstheme="minorHAnsi"/>
            <w:lang w:val="sv-SE"/>
          </w:rPr>
          <w:id w:val="1297722367"/>
          <w:placeholder>
            <w:docPart w:val="3355CC047F4B45B486C2F78D7A95A6A4"/>
          </w:placeholder>
          <w:showingPlcHdr/>
          <w:text/>
        </w:sdtPr>
        <w:sdtEndPr/>
        <w:sdtContent>
          <w:r w:rsidRPr="00BB4320">
            <w:rPr>
              <w:rStyle w:val="Platshllartext"/>
              <w:lang w:val="sv-SE"/>
            </w:rPr>
            <w:t>Ange antal 1-3</w:t>
          </w:r>
        </w:sdtContent>
      </w:sdt>
      <w:r w:rsidRPr="00BB4320">
        <w:rPr>
          <w:lang w:val="sv-SE"/>
        </w:rPr>
        <w:t xml:space="preserve"> år välja </w:t>
      </w:r>
      <w:sdt>
        <w:sdtPr>
          <w:rPr>
            <w:rFonts w:cstheme="minorHAnsi"/>
            <w:lang w:val="sv-SE"/>
          </w:rPr>
          <w:id w:val="-1265144013"/>
          <w:placeholder>
            <w:docPart w:val="DA55CE39BD1A4E3883103A1368001D4C"/>
          </w:placeholder>
          <w:showingPlcHdr/>
          <w:text/>
        </w:sdtPr>
        <w:sdtEndPr/>
        <w:sdtContent>
          <w:r w:rsidRPr="00BB4320">
            <w:rPr>
              <w:rStyle w:val="Platshllartext"/>
              <w:lang w:val="sv-SE"/>
            </w:rPr>
            <w:t>Ange namn</w:t>
          </w:r>
        </w:sdtContent>
      </w:sdt>
      <w:r w:rsidRPr="00BB4320">
        <w:rPr>
          <w:lang w:val="sv-SE"/>
        </w:rPr>
        <w:t xml:space="preserve"> och </w:t>
      </w:r>
      <w:sdt>
        <w:sdtPr>
          <w:rPr>
            <w:rFonts w:cstheme="minorHAnsi"/>
            <w:lang w:val="sv-SE"/>
          </w:rPr>
          <w:id w:val="1194276590"/>
          <w:placeholder>
            <w:docPart w:val="D1F23680E73C498FBB16EB2344D92D62"/>
          </w:placeholder>
          <w:showingPlcHdr/>
          <w:text/>
        </w:sdtPr>
        <w:sdtEndPr/>
        <w:sdtContent>
          <w:r w:rsidRPr="00BB4320">
            <w:rPr>
              <w:rStyle w:val="Platshllartext"/>
              <w:lang w:val="sv-SE"/>
            </w:rPr>
            <w:t>Ange person</w:t>
          </w:r>
          <w:r w:rsidRPr="006C5B41">
            <w:rPr>
              <w:rStyle w:val="Platshllartext"/>
              <w:lang w:val="sv-SE"/>
            </w:rPr>
            <w:t>nummer</w:t>
          </w:r>
        </w:sdtContent>
      </w:sdt>
      <w:r w:rsidRPr="006C5B41">
        <w:rPr>
          <w:lang w:val="sv-SE"/>
        </w:rPr>
        <w:t xml:space="preserve"> till </w:t>
      </w:r>
      <w:r w:rsidRPr="006C5B41">
        <w:rPr>
          <w:lang w:val="sv-SE"/>
        </w:rPr>
        <w:br/>
      </w:r>
      <w:sdt>
        <w:sdtPr>
          <w:rPr>
            <w:lang w:val="sv-SE"/>
          </w:rPr>
          <w:id w:val="-87700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C12B92">
        <w:rPr>
          <w:lang w:val="sv-SE"/>
        </w:rPr>
        <w:t xml:space="preserve"> </w:t>
      </w:r>
      <w:r w:rsidRPr="006C5B41">
        <w:rPr>
          <w:lang w:val="sv-SE"/>
        </w:rPr>
        <w:t xml:space="preserve">Ordinarie arbetsmiljöombud  </w:t>
      </w:r>
      <w:r w:rsidRPr="006C5B41">
        <w:rPr>
          <w:lang w:val="sv-SE"/>
        </w:rPr>
        <w:br/>
      </w:r>
      <w:sdt>
        <w:sdtPr>
          <w:rPr>
            <w:lang w:val="sv-SE"/>
          </w:rPr>
          <w:id w:val="-5685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>
        <w:rPr>
          <w:lang w:val="sv-SE"/>
        </w:rPr>
        <w:t xml:space="preserve"> </w:t>
      </w:r>
      <w:r w:rsidRPr="006C5B41">
        <w:rPr>
          <w:lang w:val="sv-SE"/>
        </w:rPr>
        <w:t>Suppleant arbetsmiljöombud</w:t>
      </w:r>
      <w:r w:rsidRPr="006C5B41">
        <w:rPr>
          <w:lang w:val="sv-SE"/>
        </w:rPr>
        <w:br/>
        <w:t xml:space="preserve">Skyddsområde: </w:t>
      </w:r>
      <w:sdt>
        <w:sdtPr>
          <w:rPr>
            <w:rFonts w:cstheme="minorHAnsi"/>
            <w:lang w:val="sv-SE"/>
          </w:rPr>
          <w:id w:val="-1822116697"/>
          <w:placeholder>
            <w:docPart w:val="438A4B5DCC54479299782B39B80B35B1"/>
          </w:placeholder>
          <w:showingPlcHdr/>
          <w:text/>
        </w:sdtPr>
        <w:sdtEndPr/>
        <w:sdtContent>
          <w:r w:rsidRPr="006C5B41">
            <w:rPr>
              <w:rStyle w:val="Platshllartext"/>
              <w:lang w:val="sv-SE"/>
            </w:rPr>
            <w:t>Beskriv skyddsområdet</w:t>
          </w:r>
          <w:r>
            <w:rPr>
              <w:rStyle w:val="Platshllartext"/>
              <w:lang w:val="sv-SE"/>
            </w:rPr>
            <w:t>,</w:t>
          </w:r>
          <w:r w:rsidRPr="006C5B41">
            <w:rPr>
              <w:rStyle w:val="Platshllartext"/>
              <w:lang w:val="sv-SE"/>
            </w:rPr>
            <w:t xml:space="preserve"> </w:t>
          </w:r>
          <w:r>
            <w:rPr>
              <w:rStyle w:val="Platshllartext"/>
              <w:lang w:val="sv-SE"/>
            </w:rPr>
            <w:t>exempelvis</w:t>
          </w:r>
          <w:r w:rsidRPr="006C5B41">
            <w:rPr>
              <w:rStyle w:val="Platshllartext"/>
              <w:lang w:val="sv-SE"/>
            </w:rPr>
            <w:t xml:space="preserve"> kontoret i Göteborg</w:t>
          </w:r>
        </w:sdtContent>
      </w:sdt>
      <w:r w:rsidRPr="006C5B41">
        <w:rPr>
          <w:lang w:val="sv-SE"/>
        </w:rPr>
        <w:br/>
      </w:r>
      <w:r w:rsidRPr="006C5B41">
        <w:rPr>
          <w:lang w:val="sv-SE"/>
        </w:rPr>
        <w:br/>
        <w:t xml:space="preserve">Ersätter avgående arbetsmiljöombud: </w:t>
      </w:r>
      <w:sdt>
        <w:sdtPr>
          <w:id w:val="330268030"/>
          <w:placeholder>
            <w:docPart w:val="9DAA4158C2984E188C8CAA8D32271211"/>
          </w:placeholder>
          <w:showingPlcHdr/>
          <w:text/>
        </w:sdtPr>
        <w:sdtEndPr/>
        <w:sdtContent>
          <w:r w:rsidRPr="006C5B41">
            <w:rPr>
              <w:rStyle w:val="Platshllartext"/>
              <w:lang w:val="sv-SE"/>
            </w:rPr>
            <w:t>Ange namn på avgående AMO</w:t>
          </w:r>
        </w:sdtContent>
      </w:sdt>
      <w:r w:rsidRPr="006C5B41">
        <w:rPr>
          <w:lang w:val="sv-SE"/>
        </w:rPr>
        <w:br/>
        <w:t xml:space="preserve">Huvudarbetsmiljöombud </w:t>
      </w:r>
      <w:sdt>
        <w:sdtPr>
          <w:rPr>
            <w:lang w:val="sv-SE"/>
          </w:rPr>
          <w:id w:val="-62300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2D3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46310FB0" w14:textId="77777777" w:rsidR="00F352D3" w:rsidRPr="00887A75" w:rsidRDefault="002B2EE4" w:rsidP="00F352D3">
      <w:pPr>
        <w:pStyle w:val="Instruktionstext"/>
        <w:rPr>
          <w:rFonts w:ascii="Times New Roman" w:hAnsi="Times New Roman"/>
          <w:b/>
          <w:sz w:val="24"/>
        </w:rPr>
      </w:pPr>
      <w:sdt>
        <w:sdtPr>
          <w:rPr>
            <w:rFonts w:eastAsiaTheme="minorHAnsi"/>
          </w:rPr>
          <w:id w:val="1003007536"/>
          <w:placeholder>
            <w:docPart w:val="11AD54A0A3A9413EA2D47FB5FD7C1B8A"/>
          </w:placeholder>
        </w:sdtPr>
        <w:sdtEndPr/>
        <w:sdtContent>
          <w:r w:rsidR="00F352D3" w:rsidRPr="00975705">
            <w:t xml:space="preserve">Om ett arbetsställe har mer än ett arbetsmiljöombud måste någon utses till HAMO. </w:t>
          </w:r>
          <w:r w:rsidR="00F352D3" w:rsidRPr="00975705">
            <w:br/>
            <w:t>I de fall någon av de nyvalda ersätter tidigare utsett huvudarbetsmiljöombud behöver det noteras.</w:t>
          </w:r>
        </w:sdtContent>
      </w:sdt>
      <w:r w:rsidR="00F352D3" w:rsidRPr="00132AC7">
        <w:br/>
      </w:r>
    </w:p>
    <w:p w14:paraId="6333BA7D" w14:textId="77777777" w:rsidR="00F352D3" w:rsidRDefault="00F352D3" w:rsidP="00F352D3">
      <w:pPr>
        <w:pStyle w:val="Paragrafpunkt"/>
      </w:pPr>
      <w:r w:rsidRPr="006C5B41">
        <w:t>Val av ombud till regionrådet jämte suppleanter</w:t>
      </w:r>
    </w:p>
    <w:p w14:paraId="5286284C" w14:textId="77777777" w:rsidR="00F352D3" w:rsidRDefault="00F352D3" w:rsidP="00F352D3">
      <w:pPr>
        <w:pStyle w:val="Beslutsrubrik"/>
      </w:pPr>
      <w:r>
        <w:t>Medlemsmötet beslutar</w:t>
      </w:r>
    </w:p>
    <w:p w14:paraId="7FC4D21C" w14:textId="5D01B0CC" w:rsidR="00F352D3" w:rsidRPr="006C5B41" w:rsidRDefault="00F352D3" w:rsidP="00F352D3">
      <w:pPr>
        <w:pStyle w:val="Strecklistaindrag"/>
        <w:rPr>
          <w:lang w:val="sv-SE"/>
        </w:rPr>
      </w:pPr>
      <w:r w:rsidRPr="006C5B41">
        <w:rPr>
          <w:rStyle w:val="Stark"/>
          <w:lang w:val="sv-SE"/>
        </w:rPr>
        <w:t>att</w:t>
      </w:r>
      <w:r w:rsidRPr="006C5B41">
        <w:rPr>
          <w:lang w:val="sv-SE"/>
        </w:rPr>
        <w:t xml:space="preserve"> välja </w:t>
      </w:r>
      <w:sdt>
        <w:sdtPr>
          <w:rPr>
            <w:rFonts w:cstheme="minorHAnsi"/>
            <w:lang w:val="sv-SE"/>
          </w:rPr>
          <w:id w:val="1768113843"/>
          <w:placeholder>
            <w:docPart w:val="A001452F29A343BDB37367B7ABC4A0E1"/>
          </w:placeholder>
          <w:showingPlcHdr/>
          <w:text/>
        </w:sdtPr>
        <w:sdtEndPr/>
        <w:sdtContent>
          <w:r w:rsidRPr="00AC50EB">
            <w:rPr>
              <w:rStyle w:val="Platshllartext"/>
              <w:lang w:val="sv-SE"/>
            </w:rPr>
            <w:t xml:space="preserve">Ange </w:t>
          </w:r>
          <w:r w:rsidRPr="006C5B41">
            <w:rPr>
              <w:rStyle w:val="Platshllartext"/>
              <w:lang w:val="sv-SE"/>
            </w:rPr>
            <w:t>namn</w:t>
          </w:r>
        </w:sdtContent>
      </w:sdt>
      <w:r>
        <w:rPr>
          <w:rFonts w:cstheme="minorHAnsi"/>
          <w:lang w:val="sv-SE"/>
        </w:rPr>
        <w:t xml:space="preserve">, </w:t>
      </w:r>
      <w:r w:rsidRPr="006C5B41">
        <w:rPr>
          <w:lang w:val="sv-SE"/>
        </w:rPr>
        <w:t xml:space="preserve">till ombud </w:t>
      </w:r>
      <w:r>
        <w:rPr>
          <w:lang w:val="sv-SE"/>
        </w:rPr>
        <w:t>till</w:t>
      </w:r>
      <w:r w:rsidRPr="006C5B41">
        <w:rPr>
          <w:lang w:val="sv-SE"/>
        </w:rPr>
        <w:t xml:space="preserve"> regionrådet</w:t>
      </w:r>
    </w:p>
    <w:p w14:paraId="3CBD6898" w14:textId="7926FB85" w:rsidR="00F352D3" w:rsidRPr="006C5B41" w:rsidRDefault="00F352D3" w:rsidP="00F352D3">
      <w:pPr>
        <w:pStyle w:val="Strecklistaindrag"/>
        <w:rPr>
          <w:lang w:val="sv-SE"/>
        </w:rPr>
      </w:pPr>
      <w:r w:rsidRPr="006C5B41">
        <w:rPr>
          <w:rStyle w:val="Stark"/>
          <w:lang w:val="sv-SE"/>
        </w:rPr>
        <w:t>att</w:t>
      </w:r>
      <w:r w:rsidRPr="006C5B41">
        <w:rPr>
          <w:lang w:val="sv-SE"/>
        </w:rPr>
        <w:t xml:space="preserve"> välja </w:t>
      </w:r>
      <w:sdt>
        <w:sdtPr>
          <w:rPr>
            <w:rFonts w:cstheme="minorHAnsi"/>
            <w:lang w:val="sv-SE"/>
          </w:rPr>
          <w:id w:val="-536661279"/>
          <w:placeholder>
            <w:docPart w:val="87892060C0424B1CA2B59A43CB40B350"/>
          </w:placeholder>
          <w:showingPlcHdr/>
          <w:text/>
        </w:sdtPr>
        <w:sdtEndPr/>
        <w:sdtContent>
          <w:r w:rsidRPr="00AC50EB">
            <w:rPr>
              <w:rStyle w:val="Platshllartext"/>
              <w:lang w:val="sv-SE"/>
            </w:rPr>
            <w:t xml:space="preserve">Ange </w:t>
          </w:r>
          <w:r w:rsidRPr="006C5B41">
            <w:rPr>
              <w:rStyle w:val="Platshllartext"/>
              <w:lang w:val="sv-SE"/>
            </w:rPr>
            <w:t>namn</w:t>
          </w:r>
        </w:sdtContent>
      </w:sdt>
      <w:r>
        <w:rPr>
          <w:rFonts w:cstheme="minorHAnsi"/>
          <w:lang w:val="sv-SE"/>
        </w:rPr>
        <w:t xml:space="preserve">, </w:t>
      </w:r>
      <w:r w:rsidRPr="006C5B41">
        <w:rPr>
          <w:lang w:val="sv-SE"/>
        </w:rPr>
        <w:t>till suppleant till regionrådet</w:t>
      </w:r>
    </w:p>
    <w:p w14:paraId="496262C3" w14:textId="1D3BB048" w:rsidR="00F352D3" w:rsidRPr="006C5B41" w:rsidRDefault="00F352D3" w:rsidP="00F352D3">
      <w:pPr>
        <w:pStyle w:val="Strecklistaindrag"/>
        <w:rPr>
          <w:lang w:val="sv-SE"/>
        </w:rPr>
      </w:pPr>
      <w:r w:rsidRPr="006C5B41">
        <w:rPr>
          <w:rStyle w:val="Stark"/>
          <w:lang w:val="sv-SE"/>
        </w:rPr>
        <w:t>att</w:t>
      </w:r>
      <w:r w:rsidRPr="006C5B41">
        <w:rPr>
          <w:lang w:val="sv-SE"/>
        </w:rPr>
        <w:t xml:space="preserve"> välja </w:t>
      </w:r>
      <w:sdt>
        <w:sdtPr>
          <w:rPr>
            <w:rFonts w:cstheme="minorHAnsi"/>
            <w:lang w:val="sv-SE"/>
          </w:rPr>
          <w:id w:val="-132176006"/>
          <w:placeholder>
            <w:docPart w:val="3B3FC340BDF64DC2A1A1F35C5790F0BF"/>
          </w:placeholder>
          <w:showingPlcHdr/>
          <w:text/>
        </w:sdtPr>
        <w:sdtEndPr/>
        <w:sdtContent>
          <w:r w:rsidRPr="00AC50EB">
            <w:rPr>
              <w:rStyle w:val="Platshllartext"/>
              <w:lang w:val="sv-SE"/>
            </w:rPr>
            <w:t xml:space="preserve">Ange </w:t>
          </w:r>
          <w:r w:rsidRPr="006C5B41">
            <w:rPr>
              <w:rStyle w:val="Platshllartext"/>
              <w:lang w:val="sv-SE"/>
            </w:rPr>
            <w:t>namn</w:t>
          </w:r>
        </w:sdtContent>
      </w:sdt>
      <w:r>
        <w:rPr>
          <w:rFonts w:cstheme="minorHAnsi"/>
          <w:lang w:val="sv-SE"/>
        </w:rPr>
        <w:t xml:space="preserve">, </w:t>
      </w:r>
      <w:r w:rsidRPr="006C5B41">
        <w:rPr>
          <w:lang w:val="sv-SE"/>
        </w:rPr>
        <w:t>till suppleant till regionrådet</w:t>
      </w:r>
    </w:p>
    <w:p w14:paraId="5E73C0FC" w14:textId="77777777" w:rsidR="00F352D3" w:rsidRDefault="00F352D3" w:rsidP="00F352D3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Övriga frågor</w:t>
      </w:r>
    </w:p>
    <w:sdt>
      <w:sdtPr>
        <w:id w:val="-365064887"/>
        <w:placeholder>
          <w:docPart w:val="81BCDB5BD10E4D6DB69524212B23115A"/>
        </w:placeholder>
        <w:showingPlcHdr/>
        <w:text/>
      </w:sdtPr>
      <w:sdtEndPr/>
      <w:sdtContent>
        <w:p w14:paraId="19BF5DD7" w14:textId="77777777" w:rsidR="00F352D3" w:rsidRPr="00132AC7" w:rsidRDefault="00F352D3" w:rsidP="00F352D3">
          <w:pPr>
            <w:pStyle w:val="Normalindrag"/>
          </w:pPr>
          <w:r w:rsidRPr="00132AC7">
            <w:rPr>
              <w:rStyle w:val="Platshllartext"/>
            </w:rPr>
            <w:t>Fritext. Skriv ner idéer och förslag, samt eventuella beslut som tas.</w:t>
          </w:r>
        </w:p>
      </w:sdtContent>
    </w:sdt>
    <w:p w14:paraId="5D7FAFDC" w14:textId="77777777" w:rsidR="00F352D3" w:rsidRPr="006C5B41" w:rsidRDefault="00F352D3" w:rsidP="00F352D3">
      <w:pPr>
        <w:pStyle w:val="Paragrafpunkt"/>
      </w:pPr>
      <w:r w:rsidRPr="006C5B41">
        <w:t>Mötets avslutande</w:t>
      </w:r>
    </w:p>
    <w:p w14:paraId="068A71F4" w14:textId="77777777" w:rsidR="00F352D3" w:rsidRDefault="00F352D3" w:rsidP="00F352D3">
      <w:pPr>
        <w:pStyle w:val="Normalindrag"/>
      </w:pPr>
      <w:r w:rsidRPr="00132AC7">
        <w:t>Mötesordförande tackar alla närvarande och förklarar mötet avslutat.</w:t>
      </w:r>
    </w:p>
    <w:p w14:paraId="084247C1" w14:textId="77777777" w:rsidR="00F352D3" w:rsidRPr="00A55FC0" w:rsidRDefault="00F352D3" w:rsidP="00F352D3">
      <w:pPr>
        <w:keepNext/>
      </w:pPr>
      <w:r w:rsidRPr="00E7584C">
        <w:br/>
      </w:r>
      <w:r w:rsidRPr="00E7584C">
        <w:br/>
      </w:r>
      <w:r w:rsidRPr="00E7584C">
        <w:br/>
      </w:r>
      <w:r w:rsidRPr="00E7584C">
        <w:br/>
      </w:r>
      <w:r>
        <w:rPr>
          <w:rFonts w:eastAsia="Times New Roman"/>
          <w:lang w:bidi="en-GB"/>
        </w:rPr>
        <w:t>Mötesordförande</w:t>
      </w:r>
      <w:r w:rsidRPr="00A55FC0">
        <w:rPr>
          <w:rFonts w:eastAsia="Times New Roman"/>
          <w:lang w:bidi="en-GB"/>
        </w:rPr>
        <w:t>:</w:t>
      </w:r>
    </w:p>
    <w:p w14:paraId="71C76DBC" w14:textId="77777777" w:rsidR="00F352D3" w:rsidRPr="00195B7C" w:rsidRDefault="002B2EE4" w:rsidP="00F352D3">
      <w:pPr>
        <w:pStyle w:val="Underskriftlinje"/>
        <w:keepNext/>
        <w:rPr>
          <w:lang w:val="sv-SE"/>
        </w:rPr>
      </w:pPr>
      <w:sdt>
        <w:sdtPr>
          <w:rPr>
            <w:lang w:val="en-US"/>
          </w:rPr>
          <w:alias w:val="Namnförtydligande"/>
          <w:tag w:val="Namnför"/>
          <w:id w:val="-459112424"/>
          <w:placeholder>
            <w:docPart w:val="7679931A7B414B95AABAEF38EBE1829B"/>
          </w:placeholder>
          <w:showingPlcHdr/>
          <w:text w:multiLine="1"/>
        </w:sdtPr>
        <w:sdtEndPr/>
        <w:sdtContent>
          <w:r w:rsidR="00F352D3" w:rsidRPr="00195B7C">
            <w:rPr>
              <w:rStyle w:val="Platshllartext"/>
              <w:lang w:val="sv-SE"/>
            </w:rPr>
            <w:t>Ange för- och efternamn</w:t>
          </w:r>
        </w:sdtContent>
      </w:sdt>
    </w:p>
    <w:p w14:paraId="0AC9AF19" w14:textId="77777777" w:rsidR="00F352D3" w:rsidRPr="00ED71F3" w:rsidRDefault="00F352D3" w:rsidP="00F352D3">
      <w:pPr>
        <w:keepNext/>
      </w:pPr>
      <w:r w:rsidRPr="00195B7C">
        <w:rPr>
          <w:rFonts w:eastAsia="Times New Roman"/>
          <w:lang w:bidi="en-GB"/>
        </w:rPr>
        <w:t>Justerare:</w:t>
      </w:r>
    </w:p>
    <w:p w14:paraId="764F17D6" w14:textId="77777777" w:rsidR="00F352D3" w:rsidRPr="00F352D3" w:rsidRDefault="002B2EE4" w:rsidP="00F352D3">
      <w:pPr>
        <w:pStyle w:val="Underskriftlinje"/>
        <w:rPr>
          <w:lang w:val="sv-SE"/>
        </w:rPr>
      </w:pPr>
      <w:sdt>
        <w:sdtPr>
          <w:rPr>
            <w:lang w:val="en-US"/>
          </w:rPr>
          <w:alias w:val="Namnförtydligande"/>
          <w:tag w:val="Namnför"/>
          <w:id w:val="1645312742"/>
          <w:placeholder>
            <w:docPart w:val="8536539D96DA4EDE8DE01D995C2A32DC"/>
          </w:placeholder>
          <w:showingPlcHdr/>
          <w:text w:multiLine="1"/>
        </w:sdtPr>
        <w:sdtEndPr/>
        <w:sdtContent>
          <w:r w:rsidR="00F352D3" w:rsidRPr="00975705">
            <w:rPr>
              <w:rStyle w:val="Platshllartext"/>
              <w:lang w:val="sv-SE"/>
            </w:rPr>
            <w:t>Ange för- och efternamn</w:t>
          </w:r>
        </w:sdtContent>
      </w:sdt>
    </w:p>
    <w:sectPr w:rsidR="00F352D3" w:rsidRPr="00F352D3" w:rsidSect="00DD2EE0">
      <w:footerReference w:type="default" r:id="rId8"/>
      <w:headerReference w:type="first" r:id="rId9"/>
      <w:pgSz w:w="11906" w:h="16838" w:code="9"/>
      <w:pgMar w:top="1418" w:right="1701" w:bottom="170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3158" w14:textId="77777777" w:rsidR="00AD3DFE" w:rsidRDefault="00AD3DFE" w:rsidP="007165D8">
      <w:r>
        <w:separator/>
      </w:r>
    </w:p>
    <w:p w14:paraId="78E5F094" w14:textId="77777777" w:rsidR="00AD3DFE" w:rsidRDefault="00AD3DFE"/>
    <w:p w14:paraId="284B6862" w14:textId="77777777" w:rsidR="00AD3DFE" w:rsidRDefault="00AD3DFE" w:rsidP="004F6A3A"/>
  </w:endnote>
  <w:endnote w:type="continuationSeparator" w:id="0">
    <w:p w14:paraId="71AAAB22" w14:textId="77777777" w:rsidR="00AD3DFE" w:rsidRDefault="00AD3DFE" w:rsidP="007165D8">
      <w:r>
        <w:continuationSeparator/>
      </w:r>
    </w:p>
    <w:p w14:paraId="3B74318F" w14:textId="77777777" w:rsidR="00AD3DFE" w:rsidRDefault="00AD3DFE"/>
    <w:p w14:paraId="739E1EAD" w14:textId="77777777" w:rsidR="00AD3DFE" w:rsidRDefault="00AD3DFE" w:rsidP="004F6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9B32" w14:textId="77777777" w:rsidR="00F87FA7" w:rsidRPr="00D4612E" w:rsidRDefault="00F87FA7" w:rsidP="00D461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7111" w14:textId="77777777" w:rsidR="00AD3DFE" w:rsidRDefault="00AD3DFE" w:rsidP="007165D8">
      <w:r>
        <w:separator/>
      </w:r>
    </w:p>
    <w:p w14:paraId="1CC86AA0" w14:textId="77777777" w:rsidR="00AD3DFE" w:rsidRDefault="00AD3DFE"/>
    <w:p w14:paraId="4FAF409C" w14:textId="77777777" w:rsidR="00AD3DFE" w:rsidRDefault="00AD3DFE" w:rsidP="004F6A3A"/>
  </w:footnote>
  <w:footnote w:type="continuationSeparator" w:id="0">
    <w:p w14:paraId="0ADB83F9" w14:textId="77777777" w:rsidR="00AD3DFE" w:rsidRDefault="00AD3DFE" w:rsidP="007165D8">
      <w:r>
        <w:continuationSeparator/>
      </w:r>
    </w:p>
    <w:p w14:paraId="226297A3" w14:textId="77777777" w:rsidR="00AD3DFE" w:rsidRDefault="00AD3DFE"/>
    <w:p w14:paraId="3B601A30" w14:textId="77777777" w:rsidR="00AD3DFE" w:rsidRDefault="00AD3DFE" w:rsidP="004F6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901EF9" w14:paraId="4498AC11" w14:textId="77777777" w:rsidTr="002356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34"/>
      </w:trPr>
      <w:tc>
        <w:tcPr>
          <w:tcW w:w="10772" w:type="dxa"/>
        </w:tcPr>
        <w:p w14:paraId="547C6E1A" w14:textId="77777777" w:rsidR="00901EF9" w:rsidRDefault="00CE2C09" w:rsidP="00901EF9">
          <w:pPr>
            <w:pStyle w:val="Sidhuvud"/>
            <w:spacing w:before="72" w:after="72"/>
          </w:pPr>
          <w:r>
            <w:rPr>
              <w:noProof/>
            </w:rPr>
            <w:drawing>
              <wp:inline distT="0" distB="0" distL="0" distR="0" wp14:anchorId="084933EA" wp14:editId="7B594017">
                <wp:extent cx="1620000" cy="266400"/>
                <wp:effectExtent l="0" t="0" r="0" b="635"/>
                <wp:docPr id="7" name="Bildobjek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B71BA9-BB36-DD27-36D3-8F93EAA817C5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2">
                          <a:extLst>
                            <a:ext uri="{FF2B5EF4-FFF2-40B4-BE49-F238E27FC236}">
                              <a16:creationId xmlns:a16="http://schemas.microsoft.com/office/drawing/2014/main" id="{F2B71BA9-BB36-DD27-36D3-8F93EAA817C5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0DF31A" w14:textId="77777777" w:rsidR="00EC439F" w:rsidRPr="00901EF9" w:rsidRDefault="00EC439F" w:rsidP="00901E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E514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40198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7CA40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A4A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4DBC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A0FCA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EA1FA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46B56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AC357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C478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D6A80"/>
    <w:multiLevelType w:val="multilevel"/>
    <w:tmpl w:val="265E630E"/>
    <w:styleLink w:val="lstNumIndrag"/>
    <w:lvl w:ilvl="0">
      <w:start w:val="1"/>
      <w:numFmt w:val="decimal"/>
      <w:pStyle w:val="Numreradlistaindrag"/>
      <w:lvlText w:val="%1."/>
      <w:lvlJc w:val="left"/>
      <w:pPr>
        <w:ind w:left="1032" w:hanging="3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90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48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77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6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5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64" w:hanging="352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963CB"/>
    <w:multiLevelType w:val="multilevel"/>
    <w:tmpl w:val="041D001D"/>
    <w:styleLink w:val="UnionenProtokol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D305F95"/>
    <w:multiLevelType w:val="multilevel"/>
    <w:tmpl w:val="265E630E"/>
    <w:numStyleLink w:val="lstNumIndrag"/>
  </w:abstractNum>
  <w:abstractNum w:abstractNumId="14" w15:restartNumberingAfterBreak="0">
    <w:nsid w:val="3870518B"/>
    <w:multiLevelType w:val="multilevel"/>
    <w:tmpl w:val="1B227176"/>
    <w:styleLink w:val="lstStreckIndrag"/>
    <w:lvl w:ilvl="0">
      <w:start w:val="1"/>
      <w:numFmt w:val="bullet"/>
      <w:pStyle w:val="Strecklistaindrag"/>
      <w:lvlText w:val="–"/>
      <w:lvlJc w:val="left"/>
      <w:pPr>
        <w:ind w:left="1032" w:hanging="31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1" w:hanging="31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0" w:hanging="31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19" w:hanging="31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48" w:hanging="31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77" w:hanging="31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6" w:hanging="31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35" w:hanging="31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64" w:hanging="312"/>
      </w:pPr>
      <w:rPr>
        <w:rFonts w:ascii="Wingdings" w:hAnsi="Wingdings" w:hint="default"/>
      </w:rPr>
    </w:lvl>
  </w:abstractNum>
  <w:abstractNum w:abstractNumId="15" w15:restartNumberingAfterBreak="0">
    <w:nsid w:val="47902272"/>
    <w:multiLevelType w:val="multilevel"/>
    <w:tmpl w:val="BB2C140E"/>
    <w:lvl w:ilvl="0">
      <w:start w:val="1"/>
      <w:numFmt w:val="decimal"/>
      <w:pStyle w:val="Paragrafpunkt"/>
      <w:lvlText w:val="§ %1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6" w15:restartNumberingAfterBreak="0">
    <w:nsid w:val="4914586E"/>
    <w:multiLevelType w:val="multilevel"/>
    <w:tmpl w:val="62E0BA4E"/>
    <w:styleLink w:val="lstPktIndrag"/>
    <w:lvl w:ilvl="0">
      <w:start w:val="1"/>
      <w:numFmt w:val="bullet"/>
      <w:pStyle w:val="Punktlistaindrag"/>
      <w:lvlText w:val=""/>
      <w:lvlJc w:val="left"/>
      <w:pPr>
        <w:ind w:left="103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31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0" w:hanging="31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19" w:hanging="31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48" w:hanging="31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77" w:hanging="31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6" w:hanging="31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35" w:hanging="31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64" w:hanging="312"/>
      </w:pPr>
      <w:rPr>
        <w:rFonts w:ascii="Wingdings" w:hAnsi="Wingdings" w:hint="default"/>
      </w:rPr>
    </w:lvl>
  </w:abstractNum>
  <w:abstractNum w:abstractNumId="17" w15:restartNumberingAfterBreak="0">
    <w:nsid w:val="646011FC"/>
    <w:multiLevelType w:val="multilevel"/>
    <w:tmpl w:val="62E0BA4E"/>
    <w:numStyleLink w:val="lstPktIndrag"/>
  </w:abstractNum>
  <w:abstractNum w:abstractNumId="18" w15:restartNumberingAfterBreak="0">
    <w:nsid w:val="74523E74"/>
    <w:multiLevelType w:val="multilevel"/>
    <w:tmpl w:val="1B227176"/>
    <w:numStyleLink w:val="lstStreckIndrag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 w:numId="18">
    <w:abstractNumId w:val="18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FE"/>
    <w:rsid w:val="000008AD"/>
    <w:rsid w:val="00001462"/>
    <w:rsid w:val="000154BC"/>
    <w:rsid w:val="00024737"/>
    <w:rsid w:val="00026D10"/>
    <w:rsid w:val="000308A2"/>
    <w:rsid w:val="0003289F"/>
    <w:rsid w:val="000341D8"/>
    <w:rsid w:val="00041D34"/>
    <w:rsid w:val="000429BC"/>
    <w:rsid w:val="000440AD"/>
    <w:rsid w:val="0005161A"/>
    <w:rsid w:val="00053676"/>
    <w:rsid w:val="000638DB"/>
    <w:rsid w:val="0007250C"/>
    <w:rsid w:val="00074B36"/>
    <w:rsid w:val="00082FE6"/>
    <w:rsid w:val="00083C84"/>
    <w:rsid w:val="0008484E"/>
    <w:rsid w:val="00086063"/>
    <w:rsid w:val="00090DDC"/>
    <w:rsid w:val="00092EC2"/>
    <w:rsid w:val="000B63B2"/>
    <w:rsid w:val="000C1AD9"/>
    <w:rsid w:val="000C396A"/>
    <w:rsid w:val="000C61B9"/>
    <w:rsid w:val="000E1AC5"/>
    <w:rsid w:val="000F7A36"/>
    <w:rsid w:val="0010266A"/>
    <w:rsid w:val="001061D3"/>
    <w:rsid w:val="0011261A"/>
    <w:rsid w:val="00114D62"/>
    <w:rsid w:val="001162A3"/>
    <w:rsid w:val="00124D50"/>
    <w:rsid w:val="001253E8"/>
    <w:rsid w:val="001264FC"/>
    <w:rsid w:val="00127BA6"/>
    <w:rsid w:val="00132AC7"/>
    <w:rsid w:val="00134988"/>
    <w:rsid w:val="001350B0"/>
    <w:rsid w:val="00140987"/>
    <w:rsid w:val="00144FBF"/>
    <w:rsid w:val="0014651D"/>
    <w:rsid w:val="00147914"/>
    <w:rsid w:val="001521A7"/>
    <w:rsid w:val="00152C91"/>
    <w:rsid w:val="00156028"/>
    <w:rsid w:val="0016531D"/>
    <w:rsid w:val="00173A4C"/>
    <w:rsid w:val="0017753E"/>
    <w:rsid w:val="001810B5"/>
    <w:rsid w:val="00183C98"/>
    <w:rsid w:val="00185365"/>
    <w:rsid w:val="00186AF8"/>
    <w:rsid w:val="001871D1"/>
    <w:rsid w:val="00192D84"/>
    <w:rsid w:val="00195B7C"/>
    <w:rsid w:val="00196B75"/>
    <w:rsid w:val="001A411D"/>
    <w:rsid w:val="001B28AE"/>
    <w:rsid w:val="001B487A"/>
    <w:rsid w:val="001D0AD0"/>
    <w:rsid w:val="001D0FBA"/>
    <w:rsid w:val="001D4BFC"/>
    <w:rsid w:val="001D569C"/>
    <w:rsid w:val="001D7F73"/>
    <w:rsid w:val="001E2D91"/>
    <w:rsid w:val="001E4268"/>
    <w:rsid w:val="001F1759"/>
    <w:rsid w:val="002049FA"/>
    <w:rsid w:val="002108C2"/>
    <w:rsid w:val="00212307"/>
    <w:rsid w:val="00217B4E"/>
    <w:rsid w:val="00223621"/>
    <w:rsid w:val="00223928"/>
    <w:rsid w:val="00223F18"/>
    <w:rsid w:val="00227BA5"/>
    <w:rsid w:val="00231484"/>
    <w:rsid w:val="002342F1"/>
    <w:rsid w:val="0023565B"/>
    <w:rsid w:val="002427CE"/>
    <w:rsid w:val="002463FC"/>
    <w:rsid w:val="002468BA"/>
    <w:rsid w:val="002530A0"/>
    <w:rsid w:val="00255E9E"/>
    <w:rsid w:val="00263127"/>
    <w:rsid w:val="00265FF4"/>
    <w:rsid w:val="00280FCD"/>
    <w:rsid w:val="00282CF1"/>
    <w:rsid w:val="00296F64"/>
    <w:rsid w:val="002A0D46"/>
    <w:rsid w:val="002A5BB1"/>
    <w:rsid w:val="002A5BFF"/>
    <w:rsid w:val="002A723C"/>
    <w:rsid w:val="002B2EE4"/>
    <w:rsid w:val="002B3DB7"/>
    <w:rsid w:val="002B6026"/>
    <w:rsid w:val="002C2C4D"/>
    <w:rsid w:val="002D0AF1"/>
    <w:rsid w:val="002E27EF"/>
    <w:rsid w:val="002E31DE"/>
    <w:rsid w:val="002F180C"/>
    <w:rsid w:val="002F266B"/>
    <w:rsid w:val="003009F8"/>
    <w:rsid w:val="003163FB"/>
    <w:rsid w:val="00317D15"/>
    <w:rsid w:val="00320D8D"/>
    <w:rsid w:val="00326467"/>
    <w:rsid w:val="0032650F"/>
    <w:rsid w:val="00331361"/>
    <w:rsid w:val="00335617"/>
    <w:rsid w:val="00336CC5"/>
    <w:rsid w:val="00342825"/>
    <w:rsid w:val="00343B5A"/>
    <w:rsid w:val="00350905"/>
    <w:rsid w:val="00353AD2"/>
    <w:rsid w:val="003543EE"/>
    <w:rsid w:val="003575E5"/>
    <w:rsid w:val="00361179"/>
    <w:rsid w:val="0037434F"/>
    <w:rsid w:val="00377B4D"/>
    <w:rsid w:val="00387034"/>
    <w:rsid w:val="00391102"/>
    <w:rsid w:val="00395AFE"/>
    <w:rsid w:val="003A1989"/>
    <w:rsid w:val="003A4C43"/>
    <w:rsid w:val="003A54AD"/>
    <w:rsid w:val="003A60E8"/>
    <w:rsid w:val="003A7D48"/>
    <w:rsid w:val="003B4061"/>
    <w:rsid w:val="003C2586"/>
    <w:rsid w:val="003C2780"/>
    <w:rsid w:val="003C3818"/>
    <w:rsid w:val="003D5AEC"/>
    <w:rsid w:val="003D6063"/>
    <w:rsid w:val="003E686A"/>
    <w:rsid w:val="003E79E8"/>
    <w:rsid w:val="00402672"/>
    <w:rsid w:val="0040403D"/>
    <w:rsid w:val="00413B7E"/>
    <w:rsid w:val="00414EAA"/>
    <w:rsid w:val="0043447A"/>
    <w:rsid w:val="00442525"/>
    <w:rsid w:val="004570EE"/>
    <w:rsid w:val="00475C51"/>
    <w:rsid w:val="00487482"/>
    <w:rsid w:val="00487B3E"/>
    <w:rsid w:val="004A192B"/>
    <w:rsid w:val="004A220E"/>
    <w:rsid w:val="004A2D92"/>
    <w:rsid w:val="004A62BE"/>
    <w:rsid w:val="004B20BF"/>
    <w:rsid w:val="004C0466"/>
    <w:rsid w:val="004C5043"/>
    <w:rsid w:val="004C6D91"/>
    <w:rsid w:val="004D6F8C"/>
    <w:rsid w:val="004D7813"/>
    <w:rsid w:val="004F6A3A"/>
    <w:rsid w:val="004F6BAF"/>
    <w:rsid w:val="004F7800"/>
    <w:rsid w:val="00522211"/>
    <w:rsid w:val="00530064"/>
    <w:rsid w:val="00534E21"/>
    <w:rsid w:val="0053530A"/>
    <w:rsid w:val="00536381"/>
    <w:rsid w:val="005370A9"/>
    <w:rsid w:val="00540A28"/>
    <w:rsid w:val="005466FD"/>
    <w:rsid w:val="0054729B"/>
    <w:rsid w:val="00551CC9"/>
    <w:rsid w:val="00557FE3"/>
    <w:rsid w:val="00560AE0"/>
    <w:rsid w:val="00564291"/>
    <w:rsid w:val="00567CFC"/>
    <w:rsid w:val="0058566C"/>
    <w:rsid w:val="00586EAD"/>
    <w:rsid w:val="0059409E"/>
    <w:rsid w:val="0059725F"/>
    <w:rsid w:val="005C1398"/>
    <w:rsid w:val="005C3A5B"/>
    <w:rsid w:val="005D0C9E"/>
    <w:rsid w:val="005D655E"/>
    <w:rsid w:val="005E16DB"/>
    <w:rsid w:val="005E2C73"/>
    <w:rsid w:val="005E41D4"/>
    <w:rsid w:val="005E510E"/>
    <w:rsid w:val="005F449F"/>
    <w:rsid w:val="00601A28"/>
    <w:rsid w:val="00602FF4"/>
    <w:rsid w:val="00606A54"/>
    <w:rsid w:val="0060708B"/>
    <w:rsid w:val="006102DA"/>
    <w:rsid w:val="00611052"/>
    <w:rsid w:val="00611743"/>
    <w:rsid w:val="00611B13"/>
    <w:rsid w:val="006136EC"/>
    <w:rsid w:val="00613E88"/>
    <w:rsid w:val="006148EA"/>
    <w:rsid w:val="00616B8F"/>
    <w:rsid w:val="006179E1"/>
    <w:rsid w:val="00621FDB"/>
    <w:rsid w:val="006242FA"/>
    <w:rsid w:val="00635C32"/>
    <w:rsid w:val="00636AEC"/>
    <w:rsid w:val="0064152D"/>
    <w:rsid w:val="00644598"/>
    <w:rsid w:val="006540F0"/>
    <w:rsid w:val="00654471"/>
    <w:rsid w:val="00654E65"/>
    <w:rsid w:val="00655151"/>
    <w:rsid w:val="006553CD"/>
    <w:rsid w:val="00656484"/>
    <w:rsid w:val="00666FE4"/>
    <w:rsid w:val="00667A87"/>
    <w:rsid w:val="00672DBE"/>
    <w:rsid w:val="006839FF"/>
    <w:rsid w:val="006859DD"/>
    <w:rsid w:val="00685B3B"/>
    <w:rsid w:val="006863F7"/>
    <w:rsid w:val="00696DC1"/>
    <w:rsid w:val="00697E1E"/>
    <w:rsid w:val="006B5C83"/>
    <w:rsid w:val="006C18BA"/>
    <w:rsid w:val="006C5B41"/>
    <w:rsid w:val="006D0F0B"/>
    <w:rsid w:val="006E0C72"/>
    <w:rsid w:val="006F0D21"/>
    <w:rsid w:val="006F40AB"/>
    <w:rsid w:val="006F46A4"/>
    <w:rsid w:val="00704799"/>
    <w:rsid w:val="00712DDC"/>
    <w:rsid w:val="007165D8"/>
    <w:rsid w:val="00720779"/>
    <w:rsid w:val="00721C07"/>
    <w:rsid w:val="00725D37"/>
    <w:rsid w:val="00730684"/>
    <w:rsid w:val="00754B63"/>
    <w:rsid w:val="00756980"/>
    <w:rsid w:val="00757240"/>
    <w:rsid w:val="00760974"/>
    <w:rsid w:val="0076759F"/>
    <w:rsid w:val="00771261"/>
    <w:rsid w:val="007843AB"/>
    <w:rsid w:val="00787BA4"/>
    <w:rsid w:val="007A1928"/>
    <w:rsid w:val="007A33B4"/>
    <w:rsid w:val="007B129D"/>
    <w:rsid w:val="007B3650"/>
    <w:rsid w:val="007B4305"/>
    <w:rsid w:val="007C5959"/>
    <w:rsid w:val="007C6659"/>
    <w:rsid w:val="007D1A98"/>
    <w:rsid w:val="007D38EE"/>
    <w:rsid w:val="007D6DEC"/>
    <w:rsid w:val="007D7DA2"/>
    <w:rsid w:val="007E1CC1"/>
    <w:rsid w:val="007E3514"/>
    <w:rsid w:val="007E532E"/>
    <w:rsid w:val="007F20CC"/>
    <w:rsid w:val="008020E9"/>
    <w:rsid w:val="00806462"/>
    <w:rsid w:val="00820D00"/>
    <w:rsid w:val="00821FEE"/>
    <w:rsid w:val="0083156A"/>
    <w:rsid w:val="00832185"/>
    <w:rsid w:val="008408BD"/>
    <w:rsid w:val="008421E3"/>
    <w:rsid w:val="00844339"/>
    <w:rsid w:val="00845DDC"/>
    <w:rsid w:val="00855FC2"/>
    <w:rsid w:val="00857C9F"/>
    <w:rsid w:val="00861DF7"/>
    <w:rsid w:val="00870A43"/>
    <w:rsid w:val="00871F44"/>
    <w:rsid w:val="008758B9"/>
    <w:rsid w:val="00877F11"/>
    <w:rsid w:val="00887A75"/>
    <w:rsid w:val="0089394B"/>
    <w:rsid w:val="00897188"/>
    <w:rsid w:val="008A06D2"/>
    <w:rsid w:val="008A2719"/>
    <w:rsid w:val="008A5580"/>
    <w:rsid w:val="008A59D3"/>
    <w:rsid w:val="008A59DD"/>
    <w:rsid w:val="008A663F"/>
    <w:rsid w:val="008B4DED"/>
    <w:rsid w:val="008B769D"/>
    <w:rsid w:val="008C5991"/>
    <w:rsid w:val="008C5DD2"/>
    <w:rsid w:val="008D1CB3"/>
    <w:rsid w:val="008D4902"/>
    <w:rsid w:val="008F182B"/>
    <w:rsid w:val="008F27A4"/>
    <w:rsid w:val="008F3C8D"/>
    <w:rsid w:val="008F4888"/>
    <w:rsid w:val="00901E54"/>
    <w:rsid w:val="00901EF9"/>
    <w:rsid w:val="00905487"/>
    <w:rsid w:val="00905C32"/>
    <w:rsid w:val="00905CBE"/>
    <w:rsid w:val="009170BE"/>
    <w:rsid w:val="00917C1C"/>
    <w:rsid w:val="009401F0"/>
    <w:rsid w:val="00946224"/>
    <w:rsid w:val="0095365E"/>
    <w:rsid w:val="0096035E"/>
    <w:rsid w:val="0096614B"/>
    <w:rsid w:val="00971A74"/>
    <w:rsid w:val="00975705"/>
    <w:rsid w:val="00981DA4"/>
    <w:rsid w:val="0098295B"/>
    <w:rsid w:val="009830C2"/>
    <w:rsid w:val="0099195B"/>
    <w:rsid w:val="00995FC1"/>
    <w:rsid w:val="009A6082"/>
    <w:rsid w:val="009A75D3"/>
    <w:rsid w:val="009B369E"/>
    <w:rsid w:val="009B5BDA"/>
    <w:rsid w:val="009B6B6A"/>
    <w:rsid w:val="009D38A8"/>
    <w:rsid w:val="009D3EEB"/>
    <w:rsid w:val="009D53EE"/>
    <w:rsid w:val="009D57B5"/>
    <w:rsid w:val="009F05A4"/>
    <w:rsid w:val="009F6B11"/>
    <w:rsid w:val="00A0536D"/>
    <w:rsid w:val="00A134C4"/>
    <w:rsid w:val="00A26CD6"/>
    <w:rsid w:val="00A30A21"/>
    <w:rsid w:val="00A33782"/>
    <w:rsid w:val="00A36365"/>
    <w:rsid w:val="00A409E6"/>
    <w:rsid w:val="00A503D5"/>
    <w:rsid w:val="00A538B9"/>
    <w:rsid w:val="00A55FC0"/>
    <w:rsid w:val="00A57306"/>
    <w:rsid w:val="00A6525B"/>
    <w:rsid w:val="00A760DB"/>
    <w:rsid w:val="00A77F3C"/>
    <w:rsid w:val="00A833E3"/>
    <w:rsid w:val="00A83ACE"/>
    <w:rsid w:val="00A8622C"/>
    <w:rsid w:val="00A9346E"/>
    <w:rsid w:val="00A97FBB"/>
    <w:rsid w:val="00AA1424"/>
    <w:rsid w:val="00AA2493"/>
    <w:rsid w:val="00AB1EDF"/>
    <w:rsid w:val="00AC3622"/>
    <w:rsid w:val="00AC40BD"/>
    <w:rsid w:val="00AC50EB"/>
    <w:rsid w:val="00AC5BBA"/>
    <w:rsid w:val="00AD3DFE"/>
    <w:rsid w:val="00AD69F8"/>
    <w:rsid w:val="00AE605E"/>
    <w:rsid w:val="00AF3B5B"/>
    <w:rsid w:val="00B03895"/>
    <w:rsid w:val="00B10316"/>
    <w:rsid w:val="00B27E46"/>
    <w:rsid w:val="00B30ABC"/>
    <w:rsid w:val="00B34270"/>
    <w:rsid w:val="00B3688E"/>
    <w:rsid w:val="00B42899"/>
    <w:rsid w:val="00B50A94"/>
    <w:rsid w:val="00B5706A"/>
    <w:rsid w:val="00B61A80"/>
    <w:rsid w:val="00B647B3"/>
    <w:rsid w:val="00B667DD"/>
    <w:rsid w:val="00B6782F"/>
    <w:rsid w:val="00B831F4"/>
    <w:rsid w:val="00B924CB"/>
    <w:rsid w:val="00B95FA4"/>
    <w:rsid w:val="00BA2B2E"/>
    <w:rsid w:val="00BA3B80"/>
    <w:rsid w:val="00BA3DB2"/>
    <w:rsid w:val="00BA7F9B"/>
    <w:rsid w:val="00BB1835"/>
    <w:rsid w:val="00BB4320"/>
    <w:rsid w:val="00BB794B"/>
    <w:rsid w:val="00BC11B3"/>
    <w:rsid w:val="00BC3F29"/>
    <w:rsid w:val="00BD593A"/>
    <w:rsid w:val="00BF2128"/>
    <w:rsid w:val="00C01023"/>
    <w:rsid w:val="00C11543"/>
    <w:rsid w:val="00C12B92"/>
    <w:rsid w:val="00C207D3"/>
    <w:rsid w:val="00C263F7"/>
    <w:rsid w:val="00C26E3B"/>
    <w:rsid w:val="00C26FCD"/>
    <w:rsid w:val="00C4057A"/>
    <w:rsid w:val="00C472EC"/>
    <w:rsid w:val="00C51ABF"/>
    <w:rsid w:val="00C7058B"/>
    <w:rsid w:val="00C730E9"/>
    <w:rsid w:val="00C752FD"/>
    <w:rsid w:val="00C86EFC"/>
    <w:rsid w:val="00C90356"/>
    <w:rsid w:val="00C961FF"/>
    <w:rsid w:val="00CA705D"/>
    <w:rsid w:val="00CA783F"/>
    <w:rsid w:val="00CC644F"/>
    <w:rsid w:val="00CC704A"/>
    <w:rsid w:val="00CE000C"/>
    <w:rsid w:val="00CE2C09"/>
    <w:rsid w:val="00CF1EA6"/>
    <w:rsid w:val="00CF58E1"/>
    <w:rsid w:val="00D004DD"/>
    <w:rsid w:val="00D039CE"/>
    <w:rsid w:val="00D12AFA"/>
    <w:rsid w:val="00D14757"/>
    <w:rsid w:val="00D26703"/>
    <w:rsid w:val="00D308E1"/>
    <w:rsid w:val="00D30CF0"/>
    <w:rsid w:val="00D32BD6"/>
    <w:rsid w:val="00D32FE4"/>
    <w:rsid w:val="00D345ED"/>
    <w:rsid w:val="00D4612E"/>
    <w:rsid w:val="00D67C87"/>
    <w:rsid w:val="00D7249B"/>
    <w:rsid w:val="00D82ED1"/>
    <w:rsid w:val="00D90A5C"/>
    <w:rsid w:val="00D93129"/>
    <w:rsid w:val="00D97795"/>
    <w:rsid w:val="00DA2F9A"/>
    <w:rsid w:val="00DA3A17"/>
    <w:rsid w:val="00DA5122"/>
    <w:rsid w:val="00DA5C18"/>
    <w:rsid w:val="00DB7A0C"/>
    <w:rsid w:val="00DC59A0"/>
    <w:rsid w:val="00DC7777"/>
    <w:rsid w:val="00DD2EE0"/>
    <w:rsid w:val="00DE3E9E"/>
    <w:rsid w:val="00DF3BC1"/>
    <w:rsid w:val="00DF587D"/>
    <w:rsid w:val="00E03CDD"/>
    <w:rsid w:val="00E10B18"/>
    <w:rsid w:val="00E2250E"/>
    <w:rsid w:val="00E24AB5"/>
    <w:rsid w:val="00E27534"/>
    <w:rsid w:val="00E330AB"/>
    <w:rsid w:val="00E33131"/>
    <w:rsid w:val="00E347D8"/>
    <w:rsid w:val="00E419A0"/>
    <w:rsid w:val="00E44031"/>
    <w:rsid w:val="00E4749F"/>
    <w:rsid w:val="00E55EDF"/>
    <w:rsid w:val="00E57102"/>
    <w:rsid w:val="00E579C8"/>
    <w:rsid w:val="00E63F23"/>
    <w:rsid w:val="00E64E37"/>
    <w:rsid w:val="00E652FF"/>
    <w:rsid w:val="00E72A72"/>
    <w:rsid w:val="00E7584C"/>
    <w:rsid w:val="00E764D6"/>
    <w:rsid w:val="00E82A89"/>
    <w:rsid w:val="00E84A20"/>
    <w:rsid w:val="00E9342A"/>
    <w:rsid w:val="00EA095B"/>
    <w:rsid w:val="00EA6BAC"/>
    <w:rsid w:val="00EB42FA"/>
    <w:rsid w:val="00EB50D7"/>
    <w:rsid w:val="00EC10B9"/>
    <w:rsid w:val="00EC439F"/>
    <w:rsid w:val="00EC4682"/>
    <w:rsid w:val="00ED038C"/>
    <w:rsid w:val="00ED1879"/>
    <w:rsid w:val="00ED273B"/>
    <w:rsid w:val="00ED6115"/>
    <w:rsid w:val="00EE02EE"/>
    <w:rsid w:val="00EE039B"/>
    <w:rsid w:val="00EE0691"/>
    <w:rsid w:val="00EE1816"/>
    <w:rsid w:val="00EE25A8"/>
    <w:rsid w:val="00EE45DB"/>
    <w:rsid w:val="00EF199E"/>
    <w:rsid w:val="00EF5899"/>
    <w:rsid w:val="00F157BE"/>
    <w:rsid w:val="00F16063"/>
    <w:rsid w:val="00F20231"/>
    <w:rsid w:val="00F2259F"/>
    <w:rsid w:val="00F23A9C"/>
    <w:rsid w:val="00F2586C"/>
    <w:rsid w:val="00F25E19"/>
    <w:rsid w:val="00F34C3B"/>
    <w:rsid w:val="00F35190"/>
    <w:rsid w:val="00F352D3"/>
    <w:rsid w:val="00F37FA6"/>
    <w:rsid w:val="00F43127"/>
    <w:rsid w:val="00F46E6F"/>
    <w:rsid w:val="00F50FEF"/>
    <w:rsid w:val="00F6127E"/>
    <w:rsid w:val="00F618BB"/>
    <w:rsid w:val="00F65637"/>
    <w:rsid w:val="00F70D37"/>
    <w:rsid w:val="00F73478"/>
    <w:rsid w:val="00F74CFA"/>
    <w:rsid w:val="00F778F1"/>
    <w:rsid w:val="00F84DD7"/>
    <w:rsid w:val="00F87FA7"/>
    <w:rsid w:val="00F96E3F"/>
    <w:rsid w:val="00F97321"/>
    <w:rsid w:val="00FA16D1"/>
    <w:rsid w:val="00FA3FD5"/>
    <w:rsid w:val="00FA4649"/>
    <w:rsid w:val="00FB1A37"/>
    <w:rsid w:val="00FB4523"/>
    <w:rsid w:val="00FB5B63"/>
    <w:rsid w:val="00FE4D51"/>
    <w:rsid w:val="00FE7879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07E00"/>
  <w15:docId w15:val="{E6DBD199-2C48-4EDE-A2C4-D5DF7BBF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384"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5" w:qFormat="1"/>
    <w:lsdException w:name="heading 3" w:uiPriority="5"/>
    <w:lsdException w:name="heading 4" w:uiPriority="5"/>
    <w:lsdException w:name="heading 5" w:uiPriority="8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/>
    <w:lsdException w:name="List Number" w:uiPriority="9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/>
    <w:lsdException w:name="List Bullet 3" w:uiPriority="10"/>
    <w:lsdException w:name="List Bullet 4" w:uiPriority="10"/>
    <w:lsdException w:name="List Bullet 5" w:uiPriority="10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5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13" w:qFormat="1"/>
    <w:lsdException w:name="Emphasis" w:uiPriority="14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 w:qFormat="1"/>
    <w:lsdException w:name="Intense Emphasis" w:semiHidden="1" w:uiPriority="23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704799"/>
  </w:style>
  <w:style w:type="paragraph" w:styleId="Rubrik1">
    <w:name w:val="heading 1"/>
    <w:next w:val="Normal"/>
    <w:link w:val="Rubrik1Char"/>
    <w:uiPriority w:val="7"/>
    <w:qFormat/>
    <w:rsid w:val="00905CBE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next w:val="Normal"/>
    <w:link w:val="Rubrik2Char"/>
    <w:uiPriority w:val="7"/>
    <w:qFormat/>
    <w:rsid w:val="008C5991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next w:val="Normal"/>
    <w:link w:val="Rubrik3Char"/>
    <w:uiPriority w:val="7"/>
    <w:rsid w:val="00487482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</w:rPr>
  </w:style>
  <w:style w:type="paragraph" w:styleId="Rubrik4">
    <w:name w:val="heading 4"/>
    <w:next w:val="Normal"/>
    <w:link w:val="Rubrik4Char"/>
    <w:uiPriority w:val="7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</w:rPr>
  </w:style>
  <w:style w:type="paragraph" w:styleId="Rubrik5">
    <w:name w:val="heading 5"/>
    <w:basedOn w:val="Normal"/>
    <w:next w:val="Normal"/>
    <w:link w:val="Rubrik5Char"/>
    <w:uiPriority w:val="10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3D6063"/>
    <w:pPr>
      <w:tabs>
        <w:tab w:val="right" w:pos="9072"/>
      </w:tabs>
      <w:spacing w:after="0" w:line="180" w:lineRule="atLeast"/>
      <w:ind w:right="-1164"/>
    </w:pPr>
    <w:rPr>
      <w:rFonts w:ascii="Verdana" w:eastAsia="Verdana" w:hAnsi="Verdana" w:cs="Verdana"/>
      <w:sz w:val="14"/>
      <w:lang w:val="en-GB" w:bidi="en-GB"/>
    </w:rPr>
  </w:style>
  <w:style w:type="character" w:customStyle="1" w:styleId="SidfotChar">
    <w:name w:val="Sidfot Char"/>
    <w:basedOn w:val="Standardstycketeckensnitt"/>
    <w:link w:val="Sidfot"/>
    <w:uiPriority w:val="99"/>
    <w:rsid w:val="003D6063"/>
    <w:rPr>
      <w:rFonts w:ascii="Verdana" w:eastAsia="Verdana" w:hAnsi="Verdana" w:cs="Verdana"/>
      <w:sz w:val="14"/>
      <w:lang w:val="en-GB" w:bidi="en-GB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Normal"/>
    <w:uiPriority w:val="8"/>
    <w:rsid w:val="007F20C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8"/>
    <w:rsid w:val="007F20CC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8"/>
    <w:rsid w:val="007F20CC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8"/>
    <w:rsid w:val="007F20CC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8"/>
    <w:rsid w:val="007F20CC"/>
    <w:pPr>
      <w:numPr>
        <w:numId w:val="5"/>
      </w:numPr>
      <w:contextualSpacing/>
    </w:pPr>
  </w:style>
  <w:style w:type="paragraph" w:styleId="Punktlista">
    <w:name w:val="List Bullet"/>
    <w:basedOn w:val="Normal"/>
    <w:uiPriority w:val="8"/>
    <w:rsid w:val="007F20CC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8"/>
    <w:rsid w:val="007F20CC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8"/>
    <w:rsid w:val="007F20CC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8"/>
    <w:rsid w:val="007F20CC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8"/>
    <w:rsid w:val="007F20CC"/>
    <w:pPr>
      <w:numPr>
        <w:numId w:val="10"/>
      </w:numPr>
      <w:contextualSpacing/>
    </w:pPr>
  </w:style>
  <w:style w:type="paragraph" w:styleId="Underrubrik">
    <w:name w:val="Subtitle"/>
    <w:next w:val="Normal"/>
    <w:link w:val="UnderrubrikChar"/>
    <w:uiPriority w:val="14"/>
    <w:rsid w:val="00487482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4"/>
    <w:rsid w:val="00B5706A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7"/>
    <w:rsid w:val="00342825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7"/>
    <w:rsid w:val="00342825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7"/>
    <w:rsid w:val="0034282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7"/>
    <w:rsid w:val="00342825"/>
    <w:rPr>
      <w:rFonts w:asciiTheme="majorHAnsi" w:eastAsiaTheme="majorEastAsia" w:hAnsiTheme="majorHAnsi" w:cstheme="majorBidi"/>
      <w:b/>
      <w:sz w:val="32"/>
      <w:szCs w:val="32"/>
    </w:rPr>
  </w:style>
  <w:style w:type="paragraph" w:styleId="Rubrik">
    <w:name w:val="Title"/>
    <w:next w:val="Normal"/>
    <w:link w:val="RubrikChar"/>
    <w:uiPriority w:val="14"/>
    <w:rsid w:val="00487482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4"/>
    <w:rsid w:val="00B5706A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1"/>
      </w:numPr>
    </w:pPr>
  </w:style>
  <w:style w:type="numbering" w:customStyle="1" w:styleId="lstNumIndrag">
    <w:name w:val="lstNumIndrag"/>
    <w:uiPriority w:val="99"/>
    <w:rsid w:val="00A57306"/>
    <w:pPr>
      <w:numPr>
        <w:numId w:val="12"/>
      </w:numPr>
    </w:pPr>
  </w:style>
  <w:style w:type="character" w:customStyle="1" w:styleId="Rubrik5Char">
    <w:name w:val="Rubrik 5 Char"/>
    <w:basedOn w:val="Standardstycketeckensnitt"/>
    <w:link w:val="Rubrik5"/>
    <w:uiPriority w:val="10"/>
    <w:semiHidden/>
    <w:rsid w:val="00B5706A"/>
    <w:rPr>
      <w:rFonts w:eastAsiaTheme="majorEastAsia" w:cstheme="majorBidi"/>
      <w:b/>
    </w:rPr>
  </w:style>
  <w:style w:type="paragraph" w:styleId="Inledning">
    <w:name w:val="Salutation"/>
    <w:next w:val="Normal"/>
    <w:link w:val="InledningChar"/>
    <w:uiPriority w:val="19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19"/>
    <w:rsid w:val="00CF58E1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Normal"/>
    <w:next w:val="Normal"/>
    <w:link w:val="CitatChar"/>
    <w:uiPriority w:val="22"/>
    <w:semiHidden/>
    <w:qFormat/>
    <w:rsid w:val="007F20CC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2"/>
    <w:semiHidden/>
    <w:rsid w:val="00820D00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basedOn w:val="Normal"/>
    <w:uiPriority w:val="7"/>
    <w:qFormat/>
    <w:rsid w:val="00656484"/>
    <w:pPr>
      <w:spacing w:after="0"/>
    </w:pPr>
  </w:style>
  <w:style w:type="paragraph" w:styleId="Beskrivning">
    <w:name w:val="caption"/>
    <w:basedOn w:val="Fakta"/>
    <w:next w:val="Normal"/>
    <w:uiPriority w:val="35"/>
    <w:rsid w:val="00134988"/>
    <w:pPr>
      <w:spacing w:before="120" w:after="120"/>
      <w:ind w:left="851" w:right="851"/>
    </w:pPr>
  </w:style>
  <w:style w:type="table" w:styleId="Tabellrutnt">
    <w:name w:val="Table Grid"/>
    <w:aliases w:val="Tabellrutnät 10 pkt"/>
    <w:basedOn w:val="Normaltabell"/>
    <w:uiPriority w:val="39"/>
    <w:rsid w:val="00522211"/>
    <w:pPr>
      <w:spacing w:before="20" w:after="20" w:line="259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wordWrap/>
        <w:spacing w:beforeLines="30" w:before="30" w:beforeAutospacing="0" w:afterLines="30" w:after="3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5E510E"/>
    <w:rPr>
      <w:color w:val="auto"/>
      <w:bdr w:val="none" w:sz="0" w:space="0" w:color="auto"/>
      <w:shd w:val="clear" w:color="auto" w:fill="D9D9D9" w:themeFill="background1" w:themeFillShade="D9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Textiruta">
    <w:name w:val="Text i ruta"/>
    <w:uiPriority w:val="21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numbering" w:customStyle="1" w:styleId="UnionenProtokoll">
    <w:name w:val="Unionen Protokoll"/>
    <w:uiPriority w:val="99"/>
    <w:rsid w:val="00F46E6F"/>
    <w:pPr>
      <w:numPr>
        <w:numId w:val="13"/>
      </w:numPr>
    </w:pPr>
  </w:style>
  <w:style w:type="paragraph" w:customStyle="1" w:styleId="Paragrafpunkt">
    <w:name w:val="Paragrafpunkt"/>
    <w:basedOn w:val="Normal"/>
    <w:next w:val="Normalindrag"/>
    <w:link w:val="ParagrafpunktChar"/>
    <w:uiPriority w:val="3"/>
    <w:qFormat/>
    <w:rsid w:val="00A760DB"/>
    <w:pPr>
      <w:keepNext/>
      <w:numPr>
        <w:numId w:val="14"/>
      </w:numPr>
      <w:spacing w:before="280" w:after="20"/>
      <w:outlineLvl w:val="1"/>
    </w:pPr>
    <w:rPr>
      <w:rFonts w:asciiTheme="majorHAnsi" w:hAnsiTheme="majorHAnsi"/>
      <w:b/>
      <w:sz w:val="26"/>
    </w:rPr>
  </w:style>
  <w:style w:type="character" w:customStyle="1" w:styleId="ParagrafpunktChar">
    <w:name w:val="Paragrafpunkt Char"/>
    <w:basedOn w:val="Standardstycketeckensnitt"/>
    <w:link w:val="Paragrafpunkt"/>
    <w:uiPriority w:val="3"/>
    <w:rsid w:val="00A760DB"/>
    <w:rPr>
      <w:rFonts w:asciiTheme="majorHAnsi" w:hAnsiTheme="majorHAnsi"/>
      <w:b/>
      <w:sz w:val="26"/>
    </w:rPr>
  </w:style>
  <w:style w:type="paragraph" w:customStyle="1" w:styleId="Normalindrag">
    <w:name w:val="Normal indrag"/>
    <w:basedOn w:val="Normal"/>
    <w:qFormat/>
    <w:rsid w:val="004F6A3A"/>
    <w:pPr>
      <w:spacing w:after="130"/>
      <w:ind w:left="680"/>
    </w:pPr>
    <w:rPr>
      <w:lang w:bidi="en-GB"/>
    </w:rPr>
  </w:style>
  <w:style w:type="paragraph" w:customStyle="1" w:styleId="Beslutsrubrik">
    <w:name w:val="Beslutsrubrik"/>
    <w:basedOn w:val="Normalindrag"/>
    <w:next w:val="Normal"/>
    <w:uiPriority w:val="9"/>
    <w:qFormat/>
    <w:rsid w:val="00192D84"/>
    <w:pPr>
      <w:keepNext/>
      <w:spacing w:before="120" w:after="30"/>
    </w:pPr>
    <w:rPr>
      <w:b/>
    </w:rPr>
  </w:style>
  <w:style w:type="paragraph" w:customStyle="1" w:styleId="Tabelltext">
    <w:name w:val="Tabelltext"/>
    <w:uiPriority w:val="8"/>
    <w:rsid w:val="00901E54"/>
    <w:pPr>
      <w:spacing w:after="0" w:line="300" w:lineRule="atLeast"/>
    </w:pPr>
  </w:style>
  <w:style w:type="paragraph" w:customStyle="1" w:styleId="Numreradlistaindrag">
    <w:name w:val="Numrerad lista indrag"/>
    <w:basedOn w:val="Normal"/>
    <w:uiPriority w:val="2"/>
    <w:qFormat/>
    <w:rsid w:val="00656484"/>
    <w:pPr>
      <w:numPr>
        <w:numId w:val="16"/>
      </w:numPr>
      <w:contextualSpacing/>
    </w:pPr>
    <w:rPr>
      <w:lang w:val="en-GB" w:bidi="en-GB"/>
    </w:rPr>
  </w:style>
  <w:style w:type="paragraph" w:customStyle="1" w:styleId="Strecklistaindrag">
    <w:name w:val="Strecklista indrag"/>
    <w:basedOn w:val="Numreradlistaindrag"/>
    <w:uiPriority w:val="1"/>
    <w:qFormat/>
    <w:rsid w:val="00DE3E9E"/>
    <w:pPr>
      <w:numPr>
        <w:numId w:val="18"/>
      </w:numPr>
      <w:spacing w:before="40"/>
    </w:pPr>
    <w:rPr>
      <w:rFonts w:eastAsia="Times New Roman" w:cs="Times New Roman"/>
    </w:rPr>
  </w:style>
  <w:style w:type="paragraph" w:customStyle="1" w:styleId="Litetavstnd">
    <w:name w:val="Litet avstånd"/>
    <w:basedOn w:val="Ingetavstnd"/>
    <w:uiPriority w:val="21"/>
    <w:rsid w:val="004A62BE"/>
    <w:rPr>
      <w:sz w:val="4"/>
    </w:rPr>
  </w:style>
  <w:style w:type="numbering" w:customStyle="1" w:styleId="lstStreckIndrag">
    <w:name w:val="lstStreckIndrag"/>
    <w:uiPriority w:val="99"/>
    <w:rsid w:val="00A57306"/>
    <w:pPr>
      <w:numPr>
        <w:numId w:val="15"/>
      </w:numPr>
    </w:pPr>
  </w:style>
  <w:style w:type="character" w:styleId="Hyperlnk">
    <w:name w:val="Hyperlink"/>
    <w:basedOn w:val="Standardstycketeckensnitt"/>
    <w:uiPriority w:val="99"/>
    <w:rsid w:val="008D4902"/>
    <w:rPr>
      <w:color w:val="120F0F" w:themeColor="hyperlink"/>
      <w:u w:val="single"/>
    </w:rPr>
  </w:style>
  <w:style w:type="numbering" w:customStyle="1" w:styleId="lstPktIndrag">
    <w:name w:val="lstPktIndrag"/>
    <w:uiPriority w:val="99"/>
    <w:rsid w:val="00402672"/>
    <w:pPr>
      <w:numPr>
        <w:numId w:val="17"/>
      </w:numPr>
    </w:pPr>
  </w:style>
  <w:style w:type="paragraph" w:customStyle="1" w:styleId="Punktlistaindrag">
    <w:name w:val="Punktlista indrag"/>
    <w:basedOn w:val="Strecklistaindrag"/>
    <w:uiPriority w:val="1"/>
    <w:qFormat/>
    <w:rsid w:val="006F40AB"/>
    <w:pPr>
      <w:numPr>
        <w:numId w:val="19"/>
      </w:numPr>
      <w:spacing w:after="200"/>
    </w:pPr>
  </w:style>
  <w:style w:type="paragraph" w:customStyle="1" w:styleId="Paragrafunderrubrik">
    <w:name w:val="Paragraf underrubrik"/>
    <w:basedOn w:val="Rubrik3"/>
    <w:uiPriority w:val="4"/>
    <w:qFormat/>
    <w:rsid w:val="00C26E3B"/>
    <w:pPr>
      <w:keepNext/>
      <w:spacing w:before="160"/>
      <w:ind w:left="680"/>
    </w:pPr>
    <w:rPr>
      <w:rFonts w:asciiTheme="minorHAnsi" w:hAnsiTheme="minorHAnsi"/>
      <w:sz w:val="22"/>
    </w:rPr>
  </w:style>
  <w:style w:type="table" w:customStyle="1" w:styleId="Utanlinjerindrag">
    <w:name w:val="Utan linjer indrag"/>
    <w:basedOn w:val="Normaltabell"/>
    <w:uiPriority w:val="99"/>
    <w:rsid w:val="00CF58E1"/>
    <w:pPr>
      <w:spacing w:after="120" w:line="240" w:lineRule="auto"/>
      <w:contextualSpacing/>
    </w:pPr>
    <w:tblPr>
      <w:tblInd w:w="680" w:type="dxa"/>
      <w:tblCellMar>
        <w:left w:w="0" w:type="dxa"/>
        <w:right w:w="57" w:type="dxa"/>
      </w:tblCellMar>
    </w:tblPr>
  </w:style>
  <w:style w:type="paragraph" w:customStyle="1" w:styleId="Ingetavstndindrag">
    <w:name w:val="Inget avstånd indrag"/>
    <w:basedOn w:val="Ingetavstnd"/>
    <w:uiPriority w:val="1"/>
    <w:qFormat/>
    <w:rsid w:val="00B5706A"/>
    <w:pPr>
      <w:ind w:left="680"/>
    </w:pPr>
  </w:style>
  <w:style w:type="character" w:styleId="Betoning">
    <w:name w:val="Emphasis"/>
    <w:basedOn w:val="Standardstycketeckensnitt"/>
    <w:uiPriority w:val="8"/>
    <w:qFormat/>
    <w:rsid w:val="00820D00"/>
    <w:rPr>
      <w:i/>
      <w:iCs/>
    </w:rPr>
  </w:style>
  <w:style w:type="paragraph" w:customStyle="1" w:styleId="Underskriftlinje">
    <w:name w:val="Underskrift linje"/>
    <w:basedOn w:val="Normal"/>
    <w:uiPriority w:val="8"/>
    <w:qFormat/>
    <w:rsid w:val="00855FC2"/>
    <w:pPr>
      <w:pBdr>
        <w:top w:val="dashSmallGap" w:sz="4" w:space="1" w:color="auto"/>
      </w:pBdr>
      <w:spacing w:before="640" w:after="320" w:line="276" w:lineRule="auto"/>
      <w:ind w:right="567"/>
    </w:pPr>
    <w:rPr>
      <w:rFonts w:ascii="Times New Roman" w:eastAsia="Times New Roman" w:hAnsi="Times New Roman" w:cs="Times New Roman"/>
      <w:lang w:val="en-GB" w:bidi="en-GB"/>
    </w:rPr>
  </w:style>
  <w:style w:type="table" w:customStyle="1" w:styleId="Utanlinjer">
    <w:name w:val="Utan linjer"/>
    <w:basedOn w:val="Normaltabell"/>
    <w:uiPriority w:val="99"/>
    <w:rsid w:val="00ED038C"/>
    <w:pPr>
      <w:spacing w:after="0" w:line="240" w:lineRule="auto"/>
    </w:pPr>
    <w:tblPr>
      <w:tblCellMar>
        <w:left w:w="0" w:type="dxa"/>
        <w:right w:w="57" w:type="dxa"/>
      </w:tblCellMar>
    </w:tblPr>
  </w:style>
  <w:style w:type="paragraph" w:customStyle="1" w:styleId="Hgerstlld">
    <w:name w:val="Högerställd"/>
    <w:basedOn w:val="Normal"/>
    <w:uiPriority w:val="8"/>
    <w:qFormat/>
    <w:rsid w:val="00DD2EE0"/>
    <w:pPr>
      <w:tabs>
        <w:tab w:val="left" w:pos="1134"/>
      </w:tabs>
      <w:spacing w:after="0" w:line="276" w:lineRule="auto"/>
      <w:ind w:left="1134" w:hanging="1134"/>
      <w:jc w:val="right"/>
    </w:pPr>
    <w:rPr>
      <w:rFonts w:ascii="Times New Roman" w:eastAsia="Times New Roman" w:hAnsi="Times New Roman" w:cs="Times New Roman"/>
    </w:rPr>
  </w:style>
  <w:style w:type="paragraph" w:customStyle="1" w:styleId="Rubrikbilaga">
    <w:name w:val="Rubrik bilaga"/>
    <w:uiPriority w:val="9"/>
    <w:qFormat/>
    <w:rsid w:val="00361179"/>
    <w:pPr>
      <w:tabs>
        <w:tab w:val="left" w:pos="1701"/>
      </w:tabs>
      <w:spacing w:after="360"/>
    </w:pPr>
    <w:rPr>
      <w:rFonts w:asciiTheme="majorHAnsi" w:eastAsia="Times New Roman" w:hAnsiTheme="majorHAnsi" w:cstheme="majorBidi"/>
      <w:b/>
      <w:szCs w:val="26"/>
    </w:rPr>
  </w:style>
  <w:style w:type="character" w:styleId="Stark">
    <w:name w:val="Strong"/>
    <w:basedOn w:val="Standardstycketeckensnitt"/>
    <w:uiPriority w:val="7"/>
    <w:qFormat/>
    <w:rsid w:val="0040403D"/>
    <w:rPr>
      <w:b/>
      <w:bCs/>
    </w:rPr>
  </w:style>
  <w:style w:type="paragraph" w:customStyle="1" w:styleId="Instruktionstext">
    <w:name w:val="Instruktionstext"/>
    <w:basedOn w:val="Normalindrag"/>
    <w:link w:val="InstruktionstextChar"/>
    <w:uiPriority w:val="8"/>
    <w:rsid w:val="00BA2B2E"/>
    <w:pPr>
      <w:spacing w:before="100" w:after="100"/>
      <w:ind w:right="-567"/>
    </w:pPr>
    <w:rPr>
      <w:rFonts w:asciiTheme="majorHAnsi" w:eastAsia="Times New Roman" w:hAnsiTheme="majorHAnsi"/>
      <w:i/>
      <w:color w:val="0070C0"/>
      <w:sz w:val="19"/>
    </w:rPr>
  </w:style>
  <w:style w:type="character" w:customStyle="1" w:styleId="InstruktionstextChar">
    <w:name w:val="Instruktionstext Char"/>
    <w:basedOn w:val="Standardstycketeckensnitt"/>
    <w:link w:val="Instruktionstext"/>
    <w:uiPriority w:val="8"/>
    <w:rsid w:val="00BA2B2E"/>
    <w:rPr>
      <w:rFonts w:asciiTheme="majorHAnsi" w:eastAsia="Times New Roman" w:hAnsiTheme="majorHAnsi"/>
      <w:i/>
      <w:color w:val="0070C0"/>
      <w:sz w:val="19"/>
      <w:lang w:bidi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7A1928"/>
    <w:rPr>
      <w:color w:val="605E5C"/>
      <w:shd w:val="clear" w:color="auto" w:fill="E1DFDD"/>
    </w:rPr>
  </w:style>
  <w:style w:type="numbering" w:customStyle="1" w:styleId="lstStreckIndrag1">
    <w:name w:val="lstStreckIndrag1"/>
    <w:uiPriority w:val="99"/>
    <w:rsid w:val="00BA3DB2"/>
  </w:style>
  <w:style w:type="table" w:customStyle="1" w:styleId="Tabellrutnt12pkt">
    <w:name w:val="Tabellrutnät 12 pkt"/>
    <w:basedOn w:val="Normaltabell"/>
    <w:next w:val="Tabellrutnt"/>
    <w:uiPriority w:val="39"/>
    <w:rsid w:val="0014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rsid w:val="00887A7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887A75"/>
  </w:style>
  <w:style w:type="table" w:customStyle="1" w:styleId="Tabellrutnt1">
    <w:name w:val="Tabellrutnät1"/>
    <w:basedOn w:val="Normaltabell"/>
    <w:next w:val="Tabellrutnt"/>
    <w:uiPriority w:val="39"/>
    <w:rsid w:val="007E1CC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\OneDrive%20-%20Unionen\LFObildamallar_f&#246;r_justering\Mallar%20Avtal%20-%20221214\Protokoll%20-%20Medlemsm&#246;te%20val%20arbetsplatsombud_arbetsmilj&#246;ombud%20o%20regionr&#229;dsombud%20-%202212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23A0DD21E45638C1363681F33A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B15F6-F8F9-443E-8123-B41C6052E6F0}"/>
      </w:docPartPr>
      <w:docPartBody>
        <w:p w:rsidR="00000000" w:rsidRDefault="006A43B3">
          <w:pPr>
            <w:pStyle w:val="C5023A0DD21E45638C1363681F33AA53"/>
          </w:pPr>
          <w:r>
            <w:rPr>
              <w:rStyle w:val="Platshllartext"/>
            </w:rPr>
            <w:t>Ange namn</w:t>
          </w:r>
        </w:p>
      </w:docPartBody>
    </w:docPart>
    <w:docPart>
      <w:docPartPr>
        <w:name w:val="1A76E6E77E51402692CF6B3E17E32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5DF66-D485-472C-B71F-466085354225}"/>
      </w:docPartPr>
      <w:docPartBody>
        <w:p w:rsidR="00000000" w:rsidRDefault="006A43B3">
          <w:pPr>
            <w:pStyle w:val="1A76E6E77E51402692CF6B3E17E329EA"/>
          </w:pPr>
          <w:r>
            <w:rPr>
              <w:rStyle w:val="Platshllartext"/>
            </w:rPr>
            <w:t>Ange adress</w:t>
          </w:r>
        </w:p>
      </w:docPartBody>
    </w:docPart>
    <w:docPart>
      <w:docPartPr>
        <w:name w:val="FB09CBE898B84F80B9BB0E2B674FD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5C7F1-7B73-4808-80F5-3958B8287AE9}"/>
      </w:docPartPr>
      <w:docPartBody>
        <w:p w:rsidR="00000000" w:rsidRDefault="006A43B3">
          <w:pPr>
            <w:pStyle w:val="FB09CBE898B84F80B9BB0E2B674FDBC5"/>
          </w:pPr>
          <w:r>
            <w:rPr>
              <w:rStyle w:val="Platshllartext"/>
            </w:rPr>
            <w:t>Ange organisationsnummer</w:t>
          </w:r>
        </w:p>
      </w:docPartBody>
    </w:docPart>
    <w:docPart>
      <w:docPartPr>
        <w:name w:val="B16B23B9A833433195269C66782C0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B1721-CAF3-44C3-A54C-7E8AD6082397}"/>
      </w:docPartPr>
      <w:docPartBody>
        <w:p w:rsidR="00000000" w:rsidRDefault="006A43B3">
          <w:pPr>
            <w:pStyle w:val="B16B23B9A833433195269C66782C0204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244A794D01CC4C65A3FFCC1B43145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22C82-39FC-460C-AAEF-292AF729131F}"/>
      </w:docPartPr>
      <w:docPartBody>
        <w:p w:rsidR="00000000" w:rsidRDefault="006A43B3">
          <w:pPr>
            <w:pStyle w:val="244A794D01CC4C65A3FFCC1B43145085"/>
          </w:pPr>
          <w:r w:rsidRPr="004F6A3A">
            <w:rPr>
              <w:rStyle w:val="Platshllartext"/>
              <w:lang w:bidi="en-GB"/>
            </w:rPr>
            <w:t>xx:xx</w:t>
          </w:r>
        </w:p>
      </w:docPartBody>
    </w:docPart>
    <w:docPart>
      <w:docPartPr>
        <w:name w:val="A371A6EB19D34B64ADDB473AEF5DA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AE630-0531-4862-A915-A2B5174FB1EC}"/>
      </w:docPartPr>
      <w:docPartBody>
        <w:p w:rsidR="00000000" w:rsidRDefault="006A43B3">
          <w:pPr>
            <w:pStyle w:val="A371A6EB19D34B64ADDB473AEF5DACCA"/>
          </w:pPr>
          <w:r>
            <w:rPr>
              <w:rStyle w:val="Platshllartext"/>
            </w:rPr>
            <w:t>Fysisk plats/Digitalt möte</w:t>
          </w:r>
        </w:p>
      </w:docPartBody>
    </w:docPart>
    <w:docPart>
      <w:docPartPr>
        <w:name w:val="BC70B68CC60B49829DED730C7BE96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54B61-E218-450A-BF28-88969DECF144}"/>
      </w:docPartPr>
      <w:docPartBody>
        <w:p w:rsidR="00000000" w:rsidRDefault="006A43B3">
          <w:pPr>
            <w:pStyle w:val="BC70B68CC60B49829DED730C7BE9669A"/>
          </w:pPr>
          <w:r>
            <w:rPr>
              <w:rStyle w:val="Platshllartext"/>
            </w:rPr>
            <w:t>Ange namnen, alternativt se bifogad bilaga</w:t>
          </w:r>
        </w:p>
      </w:docPartBody>
    </w:docPart>
    <w:docPart>
      <w:docPartPr>
        <w:name w:val="1AE5D0027C4941E9A59B08F251CBB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3323D-F955-4129-807C-1020DEA2B069}"/>
      </w:docPartPr>
      <w:docPartBody>
        <w:p w:rsidR="00000000" w:rsidRDefault="006A43B3">
          <w:pPr>
            <w:pStyle w:val="1AE5D0027C4941E9A59B08F251CBB52B"/>
          </w:pPr>
          <w:r>
            <w:rPr>
              <w:rStyle w:val="Platshllartext"/>
            </w:rPr>
            <w:t>Ange namn</w:t>
          </w:r>
        </w:p>
      </w:docPartBody>
    </w:docPart>
    <w:docPart>
      <w:docPartPr>
        <w:name w:val="138A4374E44C450AB585DC59B6A44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0BF5E-129F-4895-A98E-B8E0644EE0D8}"/>
      </w:docPartPr>
      <w:docPartBody>
        <w:p w:rsidR="00000000" w:rsidRDefault="006A43B3">
          <w:pPr>
            <w:pStyle w:val="138A4374E44C450AB585DC59B6A44D62"/>
          </w:pPr>
          <w:r>
            <w:rPr>
              <w:rStyle w:val="Platshllartext"/>
            </w:rPr>
            <w:t>Ange namn</w:t>
          </w:r>
        </w:p>
      </w:docPartBody>
    </w:docPart>
    <w:docPart>
      <w:docPartPr>
        <w:name w:val="FA5B76B1F0AE4BDB8E61AF817C3C2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39788-FE78-4633-AE00-1268177BCE43}"/>
      </w:docPartPr>
      <w:docPartBody>
        <w:p w:rsidR="00000000" w:rsidRDefault="006A43B3">
          <w:pPr>
            <w:pStyle w:val="FA5B76B1F0AE4BDB8E61AF817C3C2C8E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DD1AB4B8842545DABB0ACFE680895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844A7-B325-4060-A017-E4C689F0688C}"/>
      </w:docPartPr>
      <w:docPartBody>
        <w:p w:rsidR="00000000" w:rsidRDefault="006A43B3">
          <w:pPr>
            <w:pStyle w:val="DD1AB4B8842545DABB0ACFE6808956CC"/>
          </w:pPr>
          <w:r>
            <w:rPr>
              <w:rStyle w:val="Platshllartext"/>
            </w:rPr>
            <w:t>Ange namn</w:t>
          </w:r>
        </w:p>
      </w:docPartBody>
    </w:docPart>
    <w:docPart>
      <w:docPartPr>
        <w:name w:val="F793436EBA2D4B53B09A94445CD9E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F4C42-A91A-473F-87C8-6C1F31D66054}"/>
      </w:docPartPr>
      <w:docPartBody>
        <w:p w:rsidR="00000000" w:rsidRDefault="006A43B3">
          <w:pPr>
            <w:pStyle w:val="F793436EBA2D4B53B09A94445CD9E5F6"/>
          </w:pPr>
          <w:r w:rsidRPr="00C12B92">
            <w:rPr>
              <w:rStyle w:val="Platshllartext"/>
            </w:rPr>
            <w:t>Ange antal</w:t>
          </w:r>
        </w:p>
      </w:docPartBody>
    </w:docPart>
    <w:docPart>
      <w:docPartPr>
        <w:name w:val="3302DA909F474BB1BAF16E3FC4E82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11787-5BAB-4454-B252-56D75B7EC1B2}"/>
      </w:docPartPr>
      <w:docPartBody>
        <w:p w:rsidR="00000000" w:rsidRDefault="006A43B3">
          <w:pPr>
            <w:pStyle w:val="3302DA909F474BB1BAF16E3FC4E82601"/>
          </w:pPr>
          <w:r w:rsidRPr="00A55FC0">
            <w:rPr>
              <w:rStyle w:val="Platshllartext"/>
            </w:rPr>
            <w:t>Ange namn</w:t>
          </w:r>
        </w:p>
      </w:docPartBody>
    </w:docPart>
    <w:docPart>
      <w:docPartPr>
        <w:name w:val="9C0887AB08784BA08A0EAA276080A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A8F6D-2D49-4A9F-B4A5-7697D2086C10}"/>
      </w:docPartPr>
      <w:docPartBody>
        <w:p w:rsidR="00000000" w:rsidRDefault="006A43B3">
          <w:pPr>
            <w:pStyle w:val="9C0887AB08784BA08A0EAA276080A8A7"/>
          </w:pPr>
          <w:r w:rsidRPr="00A55FC0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tillägg/ändringar</w:t>
          </w:r>
        </w:p>
      </w:docPartBody>
    </w:docPart>
    <w:docPart>
      <w:docPartPr>
        <w:name w:val="120278AB879A43BDA2D70A98E2AF4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DB230-4CF9-47A9-800F-3CFCEE3AF20F}"/>
      </w:docPartPr>
      <w:docPartBody>
        <w:p w:rsidR="00000000" w:rsidRDefault="006A43B3">
          <w:pPr>
            <w:pStyle w:val="120278AB879A43BDA2D70A98E2AF47B7"/>
          </w:pPr>
          <w:r w:rsidRPr="00730684">
            <w:rPr>
              <w:rStyle w:val="Platshllartext"/>
            </w:rPr>
            <w:t>Ange namn</w:t>
          </w:r>
        </w:p>
      </w:docPartBody>
    </w:docPart>
    <w:docPart>
      <w:docPartPr>
        <w:name w:val="26A4EC736AB04993858B3AEBB7E94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E598E-4975-4D5C-96A6-6F244E0B4891}"/>
      </w:docPartPr>
      <w:docPartBody>
        <w:p w:rsidR="00000000" w:rsidRDefault="006A43B3">
          <w:pPr>
            <w:pStyle w:val="26A4EC736AB04993858B3AEBB7E94211"/>
          </w:pPr>
          <w:r w:rsidRPr="00730684">
            <w:rPr>
              <w:rStyle w:val="Platshllartext"/>
            </w:rPr>
            <w:t>Ange namn</w:t>
          </w:r>
        </w:p>
      </w:docPartBody>
    </w:docPart>
    <w:docPart>
      <w:docPartPr>
        <w:name w:val="21F46487E37C44BDA178FD177A016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D1081-17F5-445A-B0FA-360E7994F75C}"/>
      </w:docPartPr>
      <w:docPartBody>
        <w:p w:rsidR="00000000" w:rsidRDefault="006A43B3">
          <w:pPr>
            <w:pStyle w:val="21F46487E37C44BDA178FD177A0166FD"/>
          </w:pPr>
          <w:r w:rsidRPr="00730684">
            <w:rPr>
              <w:rStyle w:val="Platshllartext"/>
            </w:rPr>
            <w:t>Ange namn</w:t>
          </w:r>
        </w:p>
      </w:docPartBody>
    </w:docPart>
    <w:docPart>
      <w:docPartPr>
        <w:name w:val="C0E77D0D1F0C4F98954EE02B37710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A8E15-EE4E-449E-A33B-F1191042D825}"/>
      </w:docPartPr>
      <w:docPartBody>
        <w:p w:rsidR="00000000" w:rsidRDefault="006A43B3">
          <w:pPr>
            <w:pStyle w:val="C0E77D0D1F0C4F98954EE02B37710D33"/>
          </w:pPr>
          <w:r w:rsidRPr="00A55FC0">
            <w:rPr>
              <w:rStyle w:val="Platshllartext"/>
            </w:rPr>
            <w:t>Ange årtal</w:t>
          </w:r>
        </w:p>
      </w:docPartBody>
    </w:docPart>
    <w:docPart>
      <w:docPartPr>
        <w:name w:val="C509E62F91F74392AA2301CB47F56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DC2F3-7E79-453E-B04B-71FA77C92566}"/>
      </w:docPartPr>
      <w:docPartBody>
        <w:p w:rsidR="00000000" w:rsidRDefault="006A43B3">
          <w:pPr>
            <w:pStyle w:val="C509E62F91F74392AA2301CB47F56DB9"/>
          </w:pPr>
          <w:r w:rsidRPr="00BB4320">
            <w:rPr>
              <w:rStyle w:val="Platshllartext"/>
            </w:rPr>
            <w:t>Ange antal</w:t>
          </w:r>
        </w:p>
      </w:docPartBody>
    </w:docPart>
    <w:docPart>
      <w:docPartPr>
        <w:name w:val="6B1D1E7AD32E4EA2A40136E5667B6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1CB74-A816-422C-B2EA-E48F5D88BEE6}"/>
      </w:docPartPr>
      <w:docPartBody>
        <w:p w:rsidR="00000000" w:rsidRDefault="006A43B3">
          <w:pPr>
            <w:pStyle w:val="6B1D1E7AD32E4EA2A40136E5667B6BC9"/>
          </w:pPr>
          <w:r w:rsidRPr="00BB4320">
            <w:rPr>
              <w:rStyle w:val="Platshllartext"/>
            </w:rPr>
            <w:t>Ange namn</w:t>
          </w:r>
        </w:p>
      </w:docPartBody>
    </w:docPart>
    <w:docPart>
      <w:docPartPr>
        <w:name w:val="CF4716AB86064CDA9FBC132F1BD66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B1587-B307-45F5-ACF0-83DBF8745060}"/>
      </w:docPartPr>
      <w:docPartBody>
        <w:p w:rsidR="00000000" w:rsidRDefault="006A43B3">
          <w:pPr>
            <w:pStyle w:val="CF4716AB86064CDA9FBC132F1BD661BA"/>
          </w:pPr>
          <w:r w:rsidRPr="00C12B92">
            <w:rPr>
              <w:rStyle w:val="Platshllartext"/>
            </w:rPr>
            <w:t>Ange område</w:t>
          </w:r>
        </w:p>
      </w:docPartBody>
    </w:docPart>
    <w:docPart>
      <w:docPartPr>
        <w:name w:val="D590090F37D64B44B31F5FC551FDD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DB096-336A-404C-9CA2-C054A4BD334D}"/>
      </w:docPartPr>
      <w:docPartBody>
        <w:p w:rsidR="00000000" w:rsidRDefault="006A43B3">
          <w:pPr>
            <w:pStyle w:val="D590090F37D64B44B31F5FC551FDDBAD"/>
          </w:pPr>
          <w:r w:rsidRPr="00C12B92">
            <w:rPr>
              <w:rStyle w:val="Platshllartext"/>
            </w:rPr>
            <w:t>Ange antal</w:t>
          </w:r>
        </w:p>
      </w:docPartBody>
    </w:docPart>
    <w:docPart>
      <w:docPartPr>
        <w:name w:val="B11C3BB7295749F5B82572AB1A44F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A3166-A0F7-4D95-895D-9C55F070C60F}"/>
      </w:docPartPr>
      <w:docPartBody>
        <w:p w:rsidR="00000000" w:rsidRDefault="006A43B3">
          <w:pPr>
            <w:pStyle w:val="B11C3BB7295749F5B82572AB1A44FF2F"/>
          </w:pPr>
          <w:r w:rsidRPr="00C12B92">
            <w:rPr>
              <w:rStyle w:val="Platshllartext"/>
            </w:rPr>
            <w:t>Ange namn</w:t>
          </w:r>
        </w:p>
      </w:docPartBody>
    </w:docPart>
    <w:docPart>
      <w:docPartPr>
        <w:name w:val="9199A8CC444940228602E31A0E9CF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A5EC6-F08D-47A5-8CAC-92E5D8A626A2}"/>
      </w:docPartPr>
      <w:docPartBody>
        <w:p w:rsidR="00000000" w:rsidRDefault="006A43B3">
          <w:pPr>
            <w:pStyle w:val="9199A8CC444940228602E31A0E9CF1CB"/>
          </w:pPr>
          <w:r w:rsidRPr="00C12B92">
            <w:rPr>
              <w:rStyle w:val="Platshllartext"/>
            </w:rPr>
            <w:t>Ange område</w:t>
          </w:r>
        </w:p>
      </w:docPartBody>
    </w:docPart>
    <w:docPart>
      <w:docPartPr>
        <w:name w:val="BED663CBB046458E90128A5249AC8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2D0AA-9EB5-48A9-B620-28CF6327C3A7}"/>
      </w:docPartPr>
      <w:docPartBody>
        <w:p w:rsidR="00000000" w:rsidRDefault="006A43B3">
          <w:pPr>
            <w:pStyle w:val="BED663CBB046458E90128A5249AC8581"/>
          </w:pPr>
          <w:r w:rsidRPr="00C12B92">
            <w:rPr>
              <w:rStyle w:val="Platshllartext"/>
            </w:rPr>
            <w:t>Ange antal</w:t>
          </w:r>
        </w:p>
      </w:docPartBody>
    </w:docPart>
    <w:docPart>
      <w:docPartPr>
        <w:name w:val="DBDD5F8928594378984BA5CB7B23C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8A0A9-9A0E-4BD8-8314-E778CFB37B65}"/>
      </w:docPartPr>
      <w:docPartBody>
        <w:p w:rsidR="00000000" w:rsidRDefault="006A43B3">
          <w:pPr>
            <w:pStyle w:val="DBDD5F8928594378984BA5CB7B23CF8F"/>
          </w:pPr>
          <w:r w:rsidRPr="00C12B92">
            <w:rPr>
              <w:rStyle w:val="Platshllartext"/>
            </w:rPr>
            <w:t>Ange namn</w:t>
          </w:r>
        </w:p>
      </w:docPartBody>
    </w:docPart>
    <w:docPart>
      <w:docPartPr>
        <w:name w:val="06BE0181FC834A989DDB5AB8FC807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F91E0-60F1-4252-BF54-7F243FAC9D17}"/>
      </w:docPartPr>
      <w:docPartBody>
        <w:p w:rsidR="00000000" w:rsidRDefault="006A43B3">
          <w:pPr>
            <w:pStyle w:val="06BE0181FC834A989DDB5AB8FC807508"/>
          </w:pPr>
          <w:r w:rsidRPr="00C12B92">
            <w:rPr>
              <w:rStyle w:val="Platshllartext"/>
            </w:rPr>
            <w:t>Ange område</w:t>
          </w:r>
        </w:p>
      </w:docPartBody>
    </w:docPart>
    <w:docPart>
      <w:docPartPr>
        <w:name w:val="4013A3A7A09E4452BEFCFBF88F8C4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7C41F-74E9-48BD-98A7-87589879385F}"/>
      </w:docPartPr>
      <w:docPartBody>
        <w:p w:rsidR="00000000" w:rsidRDefault="006A43B3">
          <w:pPr>
            <w:pStyle w:val="4013A3A7A09E4452BEFCFBF88F8C487F"/>
          </w:pPr>
          <w:r w:rsidRPr="00AC50EB">
            <w:rPr>
              <w:rStyle w:val="Platshllartext"/>
            </w:rPr>
            <w:t xml:space="preserve">Ange </w:t>
          </w:r>
          <w:r w:rsidRPr="006C5B41">
            <w:rPr>
              <w:rStyle w:val="Platshllartext"/>
            </w:rPr>
            <w:t>antal 1-3</w:t>
          </w:r>
        </w:p>
      </w:docPartBody>
    </w:docPart>
    <w:docPart>
      <w:docPartPr>
        <w:name w:val="C9C5C29D2CED48F787F40917B0E66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B0166-A4A4-428B-AD1D-A1B0F7161AC4}"/>
      </w:docPartPr>
      <w:docPartBody>
        <w:p w:rsidR="00000000" w:rsidRDefault="006A43B3">
          <w:pPr>
            <w:pStyle w:val="C9C5C29D2CED48F787F40917B0E66FE1"/>
          </w:pPr>
          <w:r w:rsidRPr="00AC50EB">
            <w:rPr>
              <w:rStyle w:val="Platshllartext"/>
            </w:rPr>
            <w:t xml:space="preserve">Ange </w:t>
          </w:r>
          <w:r w:rsidRPr="006C5B41">
            <w:rPr>
              <w:rStyle w:val="Platshllartext"/>
            </w:rPr>
            <w:t>namn</w:t>
          </w:r>
        </w:p>
      </w:docPartBody>
    </w:docPart>
    <w:docPart>
      <w:docPartPr>
        <w:name w:val="D4EC3D3F002443F3B1925ADCA33FC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F1864-2DED-4146-B908-2B0A06332671}"/>
      </w:docPartPr>
      <w:docPartBody>
        <w:p w:rsidR="00000000" w:rsidRDefault="006A43B3">
          <w:pPr>
            <w:pStyle w:val="D4EC3D3F002443F3B1925ADCA33FCD80"/>
          </w:pPr>
          <w:r w:rsidRPr="00AC50EB">
            <w:rPr>
              <w:rStyle w:val="Platshllartext"/>
            </w:rPr>
            <w:t xml:space="preserve">Ange </w:t>
          </w:r>
          <w:r w:rsidRPr="006C5B41">
            <w:rPr>
              <w:rStyle w:val="Platshllartext"/>
            </w:rPr>
            <w:t>personnummer</w:t>
          </w:r>
        </w:p>
      </w:docPartBody>
    </w:docPart>
    <w:docPart>
      <w:docPartPr>
        <w:name w:val="00C132CB72F6426698C0F730D37FA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B3C03-72D0-4D39-A5C3-F02CA69EC823}"/>
      </w:docPartPr>
      <w:docPartBody>
        <w:p w:rsidR="00000000" w:rsidRDefault="006A43B3">
          <w:pPr>
            <w:pStyle w:val="00C132CB72F6426698C0F730D37FA240"/>
          </w:pPr>
          <w:r w:rsidRPr="006C5B41">
            <w:rPr>
              <w:rStyle w:val="Platshllartext"/>
            </w:rPr>
            <w:t>Beskriv skyddsområdet</w:t>
          </w:r>
          <w:r>
            <w:rPr>
              <w:rStyle w:val="Platshllartext"/>
            </w:rPr>
            <w:t>,</w:t>
          </w:r>
          <w:r w:rsidRPr="006C5B41">
            <w:rPr>
              <w:rStyle w:val="Platshllartext"/>
            </w:rPr>
            <w:t xml:space="preserve"> </w:t>
          </w:r>
          <w:r>
            <w:rPr>
              <w:rStyle w:val="Platshllartext"/>
            </w:rPr>
            <w:t>exempelvis</w:t>
          </w:r>
          <w:r w:rsidRPr="006C5B41">
            <w:rPr>
              <w:rStyle w:val="Platshllartext"/>
            </w:rPr>
            <w:t xml:space="preserve"> kontoret i Göteborg</w:t>
          </w:r>
        </w:p>
      </w:docPartBody>
    </w:docPart>
    <w:docPart>
      <w:docPartPr>
        <w:name w:val="1522A5AD457047338295475A72C16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4A1B1-7A16-489A-8256-ACD4E8016C65}"/>
      </w:docPartPr>
      <w:docPartBody>
        <w:p w:rsidR="00000000" w:rsidRDefault="006A43B3">
          <w:pPr>
            <w:pStyle w:val="1522A5AD457047338295475A72C169E2"/>
          </w:pPr>
          <w:r w:rsidRPr="006C5B41">
            <w:rPr>
              <w:rStyle w:val="Platshllartext"/>
            </w:rPr>
            <w:t>Ange namn på avgående AMO</w:t>
          </w:r>
        </w:p>
      </w:docPartBody>
    </w:docPart>
    <w:docPart>
      <w:docPartPr>
        <w:name w:val="3355CC047F4B45B486C2F78D7A95A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EF5D8-5544-4727-9FBA-1F12622B3B6D}"/>
      </w:docPartPr>
      <w:docPartBody>
        <w:p w:rsidR="00000000" w:rsidRDefault="006A43B3">
          <w:pPr>
            <w:pStyle w:val="3355CC047F4B45B486C2F78D7A95A6A4"/>
          </w:pPr>
          <w:r w:rsidRPr="00BB4320">
            <w:rPr>
              <w:rStyle w:val="Platshllartext"/>
            </w:rPr>
            <w:t>Ange antal 1-3</w:t>
          </w:r>
        </w:p>
      </w:docPartBody>
    </w:docPart>
    <w:docPart>
      <w:docPartPr>
        <w:name w:val="DA55CE39BD1A4E3883103A1368001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1189E-634F-4BFA-8E32-96CD255978A5}"/>
      </w:docPartPr>
      <w:docPartBody>
        <w:p w:rsidR="00000000" w:rsidRDefault="006A43B3">
          <w:pPr>
            <w:pStyle w:val="DA55CE39BD1A4E3883103A1368001D4C"/>
          </w:pPr>
          <w:r w:rsidRPr="00BB4320">
            <w:rPr>
              <w:rStyle w:val="Platshllartext"/>
            </w:rPr>
            <w:t>Ange namn</w:t>
          </w:r>
        </w:p>
      </w:docPartBody>
    </w:docPart>
    <w:docPart>
      <w:docPartPr>
        <w:name w:val="D1F23680E73C498FBB16EB2344D92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A379C-4ADA-47FC-A68E-53F9A7B0CFE4}"/>
      </w:docPartPr>
      <w:docPartBody>
        <w:p w:rsidR="00000000" w:rsidRDefault="006A43B3">
          <w:pPr>
            <w:pStyle w:val="D1F23680E73C498FBB16EB2344D92D62"/>
          </w:pPr>
          <w:r w:rsidRPr="00BB4320">
            <w:rPr>
              <w:rStyle w:val="Platshllartext"/>
            </w:rPr>
            <w:t>Ange person</w:t>
          </w:r>
          <w:r w:rsidRPr="006C5B41">
            <w:rPr>
              <w:rStyle w:val="Platshllartext"/>
            </w:rPr>
            <w:t>nummer</w:t>
          </w:r>
        </w:p>
      </w:docPartBody>
    </w:docPart>
    <w:docPart>
      <w:docPartPr>
        <w:name w:val="438A4B5DCC54479299782B39B80B3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C8728-5847-4157-AFCC-2238BEBCCED9}"/>
      </w:docPartPr>
      <w:docPartBody>
        <w:p w:rsidR="00000000" w:rsidRDefault="006A43B3">
          <w:pPr>
            <w:pStyle w:val="438A4B5DCC54479299782B39B80B35B1"/>
          </w:pPr>
          <w:r w:rsidRPr="006C5B41">
            <w:rPr>
              <w:rStyle w:val="Platshllartext"/>
            </w:rPr>
            <w:t>Beskriv skyddsområdet</w:t>
          </w:r>
          <w:r>
            <w:rPr>
              <w:rStyle w:val="Platshllartext"/>
            </w:rPr>
            <w:t>,</w:t>
          </w:r>
          <w:r w:rsidRPr="006C5B41">
            <w:rPr>
              <w:rStyle w:val="Platshllartext"/>
            </w:rPr>
            <w:t xml:space="preserve"> </w:t>
          </w:r>
          <w:r>
            <w:rPr>
              <w:rStyle w:val="Platshllartext"/>
            </w:rPr>
            <w:t>exempelvis</w:t>
          </w:r>
          <w:r w:rsidRPr="006C5B41">
            <w:rPr>
              <w:rStyle w:val="Platshllartext"/>
            </w:rPr>
            <w:t xml:space="preserve"> kontoret i Göteborg</w:t>
          </w:r>
        </w:p>
      </w:docPartBody>
    </w:docPart>
    <w:docPart>
      <w:docPartPr>
        <w:name w:val="9DAA4158C2984E188C8CAA8D32271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C5739-4F2F-4A2E-8B70-D702E25D9B01}"/>
      </w:docPartPr>
      <w:docPartBody>
        <w:p w:rsidR="00000000" w:rsidRDefault="006A43B3">
          <w:pPr>
            <w:pStyle w:val="9DAA4158C2984E188C8CAA8D32271211"/>
          </w:pPr>
          <w:r w:rsidRPr="006C5B41">
            <w:rPr>
              <w:rStyle w:val="Platshllartext"/>
            </w:rPr>
            <w:t>Ange namn på avgående AMO</w:t>
          </w:r>
        </w:p>
      </w:docPartBody>
    </w:docPart>
    <w:docPart>
      <w:docPartPr>
        <w:name w:val="11AD54A0A3A9413EA2D47FB5FD7C1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39857-D33E-4A26-8D18-CF52A4A10EE4}"/>
      </w:docPartPr>
      <w:docPartBody>
        <w:p w:rsidR="00000000" w:rsidRDefault="006A43B3">
          <w:pPr>
            <w:pStyle w:val="11AD54A0A3A9413EA2D47FB5FD7C1B8A"/>
          </w:pPr>
          <w:r w:rsidRPr="00EC58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01452F29A343BDB37367B7ABC4A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9B51C-19EF-4A4E-A094-44BCFA5CDA40}"/>
      </w:docPartPr>
      <w:docPartBody>
        <w:p w:rsidR="00000000" w:rsidRDefault="006A43B3">
          <w:pPr>
            <w:pStyle w:val="A001452F29A343BDB37367B7ABC4A0E1"/>
          </w:pPr>
          <w:r w:rsidRPr="00AC50EB">
            <w:rPr>
              <w:rStyle w:val="Platshllartext"/>
            </w:rPr>
            <w:t xml:space="preserve">Ange </w:t>
          </w:r>
          <w:r w:rsidRPr="006C5B41">
            <w:rPr>
              <w:rStyle w:val="Platshllartext"/>
            </w:rPr>
            <w:t>namn</w:t>
          </w:r>
        </w:p>
      </w:docPartBody>
    </w:docPart>
    <w:docPart>
      <w:docPartPr>
        <w:name w:val="87892060C0424B1CA2B59A43CB40B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FCF88-FEF4-4A60-8782-D8653B4B7BC4}"/>
      </w:docPartPr>
      <w:docPartBody>
        <w:p w:rsidR="00000000" w:rsidRDefault="006A43B3">
          <w:pPr>
            <w:pStyle w:val="87892060C0424B1CA2B59A43CB40B350"/>
          </w:pPr>
          <w:r w:rsidRPr="00AC50EB">
            <w:rPr>
              <w:rStyle w:val="Platshllartext"/>
            </w:rPr>
            <w:t xml:space="preserve">Ange </w:t>
          </w:r>
          <w:r w:rsidRPr="006C5B41">
            <w:rPr>
              <w:rStyle w:val="Platshllartext"/>
            </w:rPr>
            <w:t>namn</w:t>
          </w:r>
        </w:p>
      </w:docPartBody>
    </w:docPart>
    <w:docPart>
      <w:docPartPr>
        <w:name w:val="3B3FC340BDF64DC2A1A1F35C5790F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3535B-AEFE-4295-96AF-AAD589DD9642}"/>
      </w:docPartPr>
      <w:docPartBody>
        <w:p w:rsidR="00000000" w:rsidRDefault="006A43B3">
          <w:pPr>
            <w:pStyle w:val="3B3FC340BDF64DC2A1A1F35C5790F0BF"/>
          </w:pPr>
          <w:r w:rsidRPr="00AC50EB">
            <w:rPr>
              <w:rStyle w:val="Platshllartext"/>
            </w:rPr>
            <w:t xml:space="preserve">Ange </w:t>
          </w:r>
          <w:r w:rsidRPr="006C5B41">
            <w:rPr>
              <w:rStyle w:val="Platshllartext"/>
            </w:rPr>
            <w:t>namn</w:t>
          </w:r>
        </w:p>
      </w:docPartBody>
    </w:docPart>
    <w:docPart>
      <w:docPartPr>
        <w:name w:val="81BCDB5BD10E4D6DB69524212B231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7B246-D5DE-4D5D-9C12-C2EF5BCE52AB}"/>
      </w:docPartPr>
      <w:docPartBody>
        <w:p w:rsidR="00000000" w:rsidRDefault="006A43B3">
          <w:pPr>
            <w:pStyle w:val="81BCDB5BD10E4D6DB69524212B23115A"/>
          </w:pPr>
          <w:r w:rsidRPr="00132AC7">
            <w:rPr>
              <w:rStyle w:val="Platshllartext"/>
            </w:rPr>
            <w:t>Fritext. Skriv ner idéer och förslag, samt eventuella beslut som tas.</w:t>
          </w:r>
        </w:p>
      </w:docPartBody>
    </w:docPart>
    <w:docPart>
      <w:docPartPr>
        <w:name w:val="7679931A7B414B95AABAEF38EBE18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6998A-7E01-4895-8FE3-4659AAB36594}"/>
      </w:docPartPr>
      <w:docPartBody>
        <w:p w:rsidR="00000000" w:rsidRDefault="006A43B3">
          <w:pPr>
            <w:pStyle w:val="7679931A7B414B95AABAEF38EBE1829B"/>
          </w:pPr>
          <w:r w:rsidRPr="00195B7C">
            <w:rPr>
              <w:rStyle w:val="Platshllartext"/>
            </w:rPr>
            <w:t>Ange för- och efternamn</w:t>
          </w:r>
        </w:p>
      </w:docPartBody>
    </w:docPart>
    <w:docPart>
      <w:docPartPr>
        <w:name w:val="8536539D96DA4EDE8DE01D995C2A3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92364-716B-4220-BDEA-DB6CF07DA2C7}"/>
      </w:docPartPr>
      <w:docPartBody>
        <w:p w:rsidR="00000000" w:rsidRDefault="006A43B3">
          <w:pPr>
            <w:pStyle w:val="8536539D96DA4EDE8DE01D995C2A32DC"/>
          </w:pPr>
          <w:r w:rsidRPr="00975705">
            <w:rPr>
              <w:rStyle w:val="Platshllartext"/>
            </w:rPr>
            <w:t>Ange för- och efternamn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auto"/>
      <w:bdr w:val="none" w:sz="0" w:space="0" w:color="auto"/>
      <w:shd w:val="clear" w:color="auto" w:fill="D9D9D9" w:themeFill="background1" w:themeFillShade="D9"/>
    </w:rPr>
  </w:style>
  <w:style w:type="paragraph" w:customStyle="1" w:styleId="C5023A0DD21E45638C1363681F33AA53">
    <w:name w:val="C5023A0DD21E45638C1363681F33AA53"/>
  </w:style>
  <w:style w:type="paragraph" w:customStyle="1" w:styleId="1A76E6E77E51402692CF6B3E17E329EA">
    <w:name w:val="1A76E6E77E51402692CF6B3E17E329EA"/>
  </w:style>
  <w:style w:type="paragraph" w:customStyle="1" w:styleId="FB09CBE898B84F80B9BB0E2B674FDBC5">
    <w:name w:val="FB09CBE898B84F80B9BB0E2B674FDBC5"/>
  </w:style>
  <w:style w:type="paragraph" w:customStyle="1" w:styleId="B16B23B9A833433195269C66782C0204">
    <w:name w:val="B16B23B9A833433195269C66782C0204"/>
  </w:style>
  <w:style w:type="paragraph" w:customStyle="1" w:styleId="244A794D01CC4C65A3FFCC1B43145085">
    <w:name w:val="244A794D01CC4C65A3FFCC1B43145085"/>
  </w:style>
  <w:style w:type="paragraph" w:customStyle="1" w:styleId="A371A6EB19D34B64ADDB473AEF5DACCA">
    <w:name w:val="A371A6EB19D34B64ADDB473AEF5DACCA"/>
  </w:style>
  <w:style w:type="paragraph" w:customStyle="1" w:styleId="BC70B68CC60B49829DED730C7BE9669A">
    <w:name w:val="BC70B68CC60B49829DED730C7BE9669A"/>
  </w:style>
  <w:style w:type="paragraph" w:customStyle="1" w:styleId="1AE5D0027C4941E9A59B08F251CBB52B">
    <w:name w:val="1AE5D0027C4941E9A59B08F251CBB52B"/>
  </w:style>
  <w:style w:type="paragraph" w:customStyle="1" w:styleId="138A4374E44C450AB585DC59B6A44D62">
    <w:name w:val="138A4374E44C450AB585DC59B6A44D62"/>
  </w:style>
  <w:style w:type="paragraph" w:customStyle="1" w:styleId="FA5B76B1F0AE4BDB8E61AF817C3C2C8E">
    <w:name w:val="FA5B76B1F0AE4BDB8E61AF817C3C2C8E"/>
  </w:style>
  <w:style w:type="paragraph" w:customStyle="1" w:styleId="DD1AB4B8842545DABB0ACFE6808956CC">
    <w:name w:val="DD1AB4B8842545DABB0ACFE6808956CC"/>
  </w:style>
  <w:style w:type="paragraph" w:customStyle="1" w:styleId="F793436EBA2D4B53B09A94445CD9E5F6">
    <w:name w:val="F793436EBA2D4B53B09A94445CD9E5F6"/>
  </w:style>
  <w:style w:type="paragraph" w:customStyle="1" w:styleId="3DBFBD93FDC54B82A10911B7A3BBC854">
    <w:name w:val="3DBFBD93FDC54B82A10911B7A3BBC854"/>
  </w:style>
  <w:style w:type="paragraph" w:customStyle="1" w:styleId="D60832E00CFF4D19B8DE2B0C69D6E6C8">
    <w:name w:val="D60832E00CFF4D19B8DE2B0C69D6E6C8"/>
  </w:style>
  <w:style w:type="paragraph" w:customStyle="1" w:styleId="3302DA909F474BB1BAF16E3FC4E82601">
    <w:name w:val="3302DA909F474BB1BAF16E3FC4E82601"/>
  </w:style>
  <w:style w:type="paragraph" w:customStyle="1" w:styleId="9C0887AB08784BA08A0EAA276080A8A7">
    <w:name w:val="9C0887AB08784BA08A0EAA276080A8A7"/>
  </w:style>
  <w:style w:type="paragraph" w:customStyle="1" w:styleId="120278AB879A43BDA2D70A98E2AF47B7">
    <w:name w:val="120278AB879A43BDA2D70A98E2AF47B7"/>
  </w:style>
  <w:style w:type="paragraph" w:customStyle="1" w:styleId="26A4EC736AB04993858B3AEBB7E94211">
    <w:name w:val="26A4EC736AB04993858B3AEBB7E94211"/>
  </w:style>
  <w:style w:type="paragraph" w:customStyle="1" w:styleId="21F46487E37C44BDA178FD177A0166FD">
    <w:name w:val="21F46487E37C44BDA178FD177A0166FD"/>
  </w:style>
  <w:style w:type="paragraph" w:customStyle="1" w:styleId="C0E77D0D1F0C4F98954EE02B37710D33">
    <w:name w:val="C0E77D0D1F0C4F98954EE02B37710D33"/>
  </w:style>
  <w:style w:type="paragraph" w:customStyle="1" w:styleId="C509E62F91F74392AA2301CB47F56DB9">
    <w:name w:val="C509E62F91F74392AA2301CB47F56DB9"/>
  </w:style>
  <w:style w:type="paragraph" w:customStyle="1" w:styleId="6B1D1E7AD32E4EA2A40136E5667B6BC9">
    <w:name w:val="6B1D1E7AD32E4EA2A40136E5667B6BC9"/>
  </w:style>
  <w:style w:type="paragraph" w:customStyle="1" w:styleId="CF4716AB86064CDA9FBC132F1BD661BA">
    <w:name w:val="CF4716AB86064CDA9FBC132F1BD661BA"/>
  </w:style>
  <w:style w:type="paragraph" w:customStyle="1" w:styleId="D590090F37D64B44B31F5FC551FDDBAD">
    <w:name w:val="D590090F37D64B44B31F5FC551FDDBAD"/>
  </w:style>
  <w:style w:type="paragraph" w:customStyle="1" w:styleId="B11C3BB7295749F5B82572AB1A44FF2F">
    <w:name w:val="B11C3BB7295749F5B82572AB1A44FF2F"/>
  </w:style>
  <w:style w:type="paragraph" w:customStyle="1" w:styleId="9199A8CC444940228602E31A0E9CF1CB">
    <w:name w:val="9199A8CC444940228602E31A0E9CF1CB"/>
  </w:style>
  <w:style w:type="paragraph" w:customStyle="1" w:styleId="BED663CBB046458E90128A5249AC8581">
    <w:name w:val="BED663CBB046458E90128A5249AC8581"/>
  </w:style>
  <w:style w:type="paragraph" w:customStyle="1" w:styleId="DBDD5F8928594378984BA5CB7B23CF8F">
    <w:name w:val="DBDD5F8928594378984BA5CB7B23CF8F"/>
  </w:style>
  <w:style w:type="paragraph" w:customStyle="1" w:styleId="06BE0181FC834A989DDB5AB8FC807508">
    <w:name w:val="06BE0181FC834A989DDB5AB8FC807508"/>
  </w:style>
  <w:style w:type="paragraph" w:customStyle="1" w:styleId="4013A3A7A09E4452BEFCFBF88F8C487F">
    <w:name w:val="4013A3A7A09E4452BEFCFBF88F8C487F"/>
  </w:style>
  <w:style w:type="paragraph" w:customStyle="1" w:styleId="C9C5C29D2CED48F787F40917B0E66FE1">
    <w:name w:val="C9C5C29D2CED48F787F40917B0E66FE1"/>
  </w:style>
  <w:style w:type="paragraph" w:customStyle="1" w:styleId="D4EC3D3F002443F3B1925ADCA33FCD80">
    <w:name w:val="D4EC3D3F002443F3B1925ADCA33FCD80"/>
  </w:style>
  <w:style w:type="paragraph" w:customStyle="1" w:styleId="00C132CB72F6426698C0F730D37FA240">
    <w:name w:val="00C132CB72F6426698C0F730D37FA240"/>
  </w:style>
  <w:style w:type="paragraph" w:customStyle="1" w:styleId="1522A5AD457047338295475A72C169E2">
    <w:name w:val="1522A5AD457047338295475A72C169E2"/>
  </w:style>
  <w:style w:type="paragraph" w:customStyle="1" w:styleId="3355CC047F4B45B486C2F78D7A95A6A4">
    <w:name w:val="3355CC047F4B45B486C2F78D7A95A6A4"/>
  </w:style>
  <w:style w:type="paragraph" w:customStyle="1" w:styleId="DA55CE39BD1A4E3883103A1368001D4C">
    <w:name w:val="DA55CE39BD1A4E3883103A1368001D4C"/>
  </w:style>
  <w:style w:type="paragraph" w:customStyle="1" w:styleId="D1F23680E73C498FBB16EB2344D92D62">
    <w:name w:val="D1F23680E73C498FBB16EB2344D92D62"/>
  </w:style>
  <w:style w:type="paragraph" w:customStyle="1" w:styleId="438A4B5DCC54479299782B39B80B35B1">
    <w:name w:val="438A4B5DCC54479299782B39B80B35B1"/>
  </w:style>
  <w:style w:type="paragraph" w:customStyle="1" w:styleId="9DAA4158C2984E188C8CAA8D32271211">
    <w:name w:val="9DAA4158C2984E188C8CAA8D32271211"/>
  </w:style>
  <w:style w:type="paragraph" w:customStyle="1" w:styleId="11AD54A0A3A9413EA2D47FB5FD7C1B8A">
    <w:name w:val="11AD54A0A3A9413EA2D47FB5FD7C1B8A"/>
  </w:style>
  <w:style w:type="paragraph" w:customStyle="1" w:styleId="A001452F29A343BDB37367B7ABC4A0E1">
    <w:name w:val="A001452F29A343BDB37367B7ABC4A0E1"/>
  </w:style>
  <w:style w:type="paragraph" w:customStyle="1" w:styleId="D78FA60397E840C9B094341028A741FE">
    <w:name w:val="D78FA60397E840C9B094341028A741FE"/>
  </w:style>
  <w:style w:type="paragraph" w:customStyle="1" w:styleId="87892060C0424B1CA2B59A43CB40B350">
    <w:name w:val="87892060C0424B1CA2B59A43CB40B350"/>
  </w:style>
  <w:style w:type="paragraph" w:customStyle="1" w:styleId="B1D8150E2B9F4F658DAA960140F81AB1">
    <w:name w:val="B1D8150E2B9F4F658DAA960140F81AB1"/>
  </w:style>
  <w:style w:type="paragraph" w:customStyle="1" w:styleId="3B3FC340BDF64DC2A1A1F35C5790F0BF">
    <w:name w:val="3B3FC340BDF64DC2A1A1F35C5790F0BF"/>
  </w:style>
  <w:style w:type="paragraph" w:customStyle="1" w:styleId="2667EFAE963B42668A0A25839C9F3E3F">
    <w:name w:val="2667EFAE963B42668A0A25839C9F3E3F"/>
  </w:style>
  <w:style w:type="paragraph" w:customStyle="1" w:styleId="81BCDB5BD10E4D6DB69524212B23115A">
    <w:name w:val="81BCDB5BD10E4D6DB69524212B23115A"/>
  </w:style>
  <w:style w:type="paragraph" w:customStyle="1" w:styleId="7679931A7B414B95AABAEF38EBE1829B">
    <w:name w:val="7679931A7B414B95AABAEF38EBE1829B"/>
  </w:style>
  <w:style w:type="paragraph" w:customStyle="1" w:styleId="8536539D96DA4EDE8DE01D995C2A32DC">
    <w:name w:val="8536539D96DA4EDE8DE01D995C2A3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nionen Word">
  <a:themeElements>
    <a:clrScheme name="Unionen 2021">
      <a:dk1>
        <a:srgbClr val="000000"/>
      </a:dk1>
      <a:lt1>
        <a:sysClr val="window" lastClr="FFFFFF"/>
      </a:lt1>
      <a:dk2>
        <a:srgbClr val="17A624"/>
      </a:dk2>
      <a:lt2>
        <a:srgbClr val="E2E0DE"/>
      </a:lt2>
      <a:accent1>
        <a:srgbClr val="49A0A2"/>
      </a:accent1>
      <a:accent2>
        <a:srgbClr val="E97407"/>
      </a:accent2>
      <a:accent3>
        <a:srgbClr val="A05498"/>
      </a:accent3>
      <a:accent4>
        <a:srgbClr val="CD301E"/>
      </a:accent4>
      <a:accent5>
        <a:srgbClr val="5D3D14"/>
      </a:accent5>
      <a:accent6>
        <a:srgbClr val="959593"/>
      </a:accent6>
      <a:hlink>
        <a:srgbClr val="120F0F"/>
      </a:hlink>
      <a:folHlink>
        <a:srgbClr val="120F0F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A802D55EA79A4CB090B729668DB0B7" ma:contentTypeVersion="1" ma:contentTypeDescription="Skapa ett nytt dokument." ma:contentTypeScope="" ma:versionID="f2ce37d61b659050b486192feb482a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f1742bfd91e9582424ae0682a38d0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DFFFC-F72D-4E36-8C5A-889A5D1B8AC2}"/>
</file>

<file path=customXml/itemProps2.xml><?xml version="1.0" encoding="utf-8"?>
<ds:datastoreItem xmlns:ds="http://schemas.openxmlformats.org/officeDocument/2006/customXml" ds:itemID="{13D5973D-FD29-4F27-B283-8A2218581421}"/>
</file>

<file path=customXml/itemProps3.xml><?xml version="1.0" encoding="utf-8"?>
<ds:datastoreItem xmlns:ds="http://schemas.openxmlformats.org/officeDocument/2006/customXml" ds:itemID="{3301A5C5-3E0F-4A45-8EB1-8FAEC1824C68}"/>
</file>

<file path=customXml/itemProps4.xml><?xml version="1.0" encoding="utf-8"?>
<ds:datastoreItem xmlns:ds="http://schemas.openxmlformats.org/officeDocument/2006/customXml" ds:itemID="{A4EA6D8D-4D85-4482-944B-06C71ACB5193}"/>
</file>

<file path=docProps/app.xml><?xml version="1.0" encoding="utf-8"?>
<Properties xmlns="http://schemas.openxmlformats.org/officeDocument/2006/extended-properties" xmlns:vt="http://schemas.openxmlformats.org/officeDocument/2006/docPropsVTypes">
  <Template>Protokoll - Medlemsmöte val arbetsplatsombud_arbetsmiljöombud o regionrådsombud - 221214.dotx</Template>
  <TotalTime>4</TotalTime>
  <Pages>3</Pages>
  <Words>560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Protokoll- Medlemsmöte val av APO, AMO, Regionrådsombud</dc:title>
  <dc:subject/>
  <dc:creator>Lindgren Maria</dc:creator>
  <cp:keywords>Protokoll</cp:keywords>
  <dc:description/>
  <cp:lastModifiedBy>Maria Lindgren</cp:lastModifiedBy>
  <cp:revision>1</cp:revision>
  <dcterms:created xsi:type="dcterms:W3CDTF">2022-12-15T08:37:00Z</dcterms:created>
  <dcterms:modified xsi:type="dcterms:W3CDTF">2022-12-15T09:47:00Z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0x0101005BA802D55EA79A4CB090B729668DB0B7</vt:lpwstr>
  </property>
</Properties>
</file>