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0E" w:rsidRDefault="006F25FF" w:rsidP="00F65379">
      <w:pPr>
        <w:pStyle w:val="Rubrik1"/>
        <w:rPr>
          <w:sz w:val="32"/>
        </w:rPr>
      </w:pPr>
      <w:r>
        <w:rPr>
          <w:sz w:val="32"/>
        </w:rPr>
        <w:t>Exempel på p</w:t>
      </w:r>
      <w:r w:rsidRPr="006F25FF">
        <w:rPr>
          <w:sz w:val="32"/>
        </w:rPr>
        <w:t xml:space="preserve">rotokoll </w:t>
      </w:r>
      <w:r>
        <w:rPr>
          <w:sz w:val="32"/>
        </w:rPr>
        <w:t xml:space="preserve">- </w:t>
      </w:r>
      <w:r w:rsidRPr="006F25FF">
        <w:rPr>
          <w:sz w:val="32"/>
        </w:rPr>
        <w:t>konstituerande styrelsemöte</w:t>
      </w:r>
    </w:p>
    <w:p w:rsidR="006F25FF" w:rsidRDefault="006F25FF" w:rsidP="006F25FF">
      <w:pPr>
        <w:pStyle w:val="Brdtext"/>
      </w:pPr>
    </w:p>
    <w:p w:rsidR="006F25FF" w:rsidRDefault="006F25FF" w:rsidP="006F25FF">
      <w:pPr>
        <w:pStyle w:val="Brdtext"/>
      </w:pPr>
      <w:r>
        <w:t>Konstituerande styrelsemöte för [klubbens namn] den [datum], [plats]</w:t>
      </w:r>
    </w:p>
    <w:p w:rsidR="006F25FF" w:rsidRDefault="006F25FF" w:rsidP="006F25FF">
      <w:pPr>
        <w:pStyle w:val="Brdtext"/>
      </w:pPr>
    </w:p>
    <w:p w:rsidR="006F25FF" w:rsidRPr="006F25FF" w:rsidRDefault="006F25FF" w:rsidP="006F25FF">
      <w:pPr>
        <w:pStyle w:val="Brdtext"/>
        <w:rPr>
          <w:rFonts w:cstheme="minorHAnsi"/>
        </w:rPr>
      </w:pPr>
      <w:r w:rsidRPr="006F25FF">
        <w:rPr>
          <w:rFonts w:asciiTheme="majorHAnsi" w:hAnsiTheme="majorHAnsi" w:cstheme="majorHAnsi"/>
          <w:b/>
        </w:rPr>
        <w:t>Närvarande</w:t>
      </w:r>
      <w:r w:rsidR="00506D2E">
        <w:rPr>
          <w:rFonts w:asciiTheme="majorHAnsi" w:hAnsiTheme="majorHAnsi" w:cstheme="majorHAnsi"/>
          <w:b/>
        </w:rPr>
        <w:t xml:space="preserve"> styrelsemedlemmar</w:t>
      </w:r>
      <w:r>
        <w:rPr>
          <w:rFonts w:asciiTheme="majorHAnsi" w:hAnsiTheme="majorHAnsi" w:cstheme="majorHAnsi"/>
        </w:rPr>
        <w:br/>
      </w:r>
      <w:r w:rsidRPr="006F25FF">
        <w:rPr>
          <w:rFonts w:cstheme="minorHAnsi"/>
        </w:rPr>
        <w:t>[för- och efternamn]</w:t>
      </w:r>
      <w:bookmarkStart w:id="0" w:name="_GoBack"/>
      <w:bookmarkEnd w:id="0"/>
    </w:p>
    <w:p w:rsidR="006F25FF" w:rsidRDefault="006F25FF" w:rsidP="006F25FF">
      <w:pPr>
        <w:pStyle w:val="Brdtext"/>
        <w:rPr>
          <w:rFonts w:cstheme="minorHAnsi"/>
        </w:rPr>
      </w:pPr>
      <w:r w:rsidRPr="006F25FF">
        <w:rPr>
          <w:rFonts w:cstheme="minorHAnsi"/>
        </w:rPr>
        <w:t>[för- och efternamn]</w:t>
      </w:r>
    </w:p>
    <w:p w:rsidR="006F25FF" w:rsidRPr="006F25FF" w:rsidRDefault="006F25FF" w:rsidP="006F25FF">
      <w:pPr>
        <w:pStyle w:val="Brdtext"/>
        <w:rPr>
          <w:rFonts w:cstheme="minorHAnsi"/>
        </w:rPr>
      </w:pPr>
      <w:r w:rsidRPr="006F25FF">
        <w:rPr>
          <w:rFonts w:cstheme="minorHAnsi"/>
        </w:rPr>
        <w:t>[för- och efternamn]</w:t>
      </w:r>
    </w:p>
    <w:p w:rsidR="006F25FF" w:rsidRPr="006F25FF" w:rsidRDefault="006F25FF" w:rsidP="006F25FF">
      <w:pPr>
        <w:pStyle w:val="Brdtext"/>
        <w:rPr>
          <w:rFonts w:cstheme="minorHAnsi"/>
        </w:rPr>
      </w:pPr>
      <w:r w:rsidRPr="006F25FF">
        <w:rPr>
          <w:rFonts w:cstheme="minorHAnsi"/>
        </w:rPr>
        <w:t>[för- och efternamn]</w:t>
      </w:r>
    </w:p>
    <w:p w:rsidR="006F25FF" w:rsidRDefault="006F25FF" w:rsidP="006F25FF">
      <w:pPr>
        <w:pStyle w:val="Brdtext"/>
        <w:rPr>
          <w:rFonts w:cstheme="minorHAnsi"/>
        </w:rPr>
      </w:pPr>
      <w:r w:rsidRPr="006F25FF">
        <w:rPr>
          <w:rFonts w:cstheme="minorHAnsi"/>
        </w:rPr>
        <w:t>[för- och efternamn]</w:t>
      </w:r>
    </w:p>
    <w:p w:rsidR="006F25FF" w:rsidRDefault="006F25FF" w:rsidP="006F25FF">
      <w:pPr>
        <w:pStyle w:val="Brdtext"/>
        <w:rPr>
          <w:rFonts w:cstheme="minorHAnsi"/>
        </w:rPr>
      </w:pPr>
      <w:r>
        <w:rPr>
          <w:rFonts w:asciiTheme="majorHAnsi" w:hAnsiTheme="majorHAnsi" w:cstheme="majorHAnsi"/>
          <w:b/>
        </w:rPr>
        <w:t>Adjungerade</w:t>
      </w:r>
      <w:r>
        <w:rPr>
          <w:rFonts w:asciiTheme="majorHAnsi" w:hAnsiTheme="majorHAnsi" w:cstheme="majorHAnsi"/>
          <w:b/>
        </w:rPr>
        <w:br/>
      </w:r>
      <w:r>
        <w:rPr>
          <w:rFonts w:cstheme="minorHAnsi"/>
        </w:rPr>
        <w:t>[för- och efternamn]</w:t>
      </w:r>
    </w:p>
    <w:p w:rsidR="006F25FF" w:rsidRDefault="006F25FF" w:rsidP="006F25FF">
      <w:pPr>
        <w:pStyle w:val="Brdtext"/>
        <w:rPr>
          <w:rFonts w:cstheme="minorHAnsi"/>
        </w:rPr>
      </w:pPr>
      <w:r w:rsidRPr="006F25FF">
        <w:rPr>
          <w:rFonts w:cstheme="minorHAnsi"/>
        </w:rPr>
        <w:t>[för- och efternamn]</w:t>
      </w:r>
    </w:p>
    <w:p w:rsidR="006F25FF" w:rsidRDefault="006F25FF" w:rsidP="006F25FF">
      <w:pPr>
        <w:pStyle w:val="Brdtext"/>
        <w:rPr>
          <w:rFonts w:cstheme="minorHAnsi"/>
        </w:rPr>
      </w:pPr>
    </w:p>
    <w:p w:rsidR="006F25FF" w:rsidRDefault="006F25FF" w:rsidP="006F25FF">
      <w:pPr>
        <w:pStyle w:val="Rubrik3"/>
      </w:pPr>
      <w:r>
        <w:t>§ 1</w:t>
      </w:r>
      <w:r w:rsidRPr="00742545">
        <w:tab/>
        <w:t>Mötets öppnande</w:t>
      </w:r>
    </w:p>
    <w:p w:rsidR="006C50AF" w:rsidRDefault="006F25FF" w:rsidP="006C50AF">
      <w:pPr>
        <w:pStyle w:val="Brdtext"/>
        <w:ind w:left="1304" w:firstLine="1"/>
      </w:pPr>
      <w:r>
        <w:t>Ordförande [namn] hälsade alla välkomna och förklarade mötet öppnat.</w:t>
      </w:r>
    </w:p>
    <w:p w:rsidR="006F25FF" w:rsidRDefault="006F25FF" w:rsidP="006F25FF">
      <w:pPr>
        <w:pStyle w:val="Rubrik3"/>
      </w:pPr>
      <w:r>
        <w:t>§ 2</w:t>
      </w:r>
      <w:r w:rsidRPr="00742545">
        <w:tab/>
        <w:t>Val av mötes</w:t>
      </w:r>
      <w:r>
        <w:t>funktionärer</w:t>
      </w:r>
    </w:p>
    <w:p w:rsidR="00903FB0" w:rsidRPr="00903FB0" w:rsidRDefault="00903FB0" w:rsidP="00903FB0">
      <w:pPr>
        <w:pStyle w:val="Brdtext"/>
        <w:ind w:firstLine="1304"/>
        <w:rPr>
          <w:b/>
        </w:rPr>
      </w:pPr>
      <w:r>
        <w:rPr>
          <w:b/>
        </w:rPr>
        <w:t>Klubbstyrelsen beslutar</w:t>
      </w:r>
    </w:p>
    <w:p w:rsidR="006C50AF" w:rsidRPr="00076C4F" w:rsidRDefault="006F25FF" w:rsidP="006C50AF">
      <w:pPr>
        <w:pStyle w:val="Brdtext"/>
        <w:ind w:left="1304"/>
      </w:pPr>
      <w:r w:rsidRPr="00903FB0">
        <w:rPr>
          <w:b/>
        </w:rPr>
        <w:t>att</w:t>
      </w:r>
      <w:r>
        <w:t xml:space="preserve"> </w:t>
      </w:r>
      <w:r w:rsidR="00903FB0">
        <w:t>till</w:t>
      </w:r>
      <w:r>
        <w:t xml:space="preserve"> ordförande</w:t>
      </w:r>
      <w:r w:rsidR="00903FB0">
        <w:t xml:space="preserve"> välja [</w:t>
      </w:r>
      <w:r w:rsidR="007674C6">
        <w:t>namn].</w:t>
      </w:r>
      <w:r w:rsidR="001E2CCB">
        <w:br/>
      </w:r>
      <w:r w:rsidRPr="001E2CCB">
        <w:rPr>
          <w:b/>
        </w:rPr>
        <w:t>att</w:t>
      </w:r>
      <w:r>
        <w:t xml:space="preserve"> </w:t>
      </w:r>
      <w:r w:rsidR="00903FB0">
        <w:t>till sekreterare välja [</w:t>
      </w:r>
      <w:r w:rsidR="007674C6">
        <w:t>namn].</w:t>
      </w:r>
      <w:r w:rsidR="001E2CCB">
        <w:br/>
      </w:r>
      <w:r w:rsidRPr="00903FB0">
        <w:rPr>
          <w:b/>
        </w:rPr>
        <w:t>att</w:t>
      </w:r>
      <w:r w:rsidR="00903FB0">
        <w:t xml:space="preserve"> till justerare välja [</w:t>
      </w:r>
      <w:r w:rsidR="007674C6">
        <w:t>namn].</w:t>
      </w:r>
    </w:p>
    <w:p w:rsidR="006F25FF" w:rsidRDefault="006F25FF" w:rsidP="006F25FF">
      <w:pPr>
        <w:pStyle w:val="Rubrik3"/>
      </w:pPr>
      <w:r>
        <w:t>§ 3</w:t>
      </w:r>
      <w:r>
        <w:tab/>
        <w:t>Fastställande av dagordning</w:t>
      </w:r>
    </w:p>
    <w:p w:rsidR="00903FB0" w:rsidRPr="00903FB0" w:rsidRDefault="006F25FF" w:rsidP="00903FB0">
      <w:pPr>
        <w:pStyle w:val="Brdtext"/>
        <w:ind w:left="1304" w:firstLine="1"/>
        <w:rPr>
          <w:b/>
        </w:rPr>
      </w:pPr>
      <w:r w:rsidRPr="00903FB0">
        <w:rPr>
          <w:b/>
        </w:rPr>
        <w:t>Klubbstyrelsen besluta</w:t>
      </w:r>
      <w:r w:rsidR="00903FB0" w:rsidRPr="00903FB0">
        <w:rPr>
          <w:b/>
        </w:rPr>
        <w:t>r</w:t>
      </w:r>
    </w:p>
    <w:p w:rsidR="006F25FF" w:rsidRPr="006F25FF" w:rsidRDefault="006F25FF" w:rsidP="00903FB0">
      <w:pPr>
        <w:pStyle w:val="Brdtext"/>
        <w:ind w:left="1304" w:firstLine="1"/>
      </w:pPr>
      <w:r w:rsidRPr="00903FB0">
        <w:rPr>
          <w:b/>
        </w:rPr>
        <w:t>att</w:t>
      </w:r>
      <w:r w:rsidRPr="00903FB0">
        <w:t xml:space="preserve"> </w:t>
      </w:r>
      <w:r w:rsidRPr="006F25FF">
        <w:t>fastställa dagordningen</w:t>
      </w:r>
      <w:r w:rsidR="007674C6">
        <w:t>.</w:t>
      </w:r>
    </w:p>
    <w:p w:rsidR="006F25FF" w:rsidRPr="006F25FF" w:rsidRDefault="006F25FF" w:rsidP="006F25FF">
      <w:pPr>
        <w:pStyle w:val="Brdtext"/>
        <w:rPr>
          <w:b/>
          <w:i/>
        </w:rPr>
      </w:pPr>
      <w:r>
        <w:rPr>
          <w:b/>
        </w:rPr>
        <w:tab/>
      </w:r>
      <w:r w:rsidRPr="006F25FF">
        <w:rPr>
          <w:b/>
          <w:i/>
        </w:rPr>
        <w:t>eller</w:t>
      </w:r>
    </w:p>
    <w:p w:rsidR="006C50AF" w:rsidRPr="006F25FF" w:rsidRDefault="00903FB0" w:rsidP="006C50AF">
      <w:pPr>
        <w:pStyle w:val="Brdtext"/>
        <w:ind w:left="1304"/>
      </w:pPr>
      <w:r w:rsidRPr="00903FB0">
        <w:rPr>
          <w:b/>
        </w:rPr>
        <w:t>att</w:t>
      </w:r>
      <w:r>
        <w:t xml:space="preserve"> </w:t>
      </w:r>
      <w:r w:rsidR="006F25FF" w:rsidRPr="006F25FF">
        <w:t>fastställa dagordningen med tillägg av [§ punkt]</w:t>
      </w:r>
      <w:r w:rsidR="007674C6">
        <w:t>.</w:t>
      </w:r>
    </w:p>
    <w:p w:rsidR="006C50AF" w:rsidRPr="006C50AF" w:rsidRDefault="006F25FF" w:rsidP="006C50AF">
      <w:pPr>
        <w:pStyle w:val="Rubrik3"/>
        <w:ind w:left="1304" w:hanging="1304"/>
        <w:rPr>
          <w:rFonts w:asciiTheme="minorHAnsi" w:hAnsiTheme="minorHAnsi" w:cstheme="minorHAnsi"/>
          <w:b w:val="0"/>
          <w:szCs w:val="24"/>
        </w:rPr>
      </w:pPr>
      <w:r>
        <w:t>§ 4</w:t>
      </w:r>
      <w:r w:rsidRPr="00742545">
        <w:tab/>
      </w:r>
      <w:r>
        <w:t xml:space="preserve">Konstituering </w:t>
      </w:r>
      <w:r>
        <w:br/>
      </w:r>
      <w:r w:rsidR="00041CF5" w:rsidRPr="00041CF5">
        <w:rPr>
          <w:rFonts w:asciiTheme="minorHAnsi" w:hAnsiTheme="minorHAnsi" w:cstheme="minorHAnsi"/>
          <w:b w:val="0"/>
          <w:szCs w:val="24"/>
        </w:rPr>
        <w:t>Styrelsen sammansättning för [år].</w:t>
      </w:r>
      <w:r w:rsidR="00041CF5">
        <w:rPr>
          <w:rFonts w:asciiTheme="minorHAnsi" w:hAnsiTheme="minorHAnsi" w:cstheme="minorHAnsi"/>
          <w:b w:val="0"/>
          <w:szCs w:val="24"/>
        </w:rPr>
        <w:br/>
      </w:r>
      <w:r w:rsidR="00041CF5">
        <w:rPr>
          <w:rFonts w:asciiTheme="minorHAnsi" w:hAnsiTheme="minorHAnsi" w:cstheme="minorHAnsi"/>
          <w:szCs w:val="24"/>
        </w:rPr>
        <w:br/>
      </w:r>
      <w:r w:rsidR="00041CF5" w:rsidRPr="00041CF5">
        <w:rPr>
          <w:rFonts w:asciiTheme="minorHAnsi" w:hAnsiTheme="minorHAnsi" w:cstheme="minorHAnsi"/>
          <w:szCs w:val="24"/>
        </w:rPr>
        <w:t>Klubbstyrelsen beslutar</w:t>
      </w:r>
      <w:r w:rsidR="006C50AF">
        <w:rPr>
          <w:rFonts w:asciiTheme="minorHAnsi" w:hAnsiTheme="minorHAnsi" w:cstheme="minorHAnsi"/>
          <w:szCs w:val="24"/>
        </w:rPr>
        <w:br/>
      </w:r>
    </w:p>
    <w:p w:rsidR="00903FB0" w:rsidRDefault="001E2CCB" w:rsidP="001E2CCB">
      <w:pPr>
        <w:pStyle w:val="Punktlista"/>
        <w:numPr>
          <w:ilvl w:val="0"/>
          <w:numId w:val="0"/>
        </w:numPr>
        <w:ind w:left="360" w:firstLine="944"/>
      </w:pPr>
      <w:r w:rsidRPr="001E2CCB">
        <w:rPr>
          <w:b/>
        </w:rPr>
        <w:t>att</w:t>
      </w:r>
      <w:r>
        <w:t xml:space="preserve"> </w:t>
      </w:r>
      <w:r w:rsidR="00041CF5">
        <w:t xml:space="preserve">till </w:t>
      </w:r>
      <w:r w:rsidR="003C069E">
        <w:t>[</w:t>
      </w:r>
      <w:r w:rsidR="009E101F">
        <w:t>uppdrag</w:t>
      </w:r>
      <w:r w:rsidR="003C069E">
        <w:t>]</w:t>
      </w:r>
      <w:r w:rsidR="00041CF5">
        <w:t xml:space="preserve"> </w:t>
      </w:r>
      <w:r w:rsidR="003C069E">
        <w:t>utse</w:t>
      </w:r>
      <w:r>
        <w:t xml:space="preserve"> [för- och efternamn]</w:t>
      </w:r>
      <w:r w:rsidR="007674C6">
        <w:t>.</w:t>
      </w:r>
      <w:r>
        <w:t xml:space="preserve"> </w:t>
      </w:r>
    </w:p>
    <w:p w:rsidR="001E2CCB" w:rsidRDefault="00041CF5" w:rsidP="00041CF5">
      <w:pPr>
        <w:pStyle w:val="Punktlista"/>
        <w:numPr>
          <w:ilvl w:val="0"/>
          <w:numId w:val="0"/>
        </w:numPr>
        <w:ind w:left="360" w:firstLine="944"/>
      </w:pPr>
      <w:r w:rsidRPr="00041CF5">
        <w:rPr>
          <w:b/>
        </w:rPr>
        <w:t>att</w:t>
      </w:r>
      <w:r>
        <w:t xml:space="preserve"> till </w:t>
      </w:r>
      <w:r w:rsidR="003C069E">
        <w:t>[uppdrag]</w:t>
      </w:r>
      <w:r>
        <w:t xml:space="preserve"> </w:t>
      </w:r>
      <w:r w:rsidR="003C069E">
        <w:t>utse</w:t>
      </w:r>
      <w:r w:rsidR="001E2CCB">
        <w:t xml:space="preserve"> [för- och efternamn]</w:t>
      </w:r>
      <w:r w:rsidR="007674C6">
        <w:t>.</w:t>
      </w:r>
      <w:r w:rsidR="001E2CCB">
        <w:t xml:space="preserve"> </w:t>
      </w:r>
    </w:p>
    <w:p w:rsidR="00041CF5" w:rsidRDefault="00041CF5" w:rsidP="00041CF5">
      <w:pPr>
        <w:pStyle w:val="Punktlista"/>
        <w:numPr>
          <w:ilvl w:val="0"/>
          <w:numId w:val="0"/>
        </w:numPr>
        <w:ind w:left="360" w:firstLine="944"/>
      </w:pPr>
      <w:r w:rsidRPr="00041CF5">
        <w:rPr>
          <w:b/>
        </w:rPr>
        <w:lastRenderedPageBreak/>
        <w:t>att</w:t>
      </w:r>
      <w:r>
        <w:t xml:space="preserve"> </w:t>
      </w:r>
      <w:r w:rsidR="001E2CCB">
        <w:t xml:space="preserve">till </w:t>
      </w:r>
      <w:r w:rsidR="003C069E">
        <w:t>[uppdrag]</w:t>
      </w:r>
      <w:r>
        <w:t xml:space="preserve"> </w:t>
      </w:r>
      <w:r w:rsidR="003C069E">
        <w:t>utse</w:t>
      </w:r>
      <w:r>
        <w:t xml:space="preserve"> [för och efternamn]</w:t>
      </w:r>
      <w:r w:rsidR="007674C6">
        <w:t>.</w:t>
      </w:r>
      <w:r>
        <w:br/>
      </w:r>
      <w:r>
        <w:tab/>
      </w:r>
      <w:r w:rsidRPr="00041CF5">
        <w:rPr>
          <w:b/>
        </w:rPr>
        <w:t>att</w:t>
      </w:r>
      <w:r>
        <w:t xml:space="preserve"> till [uppdrag] </w:t>
      </w:r>
      <w:r w:rsidR="003C069E">
        <w:t>utse</w:t>
      </w:r>
      <w:r>
        <w:t xml:space="preserve"> [för och efternamn]</w:t>
      </w:r>
      <w:r w:rsidR="007674C6">
        <w:t>.</w:t>
      </w:r>
    </w:p>
    <w:p w:rsidR="006F25FF" w:rsidRDefault="00041CF5" w:rsidP="00041CF5">
      <w:pPr>
        <w:pStyle w:val="Punktlista"/>
        <w:numPr>
          <w:ilvl w:val="0"/>
          <w:numId w:val="0"/>
        </w:numPr>
        <w:ind w:left="360" w:firstLine="944"/>
      </w:pPr>
      <w:r w:rsidRPr="00041CF5">
        <w:rPr>
          <w:b/>
        </w:rPr>
        <w:t>att</w:t>
      </w:r>
      <w:r>
        <w:t xml:space="preserve"> till [uppdrag] </w:t>
      </w:r>
      <w:r w:rsidR="003C069E">
        <w:t>utse</w:t>
      </w:r>
      <w:r>
        <w:t xml:space="preserve"> [för och efternamn]</w:t>
      </w:r>
      <w:r w:rsidR="007674C6">
        <w:t>.</w:t>
      </w:r>
    </w:p>
    <w:p w:rsidR="006F25FF" w:rsidRPr="000204F4" w:rsidRDefault="006F25FF" w:rsidP="001E2CCB">
      <w:pPr>
        <w:pStyle w:val="Punktlista"/>
        <w:numPr>
          <w:ilvl w:val="0"/>
          <w:numId w:val="0"/>
        </w:numPr>
      </w:pPr>
    </w:p>
    <w:p w:rsidR="006F25FF" w:rsidRDefault="006F25FF" w:rsidP="006F25FF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</w:rPr>
      </w:pPr>
      <w:r w:rsidRPr="009876AC">
        <w:rPr>
          <w:rFonts w:asciiTheme="majorHAnsi" w:hAnsiTheme="majorHAnsi" w:cstheme="majorHAnsi"/>
          <w:b/>
        </w:rPr>
        <w:t>§ 5</w:t>
      </w:r>
      <w:r w:rsidRPr="009876AC">
        <w:rPr>
          <w:rFonts w:asciiTheme="majorHAnsi" w:hAnsiTheme="majorHAnsi" w:cstheme="majorHAnsi"/>
          <w:b/>
        </w:rPr>
        <w:tab/>
        <w:t>Firmatecknare</w:t>
      </w:r>
      <w:r>
        <w:br/>
      </w:r>
      <w:r w:rsidR="001E2CCB">
        <w:rPr>
          <w:rFonts w:asciiTheme="minorHAnsi" w:hAnsiTheme="minorHAnsi" w:cstheme="minorHAnsi"/>
          <w:b/>
        </w:rPr>
        <w:t>Klubbstyrelsen beslutar</w:t>
      </w:r>
      <w:r w:rsidR="001E2CCB">
        <w:rPr>
          <w:rFonts w:asciiTheme="minorHAnsi" w:hAnsiTheme="minorHAnsi" w:cstheme="minorHAnsi"/>
        </w:rPr>
        <w:t xml:space="preserve"> </w:t>
      </w:r>
    </w:p>
    <w:p w:rsidR="001E2CCB" w:rsidRDefault="001E2CCB" w:rsidP="001E2CC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tab/>
      </w:r>
      <w:r w:rsidRPr="001E2CCB">
        <w:rPr>
          <w:rFonts w:asciiTheme="minorHAnsi" w:hAnsiTheme="minorHAnsi" w:cstheme="minorHAnsi"/>
          <w:b/>
        </w:rPr>
        <w:t>att</w:t>
      </w:r>
      <w:r>
        <w:rPr>
          <w:rFonts w:asciiTheme="minorHAnsi" w:hAnsiTheme="minorHAnsi" w:cstheme="minorHAnsi"/>
        </w:rPr>
        <w:t xml:space="preserve"> till firmatecknare utse [för- och efternamn], [personnummer]</w:t>
      </w:r>
      <w:r w:rsidR="00506D2E">
        <w:rPr>
          <w:rFonts w:asciiTheme="minorHAnsi" w:hAnsiTheme="minorHAnsi" w:cstheme="minorHAnsi"/>
        </w:rPr>
        <w:t xml:space="preserve"> och </w:t>
      </w:r>
    </w:p>
    <w:p w:rsidR="00506D2E" w:rsidRDefault="001E2CCB" w:rsidP="00506D2E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[för- och efternamn], [personnummer]</w:t>
      </w:r>
      <w:r w:rsidR="00506D2E">
        <w:rPr>
          <w:rFonts w:asciiTheme="minorHAnsi" w:hAnsiTheme="minorHAnsi" w:cstheme="minorHAnsi"/>
        </w:rPr>
        <w:t xml:space="preserve"> enskilt får teckna firma för klubbstyrelsens räkning. </w:t>
      </w:r>
      <w:r w:rsidR="00506D2E">
        <w:rPr>
          <w:rFonts w:asciiTheme="minorHAnsi" w:hAnsiTheme="minorHAnsi" w:cstheme="minorHAnsi"/>
        </w:rPr>
        <w:br/>
      </w:r>
    </w:p>
    <w:p w:rsidR="00506D2E" w:rsidRPr="00506D2E" w:rsidRDefault="00506D2E" w:rsidP="00506D2E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  <w:b/>
          <w:i/>
        </w:rPr>
      </w:pPr>
      <w:r w:rsidRPr="00506D2E">
        <w:rPr>
          <w:rFonts w:asciiTheme="minorHAnsi" w:hAnsiTheme="minorHAnsi" w:cstheme="minorHAnsi"/>
          <w:b/>
          <w:i/>
        </w:rPr>
        <w:t>eller</w:t>
      </w:r>
    </w:p>
    <w:p w:rsidR="00506D2E" w:rsidRDefault="00506D2E" w:rsidP="00506D2E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</w:rPr>
      </w:pPr>
    </w:p>
    <w:p w:rsidR="00506D2E" w:rsidRDefault="00506D2E" w:rsidP="00506D2E">
      <w:pPr>
        <w:pStyle w:val="Normalwebb"/>
        <w:spacing w:before="0" w:beforeAutospacing="0" w:after="0" w:afterAutospacing="0"/>
        <w:ind w:firstLine="1304"/>
        <w:rPr>
          <w:rFonts w:asciiTheme="minorHAnsi" w:hAnsiTheme="minorHAnsi" w:cstheme="minorHAnsi"/>
        </w:rPr>
      </w:pPr>
      <w:r w:rsidRPr="001E2CCB">
        <w:rPr>
          <w:rFonts w:asciiTheme="minorHAnsi" w:hAnsiTheme="minorHAnsi" w:cstheme="minorHAnsi"/>
          <w:b/>
        </w:rPr>
        <w:t>att</w:t>
      </w:r>
      <w:r>
        <w:rPr>
          <w:rFonts w:asciiTheme="minorHAnsi" w:hAnsiTheme="minorHAnsi" w:cstheme="minorHAnsi"/>
        </w:rPr>
        <w:t xml:space="preserve"> till firmatecknare utse [för- och efternamn], [personnummer] och </w:t>
      </w:r>
    </w:p>
    <w:p w:rsidR="00506D2E" w:rsidRPr="001E2CCB" w:rsidRDefault="00506D2E" w:rsidP="00506D2E">
      <w:pPr>
        <w:pStyle w:val="Normalwebb"/>
        <w:spacing w:before="0" w:beforeAutospacing="0" w:after="0" w:afterAutospacing="0"/>
        <w:ind w:left="1304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[för- och efternamn], [personnummer] tillsammans får teckna firma för klubbstyrelsens räkning. </w:t>
      </w:r>
    </w:p>
    <w:p w:rsidR="006F25FF" w:rsidRPr="009876AC" w:rsidRDefault="006F25FF" w:rsidP="006F25F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F25FF" w:rsidRDefault="006F25FF" w:rsidP="006F25FF">
      <w:pPr>
        <w:pStyle w:val="Rubrik3"/>
      </w:pPr>
      <w:r>
        <w:t>§ 6</w:t>
      </w:r>
      <w:r w:rsidRPr="00742545">
        <w:tab/>
        <w:t xml:space="preserve">Övriga </w:t>
      </w:r>
      <w:r>
        <w:t>frågor</w:t>
      </w:r>
    </w:p>
    <w:p w:rsidR="006F25FF" w:rsidRPr="00742545" w:rsidRDefault="006F25FF" w:rsidP="006F25FF">
      <w:pPr>
        <w:pStyle w:val="Brdtext"/>
        <w:rPr>
          <w:b/>
        </w:rPr>
      </w:pPr>
    </w:p>
    <w:p w:rsidR="006F25FF" w:rsidRPr="00742545" w:rsidRDefault="006F25FF" w:rsidP="006F25FF">
      <w:pPr>
        <w:pStyle w:val="Rubrik3"/>
      </w:pPr>
      <w:r>
        <w:t>§ 7</w:t>
      </w:r>
      <w:r w:rsidRPr="00742545">
        <w:tab/>
        <w:t>Mötets avslutande</w:t>
      </w:r>
    </w:p>
    <w:p w:rsidR="006F25FF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ab/>
        <w:t xml:space="preserve">Ordförande tackade alla närvarande och förklarade mötet avslutat. </w:t>
      </w:r>
    </w:p>
    <w:p w:rsidR="007D648A" w:rsidRDefault="007D648A" w:rsidP="006F25FF">
      <w:pPr>
        <w:pStyle w:val="Brdtext"/>
        <w:rPr>
          <w:rFonts w:cstheme="minorHAnsi"/>
        </w:rPr>
      </w:pPr>
    </w:p>
    <w:p w:rsidR="007D648A" w:rsidRPr="008F3CBC" w:rsidRDefault="007D648A" w:rsidP="006F25FF">
      <w:pPr>
        <w:pStyle w:val="Brdtext"/>
        <w:rPr>
          <w:rFonts w:cstheme="minorHAnsi"/>
          <w:b/>
        </w:rPr>
      </w:pPr>
      <w:r w:rsidRPr="008F3CBC">
        <w:rPr>
          <w:rFonts w:cstheme="minorHAnsi"/>
          <w:b/>
        </w:rPr>
        <w:t>Underskrifter</w:t>
      </w:r>
    </w:p>
    <w:p w:rsidR="007D648A" w:rsidRDefault="007D648A" w:rsidP="006F25FF">
      <w:pPr>
        <w:pStyle w:val="Brdtext"/>
        <w:rPr>
          <w:rFonts w:cstheme="minorHAnsi"/>
        </w:rPr>
      </w:pPr>
    </w:p>
    <w:p w:rsidR="007D648A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>Sekreterare:</w:t>
      </w:r>
    </w:p>
    <w:p w:rsidR="007D648A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>…………………………….</w:t>
      </w:r>
    </w:p>
    <w:p w:rsidR="007D648A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>[för- och efternamn]</w:t>
      </w:r>
    </w:p>
    <w:p w:rsidR="007D648A" w:rsidRDefault="007D648A" w:rsidP="006F25FF">
      <w:pPr>
        <w:pStyle w:val="Brdtext"/>
        <w:rPr>
          <w:rFonts w:cstheme="minorHAnsi"/>
        </w:rPr>
      </w:pPr>
    </w:p>
    <w:p w:rsidR="007D648A" w:rsidRPr="006F25FF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>Justerare:</w:t>
      </w:r>
    </w:p>
    <w:p w:rsidR="007D648A" w:rsidRDefault="007D648A" w:rsidP="007D648A">
      <w:pPr>
        <w:pStyle w:val="Brdtext"/>
        <w:rPr>
          <w:rFonts w:cstheme="minorHAnsi"/>
        </w:rPr>
      </w:pPr>
      <w:r>
        <w:rPr>
          <w:rFonts w:cstheme="minorHAnsi"/>
        </w:rPr>
        <w:t>…………………………….</w:t>
      </w:r>
    </w:p>
    <w:p w:rsidR="006F25FF" w:rsidRPr="006F25FF" w:rsidRDefault="007D648A" w:rsidP="006F25FF">
      <w:pPr>
        <w:pStyle w:val="Brdtext"/>
        <w:rPr>
          <w:rFonts w:cstheme="minorHAnsi"/>
        </w:rPr>
      </w:pPr>
      <w:r>
        <w:rPr>
          <w:rFonts w:cstheme="minorHAnsi"/>
        </w:rPr>
        <w:t>[för- och efternamn]</w:t>
      </w:r>
    </w:p>
    <w:sectPr w:rsidR="006F25FF" w:rsidRPr="006F25FF" w:rsidSect="00EC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E0" w:rsidRDefault="009C4CE0" w:rsidP="00F65379">
      <w:r>
        <w:separator/>
      </w:r>
    </w:p>
  </w:endnote>
  <w:endnote w:type="continuationSeparator" w:id="0">
    <w:p w:rsidR="009C4CE0" w:rsidRDefault="009C4CE0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FF" w:rsidRDefault="006F25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EE64C1">
            <w:fldChar w:fldCharType="begin"/>
          </w:r>
          <w:r w:rsidR="00EE64C1">
            <w:instrText xml:space="preserve"> NUMPAGES   \* MERGEFORMAT </w:instrText>
          </w:r>
          <w:r w:rsidR="00EE64C1">
            <w:fldChar w:fldCharType="separate"/>
          </w:r>
          <w:r w:rsidR="00EE64C1">
            <w:rPr>
              <w:noProof/>
            </w:rPr>
            <w:t>2</w:t>
          </w:r>
          <w:r w:rsidR="00EE64C1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64C1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EE64C1"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E0" w:rsidRDefault="009C4CE0" w:rsidP="00F65379">
      <w:r>
        <w:separator/>
      </w:r>
    </w:p>
  </w:footnote>
  <w:footnote w:type="continuationSeparator" w:id="0">
    <w:p w:rsidR="009C4CE0" w:rsidRDefault="009C4CE0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FF" w:rsidRDefault="006F25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0E610E" w:rsidRDefault="006F25FF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639966" cy="298730"/>
                <wp:effectExtent l="0" t="0" r="0" b="635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5" w15:restartNumberingAfterBreak="0">
    <w:nsid w:val="71D725AB"/>
    <w:multiLevelType w:val="hybridMultilevel"/>
    <w:tmpl w:val="70ACD158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6F25FF"/>
    <w:rsid w:val="00041CF5"/>
    <w:rsid w:val="000440AD"/>
    <w:rsid w:val="00071B7F"/>
    <w:rsid w:val="00072762"/>
    <w:rsid w:val="000E610E"/>
    <w:rsid w:val="00134988"/>
    <w:rsid w:val="00140987"/>
    <w:rsid w:val="00166F08"/>
    <w:rsid w:val="00183C98"/>
    <w:rsid w:val="001E2CCB"/>
    <w:rsid w:val="001F542C"/>
    <w:rsid w:val="00201776"/>
    <w:rsid w:val="002108C2"/>
    <w:rsid w:val="00223928"/>
    <w:rsid w:val="002530A0"/>
    <w:rsid w:val="002C08C9"/>
    <w:rsid w:val="002F1335"/>
    <w:rsid w:val="00315263"/>
    <w:rsid w:val="00315D40"/>
    <w:rsid w:val="00320D8D"/>
    <w:rsid w:val="00326467"/>
    <w:rsid w:val="0032650F"/>
    <w:rsid w:val="00336CC5"/>
    <w:rsid w:val="003575E5"/>
    <w:rsid w:val="00377B4D"/>
    <w:rsid w:val="003A4C43"/>
    <w:rsid w:val="003B4061"/>
    <w:rsid w:val="003C069E"/>
    <w:rsid w:val="003C3818"/>
    <w:rsid w:val="003F779B"/>
    <w:rsid w:val="00404B9F"/>
    <w:rsid w:val="00442525"/>
    <w:rsid w:val="00456743"/>
    <w:rsid w:val="00461332"/>
    <w:rsid w:val="00481C14"/>
    <w:rsid w:val="004C2AA7"/>
    <w:rsid w:val="004F69F1"/>
    <w:rsid w:val="004F6BAF"/>
    <w:rsid w:val="00506D2E"/>
    <w:rsid w:val="005102DC"/>
    <w:rsid w:val="005350A2"/>
    <w:rsid w:val="0055705D"/>
    <w:rsid w:val="00564291"/>
    <w:rsid w:val="0059725F"/>
    <w:rsid w:val="006136EC"/>
    <w:rsid w:val="006242FA"/>
    <w:rsid w:val="00643D6B"/>
    <w:rsid w:val="00655151"/>
    <w:rsid w:val="006C50AF"/>
    <w:rsid w:val="006F25FF"/>
    <w:rsid w:val="007478A7"/>
    <w:rsid w:val="00754B63"/>
    <w:rsid w:val="007674C6"/>
    <w:rsid w:val="00772439"/>
    <w:rsid w:val="007D648A"/>
    <w:rsid w:val="008421E3"/>
    <w:rsid w:val="00844339"/>
    <w:rsid w:val="00851DC2"/>
    <w:rsid w:val="0085557F"/>
    <w:rsid w:val="00857AB7"/>
    <w:rsid w:val="00871DD8"/>
    <w:rsid w:val="008D5910"/>
    <w:rsid w:val="008F3C8D"/>
    <w:rsid w:val="008F3CBC"/>
    <w:rsid w:val="00903FB0"/>
    <w:rsid w:val="0092222A"/>
    <w:rsid w:val="00925CD1"/>
    <w:rsid w:val="0095365E"/>
    <w:rsid w:val="0096035E"/>
    <w:rsid w:val="00981DA4"/>
    <w:rsid w:val="009821FB"/>
    <w:rsid w:val="009A6082"/>
    <w:rsid w:val="009B5BDA"/>
    <w:rsid w:val="009C4CE0"/>
    <w:rsid w:val="009E101F"/>
    <w:rsid w:val="009F05A4"/>
    <w:rsid w:val="00A30A21"/>
    <w:rsid w:val="00A30D26"/>
    <w:rsid w:val="00A36365"/>
    <w:rsid w:val="00A933B8"/>
    <w:rsid w:val="00A97FBB"/>
    <w:rsid w:val="00AC3622"/>
    <w:rsid w:val="00AE7906"/>
    <w:rsid w:val="00B10316"/>
    <w:rsid w:val="00B30ABC"/>
    <w:rsid w:val="00B40F3D"/>
    <w:rsid w:val="00B61A80"/>
    <w:rsid w:val="00B850DE"/>
    <w:rsid w:val="00BC11B3"/>
    <w:rsid w:val="00BC69F4"/>
    <w:rsid w:val="00C51ABF"/>
    <w:rsid w:val="00C7058B"/>
    <w:rsid w:val="00C90356"/>
    <w:rsid w:val="00C908B8"/>
    <w:rsid w:val="00C961FF"/>
    <w:rsid w:val="00CA38FA"/>
    <w:rsid w:val="00CC6FD2"/>
    <w:rsid w:val="00D12AFA"/>
    <w:rsid w:val="00D26703"/>
    <w:rsid w:val="00D32FE4"/>
    <w:rsid w:val="00D45637"/>
    <w:rsid w:val="00D67C87"/>
    <w:rsid w:val="00D97795"/>
    <w:rsid w:val="00DF3BC1"/>
    <w:rsid w:val="00E04AFB"/>
    <w:rsid w:val="00E3680E"/>
    <w:rsid w:val="00E44031"/>
    <w:rsid w:val="00E764D6"/>
    <w:rsid w:val="00E84A20"/>
    <w:rsid w:val="00E92494"/>
    <w:rsid w:val="00E9342A"/>
    <w:rsid w:val="00EB50D7"/>
    <w:rsid w:val="00EC439F"/>
    <w:rsid w:val="00EE25A8"/>
    <w:rsid w:val="00EE64C1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5BEF18-C902-4E7E-8E7E-39C25B2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379"/>
    <w:pPr>
      <w:spacing w:after="12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F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7A1E-E1EB-4F23-AF71-98A6165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59</TotalTime>
  <Pages>2</Pages>
  <Words>209</Words>
  <Characters>1376</Characters>
  <Application>Microsoft Office Word</Application>
  <DocSecurity>0</DocSecurity>
  <Lines>65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Protkoll konstituerande möte</vt:lpstr>
    </vt:vector>
  </TitlesOfParts>
  <Company>Unionen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Protkoll konstituerande möte</dc:title>
  <dc:subject/>
  <dc:creator>Lönnbom Elin</dc:creator>
  <cp:keywords>Övrigt</cp:keywords>
  <dc:description/>
  <cp:lastModifiedBy>Lönnbom Elin</cp:lastModifiedBy>
  <cp:revision>11</cp:revision>
  <dcterms:created xsi:type="dcterms:W3CDTF">2018-04-12T11:14:00Z</dcterms:created>
  <dcterms:modified xsi:type="dcterms:W3CDTF">2018-05-24T15:42:00Z</dcterms:modified>
</cp:coreProperties>
</file>