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6E58B" w14:textId="3923A1A4" w:rsidR="00295CFD" w:rsidRDefault="00295CFD" w:rsidP="00FA2683">
      <w:pPr>
        <w:pStyle w:val="Allmntstyckeformat"/>
        <w:rPr>
          <w:i/>
        </w:rPr>
      </w:pPr>
    </w:p>
    <w:p w14:paraId="2CEFC9C3" w14:textId="77777777" w:rsidR="00700C00" w:rsidRPr="00F12C8A" w:rsidRDefault="00700C00" w:rsidP="00FA2683">
      <w:pPr>
        <w:pStyle w:val="Allmntstyckeformat"/>
        <w:rPr>
          <w:i/>
        </w:rPr>
      </w:pPr>
    </w:p>
    <w:p w14:paraId="5B8D0FEB" w14:textId="77777777" w:rsidR="00FA2683" w:rsidRDefault="00FA2683" w:rsidP="00FA2683">
      <w:pPr>
        <w:pStyle w:val="Allmntstyckeformat"/>
      </w:pPr>
    </w:p>
    <w:p w14:paraId="1EFD43D3" w14:textId="7ADE1365" w:rsidR="00EB6477" w:rsidRDefault="00FA2683" w:rsidP="00EB6477">
      <w:pPr>
        <w:pStyle w:val="Rubrik1"/>
      </w:pPr>
      <w:r>
        <w:t>Protokoll</w:t>
      </w:r>
      <w:r w:rsidR="00E06A08">
        <w:t xml:space="preserve"> för val av ombud till regionrådet</w:t>
      </w:r>
      <w:r w:rsidR="00EB6477">
        <w:t xml:space="preserve"> (mall)</w:t>
      </w:r>
    </w:p>
    <w:p w14:paraId="4DA8A1CE" w14:textId="7BE27860" w:rsidR="00FA2683" w:rsidRDefault="00FA2683" w:rsidP="00FA2683">
      <w:pPr>
        <w:pStyle w:val="Allmntstyckeformat"/>
      </w:pPr>
    </w:p>
    <w:p w14:paraId="623B7BF2" w14:textId="77777777" w:rsidR="00EB6477" w:rsidRDefault="00FA2683" w:rsidP="00E24FE8">
      <w:pPr>
        <w:pStyle w:val="Brdtext"/>
      </w:pPr>
      <w:r>
        <w:t xml:space="preserve">Protokoll från medlemsmöte på Företag X </w:t>
      </w:r>
    </w:p>
    <w:p w14:paraId="5996EE37" w14:textId="77777777" w:rsidR="00EB6477" w:rsidRDefault="00EB6477" w:rsidP="00E24FE8">
      <w:pPr>
        <w:pStyle w:val="Brdtext"/>
      </w:pPr>
      <w:r>
        <w:t xml:space="preserve">Datum: </w:t>
      </w:r>
    </w:p>
    <w:p w14:paraId="11AF9C16" w14:textId="5524D930" w:rsidR="00FA2683" w:rsidRDefault="00EB6477" w:rsidP="00E24FE8">
      <w:pPr>
        <w:pStyle w:val="Brdtext"/>
      </w:pPr>
      <w:r>
        <w:t xml:space="preserve">Plats: </w:t>
      </w:r>
    </w:p>
    <w:p w14:paraId="01ACE587" w14:textId="77777777" w:rsidR="00EB6477" w:rsidRDefault="00EB6477" w:rsidP="00E24FE8">
      <w:pPr>
        <w:pStyle w:val="Brdtext"/>
      </w:pPr>
    </w:p>
    <w:p w14:paraId="1903C0C0" w14:textId="7E9DD9F0" w:rsidR="00FA2683" w:rsidRDefault="00FA2683" w:rsidP="00E24FE8">
      <w:pPr>
        <w:pStyle w:val="Brdtext"/>
      </w:pPr>
      <w:r>
        <w:t>1.</w:t>
      </w:r>
      <w:r w:rsidR="003A245E">
        <w:t xml:space="preserve"> </w:t>
      </w:r>
      <w:r>
        <w:t xml:space="preserve">Mötet öppnades av </w:t>
      </w:r>
    </w:p>
    <w:p w14:paraId="7DBF5833" w14:textId="77777777" w:rsidR="003A245E" w:rsidRDefault="003A245E" w:rsidP="00E24FE8">
      <w:pPr>
        <w:pStyle w:val="Brdtext"/>
      </w:pPr>
    </w:p>
    <w:p w14:paraId="4006478A" w14:textId="08FCA922" w:rsidR="00FA2683" w:rsidRDefault="00FA2683" w:rsidP="00E24FE8">
      <w:pPr>
        <w:pStyle w:val="Brdtext"/>
      </w:pPr>
      <w:r>
        <w:t>2.</w:t>
      </w:r>
      <w:r w:rsidR="003A245E">
        <w:t xml:space="preserve"> </w:t>
      </w:r>
      <w:r>
        <w:t>Kallelse till mötet skickades ut/anslogs den DDMMÅÅ och vi beslöt att mötet var kallat till på ett korrekt sätt.</w:t>
      </w:r>
    </w:p>
    <w:p w14:paraId="5FF136AC" w14:textId="77777777" w:rsidR="00E24FE8" w:rsidRDefault="00E24FE8" w:rsidP="00E24FE8">
      <w:pPr>
        <w:pStyle w:val="Brdtext"/>
      </w:pPr>
    </w:p>
    <w:p w14:paraId="36CB80F3" w14:textId="64CA864D" w:rsidR="00E24FE8" w:rsidRDefault="00FA2683" w:rsidP="00E24FE8">
      <w:pPr>
        <w:pStyle w:val="Brdtext"/>
      </w:pPr>
      <w:r>
        <w:t>3.</w:t>
      </w:r>
      <w:r w:rsidR="00E24FE8">
        <w:t xml:space="preserve"> </w:t>
      </w:r>
      <w:r>
        <w:t xml:space="preserve">Till mötesordförande valdes </w:t>
      </w:r>
      <w:r w:rsidR="000577DD">
        <w:t>(namn)</w:t>
      </w:r>
    </w:p>
    <w:p w14:paraId="488F200A" w14:textId="77777777" w:rsidR="000577DD" w:rsidRDefault="000577DD" w:rsidP="00E24FE8">
      <w:pPr>
        <w:pStyle w:val="Brdtext"/>
      </w:pPr>
    </w:p>
    <w:p w14:paraId="4DC64E87" w14:textId="12F8CF3A" w:rsidR="00FA2683" w:rsidRDefault="00FA2683" w:rsidP="00E24FE8">
      <w:pPr>
        <w:pStyle w:val="Brdtext"/>
      </w:pPr>
      <w:r>
        <w:t>4.</w:t>
      </w:r>
      <w:r w:rsidR="00CB1493">
        <w:t xml:space="preserve"> </w:t>
      </w:r>
      <w:r>
        <w:t xml:space="preserve">Till sekreterare valdes </w:t>
      </w:r>
      <w:r w:rsidR="000577DD">
        <w:t>(namn)</w:t>
      </w:r>
    </w:p>
    <w:p w14:paraId="0972EAFD" w14:textId="77777777" w:rsidR="00E24FE8" w:rsidRDefault="00E24FE8" w:rsidP="00E24FE8">
      <w:pPr>
        <w:pStyle w:val="Brdtext"/>
      </w:pPr>
    </w:p>
    <w:p w14:paraId="35F5BDF3" w14:textId="688AD713" w:rsidR="00E24FE8" w:rsidRDefault="00FA2683" w:rsidP="00E24FE8">
      <w:pPr>
        <w:pStyle w:val="Brdtext"/>
      </w:pPr>
      <w:r>
        <w:t>5.</w:t>
      </w:r>
      <w:r w:rsidR="00CB1493">
        <w:t xml:space="preserve"> </w:t>
      </w:r>
      <w:r>
        <w:t xml:space="preserve">Till justerare valdes </w:t>
      </w:r>
      <w:r w:rsidR="000577DD">
        <w:t>(namn)</w:t>
      </w:r>
    </w:p>
    <w:p w14:paraId="3169D875" w14:textId="77777777" w:rsidR="000577DD" w:rsidRDefault="000577DD" w:rsidP="00E24FE8">
      <w:pPr>
        <w:pStyle w:val="Brdtext"/>
      </w:pPr>
    </w:p>
    <w:p w14:paraId="0CB00C88" w14:textId="3ECAC8A1" w:rsidR="00FA2683" w:rsidRDefault="00FA2683" w:rsidP="00E24FE8">
      <w:pPr>
        <w:pStyle w:val="Brdtext"/>
      </w:pPr>
      <w:r>
        <w:t>6.</w:t>
      </w:r>
      <w:r w:rsidR="00CB1493">
        <w:t xml:space="preserve"> </w:t>
      </w:r>
      <w:r>
        <w:t>Till regionrådsombud valdes</w:t>
      </w:r>
    </w:p>
    <w:p w14:paraId="58DD72D4" w14:textId="566DF9E8" w:rsidR="00FA2683" w:rsidRDefault="00FA2683" w:rsidP="00E24FE8">
      <w:pPr>
        <w:pStyle w:val="Brdtext"/>
      </w:pPr>
      <w:r>
        <w:t>a.</w:t>
      </w:r>
      <w:r w:rsidR="00CB1493">
        <w:t xml:space="preserve"> </w:t>
      </w:r>
      <w:r>
        <w:t xml:space="preserve">Namn </w:t>
      </w:r>
      <w:proofErr w:type="spellStart"/>
      <w:r>
        <w:t>Namnsson</w:t>
      </w:r>
      <w:proofErr w:type="spellEnd"/>
      <w:r>
        <w:t>, avdelning och företagsnam</w:t>
      </w:r>
      <w:r w:rsidR="00CB1493">
        <w:t>n</w:t>
      </w:r>
    </w:p>
    <w:p w14:paraId="428B1C69" w14:textId="54192F11" w:rsidR="00FA2683" w:rsidRDefault="00FA2683" w:rsidP="00E24FE8">
      <w:pPr>
        <w:pStyle w:val="Brdtext"/>
      </w:pPr>
      <w:r>
        <w:t>b.</w:t>
      </w:r>
      <w:r w:rsidR="00CB1493">
        <w:t xml:space="preserve"> </w:t>
      </w:r>
      <w:r>
        <w:t xml:space="preserve">Namn </w:t>
      </w:r>
      <w:proofErr w:type="spellStart"/>
      <w:r>
        <w:t>Namnsson</w:t>
      </w:r>
      <w:proofErr w:type="spellEnd"/>
      <w:r>
        <w:t>, avdelning och företagsnam</w:t>
      </w:r>
      <w:r w:rsidR="00CB1493">
        <w:t>n</w:t>
      </w:r>
    </w:p>
    <w:p w14:paraId="4E133A43" w14:textId="77777777" w:rsidR="00E24FE8" w:rsidRDefault="00E24FE8" w:rsidP="00E24FE8">
      <w:pPr>
        <w:pStyle w:val="Brdtext"/>
      </w:pPr>
    </w:p>
    <w:p w14:paraId="6DCDC979" w14:textId="017D38B8" w:rsidR="00FA2683" w:rsidRDefault="00FA2683" w:rsidP="00E24FE8">
      <w:pPr>
        <w:pStyle w:val="Brdtext"/>
      </w:pPr>
      <w:r>
        <w:t>7.</w:t>
      </w:r>
      <w:r w:rsidR="00CB1493">
        <w:t xml:space="preserve"> Mötesordförande</w:t>
      </w:r>
      <w:r w:rsidR="00A33938">
        <w:t xml:space="preserve">n </w:t>
      </w:r>
      <w:r>
        <w:t>avslutade mötet och tackade för att alla kom</w:t>
      </w:r>
      <w:r w:rsidR="00A33938">
        <w:t xml:space="preserve">. </w:t>
      </w:r>
    </w:p>
    <w:p w14:paraId="0384A6F2" w14:textId="1305471E" w:rsidR="00EB6477" w:rsidRDefault="00EB6477" w:rsidP="00E24FE8">
      <w:pPr>
        <w:pStyle w:val="Brdtext"/>
      </w:pPr>
    </w:p>
    <w:p w14:paraId="00C4EB39" w14:textId="1D808AD4" w:rsidR="00EB6477" w:rsidRDefault="00EB6477" w:rsidP="00E24FE8">
      <w:pPr>
        <w:pStyle w:val="Brdtext"/>
      </w:pPr>
    </w:p>
    <w:p w14:paraId="675AA56E" w14:textId="51E30773" w:rsidR="00EB6477" w:rsidRDefault="00EB6477" w:rsidP="00E24FE8">
      <w:pPr>
        <w:pStyle w:val="Brdtext"/>
        <w:rPr>
          <w:b/>
        </w:rPr>
      </w:pPr>
      <w:r w:rsidRPr="00700C00">
        <w:rPr>
          <w:b/>
        </w:rPr>
        <w:t>Glöm inte att skicka protokollet till regionkontoret så snart som möjligt!</w:t>
      </w:r>
    </w:p>
    <w:p w14:paraId="0DA1BAD8" w14:textId="6A1FE307" w:rsidR="00C3737D" w:rsidRDefault="00C3737D" w:rsidP="00E24FE8">
      <w:pPr>
        <w:pStyle w:val="Brdtext"/>
      </w:pPr>
      <w:r w:rsidRPr="00C3737D">
        <w:t xml:space="preserve">De ombud ni valt idag kommer att kallas till regionrådet och måste därför vara </w:t>
      </w:r>
      <w:r>
        <w:br/>
      </w:r>
      <w:r w:rsidRPr="00C3737D">
        <w:t xml:space="preserve">inrapporterade till Unionen så att rätt personer får kallelsen i tid. </w:t>
      </w:r>
    </w:p>
    <w:p w14:paraId="64556AF1" w14:textId="3BF492DE" w:rsidR="00A763AE" w:rsidRDefault="00A763AE" w:rsidP="00E24FE8">
      <w:pPr>
        <w:pStyle w:val="Brdtext"/>
      </w:pPr>
    </w:p>
    <w:p w14:paraId="30B31708" w14:textId="61875337" w:rsidR="00A763AE" w:rsidRDefault="00A763AE" w:rsidP="00E24FE8">
      <w:pPr>
        <w:pStyle w:val="Brdtext"/>
      </w:pPr>
    </w:p>
    <w:p w14:paraId="1F903F7F" w14:textId="7BE0AECB" w:rsidR="00A763AE" w:rsidRDefault="00A763AE" w:rsidP="00E24FE8">
      <w:pPr>
        <w:pStyle w:val="Brdtext"/>
      </w:pPr>
    </w:p>
    <w:p w14:paraId="759EA2C5" w14:textId="3320919B" w:rsidR="00A763AE" w:rsidRDefault="00A763AE" w:rsidP="00E24FE8">
      <w:pPr>
        <w:pStyle w:val="Brdtext"/>
      </w:pPr>
    </w:p>
    <w:p w14:paraId="037EB17E" w14:textId="2E6BDB82" w:rsidR="00A763AE" w:rsidRDefault="00A763AE" w:rsidP="00E24FE8">
      <w:pPr>
        <w:pStyle w:val="Brdtext"/>
      </w:pPr>
    </w:p>
    <w:p w14:paraId="1D4B6848" w14:textId="70EC633A" w:rsidR="00A763AE" w:rsidRDefault="00A763AE" w:rsidP="00E24FE8">
      <w:pPr>
        <w:pStyle w:val="Brdtext"/>
      </w:pPr>
    </w:p>
    <w:p w14:paraId="3479C7BB" w14:textId="77777777" w:rsidR="00A763AE" w:rsidRDefault="00A763AE" w:rsidP="00E24FE8">
      <w:pPr>
        <w:pStyle w:val="Brdtext"/>
      </w:pPr>
    </w:p>
    <w:p w14:paraId="39D1A338" w14:textId="3A6F61B4" w:rsidR="00E60241" w:rsidRDefault="00E60241" w:rsidP="00E24FE8">
      <w:pPr>
        <w:pStyle w:val="Brdtext"/>
      </w:pPr>
    </w:p>
    <w:p w14:paraId="5B191525" w14:textId="14D929A9" w:rsidR="00E60241" w:rsidRPr="00E60241" w:rsidRDefault="00E60241" w:rsidP="00A763AE">
      <w:pPr>
        <w:pStyle w:val="Brdtext"/>
        <w:spacing w:line="240" w:lineRule="auto"/>
        <w:rPr>
          <w:sz w:val="20"/>
          <w:szCs w:val="20"/>
        </w:rPr>
      </w:pPr>
      <w:r w:rsidRPr="00E60241">
        <w:rPr>
          <w:sz w:val="20"/>
          <w:szCs w:val="20"/>
        </w:rPr>
        <w:t>Din integritet är en central förtroendefråga för Unionen. Unionen är personuppgiftsansvarig för behandlingen av dina personuppgifter och behandlar dessa i enlighet med</w:t>
      </w:r>
      <w:r w:rsidR="00A763AE">
        <w:rPr>
          <w:sz w:val="20"/>
          <w:szCs w:val="20"/>
        </w:rPr>
        <w:t xml:space="preserve"> </w:t>
      </w:r>
      <w:r w:rsidRPr="00E60241">
        <w:rPr>
          <w:sz w:val="20"/>
          <w:szCs w:val="20"/>
        </w:rPr>
        <w:t>dataskyddsförordningen (GDPR) och annan tillämplig dataskyddslagstiftning. Det innebär bland annat att behandling bara får ske för vissa uttryckligt angivna ändamål,</w:t>
      </w:r>
    </w:p>
    <w:p w14:paraId="0AB7254A" w14:textId="26FF044F" w:rsidR="004B7402" w:rsidRPr="00FA2683" w:rsidRDefault="00E60241" w:rsidP="000D270B">
      <w:pPr>
        <w:pStyle w:val="Brdtext"/>
        <w:spacing w:line="240" w:lineRule="auto"/>
      </w:pPr>
      <w:r w:rsidRPr="00E60241">
        <w:rPr>
          <w:sz w:val="20"/>
          <w:szCs w:val="20"/>
        </w:rPr>
        <w:t xml:space="preserve">att du som registrerad har ett antal rättigheter samt att Unionen säkerställer skydd för dina personuppgifter. För mer information, gå in på </w:t>
      </w:r>
      <w:r w:rsidRPr="00E60241">
        <w:rPr>
          <w:rFonts w:ascii="ParalucentCondensed-Bold" w:hAnsi="ParalucentCondensed-Bold" w:cs="ParalucentCondensed-Bold"/>
          <w:bCs/>
          <w:sz w:val="20"/>
          <w:szCs w:val="20"/>
        </w:rPr>
        <w:t>www.unionen.se/personuppgifter.</w:t>
      </w:r>
      <w:bookmarkStart w:id="0" w:name="_GoBack"/>
      <w:bookmarkEnd w:id="0"/>
    </w:p>
    <w:sectPr w:rsidR="004B7402" w:rsidRPr="00FA2683" w:rsidSect="008D2D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BE858" w14:textId="77777777" w:rsidR="00A07AA1" w:rsidRDefault="00A07AA1" w:rsidP="00F87FA7">
      <w:pPr>
        <w:spacing w:line="240" w:lineRule="auto"/>
      </w:pPr>
      <w:r>
        <w:separator/>
      </w:r>
    </w:p>
  </w:endnote>
  <w:endnote w:type="continuationSeparator" w:id="0">
    <w:p w14:paraId="0274B7DD" w14:textId="77777777" w:rsidR="00A07AA1" w:rsidRDefault="00A07AA1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Condensed Lt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ParalucentCondensed-Bold">
    <w:panose1 w:val="020005060300000200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A4B29" w14:textId="77777777" w:rsidR="00A85737" w:rsidRDefault="00A8573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6"/>
      <w:gridCol w:w="2267"/>
    </w:tblGrid>
    <w:tr w:rsidR="00C75A60" w14:paraId="19640C4B" w14:textId="77777777" w:rsidTr="00B733FC">
      <w:trPr>
        <w:trHeight w:hRule="exact" w:val="283"/>
      </w:trPr>
      <w:tc>
        <w:tcPr>
          <w:tcW w:w="8506" w:type="dxa"/>
          <w:vAlign w:val="bottom"/>
        </w:tcPr>
        <w:p w14:paraId="4F1A00B0" w14:textId="77777777" w:rsidR="00C75A60" w:rsidRDefault="00C75A60" w:rsidP="00C75A60">
          <w:pPr>
            <w:pStyle w:val="Sidfot"/>
          </w:pPr>
        </w:p>
      </w:tc>
      <w:tc>
        <w:tcPr>
          <w:tcW w:w="2267" w:type="dxa"/>
          <w:vAlign w:val="bottom"/>
        </w:tcPr>
        <w:p w14:paraId="3399411F" w14:textId="77777777" w:rsidR="00C75A60" w:rsidRDefault="008D2D9F" w:rsidP="008D2D9F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F0197">
            <w:rPr>
              <w:noProof/>
            </w:rPr>
            <w:t>3</w:t>
          </w:r>
          <w:r>
            <w:fldChar w:fldCharType="end"/>
          </w:r>
          <w:r w:rsidR="00C75A60" w:rsidRPr="00FB5B63">
            <w:t xml:space="preserve"> (</w:t>
          </w:r>
          <w:r w:rsidR="000D270B">
            <w:fldChar w:fldCharType="begin"/>
          </w:r>
          <w:r w:rsidR="000D270B">
            <w:instrText xml:space="preserve"> NUMPAGES   \* MERGEFORMAT </w:instrText>
          </w:r>
          <w:r w:rsidR="000D270B">
            <w:fldChar w:fldCharType="separate"/>
          </w:r>
          <w:r w:rsidR="009F0197">
            <w:rPr>
              <w:noProof/>
            </w:rPr>
            <w:t>4</w:t>
          </w:r>
          <w:r w:rsidR="000D270B">
            <w:rPr>
              <w:noProof/>
            </w:rPr>
            <w:fldChar w:fldCharType="end"/>
          </w:r>
          <w:r w:rsidR="00C75A60" w:rsidRPr="00FB5B63">
            <w:t>)</w:t>
          </w:r>
        </w:p>
      </w:tc>
    </w:tr>
  </w:tbl>
  <w:p w14:paraId="2E385E68" w14:textId="77777777" w:rsidR="00C75A60" w:rsidRDefault="00C75A6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EBD0" w14:textId="77777777" w:rsidR="00A85737" w:rsidRDefault="00A8573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2B5AB" w14:textId="77777777" w:rsidR="00A07AA1" w:rsidRDefault="00A07AA1" w:rsidP="00F87FA7">
      <w:pPr>
        <w:spacing w:line="240" w:lineRule="auto"/>
      </w:pPr>
      <w:r>
        <w:separator/>
      </w:r>
    </w:p>
  </w:footnote>
  <w:footnote w:type="continuationSeparator" w:id="0">
    <w:p w14:paraId="22FF5EA4" w14:textId="77777777" w:rsidR="00A07AA1" w:rsidRDefault="00A07AA1" w:rsidP="00F87F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9B22" w14:textId="77777777" w:rsidR="00A85737" w:rsidRDefault="00A8573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41D8D" w14:textId="77777777" w:rsidR="00C75A60" w:rsidRDefault="00C75A60" w:rsidP="00C75A60">
    <w:pPr>
      <w:pStyle w:val="Sidhuvud"/>
    </w:pPr>
  </w:p>
  <w:p w14:paraId="062E73CE" w14:textId="77777777" w:rsidR="00C75A60" w:rsidRDefault="00C75A6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DFD53" w14:textId="77777777" w:rsidR="00C75A60" w:rsidRDefault="00C75A60">
    <w:pPr>
      <w:pStyle w:val="Sidhuvud"/>
    </w:pPr>
    <w:r>
      <w:rPr>
        <w:noProof/>
        <w:lang w:eastAsia="sv-SE"/>
      </w:rPr>
      <w:drawing>
        <wp:inline distT="0" distB="0" distL="0" distR="0" wp14:anchorId="3434B92D" wp14:editId="65B0C8D7">
          <wp:extent cx="1621402" cy="268201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one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402" cy="268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97A13"/>
    <w:multiLevelType w:val="hybridMultilevel"/>
    <w:tmpl w:val="1F5431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DV" w:val="OFF"/>
  </w:docVars>
  <w:rsids>
    <w:rsidRoot w:val="00A07AA1"/>
    <w:rsid w:val="00012645"/>
    <w:rsid w:val="00037307"/>
    <w:rsid w:val="00050282"/>
    <w:rsid w:val="000577DD"/>
    <w:rsid w:val="000861E7"/>
    <w:rsid w:val="000B4824"/>
    <w:rsid w:val="000D270B"/>
    <w:rsid w:val="000D39BC"/>
    <w:rsid w:val="00134988"/>
    <w:rsid w:val="00140987"/>
    <w:rsid w:val="001451FC"/>
    <w:rsid w:val="00150FF0"/>
    <w:rsid w:val="001D012D"/>
    <w:rsid w:val="001E0026"/>
    <w:rsid w:val="001E15BD"/>
    <w:rsid w:val="002108C2"/>
    <w:rsid w:val="0022597E"/>
    <w:rsid w:val="00233703"/>
    <w:rsid w:val="00235635"/>
    <w:rsid w:val="00235B57"/>
    <w:rsid w:val="00246608"/>
    <w:rsid w:val="0025055C"/>
    <w:rsid w:val="002556DB"/>
    <w:rsid w:val="00295CFD"/>
    <w:rsid w:val="002B15F8"/>
    <w:rsid w:val="002C0DE9"/>
    <w:rsid w:val="002D0211"/>
    <w:rsid w:val="002D5DCC"/>
    <w:rsid w:val="00304831"/>
    <w:rsid w:val="00314F6D"/>
    <w:rsid w:val="00326467"/>
    <w:rsid w:val="0032650F"/>
    <w:rsid w:val="00331231"/>
    <w:rsid w:val="00336CC5"/>
    <w:rsid w:val="00342414"/>
    <w:rsid w:val="003575E5"/>
    <w:rsid w:val="003622A8"/>
    <w:rsid w:val="0039781C"/>
    <w:rsid w:val="003A245E"/>
    <w:rsid w:val="003B4061"/>
    <w:rsid w:val="003D6723"/>
    <w:rsid w:val="003E0DA5"/>
    <w:rsid w:val="004100E6"/>
    <w:rsid w:val="00423604"/>
    <w:rsid w:val="00445A8B"/>
    <w:rsid w:val="004B7402"/>
    <w:rsid w:val="004D3D19"/>
    <w:rsid w:val="004D66E1"/>
    <w:rsid w:val="004D77D0"/>
    <w:rsid w:val="004F6BAF"/>
    <w:rsid w:val="0052011A"/>
    <w:rsid w:val="0052742B"/>
    <w:rsid w:val="00534776"/>
    <w:rsid w:val="00561166"/>
    <w:rsid w:val="00565EE1"/>
    <w:rsid w:val="0059725F"/>
    <w:rsid w:val="005C141D"/>
    <w:rsid w:val="005D071F"/>
    <w:rsid w:val="005E0A0E"/>
    <w:rsid w:val="006161BC"/>
    <w:rsid w:val="006242FA"/>
    <w:rsid w:val="00655151"/>
    <w:rsid w:val="00687FCE"/>
    <w:rsid w:val="006C1374"/>
    <w:rsid w:val="006C1A5D"/>
    <w:rsid w:val="007005D6"/>
    <w:rsid w:val="00700C00"/>
    <w:rsid w:val="00702EFD"/>
    <w:rsid w:val="00733FAE"/>
    <w:rsid w:val="00764354"/>
    <w:rsid w:val="007B5C6E"/>
    <w:rsid w:val="007F0DEA"/>
    <w:rsid w:val="007F6D16"/>
    <w:rsid w:val="00815C8B"/>
    <w:rsid w:val="00872DEE"/>
    <w:rsid w:val="00887CD6"/>
    <w:rsid w:val="008D2D9F"/>
    <w:rsid w:val="008F3C8D"/>
    <w:rsid w:val="00902BAB"/>
    <w:rsid w:val="009039F5"/>
    <w:rsid w:val="00911F17"/>
    <w:rsid w:val="00924B87"/>
    <w:rsid w:val="009534F3"/>
    <w:rsid w:val="0095682A"/>
    <w:rsid w:val="0097183E"/>
    <w:rsid w:val="00981DA4"/>
    <w:rsid w:val="009B5BDA"/>
    <w:rsid w:val="009E12EA"/>
    <w:rsid w:val="009E61F8"/>
    <w:rsid w:val="009F0197"/>
    <w:rsid w:val="00A07295"/>
    <w:rsid w:val="00A07AA1"/>
    <w:rsid w:val="00A20259"/>
    <w:rsid w:val="00A33938"/>
    <w:rsid w:val="00A36365"/>
    <w:rsid w:val="00A40932"/>
    <w:rsid w:val="00A501A7"/>
    <w:rsid w:val="00A51439"/>
    <w:rsid w:val="00A54B7D"/>
    <w:rsid w:val="00A763AE"/>
    <w:rsid w:val="00A85737"/>
    <w:rsid w:val="00A91559"/>
    <w:rsid w:val="00A97FBB"/>
    <w:rsid w:val="00AA17EE"/>
    <w:rsid w:val="00AA220B"/>
    <w:rsid w:val="00AE3A67"/>
    <w:rsid w:val="00AE6CF4"/>
    <w:rsid w:val="00B10316"/>
    <w:rsid w:val="00B11F20"/>
    <w:rsid w:val="00B16604"/>
    <w:rsid w:val="00B400A2"/>
    <w:rsid w:val="00B85DCD"/>
    <w:rsid w:val="00B92162"/>
    <w:rsid w:val="00BB00AF"/>
    <w:rsid w:val="00BC4DC5"/>
    <w:rsid w:val="00C3737D"/>
    <w:rsid w:val="00C37707"/>
    <w:rsid w:val="00C41F54"/>
    <w:rsid w:val="00C51ABF"/>
    <w:rsid w:val="00C62B4C"/>
    <w:rsid w:val="00C74CF0"/>
    <w:rsid w:val="00C75A60"/>
    <w:rsid w:val="00C90356"/>
    <w:rsid w:val="00C92923"/>
    <w:rsid w:val="00C95FC7"/>
    <w:rsid w:val="00CB1493"/>
    <w:rsid w:val="00D05856"/>
    <w:rsid w:val="00D12AFA"/>
    <w:rsid w:val="00D4752A"/>
    <w:rsid w:val="00D65F66"/>
    <w:rsid w:val="00D91D5E"/>
    <w:rsid w:val="00DC3ECE"/>
    <w:rsid w:val="00DC5851"/>
    <w:rsid w:val="00DF3BC1"/>
    <w:rsid w:val="00E06A08"/>
    <w:rsid w:val="00E24FE8"/>
    <w:rsid w:val="00E378A8"/>
    <w:rsid w:val="00E44031"/>
    <w:rsid w:val="00E60241"/>
    <w:rsid w:val="00E734FF"/>
    <w:rsid w:val="00E764D6"/>
    <w:rsid w:val="00E830D5"/>
    <w:rsid w:val="00E87A4E"/>
    <w:rsid w:val="00E87A6D"/>
    <w:rsid w:val="00E9342A"/>
    <w:rsid w:val="00EB50D7"/>
    <w:rsid w:val="00EB6477"/>
    <w:rsid w:val="00EE25A8"/>
    <w:rsid w:val="00EF4C1B"/>
    <w:rsid w:val="00F0536C"/>
    <w:rsid w:val="00F12C8A"/>
    <w:rsid w:val="00F50FEF"/>
    <w:rsid w:val="00F766F1"/>
    <w:rsid w:val="00F85A3D"/>
    <w:rsid w:val="00F87FA7"/>
    <w:rsid w:val="00FA2683"/>
    <w:rsid w:val="00FB36D4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3491C8"/>
  <w15:chartTrackingRefBased/>
  <w15:docId w15:val="{0CACF6FE-F82B-4D3C-A16F-E3C1DC2B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1FC"/>
    <w:pPr>
      <w:spacing w:after="200" w:line="276" w:lineRule="auto"/>
    </w:pPr>
  </w:style>
  <w:style w:type="paragraph" w:styleId="Rubrik1">
    <w:name w:val="heading 1"/>
    <w:next w:val="Brdtext"/>
    <w:link w:val="Rubrik1Char"/>
    <w:uiPriority w:val="5"/>
    <w:qFormat/>
    <w:rsid w:val="00AA17EE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AA17EE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AA17EE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97183E"/>
    <w:pPr>
      <w:spacing w:after="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97183E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AA17EE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AA17EE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AA17EE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AA17EE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AA17EE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AA17EE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AA17EE"/>
    <w:rPr>
      <w:rFonts w:asciiTheme="majorHAnsi" w:eastAsiaTheme="majorEastAsia" w:hAnsiTheme="majorHAnsi" w:cstheme="majorBidi"/>
      <w:b/>
      <w:kern w:val="28"/>
      <w:sz w:val="5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  <w:style w:type="paragraph" w:styleId="Normalwebb">
    <w:name w:val="Normal (Web)"/>
    <w:basedOn w:val="Normal"/>
    <w:uiPriority w:val="99"/>
    <w:semiHidden/>
    <w:unhideWhenUsed/>
    <w:rsid w:val="00B92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733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FAE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A07AA1"/>
    <w:rPr>
      <w:b/>
      <w:bCs/>
    </w:rPr>
  </w:style>
  <w:style w:type="paragraph" w:customStyle="1" w:styleId="Allmntstyckeformat">
    <w:name w:val="[Allmänt styckeformat]"/>
    <w:basedOn w:val="Normal"/>
    <w:uiPriority w:val="99"/>
    <w:rsid w:val="00FA26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1">
    <w:name w:val="• H1"/>
    <w:basedOn w:val="Allmntstyckeformat"/>
    <w:uiPriority w:val="99"/>
    <w:rsid w:val="00FA2683"/>
    <w:pPr>
      <w:spacing w:after="113" w:line="500" w:lineRule="atLeast"/>
    </w:pPr>
    <w:rPr>
      <w:rFonts w:ascii="Paralucent Condensed Bd" w:hAnsi="Paralucent Condensed Bd" w:cs="Paralucent Condensed Bd"/>
      <w:b/>
      <w:bCs/>
      <w:color w:val="51AE32"/>
      <w:sz w:val="60"/>
      <w:szCs w:val="60"/>
    </w:rPr>
  </w:style>
  <w:style w:type="paragraph" w:customStyle="1" w:styleId="H2">
    <w:name w:val="• H2"/>
    <w:basedOn w:val="Normal"/>
    <w:uiPriority w:val="99"/>
    <w:rsid w:val="00FA2683"/>
    <w:pPr>
      <w:tabs>
        <w:tab w:val="left" w:pos="3402"/>
        <w:tab w:val="left" w:pos="4535"/>
      </w:tabs>
      <w:autoSpaceDE w:val="0"/>
      <w:autoSpaceDN w:val="0"/>
      <w:adjustRightInd w:val="0"/>
      <w:spacing w:before="283" w:after="57" w:line="320" w:lineRule="atLeast"/>
      <w:textAlignment w:val="center"/>
    </w:pPr>
    <w:rPr>
      <w:rFonts w:ascii="Paralucent Condensed Bd" w:hAnsi="Paralucent Condensed Bd" w:cs="Paralucent Condensed B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UnionensMallpaket\F&#246;rtroendevalda\Uppf&#246;ljningssamtal%20APO.dotx" TargetMode="External"/></Relationships>
</file>

<file path=word/theme/theme1.xml><?xml version="1.0" encoding="utf-8"?>
<a:theme xmlns:a="http://schemas.openxmlformats.org/drawingml/2006/main" name="Unionen Word">
  <a:themeElements>
    <a:clrScheme name="Unionen 2021">
      <a:dk1>
        <a:srgbClr val="000000"/>
      </a:dk1>
      <a:lt1>
        <a:srgbClr val="FFFFFF"/>
      </a:lt1>
      <a:dk2>
        <a:srgbClr val="17A624"/>
      </a:dk2>
      <a:lt2>
        <a:srgbClr val="E2E0DE"/>
      </a:lt2>
      <a:accent1>
        <a:srgbClr val="49A0A2"/>
      </a:accent1>
      <a:accent2>
        <a:srgbClr val="E97407"/>
      </a:accent2>
      <a:accent3>
        <a:srgbClr val="A05498"/>
      </a:accent3>
      <a:accent4>
        <a:srgbClr val="CD301E"/>
      </a:accent4>
      <a:accent5>
        <a:srgbClr val="5D3D14"/>
      </a:accent5>
      <a:accent6>
        <a:srgbClr val="959593"/>
      </a:accent6>
      <a:hlink>
        <a:srgbClr val="120F0F"/>
      </a:hlink>
      <a:folHlink>
        <a:srgbClr val="120F0F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C2C008FE0343488F4EF0979EB9BD5E" ma:contentTypeVersion="13" ma:contentTypeDescription="Skapa ett nytt dokument." ma:contentTypeScope="" ma:versionID="109e5db135928767f0f8566acd6ef744">
  <xsd:schema xmlns:xsd="http://www.w3.org/2001/XMLSchema" xmlns:xs="http://www.w3.org/2001/XMLSchema" xmlns:p="http://schemas.microsoft.com/office/2006/metadata/properties" xmlns:ns2="8957af7a-8a71-4af4-ad1a-be008f632d95" xmlns:ns3="decbae67-e37b-4413-9889-03b07665a6cb" targetNamespace="http://schemas.microsoft.com/office/2006/metadata/properties" ma:root="true" ma:fieldsID="f7a7aca4cf955ba5aa3da26d774e06c1" ns2:_="" ns3:_="">
    <xsd:import namespace="8957af7a-8a71-4af4-ad1a-be008f632d95"/>
    <xsd:import namespace="decbae67-e37b-4413-9889-03b07665a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7af7a-8a71-4af4-ad1a-be008f632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bae67-e37b-4413-9889-03b07665a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9AA39-6969-4021-BE7E-25F3E5D0E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7af7a-8a71-4af4-ad1a-be008f632d95"/>
    <ds:schemaRef ds:uri="decbae67-e37b-4413-9889-03b07665a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55FE-FF69-4F55-AE31-43F4B7BB7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4A025D-3340-4EE3-A0F0-256B8EE03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48C4AD-7F9E-46B7-B0A5-706E6AB7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Uppföljningssamtal APO.dotx</Template>
  <TotalTime>144</TotalTime>
  <Pages>1</Pages>
  <Words>182</Words>
  <Characters>1082</Characters>
  <Application>Microsoft Office Word</Application>
  <DocSecurity>0</DocSecurity>
  <Lines>44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Uppföljningssamtal APO</vt:lpstr>
    </vt:vector>
  </TitlesOfParts>
  <Company>Hewlett-Packard Company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för val av regionrådsombud (mall)</dc:title>
  <dc:subject/>
  <dc:creator>Madsen Linda</dc:creator>
  <cp:keywords>Unionen Utvecklingssamtal</cp:keywords>
  <dc:description/>
  <cp:lastModifiedBy>Madsen Linda</cp:lastModifiedBy>
  <cp:revision>43</cp:revision>
  <cp:lastPrinted>2016-02-17T13:22:00Z</cp:lastPrinted>
  <dcterms:created xsi:type="dcterms:W3CDTF">2022-02-02T14:45:00Z</dcterms:created>
  <dcterms:modified xsi:type="dcterms:W3CDTF">2022-02-10T16:37:00Z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0x010100A1C2C008FE0343488F4EF0979EB9BD5E</vt:lpwstr>
  </property>
</Properties>
</file>