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92942" w14:textId="58AE4194" w:rsidR="00F10E7A" w:rsidRPr="007B32E9" w:rsidRDefault="00253FEF" w:rsidP="005058C7">
      <w:pPr>
        <w:pStyle w:val="Brdtext"/>
        <w:rPr>
          <w:b/>
        </w:rPr>
      </w:pPr>
      <w:r w:rsidRPr="003604E5">
        <w:rPr>
          <w:b/>
        </w:rPr>
        <w:t>Redig</w:t>
      </w:r>
      <w:r w:rsidR="00926B49" w:rsidRPr="003604E5">
        <w:rPr>
          <w:b/>
        </w:rPr>
        <w:t xml:space="preserve">era mallen så att det passar ert </w:t>
      </w:r>
      <w:r w:rsidRPr="003604E5">
        <w:rPr>
          <w:b/>
        </w:rPr>
        <w:t xml:space="preserve">möte </w:t>
      </w:r>
      <w:r w:rsidR="00926B49" w:rsidRPr="003604E5">
        <w:rPr>
          <w:b/>
        </w:rPr>
        <w:t>och er dagordning</w:t>
      </w:r>
      <w:r w:rsidR="003604E5">
        <w:rPr>
          <w:b/>
        </w:rPr>
        <w:br/>
      </w:r>
      <w:r w:rsidR="00926B49" w:rsidRPr="007B32E9">
        <w:t xml:space="preserve">Protokollet </w:t>
      </w:r>
      <w:r w:rsidR="00175FF4" w:rsidRPr="007B32E9">
        <w:t>ska skickas</w:t>
      </w:r>
      <w:r w:rsidR="00926B49" w:rsidRPr="007B32E9">
        <w:t xml:space="preserve"> till er</w:t>
      </w:r>
      <w:r w:rsidR="00175FF4" w:rsidRPr="007B32E9">
        <w:t>t</w:t>
      </w:r>
      <w:r w:rsidR="00926B49" w:rsidRPr="007B32E9">
        <w:t xml:space="preserve"> </w:t>
      </w:r>
      <w:hyperlink r:id="rId11" w:history="1">
        <w:r w:rsidR="00926B49" w:rsidRPr="007B32E9">
          <w:rPr>
            <w:rStyle w:val="Hyperlnk"/>
            <w:rFonts w:ascii="Minion Pro" w:hAnsi="Minion Pro"/>
            <w:sz w:val="22"/>
          </w:rPr>
          <w:t>regionkontor</w:t>
        </w:r>
      </w:hyperlink>
      <w:r w:rsidR="00F10E7A" w:rsidRPr="007B32E9">
        <w:t xml:space="preserve"> senast en månad efter mötet.</w:t>
      </w:r>
      <w:r w:rsidR="00926B49" w:rsidRPr="007B32E9">
        <w:t xml:space="preserve">  </w:t>
      </w:r>
      <w:r w:rsidR="00F10E7A" w:rsidRPr="007B32E9">
        <w:br/>
        <w:t xml:space="preserve">Meddela </w:t>
      </w:r>
      <w:r w:rsidR="007B32E9" w:rsidRPr="007B32E9">
        <w:t xml:space="preserve">också vem som valts, </w:t>
      </w:r>
      <w:r w:rsidR="00F10E7A" w:rsidRPr="007B32E9">
        <w:t xml:space="preserve">direkt på unionen.se eller använd </w:t>
      </w:r>
      <w:r w:rsidR="00372D61" w:rsidRPr="007B32E9">
        <w:br/>
      </w:r>
      <w:r w:rsidR="00F10E7A" w:rsidRPr="007B32E9">
        <w:t xml:space="preserve">registreringsformuläret längst bak. </w:t>
      </w:r>
    </w:p>
    <w:p w14:paraId="64A089A3" w14:textId="77777777" w:rsidR="00253FEF" w:rsidRPr="00175FF4" w:rsidRDefault="00175FF4" w:rsidP="005058C7">
      <w:pPr>
        <w:pStyle w:val="Brdtext"/>
        <w:rPr>
          <w:b/>
        </w:rPr>
      </w:pPr>
      <w:r w:rsidRPr="007B32E9">
        <w:t>Lycka till!</w:t>
      </w:r>
      <w:r w:rsidR="00926B49">
        <w:rPr>
          <w:rFonts w:ascii="Paralucent Condensed Lt" w:hAnsi="Paralucent Condensed Lt"/>
          <w:sz w:val="28"/>
          <w:szCs w:val="28"/>
        </w:rPr>
        <w:t xml:space="preserve"> </w:t>
      </w:r>
      <w:r w:rsidR="00253FEF">
        <w:rPr>
          <w:rFonts w:ascii="Paralucent Condensed Lt" w:hAnsi="Paralucent Condensed Lt"/>
          <w:sz w:val="36"/>
          <w:szCs w:val="36"/>
        </w:rPr>
        <w:br/>
      </w:r>
    </w:p>
    <w:sdt>
      <w:sdtPr>
        <w:rPr>
          <w:rFonts w:asciiTheme="minorHAnsi" w:hAnsiTheme="minorHAnsi" w:cstheme="minorBidi"/>
          <w:sz w:val="24"/>
          <w:szCs w:val="22"/>
        </w:rPr>
        <w:id w:val="749477209"/>
        <w:lock w:val="contentLocked"/>
        <w:placeholder>
          <w:docPart w:val="6F7D70DFCCED4180B2EBF3DD18CE1B76"/>
        </w:placeholder>
        <w:group/>
      </w:sdtPr>
      <w:sdtEndPr/>
      <w:sdtContent>
        <w:tbl>
          <w:tblPr>
            <w:tblStyle w:val="Tabellrutnt"/>
            <w:tblpPr w:leftFromText="141" w:rightFromText="141" w:vertAnchor="page" w:horzAnchor="margin" w:tblpY="4846"/>
            <w:tblW w:w="9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1417"/>
            <w:gridCol w:w="3402"/>
          </w:tblGrid>
          <w:tr w:rsidR="00253FEF" w:rsidRPr="002530A0" w14:paraId="10838638" w14:textId="77777777" w:rsidTr="00253FEF">
            <w:trPr>
              <w:trHeight w:hRule="exact" w:val="198"/>
            </w:trPr>
            <w:tc>
              <w:tcPr>
                <w:tcW w:w="5102" w:type="dxa"/>
              </w:tcPr>
              <w:p w14:paraId="7DCD290C" w14:textId="77777777" w:rsidR="00253FEF" w:rsidRPr="002530A0" w:rsidRDefault="00253FEF" w:rsidP="00253FEF">
                <w:pPr>
                  <w:pStyle w:val="Ledtexter"/>
                </w:pPr>
              </w:p>
            </w:tc>
            <w:tc>
              <w:tcPr>
                <w:tcW w:w="1417" w:type="dxa"/>
              </w:tcPr>
              <w:p w14:paraId="42ACB4B5" w14:textId="77777777" w:rsidR="00253FEF" w:rsidRPr="002530A0" w:rsidRDefault="00253FEF" w:rsidP="00253FEF">
                <w:pPr>
                  <w:pStyle w:val="Ledtexter"/>
                </w:pPr>
                <w:r w:rsidRPr="002530A0">
                  <w:t>Datum</w:t>
                </w:r>
              </w:p>
            </w:tc>
            <w:tc>
              <w:tcPr>
                <w:tcW w:w="3402" w:type="dxa"/>
              </w:tcPr>
              <w:p w14:paraId="769D6DA0" w14:textId="77777777" w:rsidR="00253FEF" w:rsidRPr="002530A0" w:rsidRDefault="00253FEF" w:rsidP="00253FEF">
                <w:pPr>
                  <w:pStyle w:val="Ledtexter"/>
                </w:pPr>
                <w:r>
                  <w:t>Plats</w:t>
                </w:r>
              </w:p>
            </w:tc>
          </w:tr>
          <w:tr w:rsidR="00253FEF" w:rsidRPr="002530A0" w14:paraId="789328B3" w14:textId="77777777" w:rsidTr="00253FEF">
            <w:trPr>
              <w:trHeight w:hRule="exact" w:val="198"/>
            </w:trPr>
            <w:tc>
              <w:tcPr>
                <w:tcW w:w="5102" w:type="dxa"/>
              </w:tcPr>
              <w:p w14:paraId="20C0C5D2" w14:textId="77777777" w:rsidR="00253FEF" w:rsidRDefault="00253FEF" w:rsidP="00253FEF">
                <w:pPr>
                  <w:pStyle w:val="Ledtexter"/>
                  <w:rPr>
                    <w:rFonts w:asciiTheme="minorHAnsi" w:hAnsiTheme="minorHAnsi" w:cstheme="minorBidi"/>
                    <w:sz w:val="24"/>
                    <w:szCs w:val="22"/>
                  </w:rPr>
                </w:pPr>
              </w:p>
            </w:tc>
            <w:tc>
              <w:tcPr>
                <w:tcW w:w="1417" w:type="dxa"/>
              </w:tcPr>
              <w:p w14:paraId="1E71DAF7" w14:textId="77777777" w:rsidR="00253FEF" w:rsidRPr="002530A0" w:rsidRDefault="00253FEF" w:rsidP="00253FEF">
                <w:pPr>
                  <w:pStyle w:val="Ledtexter"/>
                </w:pPr>
              </w:p>
            </w:tc>
            <w:tc>
              <w:tcPr>
                <w:tcW w:w="3402" w:type="dxa"/>
              </w:tcPr>
              <w:p w14:paraId="10E9E8C3" w14:textId="77777777" w:rsidR="00253FEF" w:rsidRDefault="00253FEF" w:rsidP="00253FEF">
                <w:pPr>
                  <w:pStyle w:val="Ledtexter"/>
                </w:pPr>
              </w:p>
            </w:tc>
          </w:tr>
          <w:tr w:rsidR="00253FEF" w14:paraId="00129F87" w14:textId="77777777" w:rsidTr="00253FEF">
            <w:tc>
              <w:tcPr>
                <w:tcW w:w="5102" w:type="dxa"/>
              </w:tcPr>
              <w:p w14:paraId="408D4D25" w14:textId="77777777" w:rsidR="00253FEF" w:rsidRDefault="00253FEF" w:rsidP="00253FEF"/>
            </w:tc>
            <w:sdt>
              <w:sdtPr>
                <w:tag w:val="Publiceringsdatum"/>
                <w:id w:val="169299407"/>
                <w:placeholder>
                  <w:docPart w:val="1CE1279C45BB4DF38DE484321A6D20EE"/>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tc>
                  <w:tcPr>
                    <w:tcW w:w="1417" w:type="dxa"/>
                  </w:tcPr>
                  <w:p w14:paraId="07D5507F" w14:textId="77777777" w:rsidR="00253FEF" w:rsidRDefault="00253FEF" w:rsidP="00253FEF">
                    <w:r>
                      <w:rPr>
                        <w:rStyle w:val="Platshllartext"/>
                      </w:rPr>
                      <w:t>Ange datum</w:t>
                    </w:r>
                  </w:p>
                </w:tc>
              </w:sdtContent>
            </w:sdt>
            <w:sdt>
              <w:sdtPr>
                <w:id w:val="-646894705"/>
                <w:placeholder>
                  <w:docPart w:val="D09A518CE51D4BC396D164CC43B38253"/>
                </w:placeholder>
                <w:showingPlcHdr/>
                <w:text/>
              </w:sdtPr>
              <w:sdtEndPr/>
              <w:sdtContent>
                <w:tc>
                  <w:tcPr>
                    <w:tcW w:w="3402" w:type="dxa"/>
                  </w:tcPr>
                  <w:p w14:paraId="1D7DD9A0" w14:textId="77777777" w:rsidR="00253FEF" w:rsidRDefault="00253FEF" w:rsidP="00253FEF">
                    <w:r>
                      <w:rPr>
                        <w:rStyle w:val="Platshllartext"/>
                      </w:rPr>
                      <w:t>Ange plats</w:t>
                    </w:r>
                  </w:p>
                </w:tc>
              </w:sdtContent>
            </w:sdt>
          </w:tr>
          <w:tr w:rsidR="00253FEF" w14:paraId="32CCC952" w14:textId="77777777" w:rsidTr="00253FEF">
            <w:trPr>
              <w:trHeight w:val="567"/>
            </w:trPr>
            <w:tc>
              <w:tcPr>
                <w:tcW w:w="5102" w:type="dxa"/>
              </w:tcPr>
              <w:p w14:paraId="657EADB2" w14:textId="77777777" w:rsidR="00253FEF" w:rsidRDefault="00253FEF" w:rsidP="00253FEF"/>
            </w:tc>
            <w:tc>
              <w:tcPr>
                <w:tcW w:w="1417" w:type="dxa"/>
              </w:tcPr>
              <w:p w14:paraId="47DA7396" w14:textId="77777777" w:rsidR="00253FEF" w:rsidRDefault="00253FEF" w:rsidP="00253FEF"/>
            </w:tc>
            <w:tc>
              <w:tcPr>
                <w:tcW w:w="3402" w:type="dxa"/>
              </w:tcPr>
              <w:p w14:paraId="22911484" w14:textId="77777777" w:rsidR="00253FEF" w:rsidRDefault="00986FD1" w:rsidP="00253FEF"/>
            </w:tc>
          </w:tr>
        </w:tbl>
      </w:sdtContent>
    </w:sdt>
    <w:p w14:paraId="75541F8F" w14:textId="77777777" w:rsidR="00926B49" w:rsidRDefault="00926B49" w:rsidP="00253FEF">
      <w:pPr>
        <w:pStyle w:val="Brdtext"/>
      </w:pPr>
    </w:p>
    <w:p w14:paraId="374BA9CF" w14:textId="77777777" w:rsidR="00926B49" w:rsidRPr="00926B49" w:rsidRDefault="00926B49" w:rsidP="00926B49"/>
    <w:p w14:paraId="6CBE4396" w14:textId="77777777" w:rsidR="00926B49" w:rsidRDefault="00926B49" w:rsidP="00926B49"/>
    <w:p w14:paraId="5A33C614" w14:textId="77777777" w:rsidR="00253FEF" w:rsidRPr="00926B49" w:rsidRDefault="00175FF4" w:rsidP="00926B49">
      <w:pPr>
        <w:rPr>
          <w:rFonts w:asciiTheme="majorHAnsi" w:hAnsiTheme="majorHAnsi" w:cstheme="majorHAnsi"/>
          <w:b/>
          <w:sz w:val="28"/>
          <w:szCs w:val="28"/>
        </w:rPr>
      </w:pPr>
      <w:r>
        <w:rPr>
          <w:rFonts w:asciiTheme="majorHAnsi" w:hAnsiTheme="majorHAnsi" w:cstheme="majorHAnsi"/>
          <w:b/>
          <w:sz w:val="28"/>
          <w:szCs w:val="28"/>
        </w:rPr>
        <w:t xml:space="preserve">Protokoll </w:t>
      </w:r>
      <w:r w:rsidR="00372D61">
        <w:rPr>
          <w:rFonts w:asciiTheme="majorHAnsi" w:hAnsiTheme="majorHAnsi" w:cstheme="majorHAnsi"/>
          <w:b/>
          <w:sz w:val="28"/>
          <w:szCs w:val="28"/>
        </w:rPr>
        <w:t>–</w:t>
      </w:r>
      <w:r>
        <w:rPr>
          <w:rFonts w:asciiTheme="majorHAnsi" w:hAnsiTheme="majorHAnsi" w:cstheme="majorHAnsi"/>
          <w:b/>
          <w:sz w:val="28"/>
          <w:szCs w:val="28"/>
        </w:rPr>
        <w:t xml:space="preserve"> medlemsmöte</w:t>
      </w:r>
      <w:r w:rsidR="00372D61">
        <w:rPr>
          <w:rFonts w:asciiTheme="majorHAnsi" w:hAnsiTheme="majorHAnsi" w:cstheme="majorHAnsi"/>
          <w:b/>
          <w:sz w:val="28"/>
          <w:szCs w:val="28"/>
        </w:rPr>
        <w:t xml:space="preserve"> och val av arbetsplatsombud</w:t>
      </w:r>
    </w:p>
    <w:tbl>
      <w:tblPr>
        <w:tblStyle w:val="Tabellrutnt"/>
        <w:tblW w:w="9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198" w:type="dxa"/>
          <w:right w:w="142" w:type="dxa"/>
        </w:tblCellMar>
        <w:tblLook w:val="04A0" w:firstRow="1" w:lastRow="0" w:firstColumn="1" w:lastColumn="0" w:noHBand="0" w:noVBand="1"/>
      </w:tblPr>
      <w:tblGrid>
        <w:gridCol w:w="2552"/>
        <w:gridCol w:w="6490"/>
      </w:tblGrid>
      <w:tr w:rsidR="00803917" w:rsidRPr="00A77F3C" w14:paraId="50654C4B" w14:textId="77777777" w:rsidTr="005C6DFD">
        <w:tc>
          <w:tcPr>
            <w:tcW w:w="2552" w:type="dxa"/>
            <w:tcMar>
              <w:top w:w="198" w:type="dxa"/>
            </w:tcMar>
          </w:tcPr>
          <w:p w14:paraId="0F42DF62" w14:textId="77777777" w:rsidR="00175FF4" w:rsidRDefault="00175FF4" w:rsidP="00ED71E5">
            <w:pPr>
              <w:pStyle w:val="Brdtext"/>
              <w:rPr>
                <w:b/>
              </w:rPr>
            </w:pPr>
          </w:p>
          <w:p w14:paraId="13807E95" w14:textId="77777777" w:rsidR="00803917" w:rsidRPr="00ED71E5" w:rsidRDefault="00803917" w:rsidP="002D504C">
            <w:pPr>
              <w:pStyle w:val="Brdtext"/>
              <w:ind w:right="1139"/>
              <w:rPr>
                <w:b/>
              </w:rPr>
            </w:pPr>
            <w:r w:rsidRPr="00ED71E5">
              <w:rPr>
                <w:b/>
              </w:rPr>
              <w:t>Närvarande</w:t>
            </w:r>
            <w:r w:rsidR="00926B49">
              <w:t xml:space="preserve"> </w:t>
            </w:r>
            <w:sdt>
              <w:sdtPr>
                <w:id w:val="-1158769996"/>
                <w:placeholder>
                  <w:docPart w:val="EBA75C49525649F4BD8EC9DE71598F62"/>
                </w:placeholder>
                <w:temporary/>
                <w:showingPlcHdr/>
                <w:text/>
              </w:sdtPr>
              <w:sdtEndPr/>
              <w:sdtContent>
                <w:r w:rsidR="00926B49">
                  <w:rPr>
                    <w:rStyle w:val="Platshllartext"/>
                  </w:rPr>
                  <w:t>A</w:t>
                </w:r>
                <w:r w:rsidR="00926B49" w:rsidRPr="009C5A21">
                  <w:rPr>
                    <w:rStyle w:val="Platshllartext"/>
                  </w:rPr>
                  <w:t xml:space="preserve">nge </w:t>
                </w:r>
                <w:r w:rsidR="00926B49">
                  <w:rPr>
                    <w:rStyle w:val="Platshllartext"/>
                  </w:rPr>
                  <w:t>namn</w:t>
                </w:r>
              </w:sdtContent>
            </w:sdt>
          </w:p>
        </w:tc>
        <w:tc>
          <w:tcPr>
            <w:tcW w:w="6490" w:type="dxa"/>
            <w:tcMar>
              <w:top w:w="198" w:type="dxa"/>
            </w:tcMar>
          </w:tcPr>
          <w:p w14:paraId="4384D4A6" w14:textId="77777777" w:rsidR="00803917" w:rsidRDefault="00803917" w:rsidP="00926B49">
            <w:pPr>
              <w:pStyle w:val="Brdtext"/>
              <w:ind w:left="3543"/>
            </w:pPr>
          </w:p>
          <w:p w14:paraId="59DEB8D3" w14:textId="77777777" w:rsidR="00803917" w:rsidRPr="007C3C97" w:rsidRDefault="00803917" w:rsidP="00926B49">
            <w:pPr>
              <w:pStyle w:val="Brdtext"/>
              <w:tabs>
                <w:tab w:val="left" w:pos="495"/>
              </w:tabs>
            </w:pPr>
          </w:p>
        </w:tc>
      </w:tr>
      <w:tr w:rsidR="00903D87" w:rsidRPr="00A77F3C" w14:paraId="31FE9AE7" w14:textId="77777777" w:rsidTr="005C6DFD">
        <w:tc>
          <w:tcPr>
            <w:tcW w:w="2552" w:type="dxa"/>
          </w:tcPr>
          <w:p w14:paraId="592CCAB0" w14:textId="77777777" w:rsidR="00480A51" w:rsidRDefault="00480A51" w:rsidP="00B4107E">
            <w:pPr>
              <w:pStyle w:val="Protokollnr"/>
            </w:pPr>
          </w:p>
          <w:p w14:paraId="26689BEE" w14:textId="77777777" w:rsidR="00903D87" w:rsidRPr="00903D87" w:rsidRDefault="00903D87" w:rsidP="00480A51">
            <w:pPr>
              <w:pStyle w:val="Beslutsrubrik"/>
            </w:pPr>
            <w:r>
              <w:t>Mötets öppnande</w:t>
            </w:r>
          </w:p>
        </w:tc>
        <w:tc>
          <w:tcPr>
            <w:tcW w:w="6490" w:type="dxa"/>
          </w:tcPr>
          <w:p w14:paraId="1632B2B6" w14:textId="77777777" w:rsidR="00903D87" w:rsidRDefault="00986FD1" w:rsidP="00480A51">
            <w:pPr>
              <w:pStyle w:val="Protokolltext"/>
            </w:pPr>
            <w:sdt>
              <w:sdtPr>
                <w:id w:val="-644970891"/>
                <w:placeholder>
                  <w:docPart w:val="EC762A43F4BB4BFBABDB7A21C256063D"/>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rPr>
                <w:rFonts w:eastAsia="Times New Roman"/>
                <w:shd w:val="solid" w:color="FFFFFF" w:fill="FFFFFF"/>
              </w:rPr>
              <w:t xml:space="preserve"> </w:t>
            </w:r>
            <w:r w:rsidR="00903D87" w:rsidRPr="00BF4FFD">
              <w:rPr>
                <w:rStyle w:val="BrdtextChar"/>
              </w:rPr>
              <w:t>hälsade alla välkomna och förklarade mötet för öppnat.</w:t>
            </w:r>
          </w:p>
        </w:tc>
      </w:tr>
      <w:tr w:rsidR="00ED71E5" w:rsidRPr="00A77F3C" w14:paraId="4B2D702C" w14:textId="77777777" w:rsidTr="005C6DFD">
        <w:tc>
          <w:tcPr>
            <w:tcW w:w="2552" w:type="dxa"/>
          </w:tcPr>
          <w:p w14:paraId="0F895EE5" w14:textId="77777777" w:rsidR="00ED71E5" w:rsidRDefault="00ED71E5" w:rsidP="00EA62B2">
            <w:pPr>
              <w:pStyle w:val="Protokollnr"/>
            </w:pPr>
          </w:p>
          <w:p w14:paraId="240A3BE7" w14:textId="5B921B52" w:rsidR="00ED71E5" w:rsidRPr="00903D87" w:rsidRDefault="00ED71E5" w:rsidP="00EA62B2">
            <w:pPr>
              <w:pStyle w:val="Beslutsrubrik"/>
            </w:pPr>
            <w:r>
              <w:t xml:space="preserve">Mötets behöriga </w:t>
            </w:r>
            <w:r w:rsidR="00083451">
              <w:t>kallande</w:t>
            </w:r>
          </w:p>
        </w:tc>
        <w:tc>
          <w:tcPr>
            <w:tcW w:w="6490" w:type="dxa"/>
          </w:tcPr>
          <w:p w14:paraId="37A8D60C" w14:textId="36CFEA43" w:rsidR="00595FA9" w:rsidRDefault="00ED71E5" w:rsidP="00595FA9">
            <w:pPr>
              <w:pStyle w:val="att"/>
              <w:numPr>
                <w:ilvl w:val="0"/>
                <w:numId w:val="0"/>
              </w:numPr>
              <w:ind w:left="567" w:hanging="567"/>
            </w:pPr>
            <w:r>
              <w:t>Kallelse skickades ut till alla medlemmar den</w:t>
            </w:r>
            <w:r w:rsidR="006D53CA">
              <w:t xml:space="preserve"> </w:t>
            </w:r>
            <w:sdt>
              <w:sdtPr>
                <w:id w:val="-2024317114"/>
                <w:placeholder>
                  <w:docPart w:val="51075167A1B54B03B4FD4E862172E824"/>
                </w:placeholder>
                <w:showingPlcHdr/>
                <w:date>
                  <w:dateFormat w:val="yyyy-MM-dd"/>
                  <w:lid w:val="sv-SE"/>
                  <w:storeMappedDataAs w:val="dateTime"/>
                  <w:calendar w:val="gregorian"/>
                </w:date>
              </w:sdtPr>
              <w:sdtEndPr/>
              <w:sdtContent>
                <w:r w:rsidR="006D53CA">
                  <w:rPr>
                    <w:rStyle w:val="Platshllartext"/>
                  </w:rPr>
                  <w:t>Ange datum</w:t>
                </w:r>
              </w:sdtContent>
            </w:sdt>
          </w:p>
          <w:p w14:paraId="63286EFC" w14:textId="77777777" w:rsidR="00ED71E5" w:rsidRDefault="00ED71E5" w:rsidP="00595FA9">
            <w:pPr>
              <w:pStyle w:val="att"/>
              <w:numPr>
                <w:ilvl w:val="0"/>
                <w:numId w:val="0"/>
              </w:numPr>
              <w:ind w:left="567" w:hanging="567"/>
            </w:pPr>
            <w:r>
              <w:t>Medlemsmötet beslutar</w:t>
            </w:r>
          </w:p>
          <w:p w14:paraId="2136B794" w14:textId="77777777" w:rsidR="00ED71E5" w:rsidRPr="00ED71E5" w:rsidRDefault="00ED71E5" w:rsidP="00595FA9">
            <w:pPr>
              <w:pStyle w:val="att"/>
              <w:rPr>
                <w:rFonts w:eastAsiaTheme="minorHAnsi"/>
                <w:shd w:val="clear" w:color="auto" w:fill="auto"/>
              </w:rPr>
            </w:pPr>
            <w:r>
              <w:t>medlemsmötet är behörigt utlyst</w:t>
            </w:r>
          </w:p>
        </w:tc>
      </w:tr>
      <w:tr w:rsidR="00903D87" w:rsidRPr="00A77F3C" w14:paraId="3B11092C" w14:textId="77777777" w:rsidTr="005C6DFD">
        <w:tc>
          <w:tcPr>
            <w:tcW w:w="2552" w:type="dxa"/>
          </w:tcPr>
          <w:p w14:paraId="06AB74FD" w14:textId="77777777" w:rsidR="00480A51" w:rsidRDefault="00480A51" w:rsidP="00903D87">
            <w:pPr>
              <w:pStyle w:val="Protokollnr"/>
            </w:pPr>
          </w:p>
          <w:p w14:paraId="7AB3B04D" w14:textId="77777777" w:rsidR="00385201" w:rsidRPr="00385201" w:rsidRDefault="00A265EA" w:rsidP="00902814">
            <w:pPr>
              <w:pStyle w:val="Beslutsrubrik"/>
            </w:pPr>
            <w:r>
              <w:t>Val av mötes-funktionärer</w:t>
            </w:r>
          </w:p>
        </w:tc>
        <w:tc>
          <w:tcPr>
            <w:tcW w:w="6490" w:type="dxa"/>
          </w:tcPr>
          <w:p w14:paraId="5A7F621F" w14:textId="77777777" w:rsidR="00903D87" w:rsidRPr="00BF4FFD" w:rsidRDefault="00385201" w:rsidP="00902814">
            <w:pPr>
              <w:pStyle w:val="Numreradlista"/>
              <w:spacing w:before="300"/>
              <w:ind w:left="357" w:hanging="357"/>
              <w:rPr>
                <w:rFonts w:eastAsia="Times New Roman"/>
                <w:shd w:val="solid" w:color="FFFFFF" w:fill="FFFFFF"/>
              </w:rPr>
            </w:pPr>
            <w:r>
              <w:rPr>
                <w:rFonts w:eastAsia="Times New Roman"/>
                <w:iCs/>
                <w:shd w:val="solid" w:color="FFFFFF" w:fill="FFFFFF"/>
              </w:rPr>
              <w:t>Medlemsmötet beslutar</w:t>
            </w:r>
            <w:r w:rsidR="00903D87" w:rsidRPr="00903D87">
              <w:rPr>
                <w:rFonts w:eastAsia="Times New Roman"/>
                <w:iCs/>
                <w:shd w:val="solid" w:color="FFFFFF" w:fill="FFFFFF"/>
              </w:rPr>
              <w:t xml:space="preserve"> att</w:t>
            </w:r>
            <w:r w:rsidR="00903D87" w:rsidRPr="00903D87">
              <w:rPr>
                <w:rFonts w:eastAsia="Times New Roman"/>
                <w:shd w:val="solid" w:color="FFFFFF" w:fill="FFFFFF"/>
              </w:rPr>
              <w:t xml:space="preserve"> välja</w:t>
            </w:r>
            <w:r w:rsidR="00480A51">
              <w:rPr>
                <w:rFonts w:eastAsia="Times New Roman"/>
                <w:shd w:val="solid" w:color="FFFFFF" w:fill="FFFFFF"/>
              </w:rPr>
              <w:t xml:space="preserve"> </w:t>
            </w:r>
            <w:sdt>
              <w:sdtPr>
                <w:id w:val="-2111123210"/>
                <w:placeholder>
                  <w:docPart w:val="E2E61DB531A6414A992667BC5E8F1A0C"/>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A64F6A">
              <w:rPr>
                <w:rFonts w:eastAsia="Times New Roman"/>
                <w:shd w:val="solid" w:color="FFFFFF" w:fill="FFFFFF"/>
              </w:rPr>
              <w:t>till mötesordförande</w:t>
            </w:r>
          </w:p>
          <w:p w14:paraId="63E42BAE" w14:textId="77777777" w:rsidR="00903D87" w:rsidRPr="00BF4FFD" w:rsidRDefault="00385201" w:rsidP="00480A51">
            <w:pPr>
              <w:pStyle w:val="Numreradlista"/>
              <w:rPr>
                <w:rFonts w:eastAsia="Times New Roman"/>
                <w:shd w:val="solid" w:color="FFFFFF" w:fill="FFFFFF"/>
              </w:rPr>
            </w:pPr>
            <w:r>
              <w:rPr>
                <w:rFonts w:eastAsia="Times New Roman"/>
                <w:iCs/>
                <w:shd w:val="solid" w:color="FFFFFF" w:fill="FFFFFF"/>
              </w:rPr>
              <w:t>Medlemsmötet beslutar</w:t>
            </w:r>
            <w:r w:rsidR="00903D87" w:rsidRPr="00903D87">
              <w:rPr>
                <w:rFonts w:eastAsia="Times New Roman"/>
                <w:iCs/>
                <w:shd w:val="solid" w:color="FFFFFF" w:fill="FFFFFF"/>
              </w:rPr>
              <w:t xml:space="preserve"> att</w:t>
            </w:r>
            <w:r w:rsidR="00903D87" w:rsidRPr="00903D87">
              <w:rPr>
                <w:rFonts w:eastAsia="Times New Roman"/>
                <w:shd w:val="solid" w:color="FFFFFF" w:fill="FFFFFF"/>
              </w:rPr>
              <w:t xml:space="preserve"> välja</w:t>
            </w:r>
            <w:r w:rsidR="00480A51">
              <w:rPr>
                <w:rFonts w:eastAsia="Times New Roman"/>
                <w:shd w:val="solid" w:color="FFFFFF" w:fill="FFFFFF"/>
              </w:rPr>
              <w:t xml:space="preserve"> </w:t>
            </w:r>
            <w:sdt>
              <w:sdtPr>
                <w:id w:val="-704259111"/>
                <w:placeholder>
                  <w:docPart w:val="359ECB3EEADF415CB862C227DB157567"/>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A64F6A">
              <w:rPr>
                <w:rFonts w:eastAsia="Times New Roman"/>
                <w:shd w:val="solid" w:color="FFFFFF" w:fill="FFFFFF"/>
              </w:rPr>
              <w:t>till mötessekreterare</w:t>
            </w:r>
          </w:p>
          <w:p w14:paraId="436CAC0B" w14:textId="77777777" w:rsidR="00903D87" w:rsidRPr="00BF4FFD" w:rsidRDefault="00385201" w:rsidP="00480A51">
            <w:pPr>
              <w:pStyle w:val="Numreradlista"/>
              <w:rPr>
                <w:rFonts w:eastAsia="Times New Roman" w:cstheme="minorHAnsi"/>
                <w:shd w:val="solid" w:color="FFFFFF" w:fill="FFFFFF"/>
              </w:rPr>
            </w:pPr>
            <w:r>
              <w:rPr>
                <w:rFonts w:eastAsia="Times New Roman" w:cstheme="minorHAnsi"/>
                <w:iCs/>
                <w:shd w:val="solid" w:color="FFFFFF" w:fill="FFFFFF"/>
              </w:rPr>
              <w:t>Medlemsmötet beslutar</w:t>
            </w:r>
            <w:r w:rsidR="00903D87" w:rsidRPr="00903D87">
              <w:rPr>
                <w:rFonts w:eastAsia="Times New Roman" w:cstheme="minorHAnsi"/>
                <w:iCs/>
                <w:shd w:val="solid" w:color="FFFFFF" w:fill="FFFFFF"/>
              </w:rPr>
              <w:t xml:space="preserve"> att</w:t>
            </w:r>
            <w:r w:rsidR="00903D87" w:rsidRPr="00903D87">
              <w:rPr>
                <w:rFonts w:eastAsia="Times New Roman" w:cstheme="minorHAnsi"/>
                <w:shd w:val="solid" w:color="FFFFFF" w:fill="FFFFFF"/>
              </w:rPr>
              <w:t xml:space="preserve"> välja</w:t>
            </w:r>
            <w:r w:rsidR="00480A51">
              <w:rPr>
                <w:rFonts w:eastAsia="Times New Roman" w:cstheme="minorHAnsi"/>
                <w:shd w:val="solid" w:color="FFFFFF" w:fill="FFFFFF"/>
              </w:rPr>
              <w:t xml:space="preserve"> </w:t>
            </w:r>
            <w:sdt>
              <w:sdtPr>
                <w:id w:val="-794981808"/>
                <w:placeholder>
                  <w:docPart w:val="C23EB4B482B64493941BC01A983698E2"/>
                </w:placeholder>
                <w:showingPlcHdr/>
                <w:text/>
              </w:sdtPr>
              <w:sdtEndPr/>
              <w:sdtContent>
                <w:r w:rsidR="00480A51">
                  <w:rPr>
                    <w:rStyle w:val="Platshllartext"/>
                  </w:rPr>
                  <w:t>A</w:t>
                </w:r>
                <w:r w:rsidR="00480A51" w:rsidRPr="009C5A21">
                  <w:rPr>
                    <w:rStyle w:val="Platshllartext"/>
                  </w:rPr>
                  <w:t xml:space="preserve">nge </w:t>
                </w:r>
                <w:r w:rsidR="00480A51">
                  <w:rPr>
                    <w:rStyle w:val="Platshllartext"/>
                  </w:rPr>
                  <w:t>namn</w:t>
                </w:r>
              </w:sdtContent>
            </w:sdt>
            <w:r w:rsidR="00480A51">
              <w:t xml:space="preserve"> </w:t>
            </w:r>
            <w:r w:rsidR="00903D87" w:rsidRPr="00903D87">
              <w:rPr>
                <w:rFonts w:eastAsia="Times New Roman" w:cstheme="minorHAnsi"/>
                <w:shd w:val="solid" w:color="FFFFFF" w:fill="FFFFFF"/>
              </w:rPr>
              <w:t xml:space="preserve">till </w:t>
            </w:r>
            <w:r w:rsidR="00A64F6A">
              <w:rPr>
                <w:rFonts w:eastAsia="Times New Roman" w:cstheme="minorHAnsi"/>
                <w:shd w:val="solid" w:color="FFFFFF" w:fill="FFFFFF"/>
              </w:rPr>
              <w:t>justerare</w:t>
            </w:r>
          </w:p>
        </w:tc>
      </w:tr>
      <w:tr w:rsidR="00BF4FFD" w:rsidRPr="00A77F3C" w14:paraId="5D9A8735" w14:textId="77777777" w:rsidTr="005C6DFD">
        <w:tc>
          <w:tcPr>
            <w:tcW w:w="2552" w:type="dxa"/>
          </w:tcPr>
          <w:p w14:paraId="1799BB66" w14:textId="77777777" w:rsidR="00480A51" w:rsidRDefault="00480A51" w:rsidP="00480A51">
            <w:pPr>
              <w:pStyle w:val="Protokollnr"/>
            </w:pPr>
          </w:p>
          <w:p w14:paraId="7FB6E66F" w14:textId="77777777" w:rsidR="00BF4FFD" w:rsidRPr="00385201" w:rsidRDefault="00BF4FFD" w:rsidP="00385201">
            <w:pPr>
              <w:pStyle w:val="Beslutsrubrik"/>
              <w:rPr>
                <w:spacing w:val="-6"/>
              </w:rPr>
            </w:pPr>
            <w:r w:rsidRPr="00385201">
              <w:rPr>
                <w:spacing w:val="-6"/>
              </w:rPr>
              <w:t xml:space="preserve">Fastställande av </w:t>
            </w:r>
            <w:r w:rsidR="00385201" w:rsidRPr="00385201">
              <w:rPr>
                <w:spacing w:val="-6"/>
              </w:rPr>
              <w:t>dagordning</w:t>
            </w:r>
          </w:p>
        </w:tc>
        <w:tc>
          <w:tcPr>
            <w:tcW w:w="6490" w:type="dxa"/>
          </w:tcPr>
          <w:p w14:paraId="26B31AE0" w14:textId="77777777" w:rsidR="00BF4FFD" w:rsidRPr="00BF4FFD" w:rsidRDefault="00385201" w:rsidP="00480A51">
            <w:pPr>
              <w:pStyle w:val="Protokolltext"/>
              <w:rPr>
                <w:rFonts w:eastAsia="Times New Roman"/>
                <w:shd w:val="solid" w:color="FFFFFF" w:fill="FFFFFF"/>
              </w:rPr>
            </w:pPr>
            <w:r>
              <w:rPr>
                <w:rFonts w:eastAsia="Times New Roman"/>
                <w:iCs/>
                <w:shd w:val="solid" w:color="FFFFFF" w:fill="FFFFFF"/>
              </w:rPr>
              <w:t>Medlemsmötet beslutar</w:t>
            </w:r>
            <w:r w:rsidR="00BF4FFD" w:rsidRPr="00BF4FFD">
              <w:rPr>
                <w:rFonts w:eastAsia="Times New Roman"/>
                <w:iCs/>
                <w:shd w:val="solid" w:color="FFFFFF" w:fill="FFFFFF"/>
              </w:rPr>
              <w:t xml:space="preserve"> att</w:t>
            </w:r>
            <w:r w:rsidR="00BF4FFD" w:rsidRPr="00BF4FFD">
              <w:rPr>
                <w:rFonts w:eastAsia="Times New Roman"/>
                <w:shd w:val="solid" w:color="FFFFFF" w:fill="FFFFFF"/>
              </w:rPr>
              <w:t xml:space="preserve"> fastställa </w:t>
            </w:r>
            <w:r>
              <w:rPr>
                <w:rFonts w:eastAsia="Times New Roman"/>
                <w:shd w:val="solid" w:color="FFFFFF" w:fill="FFFFFF"/>
              </w:rPr>
              <w:t>dagordningen</w:t>
            </w:r>
            <w:r w:rsidR="00BF4FFD" w:rsidRPr="00BF4FFD">
              <w:rPr>
                <w:rFonts w:eastAsia="Times New Roman"/>
                <w:shd w:val="solid" w:color="FFFFFF" w:fill="FFFFFF"/>
              </w:rPr>
              <w:t>.</w:t>
            </w:r>
          </w:p>
          <w:p w14:paraId="401AC23D" w14:textId="77777777" w:rsidR="00BF4FFD" w:rsidRPr="00A771FA" w:rsidRDefault="00385201" w:rsidP="00385201">
            <w:pPr>
              <w:pStyle w:val="Brdtext"/>
              <w:rPr>
                <w:rFonts w:eastAsia="Times New Roman"/>
                <w:shd w:val="solid" w:color="FFFFFF" w:fill="FFFFFF"/>
              </w:rPr>
            </w:pPr>
            <w:r>
              <w:rPr>
                <w:rFonts w:eastAsia="Times New Roman"/>
                <w:iCs/>
                <w:shd w:val="solid" w:color="FFFFFF" w:fill="FFFFFF"/>
              </w:rPr>
              <w:t>Medlemsmötet</w:t>
            </w:r>
            <w:r w:rsidR="00BF4FFD" w:rsidRPr="00BF4FFD">
              <w:rPr>
                <w:rFonts w:eastAsia="Times New Roman"/>
                <w:iCs/>
                <w:shd w:val="solid" w:color="FFFFFF" w:fill="FFFFFF"/>
              </w:rPr>
              <w:t xml:space="preserve"> beslutade att</w:t>
            </w:r>
            <w:r w:rsidR="00BF4FFD" w:rsidRPr="00BF4FFD">
              <w:rPr>
                <w:rFonts w:eastAsia="Times New Roman"/>
                <w:shd w:val="solid" w:color="FFFFFF" w:fill="FFFFFF"/>
              </w:rPr>
              <w:t xml:space="preserve"> fastställa </w:t>
            </w:r>
            <w:r>
              <w:rPr>
                <w:rFonts w:eastAsia="Times New Roman"/>
                <w:shd w:val="solid" w:color="FFFFFF" w:fill="FFFFFF"/>
              </w:rPr>
              <w:t>dagordningen</w:t>
            </w:r>
            <w:r w:rsidR="00BF4FFD" w:rsidRPr="00BF4FFD">
              <w:rPr>
                <w:rFonts w:eastAsia="Times New Roman"/>
                <w:shd w:val="solid" w:color="FFFFFF" w:fill="FFFFFF"/>
              </w:rPr>
              <w:t xml:space="preserve"> </w:t>
            </w:r>
            <w:r w:rsidR="00480A51">
              <w:rPr>
                <w:rFonts w:eastAsia="Times New Roman"/>
                <w:shd w:val="solid" w:color="FFFFFF" w:fill="FFFFFF"/>
              </w:rPr>
              <w:t xml:space="preserve">med följande tillägg/ändringar: </w:t>
            </w:r>
            <w:sdt>
              <w:sdtPr>
                <w:rPr>
                  <w:rFonts w:eastAsia="Times New Roman"/>
                  <w:shd w:val="solid" w:color="FFFFFF" w:fill="FFFFFF"/>
                </w:rPr>
                <w:id w:val="-1617907423"/>
                <w:placeholder>
                  <w:docPart w:val="BC95BCB0F73A40B6850B6427901BC3F9"/>
                </w:placeholder>
                <w:temporary/>
                <w:showingPlcHdr/>
              </w:sdtPr>
              <w:sdtEndPr/>
              <w:sdtContent>
                <w:r w:rsidR="00C729FB" w:rsidRPr="00C729FB">
                  <w:rPr>
                    <w:rStyle w:val="Platshllartext"/>
                  </w:rPr>
                  <w:t>med följande tillägg/ändringar, är det inga tillägg skriv endast punkt</w:t>
                </w:r>
              </w:sdtContent>
            </w:sdt>
          </w:p>
        </w:tc>
      </w:tr>
      <w:tr w:rsidR="005C6DFD" w:rsidRPr="00A77F3C" w14:paraId="6E941B02" w14:textId="77777777" w:rsidTr="005C6DFD">
        <w:tc>
          <w:tcPr>
            <w:tcW w:w="2552" w:type="dxa"/>
          </w:tcPr>
          <w:p w14:paraId="6B7ABF42" w14:textId="77777777" w:rsidR="005C6DFD" w:rsidRPr="005C6DFD" w:rsidRDefault="005C6DFD" w:rsidP="005C6DFD">
            <w:pPr>
              <w:pStyle w:val="Protokollnr"/>
            </w:pPr>
          </w:p>
          <w:p w14:paraId="588ABCAD" w14:textId="5F083CEA" w:rsidR="005C6DFD" w:rsidRPr="005C6DFD" w:rsidRDefault="005C6DFD" w:rsidP="005C6DFD">
            <w:pPr>
              <w:pStyle w:val="Beslutsrubrik"/>
            </w:pPr>
            <w:r w:rsidRPr="005C6DFD">
              <w:t xml:space="preserve">Föregående </w:t>
            </w:r>
            <w:proofErr w:type="gramStart"/>
            <w:r w:rsidRPr="005C6DFD">
              <w:t>års verksamhet</w:t>
            </w:r>
            <w:proofErr w:type="gramEnd"/>
            <w:r w:rsidRPr="005C6DFD">
              <w:t>*</w:t>
            </w:r>
          </w:p>
        </w:tc>
        <w:tc>
          <w:tcPr>
            <w:tcW w:w="6490" w:type="dxa"/>
          </w:tcPr>
          <w:p w14:paraId="5A15B340" w14:textId="77777777" w:rsidR="005C6DFD" w:rsidRDefault="005C6DFD" w:rsidP="005C6DFD">
            <w:pPr>
              <w:pStyle w:val="Protokolltext"/>
              <w:rPr>
                <w:rFonts w:eastAsia="Times New Roman"/>
                <w:shd w:val="solid" w:color="FFFFFF" w:fill="FFFFFF"/>
              </w:rPr>
            </w:pPr>
            <w:r>
              <w:rPr>
                <w:rFonts w:eastAsia="Times New Roman"/>
                <w:shd w:val="solid" w:color="FFFFFF" w:fill="FFFFFF"/>
              </w:rPr>
              <w:t>Medlemsmötet beslutar</w:t>
            </w:r>
          </w:p>
          <w:p w14:paraId="73430E9A" w14:textId="0D8A7AB7" w:rsidR="005C6DFD" w:rsidRPr="00902814" w:rsidRDefault="005C6DFD" w:rsidP="005C6DFD">
            <w:pPr>
              <w:pStyle w:val="att"/>
              <w:numPr>
                <w:ilvl w:val="0"/>
                <w:numId w:val="0"/>
              </w:numPr>
              <w:ind w:left="567" w:hanging="567"/>
            </w:pPr>
            <w:r>
              <w:t xml:space="preserve">godkänna och lägga verksamhetsberättelsen för </w:t>
            </w:r>
            <w:sdt>
              <w:sdtPr>
                <w:id w:val="1244375688"/>
                <w:placeholder>
                  <w:docPart w:val="0AA2DBC6E7534E35B315F7926AB2C27B"/>
                </w:placeholder>
                <w:showingPlcHdr/>
                <w:text/>
              </w:sdtPr>
              <w:sdtContent>
                <w:r>
                  <w:rPr>
                    <w:rStyle w:val="Platshllartext"/>
                  </w:rPr>
                  <w:t>Ange årtal</w:t>
                </w:r>
              </w:sdtContent>
            </w:sdt>
            <w:r>
              <w:t xml:space="preserve"> till handlingarna</w:t>
            </w:r>
          </w:p>
        </w:tc>
      </w:tr>
      <w:tr w:rsidR="005C6DFD" w:rsidRPr="00A77F3C" w14:paraId="408B3EA8" w14:textId="77777777" w:rsidTr="005C6DFD">
        <w:tc>
          <w:tcPr>
            <w:tcW w:w="2552" w:type="dxa"/>
          </w:tcPr>
          <w:p w14:paraId="42DD1FAD" w14:textId="77777777" w:rsidR="005C6DFD" w:rsidRDefault="005C6DFD" w:rsidP="005C6DFD">
            <w:pPr>
              <w:pStyle w:val="Protokollnr"/>
            </w:pPr>
          </w:p>
          <w:p w14:paraId="381504BE" w14:textId="4169AE80" w:rsidR="005C6DFD" w:rsidRPr="00902814" w:rsidRDefault="00AD5E20" w:rsidP="005C6DFD">
            <w:pPr>
              <w:pStyle w:val="Beslutsrubrik"/>
            </w:pPr>
            <w:r>
              <w:t>Ansvarsfrihet för arbetsplatsombudet</w:t>
            </w:r>
            <w:r w:rsidR="00C95B3F">
              <w:t>*</w:t>
            </w:r>
          </w:p>
        </w:tc>
        <w:tc>
          <w:tcPr>
            <w:tcW w:w="6490" w:type="dxa"/>
          </w:tcPr>
          <w:p w14:paraId="1963BF26" w14:textId="77777777" w:rsidR="005C6DFD" w:rsidRDefault="005C6DFD" w:rsidP="005C6DFD">
            <w:pPr>
              <w:pStyle w:val="Protokolltext"/>
              <w:rPr>
                <w:rFonts w:eastAsia="Times New Roman"/>
                <w:shd w:val="solid" w:color="FFFFFF" w:fill="FFFFFF"/>
              </w:rPr>
            </w:pPr>
            <w:r>
              <w:rPr>
                <w:rFonts w:eastAsia="Times New Roman"/>
                <w:shd w:val="solid" w:color="FFFFFF" w:fill="FFFFFF"/>
              </w:rPr>
              <w:t>Medlemsmötet beslutar</w:t>
            </w:r>
          </w:p>
          <w:p w14:paraId="22A8CB48" w14:textId="2D79C2E3" w:rsidR="005C6DFD" w:rsidRDefault="005C6DFD" w:rsidP="005C6DFD">
            <w:pPr>
              <w:pStyle w:val="att"/>
            </w:pPr>
            <w:r>
              <w:t xml:space="preserve">till </w:t>
            </w:r>
            <w:sdt>
              <w:sdtPr>
                <w:id w:val="-1433044575"/>
                <w:placeholder>
                  <w:docPart w:val="7A66F675C3A547779992BE1A4203CE17"/>
                </w:placeholder>
                <w:showingPlcHdr/>
                <w:text/>
              </w:sdtPr>
              <w:sdtContent>
                <w:r>
                  <w:rPr>
                    <w:rStyle w:val="Platshllartext"/>
                  </w:rPr>
                  <w:t>Ange antal</w:t>
                </w:r>
              </w:sdtContent>
            </w:sdt>
          </w:p>
        </w:tc>
      </w:tr>
      <w:tr w:rsidR="005C6DFD" w:rsidRPr="00A77F3C" w14:paraId="44E2D2D9" w14:textId="77777777" w:rsidTr="005C6DFD">
        <w:tc>
          <w:tcPr>
            <w:tcW w:w="2552" w:type="dxa"/>
          </w:tcPr>
          <w:p w14:paraId="38EF8108" w14:textId="77777777" w:rsidR="005C6DFD" w:rsidRDefault="005C6DFD" w:rsidP="005C6DFD">
            <w:pPr>
              <w:pStyle w:val="Protokollnr"/>
            </w:pPr>
          </w:p>
          <w:p w14:paraId="5735ED1E" w14:textId="17488A8A" w:rsidR="005C6DFD" w:rsidRPr="00862C06" w:rsidRDefault="005C6DFD" w:rsidP="005C6DFD">
            <w:pPr>
              <w:pStyle w:val="Beslutsrubrik"/>
            </w:pPr>
            <w:r>
              <w:t xml:space="preserve">Fastställande </w:t>
            </w:r>
            <w:r>
              <w:rPr>
                <w:spacing w:val="-10"/>
              </w:rPr>
              <w:t>av behörighets</w:t>
            </w:r>
            <w:r w:rsidRPr="006D53CA">
              <w:rPr>
                <w:spacing w:val="-10"/>
              </w:rPr>
              <w:t>nivå</w:t>
            </w:r>
            <w:r>
              <w:t xml:space="preserve"> arbets-platsombudet/en</w:t>
            </w:r>
            <w:r w:rsidR="00467ACE">
              <w:t>*</w:t>
            </w:r>
          </w:p>
        </w:tc>
        <w:tc>
          <w:tcPr>
            <w:tcW w:w="6490" w:type="dxa"/>
          </w:tcPr>
          <w:p w14:paraId="4AD6703D" w14:textId="77777777" w:rsidR="005C6DFD" w:rsidRDefault="005C6DFD" w:rsidP="005C6DFD">
            <w:pPr>
              <w:pStyle w:val="Protokolltext"/>
              <w:rPr>
                <w:rFonts w:eastAsia="Times New Roman"/>
                <w:shd w:val="solid" w:color="FFFFFF" w:fill="FFFFFF"/>
              </w:rPr>
            </w:pPr>
            <w:r>
              <w:rPr>
                <w:rFonts w:eastAsia="Times New Roman"/>
                <w:shd w:val="solid" w:color="FFFFFF" w:fill="FFFFFF"/>
              </w:rPr>
              <w:t>Medlemsmötet beslutar</w:t>
            </w:r>
          </w:p>
          <w:p w14:paraId="1F9CB3EC" w14:textId="77777777" w:rsidR="005C6DFD" w:rsidRDefault="005C6DFD" w:rsidP="005C6DFD">
            <w:pPr>
              <w:pStyle w:val="att"/>
            </w:pPr>
            <w:r>
              <w:t xml:space="preserve">fastställa behörighetsnivån på arbetsplatsombudet/en till </w:t>
            </w:r>
          </w:p>
          <w:p w14:paraId="59AF1D74" w14:textId="77777777" w:rsidR="005C6DFD" w:rsidRPr="006D53CA" w:rsidRDefault="005C6DFD" w:rsidP="005C6DFD">
            <w:pPr>
              <w:pStyle w:val="Punktlista"/>
              <w:ind w:left="927"/>
            </w:pPr>
            <w:r w:rsidRPr="006D53CA">
              <w:t>Arbetsplatsombud med informationsmandat</w:t>
            </w:r>
          </w:p>
          <w:p w14:paraId="2E09D83D" w14:textId="77777777" w:rsidR="005C6DFD" w:rsidRPr="006D53CA" w:rsidRDefault="005C6DFD" w:rsidP="005C6DFD">
            <w:pPr>
              <w:pStyle w:val="Punktlista"/>
              <w:ind w:left="927"/>
            </w:pPr>
            <w:r w:rsidRPr="006D53CA">
              <w:t>Arbetsplatsombud med begränsat förhandlingsmandat</w:t>
            </w:r>
          </w:p>
          <w:p w14:paraId="4AB9619E" w14:textId="77777777" w:rsidR="005C6DFD" w:rsidRPr="006D53CA" w:rsidRDefault="005C6DFD" w:rsidP="005C6DFD">
            <w:pPr>
              <w:pStyle w:val="Punktlista"/>
              <w:ind w:left="927"/>
              <w:rPr>
                <w:rFonts w:eastAsia="Times New Roman"/>
                <w:lang w:eastAsia="sv-SE"/>
              </w:rPr>
            </w:pPr>
            <w:r w:rsidRPr="006D53CA">
              <w:t>Arbetsplatsombud</w:t>
            </w:r>
            <w:r>
              <w:rPr>
                <w:rFonts w:eastAsia="Times New Roman"/>
                <w:lang w:eastAsia="sv-SE"/>
              </w:rPr>
              <w:t xml:space="preserve"> med fullt förhandlingsmandat</w:t>
            </w:r>
          </w:p>
        </w:tc>
      </w:tr>
      <w:tr w:rsidR="005C6DFD" w:rsidRPr="00A77F3C" w14:paraId="64326A15" w14:textId="77777777" w:rsidTr="005C6DFD">
        <w:tc>
          <w:tcPr>
            <w:tcW w:w="2552" w:type="dxa"/>
          </w:tcPr>
          <w:p w14:paraId="4CBFB09D" w14:textId="77777777" w:rsidR="005C6DFD" w:rsidRDefault="005C6DFD" w:rsidP="005C6DFD">
            <w:pPr>
              <w:pStyle w:val="Protokollnr"/>
            </w:pPr>
          </w:p>
          <w:p w14:paraId="70E75272" w14:textId="77777777" w:rsidR="005C6DFD" w:rsidRPr="006D53CA" w:rsidRDefault="005C6DFD" w:rsidP="005C6DFD">
            <w:pPr>
              <w:pStyle w:val="Beslutsrubrik"/>
            </w:pPr>
            <w:r>
              <w:t>Val av arbets-platsombud</w:t>
            </w:r>
          </w:p>
        </w:tc>
        <w:tc>
          <w:tcPr>
            <w:tcW w:w="6490" w:type="dxa"/>
          </w:tcPr>
          <w:p w14:paraId="7552D054" w14:textId="77777777" w:rsidR="005C6DFD" w:rsidRPr="00531537" w:rsidRDefault="005C6DFD" w:rsidP="005C6DFD">
            <w:pPr>
              <w:pStyle w:val="Protokolltext"/>
              <w:rPr>
                <w:rFonts w:eastAsia="Times New Roman"/>
                <w:lang w:eastAsia="sv-SE"/>
              </w:rPr>
            </w:pPr>
            <w:r w:rsidRPr="00755B5A">
              <w:rPr>
                <w:rFonts w:eastAsia="Times New Roman"/>
                <w:lang w:eastAsia="sv-SE"/>
              </w:rPr>
              <w:t xml:space="preserve">Medlemsmötet </w:t>
            </w:r>
            <w:r>
              <w:rPr>
                <w:rFonts w:eastAsia="Times New Roman"/>
                <w:lang w:eastAsia="sv-SE"/>
              </w:rPr>
              <w:t>beslutar</w:t>
            </w:r>
          </w:p>
          <w:p w14:paraId="050F1C88" w14:textId="77777777" w:rsidR="005C6DFD" w:rsidRDefault="005C6DFD" w:rsidP="005C6DFD">
            <w:pPr>
              <w:pStyle w:val="att"/>
              <w:rPr>
                <w:lang w:eastAsia="sv-SE"/>
              </w:rPr>
            </w:pPr>
            <w:r>
              <w:rPr>
                <w:lang w:eastAsia="sv-SE"/>
              </w:rPr>
              <w:t xml:space="preserve">på </w:t>
            </w:r>
            <w:sdt>
              <w:sdtPr>
                <w:id w:val="661117898"/>
                <w:placeholder>
                  <w:docPart w:val="749180459B8E487B8E620AAFA66B465C"/>
                </w:placeholder>
                <w:showingPlcHdr/>
                <w:text/>
              </w:sdtPr>
              <w:sdtContent>
                <w:r>
                  <w:rPr>
                    <w:rStyle w:val="Platshllartext"/>
                  </w:rPr>
                  <w:t>Ange antal</w:t>
                </w:r>
              </w:sdtContent>
            </w:sdt>
            <w:r>
              <w:rPr>
                <w:lang w:eastAsia="sv-SE"/>
              </w:rPr>
              <w:t xml:space="preserve"> år välja </w:t>
            </w:r>
            <w:sdt>
              <w:sdtPr>
                <w:id w:val="1686326163"/>
                <w:placeholder>
                  <w:docPart w:val="24F29780EA7D44BC8295501F87597382"/>
                </w:placeholder>
                <w:showingPlcHdr/>
                <w:text/>
              </w:sdt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 och</w:t>
            </w:r>
          </w:p>
          <w:p w14:paraId="2FC6442E" w14:textId="77777777" w:rsidR="005C6DFD" w:rsidRDefault="005C6DFD" w:rsidP="005C6DFD">
            <w:pPr>
              <w:pStyle w:val="att"/>
            </w:pPr>
            <w:r>
              <w:rPr>
                <w:lang w:eastAsia="sv-SE"/>
              </w:rPr>
              <w:t xml:space="preserve">på </w:t>
            </w:r>
            <w:sdt>
              <w:sdtPr>
                <w:id w:val="738983628"/>
                <w:placeholder>
                  <w:docPart w:val="33CCF25FAD3546C6899FFAA2145D0F56"/>
                </w:placeholder>
                <w:showingPlcHdr/>
                <w:text/>
              </w:sdtPr>
              <w:sdtContent>
                <w:r>
                  <w:rPr>
                    <w:rStyle w:val="Platshllartext"/>
                  </w:rPr>
                  <w:t>Ange antal</w:t>
                </w:r>
              </w:sdtContent>
            </w:sdt>
            <w:r>
              <w:rPr>
                <w:lang w:eastAsia="sv-SE"/>
              </w:rPr>
              <w:t xml:space="preserve"> år välja </w:t>
            </w:r>
            <w:sdt>
              <w:sdtPr>
                <w:id w:val="-658150320"/>
                <w:placeholder>
                  <w:docPart w:val="E6A71F502BF24BE5939D067B7A2B6D4F"/>
                </w:placeholder>
                <w:showingPlcHdr/>
                <w:text/>
              </w:sdtPr>
              <w:sdtContent>
                <w:r>
                  <w:rPr>
                    <w:rStyle w:val="Platshllartext"/>
                  </w:rPr>
                  <w:t>A</w:t>
                </w:r>
                <w:r w:rsidRPr="00283C11">
                  <w:rPr>
                    <w:rStyle w:val="Platshllartext"/>
                  </w:rPr>
                  <w:t xml:space="preserve">nge </w:t>
                </w:r>
                <w:r>
                  <w:rPr>
                    <w:rStyle w:val="Platshllartext"/>
                  </w:rPr>
                  <w:t>namn</w:t>
                </w:r>
              </w:sdtContent>
            </w:sdt>
            <w:r>
              <w:rPr>
                <w:lang w:eastAsia="sv-SE"/>
              </w:rPr>
              <w:t xml:space="preserve"> till arbetsplatsombud</w:t>
            </w:r>
          </w:p>
        </w:tc>
      </w:tr>
      <w:tr w:rsidR="005C6DFD" w:rsidRPr="00A77F3C" w14:paraId="42763F3A" w14:textId="77777777" w:rsidTr="005C6DFD">
        <w:tc>
          <w:tcPr>
            <w:tcW w:w="2552" w:type="dxa"/>
          </w:tcPr>
          <w:p w14:paraId="5D01C1A9" w14:textId="77777777" w:rsidR="005C6DFD" w:rsidRDefault="005C6DFD" w:rsidP="005C6DFD">
            <w:pPr>
              <w:pStyle w:val="Protokollnr"/>
            </w:pPr>
          </w:p>
          <w:p w14:paraId="276F5806" w14:textId="77777777" w:rsidR="005C6DFD" w:rsidRPr="00902814" w:rsidRDefault="005C6DFD" w:rsidP="005C6DFD">
            <w:pPr>
              <w:pStyle w:val="Beslutsrubrik"/>
            </w:pPr>
            <w:r>
              <w:t>Val av ombud till regionrådet jämte suppleanter</w:t>
            </w:r>
          </w:p>
        </w:tc>
        <w:tc>
          <w:tcPr>
            <w:tcW w:w="6490" w:type="dxa"/>
          </w:tcPr>
          <w:p w14:paraId="759099AB" w14:textId="77777777" w:rsidR="005C6DFD" w:rsidRDefault="005C6DFD" w:rsidP="005C6DFD">
            <w:pPr>
              <w:pStyle w:val="Protokolltext"/>
            </w:pPr>
            <w:r>
              <w:rPr>
                <w:rFonts w:eastAsia="Times New Roman"/>
                <w:iCs/>
                <w:shd w:val="solid" w:color="FFFFFF" w:fill="FFFFFF"/>
              </w:rPr>
              <w:t>Medlemsmötet beslutar</w:t>
            </w:r>
          </w:p>
          <w:p w14:paraId="47643DDD" w14:textId="77777777" w:rsidR="005C6DFD" w:rsidRPr="00BF4FFD" w:rsidRDefault="005C6DFD" w:rsidP="005C6DFD">
            <w:pPr>
              <w:pStyle w:val="att"/>
            </w:pPr>
            <w:r w:rsidRPr="00903D87">
              <w:t>välja</w:t>
            </w:r>
            <w:r>
              <w:t xml:space="preserve"> </w:t>
            </w:r>
            <w:sdt>
              <w:sdtPr>
                <w:id w:val="1214086033"/>
                <w:placeholder>
                  <w:docPart w:val="D26C141E8B3F4F3E9A522FFB2A0EDF64"/>
                </w:placeholder>
                <w:showingPlcHdr/>
                <w:text/>
              </w:sdt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ombud till regionrådet</w:t>
            </w:r>
          </w:p>
          <w:p w14:paraId="6BA63427" w14:textId="77777777" w:rsidR="005C6DFD" w:rsidRPr="00BF4FFD" w:rsidRDefault="005C6DFD" w:rsidP="005C6DFD">
            <w:pPr>
              <w:pStyle w:val="att"/>
            </w:pPr>
            <w:r w:rsidRPr="00903D87">
              <w:t>välja</w:t>
            </w:r>
            <w:r>
              <w:t xml:space="preserve"> </w:t>
            </w:r>
            <w:sdt>
              <w:sdtPr>
                <w:id w:val="-973364359"/>
                <w:placeholder>
                  <w:docPart w:val="5BA102F1317242EBB25D9CEA9E7A7288"/>
                </w:placeholder>
                <w:showingPlcHdr/>
                <w:text/>
              </w:sdtPr>
              <w:sdtContent>
                <w:r>
                  <w:rPr>
                    <w:rStyle w:val="Platshllartext"/>
                  </w:rPr>
                  <w:t>A</w:t>
                </w:r>
                <w:r w:rsidRPr="009C5A21">
                  <w:rPr>
                    <w:rStyle w:val="Platshllartext"/>
                  </w:rPr>
                  <w:t xml:space="preserve">nge </w:t>
                </w:r>
                <w:r>
                  <w:rPr>
                    <w:rStyle w:val="Platshllartext"/>
                  </w:rPr>
                  <w:t>namn</w:t>
                </w:r>
              </w:sdtContent>
            </w:sdt>
            <w:r>
              <w:t xml:space="preserve"> </w:t>
            </w:r>
            <w:r w:rsidRPr="00903D87">
              <w:t xml:space="preserve">till </w:t>
            </w:r>
            <w:r>
              <w:t>suppleant till regionrådet</w:t>
            </w:r>
          </w:p>
          <w:p w14:paraId="622BB972" w14:textId="77777777" w:rsidR="005C6DFD" w:rsidRPr="00A64F6A" w:rsidRDefault="005C6DFD" w:rsidP="005C6DFD">
            <w:pPr>
              <w:pStyle w:val="att"/>
            </w:pPr>
            <w:r w:rsidRPr="00903D87">
              <w:rPr>
                <w:rFonts w:cstheme="minorHAnsi"/>
              </w:rPr>
              <w:t>välja</w:t>
            </w:r>
            <w:r>
              <w:rPr>
                <w:rFonts w:cstheme="minorHAnsi"/>
              </w:rPr>
              <w:t xml:space="preserve"> </w:t>
            </w:r>
            <w:sdt>
              <w:sdtPr>
                <w:id w:val="-994795182"/>
                <w:placeholder>
                  <w:docPart w:val="ECF6C188A5D14FE38AE1A1DD9F76ADFD"/>
                </w:placeholder>
                <w:showingPlcHdr/>
                <w:text/>
              </w:sdtPr>
              <w:sdtContent>
                <w:r>
                  <w:rPr>
                    <w:rStyle w:val="Platshllartext"/>
                  </w:rPr>
                  <w:t>A</w:t>
                </w:r>
                <w:r w:rsidRPr="009C5A21">
                  <w:rPr>
                    <w:rStyle w:val="Platshllartext"/>
                  </w:rPr>
                  <w:t xml:space="preserve">nge </w:t>
                </w:r>
                <w:r>
                  <w:rPr>
                    <w:rStyle w:val="Platshllartext"/>
                  </w:rPr>
                  <w:t>namn</w:t>
                </w:r>
              </w:sdtContent>
            </w:sdt>
            <w:r>
              <w:t xml:space="preserve"> </w:t>
            </w:r>
            <w:r w:rsidRPr="00903D87">
              <w:rPr>
                <w:rFonts w:cstheme="minorHAnsi"/>
              </w:rPr>
              <w:t xml:space="preserve">till </w:t>
            </w:r>
            <w:r>
              <w:t>suppleant till regionrådet</w:t>
            </w:r>
          </w:p>
        </w:tc>
      </w:tr>
      <w:tr w:rsidR="005C6DFD" w:rsidRPr="00A77F3C" w14:paraId="7E2CEB99" w14:textId="77777777" w:rsidTr="005C6DFD">
        <w:tc>
          <w:tcPr>
            <w:tcW w:w="2552" w:type="dxa"/>
          </w:tcPr>
          <w:p w14:paraId="4D6474BA" w14:textId="77777777" w:rsidR="005C6DFD" w:rsidRDefault="005C6DFD" w:rsidP="005C6DFD">
            <w:pPr>
              <w:pStyle w:val="Protokollnr"/>
            </w:pPr>
            <w:r>
              <w:t xml:space="preserve"> </w:t>
            </w:r>
          </w:p>
          <w:p w14:paraId="21DEE98D" w14:textId="77777777" w:rsidR="005C6DFD" w:rsidRDefault="005C6DFD" w:rsidP="005C6DFD">
            <w:pPr>
              <w:pStyle w:val="Beslutsrubrik"/>
            </w:pPr>
            <w:r>
              <w:t>Övriga frågor</w:t>
            </w:r>
          </w:p>
        </w:tc>
        <w:tc>
          <w:tcPr>
            <w:tcW w:w="6490" w:type="dxa"/>
          </w:tcPr>
          <w:sdt>
            <w:sdtPr>
              <w:id w:val="338515518"/>
              <w:placeholder>
                <w:docPart w:val="744714C3E49B4F36BFAB94D2AE6B55D1"/>
              </w:placeholder>
              <w:temporary/>
              <w:showingPlcHdr/>
              <w:text/>
            </w:sdtPr>
            <w:sdtContent>
              <w:p w14:paraId="7FB281DD" w14:textId="77777777" w:rsidR="005C6DFD" w:rsidRPr="00531D97" w:rsidRDefault="005C6DFD" w:rsidP="005C6DFD">
                <w:pPr>
                  <w:pStyle w:val="Protokolltext"/>
                </w:pPr>
                <w:r w:rsidRPr="008A2BD9">
                  <w:rPr>
                    <w:rStyle w:val="Platshllartext"/>
                  </w:rPr>
                  <w:t>Klicka här för att ange text.</w:t>
                </w:r>
              </w:p>
            </w:sdtContent>
          </w:sdt>
        </w:tc>
      </w:tr>
      <w:tr w:rsidR="005C6DFD" w:rsidRPr="00A77F3C" w14:paraId="16BD4A9E" w14:textId="77777777" w:rsidTr="005C6DFD">
        <w:tc>
          <w:tcPr>
            <w:tcW w:w="2552" w:type="dxa"/>
          </w:tcPr>
          <w:p w14:paraId="1C575794" w14:textId="77777777" w:rsidR="005C6DFD" w:rsidRDefault="005C6DFD" w:rsidP="005C6DFD">
            <w:pPr>
              <w:pStyle w:val="Protokollnr"/>
            </w:pPr>
          </w:p>
          <w:p w14:paraId="5DC77A24" w14:textId="77777777" w:rsidR="005C6DFD" w:rsidRDefault="005C6DFD" w:rsidP="005C6DFD">
            <w:pPr>
              <w:pStyle w:val="Beslutsrubrik"/>
            </w:pPr>
            <w:r>
              <w:t>Mötets avslutande</w:t>
            </w:r>
          </w:p>
        </w:tc>
        <w:tc>
          <w:tcPr>
            <w:tcW w:w="6490" w:type="dxa"/>
          </w:tcPr>
          <w:p w14:paraId="48A5ABD1" w14:textId="77777777" w:rsidR="005C6DFD" w:rsidRDefault="005C6DFD" w:rsidP="005C6DFD">
            <w:pPr>
              <w:pStyle w:val="Protokolltext"/>
              <w:rPr>
                <w:rFonts w:eastAsia="Times New Roman"/>
                <w:iCs/>
                <w:shd w:val="solid" w:color="FFFFFF" w:fill="FFFFFF"/>
              </w:rPr>
            </w:pPr>
            <w:sdt>
              <w:sdtPr>
                <w:id w:val="-729767361"/>
                <w:placeholder>
                  <w:docPart w:val="2A4AB94507D342179F2A61A6AC479DE4"/>
                </w:placeholder>
                <w:showingPlcHdr/>
                <w:text/>
              </w:sdtPr>
              <w:sdtContent>
                <w:r>
                  <w:rPr>
                    <w:rStyle w:val="Platshllartext"/>
                  </w:rPr>
                  <w:t>A</w:t>
                </w:r>
                <w:r w:rsidRPr="009C5A21">
                  <w:rPr>
                    <w:rStyle w:val="Platshllartext"/>
                  </w:rPr>
                  <w:t xml:space="preserve">nge </w:t>
                </w:r>
                <w:r>
                  <w:rPr>
                    <w:rStyle w:val="Platshllartext"/>
                  </w:rPr>
                  <w:t>namn</w:t>
                </w:r>
              </w:sdtContent>
            </w:sdt>
            <w:r w:rsidRPr="00847A69">
              <w:t xml:space="preserve"> tackade alla närvarande och förklarade mötet för avslutat</w:t>
            </w:r>
          </w:p>
        </w:tc>
      </w:tr>
      <w:tr w:rsidR="005C6DFD" w:rsidRPr="00A77F3C" w14:paraId="733C3118" w14:textId="77777777" w:rsidTr="005C6DFD">
        <w:tc>
          <w:tcPr>
            <w:tcW w:w="2552" w:type="dxa"/>
          </w:tcPr>
          <w:p w14:paraId="76E45321" w14:textId="77777777" w:rsidR="005C6DFD" w:rsidRDefault="005C6DFD" w:rsidP="005C6DFD">
            <w:pPr>
              <w:spacing w:line="240" w:lineRule="auto"/>
              <w:rPr>
                <w:rFonts w:ascii="Times New Roman" w:eastAsia="Times New Roman" w:hAnsi="Times New Roman" w:cs="Times New Roman"/>
                <w:shd w:val="solid" w:color="FFFFFF" w:fill="FFFFFF"/>
              </w:rPr>
            </w:pPr>
          </w:p>
        </w:tc>
        <w:tc>
          <w:tcPr>
            <w:tcW w:w="6490" w:type="dxa"/>
          </w:tcPr>
          <w:p w14:paraId="305620FC" w14:textId="77777777" w:rsidR="005C6DFD" w:rsidRDefault="005C6DFD" w:rsidP="005C6DFD">
            <w:pPr>
              <w:spacing w:line="240" w:lineRule="auto"/>
              <w:rPr>
                <w:rFonts w:eastAsia="Times New Roman"/>
                <w:iCs/>
                <w:shd w:val="solid" w:color="FFFFFF" w:fill="FFFFFF"/>
              </w:rPr>
            </w:pPr>
          </w:p>
        </w:tc>
      </w:tr>
    </w:tbl>
    <w:p w14:paraId="673465D8" w14:textId="77777777" w:rsidR="00C11543" w:rsidRPr="002B6026" w:rsidRDefault="00C11543" w:rsidP="00C11543">
      <w:pPr>
        <w:pStyle w:val="Ingetavstn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98" w:type="dxa"/>
          <w:right w:w="85" w:type="dxa"/>
        </w:tblCellMar>
        <w:tblLook w:val="04A0" w:firstRow="1" w:lastRow="0" w:firstColumn="1" w:lastColumn="0" w:noHBand="0" w:noVBand="1"/>
      </w:tblPr>
      <w:tblGrid>
        <w:gridCol w:w="2141"/>
        <w:gridCol w:w="2954"/>
        <w:gridCol w:w="2955"/>
      </w:tblGrid>
      <w:tr w:rsidR="0083156A" w14:paraId="4A954168" w14:textId="77777777" w:rsidTr="004C6D91">
        <w:trPr>
          <w:trHeight w:val="567"/>
        </w:trPr>
        <w:tc>
          <w:tcPr>
            <w:tcW w:w="2141" w:type="dxa"/>
          </w:tcPr>
          <w:p w14:paraId="603400AF" w14:textId="77777777" w:rsidR="0083156A" w:rsidRPr="00346D33" w:rsidRDefault="0083156A" w:rsidP="0083156A">
            <w:pPr>
              <w:pStyle w:val="Brdtext"/>
            </w:pPr>
            <w:r>
              <w:t>Underskrifter</w:t>
            </w:r>
          </w:p>
        </w:tc>
        <w:tc>
          <w:tcPr>
            <w:tcW w:w="2954" w:type="dxa"/>
          </w:tcPr>
          <w:p w14:paraId="460B2505" w14:textId="77777777" w:rsidR="0083156A" w:rsidRDefault="00903D87" w:rsidP="0083156A">
            <w:pPr>
              <w:pStyle w:val="Brdtext"/>
            </w:pPr>
            <w:r>
              <w:t>Vid protokollet:</w:t>
            </w:r>
          </w:p>
        </w:tc>
        <w:tc>
          <w:tcPr>
            <w:tcW w:w="2955" w:type="dxa"/>
          </w:tcPr>
          <w:p w14:paraId="34981CCA" w14:textId="77777777" w:rsidR="0083156A" w:rsidRDefault="00903D87" w:rsidP="006A3C7E">
            <w:pPr>
              <w:pStyle w:val="Brdtext"/>
            </w:pPr>
            <w:r>
              <w:t>Justerare</w:t>
            </w:r>
            <w:r w:rsidR="0083156A">
              <w:t>:</w:t>
            </w:r>
          </w:p>
        </w:tc>
      </w:tr>
      <w:tr w:rsidR="0083156A" w14:paraId="0CCC71F9" w14:textId="77777777" w:rsidTr="008D19E3">
        <w:tc>
          <w:tcPr>
            <w:tcW w:w="2141" w:type="dxa"/>
          </w:tcPr>
          <w:p w14:paraId="5AFB0C52" w14:textId="77777777" w:rsidR="0083156A" w:rsidRDefault="0083156A" w:rsidP="004C6D91">
            <w:pPr>
              <w:pStyle w:val="Brdtext"/>
            </w:pPr>
          </w:p>
        </w:tc>
        <w:sdt>
          <w:sdtPr>
            <w:tag w:val="userNamn"/>
            <w:id w:val="648947483"/>
            <w:placeholder>
              <w:docPart w:val="B28898995AED41A1B70FA92398F0F475"/>
            </w:placeholder>
            <w:showingPlcHdr/>
            <w:text/>
          </w:sdtPr>
          <w:sdtEndPr/>
          <w:sdtContent>
            <w:tc>
              <w:tcPr>
                <w:tcW w:w="2954" w:type="dxa"/>
              </w:tcPr>
              <w:p w14:paraId="6C1481F3" w14:textId="77777777" w:rsidR="0083156A" w:rsidRDefault="00C729FB" w:rsidP="00903D87">
                <w:pPr>
                  <w:pStyle w:val="Brdtext"/>
                </w:pPr>
                <w:r>
                  <w:rPr>
                    <w:rStyle w:val="Platshllartext"/>
                  </w:rPr>
                  <w:t>Ange n</w:t>
                </w:r>
                <w:r w:rsidR="00903D87">
                  <w:rPr>
                    <w:rStyle w:val="Platshllartext"/>
                  </w:rPr>
                  <w:t>amn</w:t>
                </w:r>
              </w:p>
            </w:tc>
          </w:sdtContent>
        </w:sdt>
        <w:tc>
          <w:tcPr>
            <w:tcW w:w="2955" w:type="dxa"/>
          </w:tcPr>
          <w:p w14:paraId="69CA3126" w14:textId="77777777" w:rsidR="0083156A" w:rsidRPr="004C6D91" w:rsidRDefault="00986FD1" w:rsidP="004C6D91">
            <w:pPr>
              <w:pStyle w:val="Brdtext"/>
            </w:pPr>
            <w:sdt>
              <w:sdtPr>
                <w:id w:val="1223495729"/>
                <w:placeholder>
                  <w:docPart w:val="6A167836C2FC433D80383646DFE360F7"/>
                </w:placeholder>
                <w:showingPlcHdr/>
                <w:text/>
              </w:sdtPr>
              <w:sdtEndPr/>
              <w:sdtContent>
                <w:r w:rsidR="003E1759">
                  <w:rPr>
                    <w:rStyle w:val="Platshllartext"/>
                  </w:rPr>
                  <w:t>A</w:t>
                </w:r>
                <w:r w:rsidR="003E1759" w:rsidRPr="009C5A21">
                  <w:rPr>
                    <w:rStyle w:val="Platshllartext"/>
                  </w:rPr>
                  <w:t xml:space="preserve">nge </w:t>
                </w:r>
                <w:r w:rsidR="003E1759">
                  <w:rPr>
                    <w:rStyle w:val="Platshllartext"/>
                  </w:rPr>
                  <w:t>namn</w:t>
                </w:r>
              </w:sdtContent>
            </w:sdt>
          </w:p>
        </w:tc>
      </w:tr>
    </w:tbl>
    <w:p w14:paraId="1A3D17E7" w14:textId="77777777" w:rsidR="004C6D91" w:rsidRDefault="004C6D91" w:rsidP="00A0536D">
      <w:pPr>
        <w:spacing w:after="160" w:line="259" w:lineRule="auto"/>
      </w:pPr>
    </w:p>
    <w:p w14:paraId="709FD9A2" w14:textId="77777777" w:rsidR="009947D4" w:rsidRPr="00372D61" w:rsidRDefault="0099112F" w:rsidP="00A0536D">
      <w:pPr>
        <w:spacing w:after="160" w:line="259" w:lineRule="auto"/>
        <w:rPr>
          <w:rFonts w:ascii="Paralucent Condensed Lt" w:hAnsi="Paralucent Condensed Lt"/>
          <w:b/>
          <w:color w:val="1FA22E" w:themeColor="accent1"/>
          <w:sz w:val="40"/>
          <w:szCs w:val="40"/>
        </w:rPr>
      </w:pPr>
      <w:r>
        <w:rPr>
          <w:rFonts w:ascii="Paralucent Condensed Lt" w:hAnsi="Paralucent Condensed Lt"/>
          <w:b/>
          <w:color w:val="1FA22E" w:themeColor="accent1"/>
          <w:sz w:val="40"/>
          <w:szCs w:val="40"/>
        </w:rPr>
        <w:lastRenderedPageBreak/>
        <w:t>REGISTRERING</w:t>
      </w:r>
      <w:r w:rsidR="00F10E7A" w:rsidRPr="00372D61">
        <w:rPr>
          <w:rFonts w:ascii="Paralucent Condensed Lt" w:hAnsi="Paralucent Condensed Lt"/>
          <w:b/>
          <w:color w:val="1FA22E" w:themeColor="accent1"/>
          <w:sz w:val="40"/>
          <w:szCs w:val="40"/>
        </w:rPr>
        <w:t xml:space="preserve"> AV VALDA ARBETSPLATSOMBUD</w:t>
      </w:r>
    </w:p>
    <w:p w14:paraId="3F6D21D3" w14:textId="5A53B6DF" w:rsidR="00A615BC" w:rsidRPr="008673D3" w:rsidRDefault="0057767F" w:rsidP="00A0536D">
      <w:pPr>
        <w:spacing w:after="160" w:line="259" w:lineRule="auto"/>
        <w:rPr>
          <w:rFonts w:ascii="Minion Pro" w:hAnsi="Minion Pro" w:cstheme="minorHAnsi"/>
          <w:sz w:val="20"/>
          <w:szCs w:val="20"/>
        </w:rPr>
      </w:pPr>
      <w:r>
        <w:rPr>
          <w:rFonts w:ascii="Minion Pro" w:hAnsi="Minion Pro" w:cstheme="minorHAnsi"/>
          <w:sz w:val="20"/>
          <w:szCs w:val="20"/>
        </w:rPr>
        <w:t xml:space="preserve">Meddela </w:t>
      </w:r>
      <w:r w:rsidR="00A615BC" w:rsidRPr="008673D3">
        <w:rPr>
          <w:rFonts w:ascii="Minion Pro" w:hAnsi="Minion Pro" w:cstheme="minorHAnsi"/>
          <w:sz w:val="20"/>
          <w:szCs w:val="20"/>
        </w:rPr>
        <w:t xml:space="preserve">Unionen vem som valts. </w:t>
      </w:r>
      <w:r w:rsidR="00F10E7A" w:rsidRPr="008673D3">
        <w:rPr>
          <w:rFonts w:ascii="Minion Pro" w:hAnsi="Minion Pro" w:cstheme="minorHAnsi"/>
          <w:sz w:val="20"/>
          <w:szCs w:val="20"/>
        </w:rPr>
        <w:t xml:space="preserve">Fyll i formuläret eller </w:t>
      </w:r>
      <w:r w:rsidR="00D32DF0" w:rsidRPr="008673D3">
        <w:rPr>
          <w:rFonts w:ascii="Minion Pro" w:hAnsi="Minion Pro" w:cstheme="minorHAnsi"/>
          <w:sz w:val="20"/>
          <w:szCs w:val="20"/>
        </w:rPr>
        <w:t xml:space="preserve">anmäl </w:t>
      </w:r>
      <w:r w:rsidR="00F10E7A" w:rsidRPr="008673D3">
        <w:rPr>
          <w:rFonts w:ascii="Minion Pro" w:hAnsi="Minion Pro" w:cstheme="minorHAnsi"/>
          <w:sz w:val="20"/>
          <w:szCs w:val="20"/>
        </w:rPr>
        <w:t xml:space="preserve">direkt </w:t>
      </w:r>
      <w:r w:rsidR="00D32DF0" w:rsidRPr="008673D3">
        <w:rPr>
          <w:rFonts w:ascii="Minion Pro" w:hAnsi="Minion Pro" w:cstheme="minorHAnsi"/>
          <w:sz w:val="20"/>
          <w:szCs w:val="20"/>
        </w:rPr>
        <w:t xml:space="preserve">på unionen.se genom att klicka </w:t>
      </w:r>
      <w:hyperlink r:id="rId12" w:history="1">
        <w:r w:rsidR="00D32DF0" w:rsidRPr="008673D3">
          <w:rPr>
            <w:rStyle w:val="Hyperlnk"/>
            <w:rFonts w:ascii="Minion Pro" w:hAnsi="Minion Pro" w:cstheme="minorHAnsi"/>
            <w:sz w:val="20"/>
            <w:szCs w:val="20"/>
          </w:rPr>
          <w:t>här</w:t>
        </w:r>
      </w:hyperlink>
      <w:r w:rsidR="00D32DF0" w:rsidRPr="008673D3">
        <w:rPr>
          <w:rFonts w:ascii="Minion Pro" w:hAnsi="Minion Pro" w:cstheme="minorHAnsi"/>
          <w:sz w:val="20"/>
          <w:szCs w:val="20"/>
        </w:rPr>
        <w:t>.</w:t>
      </w:r>
      <w:r w:rsidR="00F10E7A" w:rsidRPr="008673D3">
        <w:rPr>
          <w:rFonts w:ascii="Minion Pro" w:hAnsi="Minion Pro" w:cstheme="minorHAnsi"/>
          <w:sz w:val="20"/>
          <w:szCs w:val="20"/>
        </w:rPr>
        <w:t xml:space="preserve"> </w:t>
      </w:r>
    </w:p>
    <w:p w14:paraId="58B76CCC" w14:textId="77777777" w:rsidR="00F10E7A" w:rsidRPr="008673D3" w:rsidRDefault="007B32E9" w:rsidP="00A0536D">
      <w:pPr>
        <w:spacing w:after="160" w:line="259" w:lineRule="auto"/>
        <w:rPr>
          <w:rFonts w:ascii="Minion Pro" w:hAnsi="Minion Pro" w:cstheme="minorHAnsi"/>
          <w:sz w:val="20"/>
          <w:szCs w:val="20"/>
        </w:rPr>
      </w:pPr>
      <w:r>
        <w:rPr>
          <w:rFonts w:ascii="Minion Pro" w:hAnsi="Minion Pro" w:cstheme="minorHAnsi"/>
          <w:sz w:val="20"/>
          <w:szCs w:val="20"/>
        </w:rPr>
        <w:t xml:space="preserve">Registreringsunderlag och protokoll ska sändas till regionkontoret, </w:t>
      </w:r>
      <w:hyperlink r:id="rId13" w:history="1">
        <w:r w:rsidR="00F10E7A" w:rsidRPr="008673D3">
          <w:rPr>
            <w:rStyle w:val="Hyperlnk"/>
            <w:rFonts w:ascii="Minion Pro" w:hAnsi="Minion Pro" w:cstheme="minorHAnsi"/>
            <w:sz w:val="20"/>
            <w:szCs w:val="20"/>
          </w:rPr>
          <w:t>unionen.se/kontakt</w:t>
        </w:r>
      </w:hyperlink>
      <w:r w:rsidR="00F10E7A" w:rsidRPr="008673D3">
        <w:rPr>
          <w:rFonts w:ascii="Minion Pro" w:hAnsi="Minion Pro" w:cstheme="minorHAnsi"/>
          <w:sz w:val="20"/>
          <w:szCs w:val="20"/>
        </w:rPr>
        <w:t xml:space="preserve"> </w:t>
      </w:r>
    </w:p>
    <w:p w14:paraId="0FD5C373" w14:textId="77777777" w:rsidR="00372D61" w:rsidRDefault="007B32E9" w:rsidP="00372D61">
      <w:pPr>
        <w:spacing w:after="160" w:line="259" w:lineRule="auto"/>
        <w:rPr>
          <w:rFonts w:ascii="Paralucent Condensed Lt" w:hAnsi="Paralucent Condensed Lt"/>
          <w:color w:val="1FA22E" w:themeColor="accent1"/>
          <w:sz w:val="32"/>
          <w:szCs w:val="32"/>
        </w:rPr>
      </w:pPr>
      <w:r>
        <w:rPr>
          <w:rFonts w:ascii="Paralucent Condensed Lt" w:hAnsi="Paralucent Condensed Lt"/>
          <w:color w:val="1FA22E" w:themeColor="accent1"/>
          <w:sz w:val="32"/>
          <w:szCs w:val="32"/>
        </w:rPr>
        <w:t>Uppgifter om arbetsplatsen</w:t>
      </w:r>
    </w:p>
    <w:tbl>
      <w:tblPr>
        <w:tblStyle w:val="Tabellrutnt"/>
        <w:tblW w:w="0" w:type="auto"/>
        <w:tblLook w:val="04A0" w:firstRow="1" w:lastRow="0" w:firstColumn="1" w:lastColumn="0" w:noHBand="0" w:noVBand="1"/>
      </w:tblPr>
      <w:tblGrid>
        <w:gridCol w:w="4020"/>
        <w:gridCol w:w="4020"/>
      </w:tblGrid>
      <w:tr w:rsidR="007B32E9" w14:paraId="25D29F8B" w14:textId="77777777" w:rsidTr="00F4508F">
        <w:tc>
          <w:tcPr>
            <w:tcW w:w="8040" w:type="dxa"/>
            <w:gridSpan w:val="2"/>
          </w:tcPr>
          <w:p w14:paraId="16B7D77D" w14:textId="77777777" w:rsidR="007B32E9" w:rsidRPr="008673D3" w:rsidRDefault="007B32E9" w:rsidP="004701E3">
            <w:pPr>
              <w:spacing w:line="240" w:lineRule="auto"/>
              <w:rPr>
                <w:rFonts w:cstheme="minorHAnsi"/>
                <w:color w:val="1FA22E" w:themeColor="accent1"/>
                <w:sz w:val="22"/>
              </w:rPr>
            </w:pPr>
            <w:r w:rsidRPr="008673D3">
              <w:rPr>
                <w:rFonts w:ascii="Paralucent Condensed Lt" w:hAnsi="Paralucent Condensed Lt"/>
                <w:sz w:val="20"/>
                <w:szCs w:val="20"/>
              </w:rPr>
              <w:t>Arbetsgivare (Företag/Organisation/förening):</w:t>
            </w:r>
            <w:r>
              <w:rPr>
                <w:rFonts w:ascii="Paralucent Condensed Lt" w:hAnsi="Paralucent Condensed Lt"/>
                <w:sz w:val="20"/>
                <w:szCs w:val="20"/>
              </w:rPr>
              <w:br/>
            </w:r>
          </w:p>
        </w:tc>
      </w:tr>
      <w:tr w:rsidR="008673D3" w14:paraId="1242CFA3" w14:textId="77777777" w:rsidTr="008673D3">
        <w:tc>
          <w:tcPr>
            <w:tcW w:w="4020" w:type="dxa"/>
          </w:tcPr>
          <w:p w14:paraId="1C3F55C4" w14:textId="77777777" w:rsidR="008673D3" w:rsidRPr="008673D3" w:rsidRDefault="008673D3" w:rsidP="004701E3">
            <w:pPr>
              <w:spacing w:line="240" w:lineRule="auto"/>
              <w:rPr>
                <w:rFonts w:cstheme="minorHAnsi"/>
                <w:sz w:val="20"/>
                <w:szCs w:val="20"/>
              </w:rPr>
            </w:pPr>
            <w:r w:rsidRPr="008673D3">
              <w:rPr>
                <w:rFonts w:ascii="Paralucent Condensed Lt" w:hAnsi="Paralucent Condensed Lt"/>
                <w:sz w:val="20"/>
                <w:szCs w:val="20"/>
              </w:rPr>
              <w:t>Postadress:</w:t>
            </w:r>
            <w:r>
              <w:rPr>
                <w:rFonts w:ascii="Paralucent Condensed Lt" w:hAnsi="Paralucent Condensed Lt"/>
                <w:sz w:val="20"/>
                <w:szCs w:val="20"/>
              </w:rPr>
              <w:br/>
            </w:r>
          </w:p>
        </w:tc>
        <w:tc>
          <w:tcPr>
            <w:tcW w:w="4020" w:type="dxa"/>
          </w:tcPr>
          <w:p w14:paraId="44C9F182" w14:textId="77777777" w:rsidR="008673D3" w:rsidRPr="008673D3" w:rsidRDefault="007B32E9" w:rsidP="004701E3">
            <w:pPr>
              <w:spacing w:line="240" w:lineRule="auto"/>
              <w:rPr>
                <w:rFonts w:cstheme="minorHAnsi"/>
                <w:szCs w:val="24"/>
              </w:rPr>
            </w:pPr>
            <w:r w:rsidRPr="008673D3">
              <w:rPr>
                <w:rFonts w:ascii="Paralucent Condensed Lt" w:hAnsi="Paralucent Condensed Lt"/>
                <w:sz w:val="20"/>
                <w:szCs w:val="20"/>
              </w:rPr>
              <w:t>Organisationsnummer:</w:t>
            </w:r>
            <w:r w:rsidR="008673D3">
              <w:rPr>
                <w:rFonts w:ascii="Paralucent Condensed Lt" w:hAnsi="Paralucent Condensed Lt"/>
                <w:szCs w:val="24"/>
              </w:rPr>
              <w:br/>
            </w:r>
          </w:p>
        </w:tc>
      </w:tr>
      <w:tr w:rsidR="008673D3" w14:paraId="75F4C0CD" w14:textId="77777777" w:rsidTr="008673D3">
        <w:tc>
          <w:tcPr>
            <w:tcW w:w="4020" w:type="dxa"/>
          </w:tcPr>
          <w:p w14:paraId="282457AA" w14:textId="77777777" w:rsidR="008673D3" w:rsidRPr="008673D3" w:rsidRDefault="008673D3" w:rsidP="008673D3">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14:paraId="1543D81F" w14:textId="77777777" w:rsidR="008673D3" w:rsidRPr="008673D3" w:rsidRDefault="008673D3" w:rsidP="008673D3">
            <w:pPr>
              <w:spacing w:line="240" w:lineRule="auto"/>
              <w:rPr>
                <w:rFonts w:cstheme="minorHAnsi"/>
                <w:sz w:val="22"/>
              </w:rPr>
            </w:pPr>
          </w:p>
        </w:tc>
        <w:tc>
          <w:tcPr>
            <w:tcW w:w="4020" w:type="dxa"/>
          </w:tcPr>
          <w:p w14:paraId="66C6DC0D" w14:textId="77777777" w:rsidR="008673D3" w:rsidRDefault="007B32E9" w:rsidP="008673D3">
            <w:pPr>
              <w:spacing w:line="240" w:lineRule="auto"/>
              <w:rPr>
                <w:rFonts w:ascii="Paralucent Condensed Lt" w:hAnsi="Paralucent Condensed Lt"/>
                <w:color w:val="1FA22E" w:themeColor="accent1"/>
                <w:sz w:val="32"/>
                <w:szCs w:val="32"/>
              </w:rPr>
            </w:pPr>
            <w:r w:rsidRPr="008673D3">
              <w:rPr>
                <w:rFonts w:ascii="Paralucent Condensed Lt" w:hAnsi="Paralucent Condensed Lt"/>
                <w:sz w:val="20"/>
                <w:szCs w:val="20"/>
              </w:rPr>
              <w:t>Kollektivavtal:</w:t>
            </w:r>
          </w:p>
        </w:tc>
      </w:tr>
    </w:tbl>
    <w:p w14:paraId="49956FC2" w14:textId="77777777" w:rsidR="00372D61" w:rsidRPr="0099112F" w:rsidRDefault="00372D61" w:rsidP="0099112F">
      <w:pPr>
        <w:spacing w:line="240" w:lineRule="auto"/>
        <w:rPr>
          <w:rFonts w:ascii="Paralucent Condensed Lt" w:hAnsi="Paralucent Condensed Lt"/>
          <w:sz w:val="22"/>
        </w:rPr>
      </w:pPr>
    </w:p>
    <w:p w14:paraId="04ED45EA" w14:textId="77777777" w:rsidR="00FB38C5" w:rsidRPr="008673D3" w:rsidRDefault="009B1CBC" w:rsidP="008673D3">
      <w:pPr>
        <w:spacing w:line="240" w:lineRule="auto"/>
        <w:rPr>
          <w:rFonts w:ascii="Paralucent Condensed Lt" w:hAnsi="Paralucent Condensed Lt"/>
          <w:sz w:val="22"/>
        </w:rPr>
      </w:pPr>
      <w:r w:rsidRPr="00372D61">
        <w:rPr>
          <w:rFonts w:ascii="Paralucent Condensed Lt" w:hAnsi="Paralucent Condensed Lt"/>
          <w:color w:val="1FA22E" w:themeColor="accent1"/>
          <w:sz w:val="32"/>
          <w:szCs w:val="32"/>
        </w:rPr>
        <w:t xml:space="preserve">Uppgifter </w:t>
      </w:r>
      <w:r w:rsidR="00372D61" w:rsidRPr="00372D61">
        <w:rPr>
          <w:rFonts w:ascii="Paralucent Condensed Lt" w:hAnsi="Paralucent Condensed Lt"/>
          <w:color w:val="1FA22E" w:themeColor="accent1"/>
          <w:sz w:val="32"/>
          <w:szCs w:val="32"/>
        </w:rPr>
        <w:t>om</w:t>
      </w:r>
      <w:r w:rsidR="007B32E9">
        <w:rPr>
          <w:rFonts w:ascii="Paralucent Condensed Lt" w:hAnsi="Paralucent Condensed Lt"/>
          <w:color w:val="1FA22E" w:themeColor="accent1"/>
          <w:sz w:val="32"/>
          <w:szCs w:val="32"/>
        </w:rPr>
        <w:t xml:space="preserve"> valda ombud</w:t>
      </w:r>
      <w:r w:rsidR="008673D3">
        <w:rPr>
          <w:rFonts w:ascii="Paralucent Condensed Lt" w:hAnsi="Paralucent Condensed Lt"/>
          <w:sz w:val="28"/>
          <w:szCs w:val="28"/>
        </w:rPr>
        <w:br/>
        <w:t xml:space="preserve">TILL ARBETSPLATSOMBUD VÄLJS: </w:t>
      </w:r>
      <w:r w:rsidR="008673D3" w:rsidRPr="00372D61">
        <w:rPr>
          <w:rFonts w:ascii="Paralucent Condensed Lt" w:hAnsi="Paralucent Condensed Lt"/>
          <w:sz w:val="22"/>
        </w:rPr>
        <w:t xml:space="preserve"> </w:t>
      </w:r>
    </w:p>
    <w:tbl>
      <w:tblPr>
        <w:tblStyle w:val="Tabellrutnt"/>
        <w:tblW w:w="0" w:type="auto"/>
        <w:tblLook w:val="04A0" w:firstRow="1" w:lastRow="0" w:firstColumn="1" w:lastColumn="0" w:noHBand="0" w:noVBand="1"/>
      </w:tblPr>
      <w:tblGrid>
        <w:gridCol w:w="4020"/>
        <w:gridCol w:w="1078"/>
        <w:gridCol w:w="2942"/>
      </w:tblGrid>
      <w:tr w:rsidR="008673D3" w14:paraId="66455206" w14:textId="77777777" w:rsidTr="00A175B4">
        <w:tc>
          <w:tcPr>
            <w:tcW w:w="4020" w:type="dxa"/>
          </w:tcPr>
          <w:p w14:paraId="1D9FCCB8" w14:textId="77777777" w:rsidR="008673D3" w:rsidRPr="008673D3" w:rsidRDefault="008673D3" w:rsidP="004701E3">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14:paraId="167D76DA" w14:textId="77777777" w:rsidR="008673D3" w:rsidRPr="008673D3" w:rsidRDefault="008673D3" w:rsidP="004701E3">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8673D3" w14:paraId="2AA714C0" w14:textId="77777777" w:rsidTr="00A175B4">
        <w:tc>
          <w:tcPr>
            <w:tcW w:w="4020" w:type="dxa"/>
          </w:tcPr>
          <w:p w14:paraId="0C689F4D" w14:textId="77777777" w:rsidR="008673D3" w:rsidRPr="008673D3" w:rsidRDefault="008673D3" w:rsidP="004701E3">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14:paraId="24B40EC3" w14:textId="77777777" w:rsidR="008673D3" w:rsidRPr="008673D3" w:rsidRDefault="008673D3" w:rsidP="004701E3">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8673D3" w14:paraId="0DCABE9A" w14:textId="77777777" w:rsidTr="00A175B4">
        <w:tc>
          <w:tcPr>
            <w:tcW w:w="4020" w:type="dxa"/>
          </w:tcPr>
          <w:p w14:paraId="66D3CF48" w14:textId="77777777" w:rsidR="008673D3" w:rsidRPr="008673D3" w:rsidRDefault="008673D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14:paraId="66C3EC93" w14:textId="77777777" w:rsidR="008673D3" w:rsidRPr="008673D3" w:rsidRDefault="008673D3" w:rsidP="00A175B4">
            <w:pPr>
              <w:spacing w:line="240" w:lineRule="auto"/>
              <w:rPr>
                <w:rFonts w:cstheme="minorHAnsi"/>
                <w:sz w:val="22"/>
              </w:rPr>
            </w:pPr>
          </w:p>
        </w:tc>
        <w:tc>
          <w:tcPr>
            <w:tcW w:w="4020" w:type="dxa"/>
            <w:gridSpan w:val="2"/>
          </w:tcPr>
          <w:p w14:paraId="0557A111" w14:textId="77777777" w:rsidR="008673D3" w:rsidRDefault="008673D3" w:rsidP="00A175B4">
            <w:pPr>
              <w:spacing w:line="240" w:lineRule="auto"/>
              <w:rPr>
                <w:rFonts w:ascii="Paralucent Condensed Lt" w:hAnsi="Paralucent Condensed Lt"/>
                <w:color w:val="1FA22E" w:themeColor="accent1"/>
                <w:sz w:val="32"/>
                <w:szCs w:val="32"/>
              </w:rPr>
            </w:pPr>
          </w:p>
        </w:tc>
      </w:tr>
      <w:tr w:rsidR="008673D3" w14:paraId="54C5A892" w14:textId="77777777" w:rsidTr="008673D3">
        <w:trPr>
          <w:trHeight w:val="435"/>
        </w:trPr>
        <w:tc>
          <w:tcPr>
            <w:tcW w:w="5098" w:type="dxa"/>
            <w:gridSpan w:val="2"/>
            <w:vMerge w:val="restart"/>
          </w:tcPr>
          <w:p w14:paraId="35FEE0FA" w14:textId="77777777" w:rsidR="008673D3" w:rsidRDefault="008673D3" w:rsidP="00A175B4">
            <w:pPr>
              <w:spacing w:line="240" w:lineRule="auto"/>
              <w:rPr>
                <w:rFonts w:ascii="Paralucent Condensed Lt" w:hAnsi="Paralucent Condensed Lt"/>
                <w:sz w:val="20"/>
                <w:szCs w:val="20"/>
              </w:rPr>
            </w:pPr>
          </w:p>
          <w:p w14:paraId="0E09B828" w14:textId="77777777" w:rsidR="007B32E9" w:rsidRDefault="00986FD1" w:rsidP="00A175B4">
            <w:pPr>
              <w:spacing w:line="240" w:lineRule="auto"/>
              <w:rPr>
                <w:rFonts w:ascii="Minion Pro" w:hAnsi="Minion Pro"/>
                <w:sz w:val="16"/>
                <w:szCs w:val="16"/>
              </w:rPr>
            </w:pPr>
            <w:sdt>
              <w:sdtPr>
                <w:rPr>
                  <w:rFonts w:ascii="Paralucent Condensed Lt" w:hAnsi="Paralucent Condensed Lt"/>
                  <w:sz w:val="20"/>
                  <w:szCs w:val="20"/>
                </w:rPr>
                <w:id w:val="710538758"/>
                <w14:checkbox>
                  <w14:checked w14:val="0"/>
                  <w14:checkedState w14:val="2612" w14:font="MS Gothic"/>
                  <w14:uncheckedState w14:val="2610" w14:font="MS Gothic"/>
                </w14:checkbox>
              </w:sdtPr>
              <w:sdtEndPr/>
              <w:sdtContent>
                <w:r w:rsidR="008673D3">
                  <w:rPr>
                    <w:rFonts w:ascii="MS Gothic" w:eastAsia="MS Gothic" w:hAnsi="MS Gothic" w:hint="eastAsia"/>
                    <w:sz w:val="20"/>
                    <w:szCs w:val="20"/>
                  </w:rPr>
                  <w:t>☐</w:t>
                </w:r>
              </w:sdtContent>
            </w:sdt>
            <w:r w:rsidR="008673D3" w:rsidRPr="008673D3">
              <w:rPr>
                <w:rFonts w:ascii="Paralucent Condensed Lt" w:hAnsi="Paralucent Condensed Lt"/>
                <w:szCs w:val="24"/>
              </w:rPr>
              <w:t xml:space="preserve">Informationsmandat med mandatperiod på </w:t>
            </w:r>
            <w:sdt>
              <w:sdtPr>
                <w:rPr>
                  <w:rFonts w:ascii="Paralucent Condensed Lt" w:hAnsi="Paralucent Condensed Lt"/>
                  <w:szCs w:val="24"/>
                </w:rPr>
                <w:id w:val="-1578200769"/>
                <w14:checkbox>
                  <w14:checked w14:val="0"/>
                  <w14:checkedState w14:val="2612" w14:font="MS Gothic"/>
                  <w14:uncheckedState w14:val="2610" w14:font="MS Gothic"/>
                </w14:checkbox>
              </w:sdtPr>
              <w:sdtEndPr/>
              <w:sdtContent>
                <w:r w:rsidR="008673D3" w:rsidRPr="008673D3">
                  <w:rPr>
                    <w:rFonts w:ascii="MS Gothic" w:eastAsia="MS Gothic" w:hAnsi="MS Gothic" w:hint="eastAsia"/>
                    <w:szCs w:val="24"/>
                  </w:rPr>
                  <w:t>☐</w:t>
                </w:r>
              </w:sdtContent>
            </w:sdt>
            <w:r w:rsidR="008673D3" w:rsidRPr="008673D3">
              <w:rPr>
                <w:rFonts w:ascii="Paralucent Condensed Lt" w:hAnsi="Paralucent Condensed Lt"/>
                <w:szCs w:val="24"/>
              </w:rPr>
              <w:t xml:space="preserve"> 1 år eller </w:t>
            </w:r>
            <w:sdt>
              <w:sdtPr>
                <w:rPr>
                  <w:rFonts w:ascii="Paralucent Condensed Lt" w:hAnsi="Paralucent Condensed Lt"/>
                  <w:szCs w:val="24"/>
                </w:rPr>
                <w:id w:val="-1902132209"/>
                <w14:checkbox>
                  <w14:checked w14:val="0"/>
                  <w14:checkedState w14:val="2612" w14:font="MS Gothic"/>
                  <w14:uncheckedState w14:val="2610" w14:font="MS Gothic"/>
                </w14:checkbox>
              </w:sdtPr>
              <w:sdtEndPr/>
              <w:sdtContent>
                <w:r w:rsidR="008673D3" w:rsidRPr="008673D3">
                  <w:rPr>
                    <w:rFonts w:ascii="MS Gothic" w:eastAsia="MS Gothic" w:hAnsi="MS Gothic" w:hint="eastAsia"/>
                    <w:szCs w:val="24"/>
                  </w:rPr>
                  <w:t>☐</w:t>
                </w:r>
              </w:sdtContent>
            </w:sdt>
            <w:r w:rsidR="008673D3" w:rsidRPr="008673D3">
              <w:rPr>
                <w:rFonts w:ascii="Paralucent Condensed Lt" w:hAnsi="Paralucent Condensed Lt"/>
                <w:szCs w:val="24"/>
              </w:rPr>
              <w:t>2 år</w:t>
            </w:r>
            <w:r w:rsidR="008673D3" w:rsidRPr="008673D3">
              <w:rPr>
                <w:rFonts w:ascii="Paralucent Condensed Lt" w:hAnsi="Paralucent Condensed Lt"/>
                <w:sz w:val="20"/>
                <w:szCs w:val="20"/>
              </w:rPr>
              <w:br/>
            </w:r>
            <w:sdt>
              <w:sdtPr>
                <w:rPr>
                  <w:rFonts w:ascii="Paralucent Condensed Lt" w:hAnsi="Paralucent Condensed Lt"/>
                  <w:sz w:val="20"/>
                  <w:szCs w:val="20"/>
                </w:rPr>
                <w:id w:val="-293525360"/>
                <w14:checkbox>
                  <w14:checked w14:val="0"/>
                  <w14:checkedState w14:val="2612" w14:font="MS Gothic"/>
                  <w14:uncheckedState w14:val="2610" w14:font="MS Gothic"/>
                </w14:checkbox>
              </w:sdtPr>
              <w:sdtEndPr/>
              <w:sdtContent>
                <w:r w:rsidR="008673D3" w:rsidRPr="008673D3">
                  <w:rPr>
                    <w:rFonts w:ascii="MS Gothic" w:eastAsia="MS Gothic" w:hAnsi="MS Gothic" w:hint="eastAsia"/>
                    <w:sz w:val="20"/>
                    <w:szCs w:val="20"/>
                  </w:rPr>
                  <w:t>☐</w:t>
                </w:r>
              </w:sdtContent>
            </w:sdt>
            <w:r w:rsidR="008673D3" w:rsidRPr="008673D3">
              <w:rPr>
                <w:rFonts w:ascii="Paralucent Condensed Lt" w:hAnsi="Paralucent Condensed Lt"/>
                <w:szCs w:val="24"/>
              </w:rPr>
              <w:t>Fullt förhandlingsmandat på 1 år</w:t>
            </w:r>
            <w:r w:rsidR="008673D3" w:rsidRPr="008673D3">
              <w:rPr>
                <w:rFonts w:ascii="Minion Pro" w:hAnsi="Minion Pro"/>
                <w:sz w:val="16"/>
                <w:szCs w:val="16"/>
              </w:rPr>
              <w:t xml:space="preserve"> (går endast välja för 1 år i taget)</w:t>
            </w:r>
            <w:r w:rsidR="008673D3" w:rsidRPr="008673D3">
              <w:rPr>
                <w:rFonts w:ascii="Paralucent Condensed Lt" w:hAnsi="Paralucent Condensed Lt"/>
                <w:sz w:val="20"/>
                <w:szCs w:val="20"/>
              </w:rPr>
              <w:br/>
            </w:r>
            <w:sdt>
              <w:sdtPr>
                <w:rPr>
                  <w:rFonts w:ascii="Paralucent Condensed Lt" w:hAnsi="Paralucent Condensed Lt"/>
                  <w:sz w:val="20"/>
                  <w:szCs w:val="20"/>
                </w:rPr>
                <w:id w:val="1653801244"/>
                <w14:checkbox>
                  <w14:checked w14:val="0"/>
                  <w14:checkedState w14:val="2612" w14:font="MS Gothic"/>
                  <w14:uncheckedState w14:val="2610" w14:font="MS Gothic"/>
                </w14:checkbox>
              </w:sdtPr>
              <w:sdtEndPr/>
              <w:sdtContent>
                <w:r w:rsidR="008673D3" w:rsidRPr="008673D3">
                  <w:rPr>
                    <w:rFonts w:ascii="MS Gothic" w:eastAsia="MS Gothic" w:hAnsi="MS Gothic" w:hint="eastAsia"/>
                    <w:sz w:val="20"/>
                    <w:szCs w:val="20"/>
                  </w:rPr>
                  <w:t>☐</w:t>
                </w:r>
              </w:sdtContent>
            </w:sdt>
            <w:r w:rsidR="008673D3" w:rsidRPr="008673D3">
              <w:rPr>
                <w:rFonts w:ascii="Paralucent Condensed Lt" w:hAnsi="Paralucent Condensed Lt"/>
                <w:szCs w:val="24"/>
              </w:rPr>
              <w:t>Begränsat förhandlingsmandat</w:t>
            </w:r>
            <w:r w:rsidR="007B32E9">
              <w:rPr>
                <w:rFonts w:ascii="Paralucent Condensed Lt" w:hAnsi="Paralucent Condensed Lt"/>
                <w:szCs w:val="24"/>
              </w:rPr>
              <w:t>*</w:t>
            </w:r>
            <w:r w:rsidR="008673D3" w:rsidRPr="008673D3">
              <w:rPr>
                <w:rFonts w:ascii="Paralucent Condensed Lt" w:hAnsi="Paralucent Condensed Lt"/>
                <w:szCs w:val="24"/>
              </w:rPr>
              <w:t xml:space="preserve"> på 1 år </w:t>
            </w:r>
            <w:r w:rsidR="008673D3" w:rsidRPr="008673D3">
              <w:rPr>
                <w:rFonts w:ascii="Minion Pro" w:hAnsi="Minion Pro"/>
                <w:sz w:val="16"/>
                <w:szCs w:val="16"/>
              </w:rPr>
              <w:t>(går endast välja för 1 år i taget)</w:t>
            </w:r>
            <w:r w:rsidR="004701E3">
              <w:rPr>
                <w:rFonts w:ascii="Minion Pro" w:hAnsi="Minion Pro"/>
                <w:sz w:val="16"/>
                <w:szCs w:val="16"/>
              </w:rPr>
              <w:t xml:space="preserve"> </w:t>
            </w:r>
          </w:p>
          <w:p w14:paraId="25EA8823" w14:textId="77777777" w:rsidR="008673D3" w:rsidRPr="008673D3" w:rsidRDefault="008673D3" w:rsidP="00A175B4">
            <w:pPr>
              <w:spacing w:line="240" w:lineRule="auto"/>
              <w:rPr>
                <w:rFonts w:ascii="Paralucent Condensed Lt" w:hAnsi="Paralucent Condensed Lt"/>
                <w:sz w:val="20"/>
                <w:szCs w:val="20"/>
              </w:rPr>
            </w:pPr>
          </w:p>
        </w:tc>
        <w:tc>
          <w:tcPr>
            <w:tcW w:w="2942" w:type="dxa"/>
          </w:tcPr>
          <w:p w14:paraId="317563A2" w14:textId="77777777" w:rsidR="008673D3" w:rsidRDefault="008673D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14:paraId="7F7C0B2D" w14:textId="77777777" w:rsidR="008673D3" w:rsidRPr="008673D3" w:rsidRDefault="008673D3" w:rsidP="004701E3">
            <w:pPr>
              <w:spacing w:line="240" w:lineRule="auto"/>
              <w:rPr>
                <w:rFonts w:cstheme="minorHAnsi"/>
                <w:color w:val="1FA22E" w:themeColor="accent1"/>
                <w:sz w:val="20"/>
                <w:szCs w:val="20"/>
              </w:rPr>
            </w:pPr>
          </w:p>
        </w:tc>
      </w:tr>
      <w:tr w:rsidR="008673D3" w14:paraId="094085FB" w14:textId="77777777" w:rsidTr="008673D3">
        <w:trPr>
          <w:trHeight w:val="435"/>
        </w:trPr>
        <w:tc>
          <w:tcPr>
            <w:tcW w:w="5098" w:type="dxa"/>
            <w:gridSpan w:val="2"/>
            <w:vMerge/>
          </w:tcPr>
          <w:p w14:paraId="3DE0C02E" w14:textId="77777777" w:rsidR="008673D3" w:rsidRDefault="008673D3" w:rsidP="00A175B4">
            <w:pPr>
              <w:spacing w:line="240" w:lineRule="auto"/>
              <w:rPr>
                <w:rFonts w:ascii="Paralucent Condensed Lt" w:hAnsi="Paralucent Condensed Lt"/>
                <w:sz w:val="20"/>
                <w:szCs w:val="20"/>
              </w:rPr>
            </w:pPr>
          </w:p>
        </w:tc>
        <w:tc>
          <w:tcPr>
            <w:tcW w:w="2942" w:type="dxa"/>
          </w:tcPr>
          <w:p w14:paraId="72398810" w14:textId="77777777"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8673D3">
              <w:rPr>
                <w:rFonts w:ascii="Paralucent Condensed Lt" w:hAnsi="Paralucent Condensed Lt"/>
                <w:sz w:val="20"/>
                <w:szCs w:val="20"/>
              </w:rPr>
              <w:t xml:space="preserve">Vid </w:t>
            </w:r>
            <w:r w:rsidR="008673D3" w:rsidRPr="007B32E9">
              <w:rPr>
                <w:rFonts w:ascii="Paralucent Condensed Lt" w:hAnsi="Paralucent Condensed Lt"/>
                <w:b/>
                <w:sz w:val="20"/>
                <w:szCs w:val="20"/>
              </w:rPr>
              <w:t>begränsat förhandlingsmandat</w:t>
            </w:r>
            <w:r w:rsidR="004701E3">
              <w:rPr>
                <w:rFonts w:ascii="Paralucent Condensed Lt" w:hAnsi="Paralucent Condensed Lt"/>
                <w:sz w:val="20"/>
                <w:szCs w:val="20"/>
              </w:rPr>
              <w:t xml:space="preserve">. </w:t>
            </w:r>
            <w:r w:rsidR="008673D3">
              <w:rPr>
                <w:rFonts w:ascii="Paralucent Condensed Lt" w:hAnsi="Paralucent Condensed Lt"/>
                <w:sz w:val="20"/>
                <w:szCs w:val="20"/>
              </w:rPr>
              <w:t>Förhandlingsmandatet avser:</w:t>
            </w:r>
          </w:p>
          <w:p w14:paraId="2425C879" w14:textId="77777777" w:rsidR="008673D3" w:rsidRDefault="008673D3" w:rsidP="00A175B4">
            <w:pPr>
              <w:spacing w:line="240" w:lineRule="auto"/>
              <w:rPr>
                <w:rFonts w:ascii="Paralucent Condensed Lt" w:hAnsi="Paralucent Condensed Lt"/>
                <w:sz w:val="20"/>
                <w:szCs w:val="20"/>
              </w:rPr>
            </w:pPr>
          </w:p>
          <w:p w14:paraId="58888AC5" w14:textId="77777777" w:rsidR="008673D3" w:rsidRPr="008673D3" w:rsidRDefault="008673D3" w:rsidP="00A175B4">
            <w:pPr>
              <w:spacing w:line="240" w:lineRule="auto"/>
              <w:rPr>
                <w:rFonts w:cstheme="minorHAnsi"/>
                <w:sz w:val="20"/>
                <w:szCs w:val="20"/>
              </w:rPr>
            </w:pPr>
          </w:p>
        </w:tc>
      </w:tr>
    </w:tbl>
    <w:p w14:paraId="0B609C91" w14:textId="77777777" w:rsidR="008673D3" w:rsidRPr="004701E3" w:rsidRDefault="008673D3" w:rsidP="00A0536D">
      <w:pPr>
        <w:spacing w:after="160" w:line="259" w:lineRule="auto"/>
        <w:rPr>
          <w:rFonts w:ascii="Paralucent Condensed Lt" w:hAnsi="Paralucent Condensed Lt"/>
          <w:color w:val="1FA22E" w:themeColor="accent1"/>
          <w:sz w:val="20"/>
          <w:szCs w:val="20"/>
        </w:rPr>
      </w:pPr>
    </w:p>
    <w:tbl>
      <w:tblPr>
        <w:tblStyle w:val="Tabellrutnt"/>
        <w:tblW w:w="0" w:type="auto"/>
        <w:tblLook w:val="04A0" w:firstRow="1" w:lastRow="0" w:firstColumn="1" w:lastColumn="0" w:noHBand="0" w:noVBand="1"/>
      </w:tblPr>
      <w:tblGrid>
        <w:gridCol w:w="4020"/>
        <w:gridCol w:w="1078"/>
        <w:gridCol w:w="2942"/>
      </w:tblGrid>
      <w:tr w:rsidR="004701E3" w14:paraId="57621E1D" w14:textId="77777777" w:rsidTr="00A175B4">
        <w:tc>
          <w:tcPr>
            <w:tcW w:w="4020" w:type="dxa"/>
          </w:tcPr>
          <w:p w14:paraId="14632ADD" w14:textId="77777777" w:rsidR="004701E3" w:rsidRPr="008673D3" w:rsidRDefault="004701E3" w:rsidP="004701E3">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gridSpan w:val="2"/>
          </w:tcPr>
          <w:p w14:paraId="3B701F00" w14:textId="77777777" w:rsidR="004701E3" w:rsidRPr="008673D3" w:rsidRDefault="004701E3" w:rsidP="004701E3">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14:paraId="42E6173F" w14:textId="77777777" w:rsidTr="00A175B4">
        <w:tc>
          <w:tcPr>
            <w:tcW w:w="4020" w:type="dxa"/>
          </w:tcPr>
          <w:p w14:paraId="6A2A1394" w14:textId="77777777" w:rsidR="004701E3" w:rsidRPr="008673D3" w:rsidRDefault="004701E3" w:rsidP="004701E3">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gridSpan w:val="2"/>
          </w:tcPr>
          <w:p w14:paraId="6B3DF4D2" w14:textId="77777777" w:rsidR="004701E3" w:rsidRPr="008673D3" w:rsidRDefault="004701E3" w:rsidP="004701E3">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14:paraId="25B9AFF1" w14:textId="77777777" w:rsidTr="00A175B4">
        <w:tc>
          <w:tcPr>
            <w:tcW w:w="4020" w:type="dxa"/>
          </w:tcPr>
          <w:p w14:paraId="1016A894" w14:textId="77777777" w:rsidR="004701E3" w:rsidRPr="008673D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Postnummer och ort:</w:t>
            </w:r>
          </w:p>
          <w:p w14:paraId="504DDD54" w14:textId="77777777" w:rsidR="004701E3" w:rsidRPr="008673D3" w:rsidRDefault="004701E3" w:rsidP="00A175B4">
            <w:pPr>
              <w:spacing w:line="240" w:lineRule="auto"/>
              <w:rPr>
                <w:rFonts w:cstheme="minorHAnsi"/>
                <w:sz w:val="22"/>
              </w:rPr>
            </w:pPr>
          </w:p>
        </w:tc>
        <w:tc>
          <w:tcPr>
            <w:tcW w:w="4020" w:type="dxa"/>
            <w:gridSpan w:val="2"/>
          </w:tcPr>
          <w:p w14:paraId="5630B5C2" w14:textId="77777777" w:rsidR="004701E3" w:rsidRDefault="004701E3" w:rsidP="00A175B4">
            <w:pPr>
              <w:spacing w:line="240" w:lineRule="auto"/>
              <w:rPr>
                <w:rFonts w:ascii="Paralucent Condensed Lt" w:hAnsi="Paralucent Condensed Lt"/>
                <w:color w:val="1FA22E" w:themeColor="accent1"/>
                <w:sz w:val="32"/>
                <w:szCs w:val="32"/>
              </w:rPr>
            </w:pPr>
          </w:p>
        </w:tc>
      </w:tr>
      <w:tr w:rsidR="004701E3" w14:paraId="2469D6ED" w14:textId="77777777" w:rsidTr="00A175B4">
        <w:trPr>
          <w:trHeight w:val="435"/>
        </w:trPr>
        <w:tc>
          <w:tcPr>
            <w:tcW w:w="5098" w:type="dxa"/>
            <w:gridSpan w:val="2"/>
            <w:vMerge w:val="restart"/>
          </w:tcPr>
          <w:p w14:paraId="5F9F6992" w14:textId="77777777"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Typ av uppdrag:</w:t>
            </w:r>
          </w:p>
          <w:p w14:paraId="01A1E8A6" w14:textId="77777777" w:rsidR="004701E3" w:rsidRDefault="00986FD1" w:rsidP="00A175B4">
            <w:pPr>
              <w:spacing w:line="240" w:lineRule="auto"/>
              <w:rPr>
                <w:rFonts w:ascii="Minion Pro" w:hAnsi="Minion Pro"/>
                <w:sz w:val="16"/>
                <w:szCs w:val="16"/>
              </w:rPr>
            </w:pPr>
            <w:sdt>
              <w:sdtPr>
                <w:rPr>
                  <w:rFonts w:ascii="Paralucent Condensed Lt" w:hAnsi="Paralucent Condensed Lt"/>
                  <w:sz w:val="20"/>
                  <w:szCs w:val="20"/>
                </w:rPr>
                <w:id w:val="790941560"/>
                <w14:checkbox>
                  <w14:checked w14:val="0"/>
                  <w14:checkedState w14:val="2612" w14:font="MS Gothic"/>
                  <w14:uncheckedState w14:val="2610" w14:font="MS Gothic"/>
                </w14:checkbox>
              </w:sdtPr>
              <w:sdtEndPr/>
              <w:sdtContent>
                <w:r w:rsidR="004701E3">
                  <w:rPr>
                    <w:rFonts w:ascii="MS Gothic" w:eastAsia="MS Gothic" w:hAnsi="MS Gothic" w:hint="eastAsia"/>
                    <w:sz w:val="20"/>
                    <w:szCs w:val="20"/>
                  </w:rPr>
                  <w:t>☐</w:t>
                </w:r>
              </w:sdtContent>
            </w:sdt>
            <w:r w:rsidR="004701E3" w:rsidRPr="008673D3">
              <w:rPr>
                <w:rFonts w:ascii="Paralucent Condensed Lt" w:hAnsi="Paralucent Condensed Lt"/>
                <w:szCs w:val="24"/>
              </w:rPr>
              <w:t xml:space="preserve">Informationsmandat med mandatperiod på </w:t>
            </w:r>
            <w:sdt>
              <w:sdtPr>
                <w:rPr>
                  <w:rFonts w:ascii="Paralucent Condensed Lt" w:hAnsi="Paralucent Condensed Lt"/>
                  <w:szCs w:val="24"/>
                </w:rPr>
                <w:id w:val="-1652907068"/>
                <w14:checkbox>
                  <w14:checked w14:val="0"/>
                  <w14:checkedState w14:val="2612" w14:font="MS Gothic"/>
                  <w14:uncheckedState w14:val="2610" w14:font="MS Gothic"/>
                </w14:checkbox>
              </w:sdtPr>
              <w:sdtEndPr/>
              <w:sdtContent>
                <w:r w:rsidR="004701E3" w:rsidRPr="008673D3">
                  <w:rPr>
                    <w:rFonts w:ascii="MS Gothic" w:eastAsia="MS Gothic" w:hAnsi="MS Gothic" w:hint="eastAsia"/>
                    <w:szCs w:val="24"/>
                  </w:rPr>
                  <w:t>☐</w:t>
                </w:r>
              </w:sdtContent>
            </w:sdt>
            <w:r w:rsidR="004701E3" w:rsidRPr="008673D3">
              <w:rPr>
                <w:rFonts w:ascii="Paralucent Condensed Lt" w:hAnsi="Paralucent Condensed Lt"/>
                <w:szCs w:val="24"/>
              </w:rPr>
              <w:t xml:space="preserve"> 1 år eller </w:t>
            </w:r>
            <w:sdt>
              <w:sdtPr>
                <w:rPr>
                  <w:rFonts w:ascii="Paralucent Condensed Lt" w:hAnsi="Paralucent Condensed Lt"/>
                  <w:szCs w:val="24"/>
                </w:rPr>
                <w:id w:val="-138496795"/>
                <w14:checkbox>
                  <w14:checked w14:val="0"/>
                  <w14:checkedState w14:val="2612" w14:font="MS Gothic"/>
                  <w14:uncheckedState w14:val="2610" w14:font="MS Gothic"/>
                </w14:checkbox>
              </w:sdtPr>
              <w:sdtEndPr/>
              <w:sdtContent>
                <w:r w:rsidR="004701E3" w:rsidRPr="008673D3">
                  <w:rPr>
                    <w:rFonts w:ascii="MS Gothic" w:eastAsia="MS Gothic" w:hAnsi="MS Gothic" w:hint="eastAsia"/>
                    <w:szCs w:val="24"/>
                  </w:rPr>
                  <w:t>☐</w:t>
                </w:r>
              </w:sdtContent>
            </w:sdt>
            <w:r w:rsidR="004701E3" w:rsidRPr="008673D3">
              <w:rPr>
                <w:rFonts w:ascii="Paralucent Condensed Lt" w:hAnsi="Paralucent Condensed Lt"/>
                <w:szCs w:val="24"/>
              </w:rPr>
              <w:t>2 år</w:t>
            </w:r>
            <w:r w:rsidR="004701E3" w:rsidRPr="008673D3">
              <w:rPr>
                <w:rFonts w:ascii="Paralucent Condensed Lt" w:hAnsi="Paralucent Condensed Lt"/>
                <w:sz w:val="20"/>
                <w:szCs w:val="20"/>
              </w:rPr>
              <w:br/>
            </w:r>
            <w:sdt>
              <w:sdtPr>
                <w:rPr>
                  <w:rFonts w:ascii="Paralucent Condensed Lt" w:hAnsi="Paralucent Condensed Lt"/>
                  <w:sz w:val="20"/>
                  <w:szCs w:val="20"/>
                </w:rPr>
                <w:id w:val="646164645"/>
                <w14:checkbox>
                  <w14:checked w14:val="0"/>
                  <w14:checkedState w14:val="2612" w14:font="MS Gothic"/>
                  <w14:uncheckedState w14:val="2610" w14:font="MS Gothic"/>
                </w14:checkbox>
              </w:sdtPr>
              <w:sdtEndPr/>
              <w:sdtContent>
                <w:r w:rsidR="004701E3" w:rsidRPr="008673D3">
                  <w:rPr>
                    <w:rFonts w:ascii="MS Gothic" w:eastAsia="MS Gothic" w:hAnsi="MS Gothic" w:hint="eastAsia"/>
                    <w:sz w:val="20"/>
                    <w:szCs w:val="20"/>
                  </w:rPr>
                  <w:t>☐</w:t>
                </w:r>
              </w:sdtContent>
            </w:sdt>
            <w:r w:rsidR="004701E3" w:rsidRPr="008673D3">
              <w:rPr>
                <w:rFonts w:ascii="Paralucent Condensed Lt" w:hAnsi="Paralucent Condensed Lt"/>
                <w:szCs w:val="24"/>
              </w:rPr>
              <w:t>Fullt förhandlingsmandat på 1 år</w:t>
            </w:r>
            <w:r w:rsidR="004701E3" w:rsidRPr="008673D3">
              <w:rPr>
                <w:rFonts w:ascii="Minion Pro" w:hAnsi="Minion Pro"/>
                <w:sz w:val="16"/>
                <w:szCs w:val="16"/>
              </w:rPr>
              <w:t xml:space="preserve"> (går endast välja för 1 år i taget)</w:t>
            </w:r>
            <w:r w:rsidR="004701E3" w:rsidRPr="008673D3">
              <w:rPr>
                <w:rFonts w:ascii="Paralucent Condensed Lt" w:hAnsi="Paralucent Condensed Lt"/>
                <w:sz w:val="20"/>
                <w:szCs w:val="20"/>
              </w:rPr>
              <w:br/>
            </w:r>
            <w:sdt>
              <w:sdtPr>
                <w:rPr>
                  <w:rFonts w:ascii="Paralucent Condensed Lt" w:hAnsi="Paralucent Condensed Lt"/>
                  <w:sz w:val="20"/>
                  <w:szCs w:val="20"/>
                </w:rPr>
                <w:id w:val="521755787"/>
                <w14:checkbox>
                  <w14:checked w14:val="0"/>
                  <w14:checkedState w14:val="2612" w14:font="MS Gothic"/>
                  <w14:uncheckedState w14:val="2610" w14:font="MS Gothic"/>
                </w14:checkbox>
              </w:sdtPr>
              <w:sdtEndPr/>
              <w:sdtContent>
                <w:r w:rsidR="004701E3" w:rsidRPr="008673D3">
                  <w:rPr>
                    <w:rFonts w:ascii="MS Gothic" w:eastAsia="MS Gothic" w:hAnsi="MS Gothic" w:hint="eastAsia"/>
                    <w:sz w:val="20"/>
                    <w:szCs w:val="20"/>
                  </w:rPr>
                  <w:t>☐</w:t>
                </w:r>
              </w:sdtContent>
            </w:sdt>
            <w:r w:rsidR="004701E3" w:rsidRPr="008673D3">
              <w:rPr>
                <w:rFonts w:ascii="Paralucent Condensed Lt" w:hAnsi="Paralucent Condensed Lt"/>
                <w:szCs w:val="24"/>
              </w:rPr>
              <w:t>Begränsat förhandlingsmandat</w:t>
            </w:r>
            <w:r w:rsidR="007B32E9">
              <w:rPr>
                <w:rFonts w:ascii="Paralucent Condensed Lt" w:hAnsi="Paralucent Condensed Lt"/>
                <w:szCs w:val="24"/>
              </w:rPr>
              <w:t>*</w:t>
            </w:r>
            <w:r w:rsidR="004701E3" w:rsidRPr="008673D3">
              <w:rPr>
                <w:rFonts w:ascii="Paralucent Condensed Lt" w:hAnsi="Paralucent Condensed Lt"/>
                <w:szCs w:val="24"/>
              </w:rPr>
              <w:t xml:space="preserve"> på 1 år </w:t>
            </w:r>
            <w:r w:rsidR="004701E3" w:rsidRPr="008673D3">
              <w:rPr>
                <w:rFonts w:ascii="Minion Pro" w:hAnsi="Minion Pro"/>
                <w:sz w:val="16"/>
                <w:szCs w:val="16"/>
              </w:rPr>
              <w:t>(går endast välja för 1 år i taget)</w:t>
            </w:r>
            <w:r w:rsidR="004701E3">
              <w:rPr>
                <w:rFonts w:ascii="Minion Pro" w:hAnsi="Minion Pro"/>
                <w:sz w:val="16"/>
                <w:szCs w:val="16"/>
              </w:rPr>
              <w:t xml:space="preserve"> </w:t>
            </w:r>
          </w:p>
          <w:p w14:paraId="3B66DD48" w14:textId="77777777" w:rsidR="004701E3" w:rsidRPr="008673D3" w:rsidRDefault="004701E3" w:rsidP="00A175B4">
            <w:pPr>
              <w:spacing w:line="240" w:lineRule="auto"/>
              <w:rPr>
                <w:rFonts w:ascii="Paralucent Condensed Lt" w:hAnsi="Paralucent Condensed Lt"/>
                <w:sz w:val="20"/>
                <w:szCs w:val="20"/>
              </w:rPr>
            </w:pPr>
          </w:p>
        </w:tc>
        <w:tc>
          <w:tcPr>
            <w:tcW w:w="2942" w:type="dxa"/>
          </w:tcPr>
          <w:p w14:paraId="7443D6BD" w14:textId="77777777" w:rsidR="004701E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14:paraId="6992162E" w14:textId="77777777" w:rsidR="004701E3" w:rsidRPr="008673D3" w:rsidRDefault="004701E3" w:rsidP="00A175B4">
            <w:pPr>
              <w:spacing w:line="240" w:lineRule="auto"/>
              <w:rPr>
                <w:rFonts w:cstheme="minorHAnsi"/>
                <w:color w:val="1FA22E" w:themeColor="accent1"/>
                <w:sz w:val="20"/>
                <w:szCs w:val="20"/>
              </w:rPr>
            </w:pPr>
          </w:p>
        </w:tc>
      </w:tr>
      <w:tr w:rsidR="004701E3" w14:paraId="3B290E9C" w14:textId="77777777" w:rsidTr="00A175B4">
        <w:trPr>
          <w:trHeight w:val="435"/>
        </w:trPr>
        <w:tc>
          <w:tcPr>
            <w:tcW w:w="5098" w:type="dxa"/>
            <w:gridSpan w:val="2"/>
            <w:vMerge/>
          </w:tcPr>
          <w:p w14:paraId="0B671160" w14:textId="77777777" w:rsidR="004701E3" w:rsidRDefault="004701E3" w:rsidP="00A175B4">
            <w:pPr>
              <w:spacing w:line="240" w:lineRule="auto"/>
              <w:rPr>
                <w:rFonts w:ascii="Paralucent Condensed Lt" w:hAnsi="Paralucent Condensed Lt"/>
                <w:sz w:val="20"/>
                <w:szCs w:val="20"/>
              </w:rPr>
            </w:pPr>
          </w:p>
        </w:tc>
        <w:tc>
          <w:tcPr>
            <w:tcW w:w="2942" w:type="dxa"/>
          </w:tcPr>
          <w:p w14:paraId="0C124A19" w14:textId="77777777" w:rsidR="004701E3" w:rsidRDefault="007B32E9" w:rsidP="00A175B4">
            <w:pPr>
              <w:spacing w:line="240" w:lineRule="auto"/>
              <w:rPr>
                <w:rFonts w:ascii="Paralucent Condensed Lt" w:hAnsi="Paralucent Condensed Lt"/>
                <w:sz w:val="20"/>
                <w:szCs w:val="20"/>
              </w:rPr>
            </w:pPr>
            <w:r>
              <w:rPr>
                <w:rFonts w:ascii="Paralucent Condensed Lt" w:hAnsi="Paralucent Condensed Lt"/>
                <w:sz w:val="20"/>
                <w:szCs w:val="20"/>
              </w:rPr>
              <w:t xml:space="preserve">* </w:t>
            </w:r>
            <w:r w:rsidR="004701E3">
              <w:rPr>
                <w:rFonts w:ascii="Paralucent Condensed Lt" w:hAnsi="Paralucent Condensed Lt"/>
                <w:sz w:val="20"/>
                <w:szCs w:val="20"/>
              </w:rPr>
              <w:t xml:space="preserve">Vid </w:t>
            </w:r>
            <w:r w:rsidR="004701E3" w:rsidRPr="007B32E9">
              <w:rPr>
                <w:rFonts w:ascii="Paralucent Condensed Lt" w:hAnsi="Paralucent Condensed Lt"/>
                <w:b/>
                <w:sz w:val="20"/>
                <w:szCs w:val="20"/>
              </w:rPr>
              <w:t>begränsat förhandlingsmandat</w:t>
            </w:r>
            <w:r w:rsidR="004701E3">
              <w:rPr>
                <w:rFonts w:ascii="Paralucent Condensed Lt" w:hAnsi="Paralucent Condensed Lt"/>
                <w:sz w:val="20"/>
                <w:szCs w:val="20"/>
              </w:rPr>
              <w:t>. Förhandlingsmandatet avser:</w:t>
            </w:r>
          </w:p>
          <w:p w14:paraId="34B159BB" w14:textId="77777777" w:rsidR="004701E3" w:rsidRDefault="004701E3" w:rsidP="00A175B4">
            <w:pPr>
              <w:spacing w:line="240" w:lineRule="auto"/>
              <w:rPr>
                <w:rFonts w:ascii="Paralucent Condensed Lt" w:hAnsi="Paralucent Condensed Lt"/>
                <w:sz w:val="20"/>
                <w:szCs w:val="20"/>
              </w:rPr>
            </w:pPr>
          </w:p>
          <w:p w14:paraId="12CC1AB3" w14:textId="77777777" w:rsidR="004701E3" w:rsidRPr="008673D3" w:rsidRDefault="004701E3" w:rsidP="00A175B4">
            <w:pPr>
              <w:spacing w:line="240" w:lineRule="auto"/>
              <w:rPr>
                <w:rFonts w:cstheme="minorHAnsi"/>
                <w:sz w:val="20"/>
                <w:szCs w:val="20"/>
              </w:rPr>
            </w:pPr>
          </w:p>
        </w:tc>
      </w:tr>
    </w:tbl>
    <w:p w14:paraId="31223863" w14:textId="2A2C4106" w:rsidR="004701E3" w:rsidRDefault="004701E3" w:rsidP="004701E3">
      <w:pPr>
        <w:spacing w:line="240" w:lineRule="auto"/>
        <w:rPr>
          <w:rFonts w:ascii="Paralucent Condensed Lt" w:hAnsi="Paralucent Condensed Lt"/>
          <w:sz w:val="22"/>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r:id="rId14" w:history="1">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p>
    <w:p w14:paraId="08D9ECE9" w14:textId="77777777" w:rsidR="00337E2C" w:rsidRPr="00FB38C5" w:rsidRDefault="00337E2C" w:rsidP="00337E2C">
      <w:pPr>
        <w:spacing w:line="240" w:lineRule="auto"/>
        <w:rPr>
          <w:rFonts w:ascii="Paralucent Condensed Lt" w:hAnsi="Paralucent Condensed Lt"/>
          <w:sz w:val="28"/>
          <w:szCs w:val="28"/>
        </w:rPr>
      </w:pPr>
    </w:p>
    <w:p w14:paraId="2B6249F0" w14:textId="77777777" w:rsidR="00FB38C5" w:rsidRPr="00372D61" w:rsidRDefault="00D54873" w:rsidP="00A0536D">
      <w:pPr>
        <w:spacing w:after="160" w:line="259" w:lineRule="auto"/>
        <w:rPr>
          <w:rFonts w:ascii="Paralucent Condensed Lt" w:hAnsi="Paralucent Condensed Lt"/>
          <w:sz w:val="22"/>
        </w:rPr>
      </w:pPr>
      <w:r w:rsidRPr="00372D61">
        <w:rPr>
          <w:rFonts w:ascii="Paralucent Condensed Lt" w:hAnsi="Paralucent Condensed Lt"/>
          <w:szCs w:val="24"/>
        </w:rPr>
        <w:br/>
      </w:r>
    </w:p>
    <w:p w14:paraId="74BB44DD" w14:textId="6EE1DE43" w:rsidR="007B32E9" w:rsidRDefault="007B32E9" w:rsidP="00BE3ECE">
      <w:pPr>
        <w:spacing w:after="160" w:line="259" w:lineRule="auto"/>
        <w:rPr>
          <w:rFonts w:ascii="Paralucent Condensed Lt" w:hAnsi="Paralucent Condensed Lt"/>
          <w:sz w:val="28"/>
          <w:szCs w:val="28"/>
        </w:rPr>
      </w:pPr>
    </w:p>
    <w:p w14:paraId="6A1896C4" w14:textId="77777777" w:rsidR="00986FD1" w:rsidRDefault="00986FD1" w:rsidP="00BE3ECE">
      <w:pPr>
        <w:spacing w:after="160" w:line="259" w:lineRule="auto"/>
        <w:rPr>
          <w:rFonts w:ascii="Paralucent Condensed Lt" w:hAnsi="Paralucent Condensed Lt"/>
          <w:sz w:val="28"/>
          <w:szCs w:val="28"/>
        </w:rPr>
      </w:pPr>
      <w:bookmarkStart w:id="0" w:name="_GoBack"/>
      <w:bookmarkEnd w:id="0"/>
    </w:p>
    <w:p w14:paraId="4F4DD9D4" w14:textId="77777777" w:rsidR="004701E3" w:rsidRPr="004701E3" w:rsidRDefault="00693641" w:rsidP="00BE3ECE">
      <w:pPr>
        <w:spacing w:after="160" w:line="259" w:lineRule="auto"/>
        <w:rPr>
          <w:rFonts w:ascii="Paralucent Condensed Lt" w:hAnsi="Paralucent Condensed Lt"/>
          <w:sz w:val="28"/>
          <w:szCs w:val="28"/>
        </w:rPr>
      </w:pPr>
      <w:r w:rsidRPr="004701E3">
        <w:rPr>
          <w:rFonts w:ascii="Paralucent Condensed Lt" w:hAnsi="Paralucent Condensed Lt"/>
          <w:sz w:val="28"/>
          <w:szCs w:val="28"/>
        </w:rPr>
        <w:lastRenderedPageBreak/>
        <w:t>TILL REGIONRÅDSOMBUD VÄLJS:</w:t>
      </w:r>
      <w:r w:rsidR="003D10DF" w:rsidRPr="004701E3">
        <w:rPr>
          <w:rFonts w:ascii="Paralucent Condensed Lt" w:hAnsi="Paralucent Condensed Lt"/>
          <w:sz w:val="28"/>
          <w:szCs w:val="28"/>
        </w:rPr>
        <w:t xml:space="preserve"> </w:t>
      </w:r>
    </w:p>
    <w:tbl>
      <w:tblPr>
        <w:tblStyle w:val="Tabellrutnt"/>
        <w:tblW w:w="0" w:type="auto"/>
        <w:tblLook w:val="04A0" w:firstRow="1" w:lastRow="0" w:firstColumn="1" w:lastColumn="0" w:noHBand="0" w:noVBand="1"/>
      </w:tblPr>
      <w:tblGrid>
        <w:gridCol w:w="4020"/>
        <w:gridCol w:w="4020"/>
      </w:tblGrid>
      <w:tr w:rsidR="004701E3" w14:paraId="39A81DCE" w14:textId="77777777" w:rsidTr="00A175B4">
        <w:tc>
          <w:tcPr>
            <w:tcW w:w="4020" w:type="dxa"/>
          </w:tcPr>
          <w:p w14:paraId="78AA8A7B" w14:textId="77777777" w:rsidR="004701E3" w:rsidRPr="008673D3" w:rsidRDefault="007B32E9" w:rsidP="00A175B4">
            <w:pPr>
              <w:spacing w:line="240" w:lineRule="auto"/>
              <w:rPr>
                <w:rFonts w:cstheme="minorHAnsi"/>
                <w:color w:val="1FA22E" w:themeColor="accent1"/>
                <w:sz w:val="22"/>
              </w:rPr>
            </w:pPr>
            <w:r>
              <w:rPr>
                <w:rFonts w:ascii="Paralucent Condensed Lt" w:hAnsi="Paralucent Condensed Lt"/>
                <w:sz w:val="20"/>
                <w:szCs w:val="20"/>
              </w:rPr>
              <w:t>För- och efternamn</w:t>
            </w:r>
          </w:p>
        </w:tc>
        <w:tc>
          <w:tcPr>
            <w:tcW w:w="4020" w:type="dxa"/>
          </w:tcPr>
          <w:p w14:paraId="418F832D" w14:textId="77777777"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14:paraId="02BAF880" w14:textId="77777777" w:rsidTr="00A175B4">
        <w:tc>
          <w:tcPr>
            <w:tcW w:w="4020" w:type="dxa"/>
          </w:tcPr>
          <w:p w14:paraId="018C341E" w14:textId="77777777" w:rsidR="004701E3" w:rsidRPr="008673D3" w:rsidRDefault="004701E3" w:rsidP="00A175B4">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tcPr>
          <w:p w14:paraId="7AB812ED" w14:textId="77777777" w:rsidR="004701E3" w:rsidRPr="008673D3" w:rsidRDefault="004701E3" w:rsidP="00A175B4">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14:paraId="03144A45" w14:textId="77777777" w:rsidTr="00276448">
        <w:tc>
          <w:tcPr>
            <w:tcW w:w="8040" w:type="dxa"/>
            <w:gridSpan w:val="2"/>
          </w:tcPr>
          <w:p w14:paraId="59DC02D1" w14:textId="77777777" w:rsidR="004701E3" w:rsidRDefault="004701E3" w:rsidP="004701E3">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14:paraId="6864EE3B" w14:textId="77777777" w:rsidR="004701E3" w:rsidRPr="004701E3" w:rsidRDefault="004701E3" w:rsidP="004701E3">
            <w:pPr>
              <w:spacing w:line="240" w:lineRule="auto"/>
              <w:rPr>
                <w:rFonts w:ascii="Paralucent Condensed Lt" w:hAnsi="Paralucent Condensed Lt"/>
                <w:sz w:val="20"/>
                <w:szCs w:val="20"/>
              </w:rPr>
            </w:pPr>
          </w:p>
        </w:tc>
      </w:tr>
    </w:tbl>
    <w:p w14:paraId="3C71DDB5" w14:textId="77777777" w:rsidR="004701E3" w:rsidRPr="004701E3" w:rsidRDefault="004701E3" w:rsidP="003D10DF">
      <w:pPr>
        <w:spacing w:after="160" w:line="259" w:lineRule="auto"/>
        <w:rPr>
          <w:rFonts w:ascii="Paralucent Condensed Lt" w:hAnsi="Paralucent Condensed Lt" w:cstheme="minorHAnsi"/>
          <w:sz w:val="28"/>
          <w:szCs w:val="28"/>
        </w:rPr>
      </w:pPr>
      <w:r>
        <w:rPr>
          <w:rFonts w:ascii="Paralucent Condensed Lt" w:hAnsi="Paralucent Condensed Lt" w:cstheme="minorHAnsi"/>
          <w:szCs w:val="24"/>
        </w:rPr>
        <w:br/>
      </w:r>
      <w:r w:rsidR="00693641" w:rsidRPr="004701E3">
        <w:rPr>
          <w:rFonts w:ascii="Paralucent Condensed Lt" w:hAnsi="Paralucent Condensed Lt" w:cstheme="minorHAnsi"/>
          <w:sz w:val="28"/>
          <w:szCs w:val="28"/>
        </w:rPr>
        <w:t>SUPPLEANT TILL REGIONRÅDSOMUD:</w:t>
      </w:r>
    </w:p>
    <w:tbl>
      <w:tblPr>
        <w:tblStyle w:val="Tabellrutnt"/>
        <w:tblW w:w="0" w:type="auto"/>
        <w:tblLook w:val="04A0" w:firstRow="1" w:lastRow="0" w:firstColumn="1" w:lastColumn="0" w:noHBand="0" w:noVBand="1"/>
      </w:tblPr>
      <w:tblGrid>
        <w:gridCol w:w="4020"/>
        <w:gridCol w:w="4020"/>
      </w:tblGrid>
      <w:tr w:rsidR="004701E3" w14:paraId="7630E29C" w14:textId="77777777" w:rsidTr="00A175B4">
        <w:tc>
          <w:tcPr>
            <w:tcW w:w="4020" w:type="dxa"/>
          </w:tcPr>
          <w:p w14:paraId="77533BC6" w14:textId="77777777"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För- och efternamn</w:t>
            </w:r>
            <w:r>
              <w:rPr>
                <w:rFonts w:ascii="Paralucent Condensed Lt" w:hAnsi="Paralucent Condensed Lt"/>
                <w:sz w:val="20"/>
                <w:szCs w:val="20"/>
              </w:rPr>
              <w:br/>
            </w:r>
          </w:p>
        </w:tc>
        <w:tc>
          <w:tcPr>
            <w:tcW w:w="4020" w:type="dxa"/>
          </w:tcPr>
          <w:p w14:paraId="4F2915A9" w14:textId="77777777"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Personnummer:</w:t>
            </w:r>
            <w:r>
              <w:rPr>
                <w:rFonts w:ascii="Paralucent Condensed Lt" w:hAnsi="Paralucent Condensed Lt"/>
                <w:sz w:val="20"/>
                <w:szCs w:val="20"/>
              </w:rPr>
              <w:br/>
            </w:r>
          </w:p>
        </w:tc>
      </w:tr>
      <w:tr w:rsidR="004701E3" w14:paraId="12CF19AB" w14:textId="77777777" w:rsidTr="00A175B4">
        <w:tc>
          <w:tcPr>
            <w:tcW w:w="4020" w:type="dxa"/>
          </w:tcPr>
          <w:p w14:paraId="4C72824B" w14:textId="77777777" w:rsidR="004701E3" w:rsidRPr="008673D3" w:rsidRDefault="004701E3" w:rsidP="00A175B4">
            <w:pPr>
              <w:spacing w:line="240" w:lineRule="auto"/>
              <w:rPr>
                <w:rFonts w:cstheme="minorHAnsi"/>
                <w:sz w:val="20"/>
                <w:szCs w:val="20"/>
              </w:rPr>
            </w:pPr>
            <w:r>
              <w:rPr>
                <w:rFonts w:ascii="Paralucent Condensed Lt" w:hAnsi="Paralucent Condensed Lt"/>
                <w:sz w:val="20"/>
                <w:szCs w:val="20"/>
              </w:rPr>
              <w:t>E-postadress</w:t>
            </w:r>
            <w:r>
              <w:rPr>
                <w:rFonts w:ascii="Paralucent Condensed Lt" w:hAnsi="Paralucent Condensed Lt"/>
                <w:sz w:val="20"/>
                <w:szCs w:val="20"/>
              </w:rPr>
              <w:br/>
            </w:r>
          </w:p>
        </w:tc>
        <w:tc>
          <w:tcPr>
            <w:tcW w:w="4020" w:type="dxa"/>
          </w:tcPr>
          <w:p w14:paraId="5FFD4864" w14:textId="77777777" w:rsidR="004701E3" w:rsidRPr="008673D3" w:rsidRDefault="004701E3" w:rsidP="00A175B4">
            <w:pPr>
              <w:spacing w:line="240" w:lineRule="auto"/>
              <w:rPr>
                <w:rFonts w:cstheme="minorHAnsi"/>
                <w:szCs w:val="24"/>
              </w:rPr>
            </w:pPr>
            <w:r>
              <w:rPr>
                <w:rFonts w:ascii="Paralucent Condensed Lt" w:hAnsi="Paralucent Condensed Lt"/>
                <w:sz w:val="20"/>
                <w:szCs w:val="20"/>
              </w:rPr>
              <w:t>Telefonnummer:</w:t>
            </w:r>
            <w:r>
              <w:rPr>
                <w:rFonts w:ascii="Paralucent Condensed Lt" w:hAnsi="Paralucent Condensed Lt"/>
                <w:szCs w:val="24"/>
              </w:rPr>
              <w:br/>
            </w:r>
          </w:p>
        </w:tc>
      </w:tr>
      <w:tr w:rsidR="004701E3" w14:paraId="26A1C4DB" w14:textId="77777777" w:rsidTr="00A175B4">
        <w:tc>
          <w:tcPr>
            <w:tcW w:w="8040" w:type="dxa"/>
            <w:gridSpan w:val="2"/>
          </w:tcPr>
          <w:p w14:paraId="2E1879D5" w14:textId="77777777" w:rsidR="004701E3" w:rsidRDefault="004701E3" w:rsidP="00A175B4">
            <w:pPr>
              <w:spacing w:line="240" w:lineRule="auto"/>
              <w:rPr>
                <w:rFonts w:ascii="Paralucent Condensed Lt" w:hAnsi="Paralucent Condensed Lt"/>
                <w:sz w:val="20"/>
                <w:szCs w:val="20"/>
              </w:rPr>
            </w:pPr>
            <w:r w:rsidRPr="008673D3">
              <w:rPr>
                <w:rFonts w:ascii="Paralucent Condensed Lt" w:hAnsi="Paralucent Condensed Lt"/>
                <w:sz w:val="20"/>
                <w:szCs w:val="20"/>
              </w:rPr>
              <w:t>Från och med (ÅÅMM):</w:t>
            </w:r>
          </w:p>
          <w:p w14:paraId="7C06A981" w14:textId="77777777" w:rsidR="004701E3" w:rsidRPr="004701E3" w:rsidRDefault="004701E3" w:rsidP="00A175B4">
            <w:pPr>
              <w:spacing w:line="240" w:lineRule="auto"/>
              <w:rPr>
                <w:rFonts w:ascii="Paralucent Condensed Lt" w:hAnsi="Paralucent Condensed Lt"/>
                <w:sz w:val="20"/>
                <w:szCs w:val="20"/>
              </w:rPr>
            </w:pPr>
          </w:p>
        </w:tc>
      </w:tr>
    </w:tbl>
    <w:p w14:paraId="2709DD4D" w14:textId="77D16703" w:rsidR="003D10DF" w:rsidRPr="0099112F" w:rsidRDefault="003D10DF" w:rsidP="0099112F">
      <w:pPr>
        <w:autoSpaceDE w:val="0"/>
        <w:autoSpaceDN w:val="0"/>
        <w:adjustRightInd w:val="0"/>
        <w:spacing w:line="240" w:lineRule="auto"/>
        <w:rPr>
          <w:rFonts w:ascii="Paralucent Condensed Lt" w:hAnsi="Paralucent Condensed Lt" w:cs="ParalucentCondensed-Medium"/>
          <w:sz w:val="20"/>
          <w:szCs w:val="20"/>
        </w:rPr>
      </w:pPr>
      <w:r w:rsidRPr="003D10DF">
        <w:rPr>
          <w:rFonts w:ascii="Paralucent Condensed Lt" w:hAnsi="Paralucent Condensed Lt" w:cs="ParalucentCondensed-Medium"/>
          <w:sz w:val="20"/>
          <w:szCs w:val="20"/>
        </w:rPr>
        <w:t xml:space="preserve">Din integritet är en central förtroendefråga för Unionen. Unionen är personuppgiftsansvarig för behandlingen av dina personuppgifter och behandlar dessa i enlighet med dataskyddsförordningen (GDPR) och annan tillämplig dataskyddslagstiftning. Det innebär bland annat att behandling bara får ske för vissa uttryckligt angivna ändamål, att du som registrerad har ett antal rättigheter samt att Unionen säkerställer skydd för dina personuppgifter. För mer information, gå in på </w:t>
      </w:r>
      <w:hyperlink r:id="rId15" w:history="1">
        <w:r w:rsidRPr="0099112F">
          <w:rPr>
            <w:rStyle w:val="Hyperlnk"/>
            <w:rFonts w:ascii="Paralucent Condensed Lt" w:hAnsi="Paralucent Condensed Lt" w:cs="ParalucentCondensed-Bold"/>
            <w:b/>
            <w:bCs/>
            <w:sz w:val="20"/>
            <w:szCs w:val="20"/>
          </w:rPr>
          <w:t>www.unionen.se/personuppgifter</w:t>
        </w:r>
      </w:hyperlink>
      <w:r w:rsidRPr="003D10DF">
        <w:rPr>
          <w:rFonts w:ascii="Paralucent Condensed Lt" w:hAnsi="Paralucent Condensed Lt" w:cs="ParalucentCondensed-Bold"/>
          <w:b/>
          <w:bCs/>
          <w:sz w:val="20"/>
          <w:szCs w:val="20"/>
        </w:rPr>
        <w:t>.</w:t>
      </w:r>
      <w:r w:rsidR="0099112F">
        <w:rPr>
          <w:rFonts w:ascii="Paralucent Condensed Lt" w:hAnsi="Paralucent Condensed Lt" w:cs="ParalucentCondensed-Medium"/>
          <w:sz w:val="20"/>
          <w:szCs w:val="20"/>
        </w:rPr>
        <w:br/>
      </w:r>
    </w:p>
    <w:p w14:paraId="407BA159" w14:textId="77777777" w:rsidR="00BE3ECE" w:rsidRPr="0099112F" w:rsidRDefault="00D32DF0" w:rsidP="00A0536D">
      <w:pPr>
        <w:spacing w:after="160" w:line="259" w:lineRule="auto"/>
        <w:rPr>
          <w:rFonts w:ascii="Paralucent Condensed Lt" w:hAnsi="Paralucent Condensed Lt"/>
          <w:szCs w:val="24"/>
        </w:rPr>
      </w:pPr>
      <w:r w:rsidRPr="00D32DF0">
        <w:rPr>
          <w:rFonts w:ascii="Paralucent Condensed Lt" w:hAnsi="Paralucent Condensed Lt"/>
          <w:color w:val="1FA22E" w:themeColor="accent1"/>
          <w:sz w:val="32"/>
          <w:szCs w:val="32"/>
        </w:rPr>
        <w:t>Val av arbetsmiljöombud</w:t>
      </w:r>
      <w:r>
        <w:rPr>
          <w:rFonts w:ascii="Paralucent Condensed Lt" w:hAnsi="Paralucent Condensed Lt"/>
          <w:sz w:val="32"/>
          <w:szCs w:val="32"/>
        </w:rPr>
        <w:br/>
      </w:r>
      <w:r w:rsidR="0099112F" w:rsidRPr="0099112F">
        <w:rPr>
          <w:rFonts w:ascii="Paralucent Condensed Lt" w:hAnsi="Paralucent Condensed Lt"/>
          <w:szCs w:val="24"/>
        </w:rPr>
        <w:t>Har ni valt arbetsmiljöombud?</w:t>
      </w:r>
      <w:r w:rsidR="00693641" w:rsidRPr="0099112F">
        <w:rPr>
          <w:rFonts w:ascii="Paralucent Condensed Lt" w:hAnsi="Paralucent Condensed Lt"/>
          <w:szCs w:val="24"/>
        </w:rPr>
        <w:t xml:space="preserve"> Anmälningsformulär och blankett finns på </w:t>
      </w:r>
      <w:hyperlink r:id="rId16" w:history="1">
        <w:r w:rsidR="00693641" w:rsidRPr="0099112F">
          <w:rPr>
            <w:rStyle w:val="Hyperlnk"/>
            <w:rFonts w:ascii="Paralucent Condensed Lt" w:hAnsi="Paralucent Condensed Lt"/>
            <w:szCs w:val="24"/>
          </w:rPr>
          <w:t>unionen.se</w:t>
        </w:r>
      </w:hyperlink>
    </w:p>
    <w:p w14:paraId="61E9AD05" w14:textId="77777777" w:rsidR="004701E3" w:rsidRPr="004701E3" w:rsidRDefault="009B1CBC" w:rsidP="00A0536D">
      <w:pPr>
        <w:spacing w:after="160" w:line="259" w:lineRule="auto"/>
        <w:rPr>
          <w:rFonts w:ascii="Paralucent Condensed Lt" w:hAnsi="Paralucent Condensed Lt"/>
          <w:color w:val="1FA22E" w:themeColor="accent1"/>
          <w:sz w:val="32"/>
          <w:szCs w:val="32"/>
        </w:rPr>
      </w:pPr>
      <w:r w:rsidRPr="00372D61">
        <w:rPr>
          <w:rFonts w:ascii="Paralucent Condensed Lt" w:hAnsi="Paralucent Condensed Lt"/>
          <w:color w:val="1FA22E" w:themeColor="accent1"/>
          <w:sz w:val="32"/>
          <w:szCs w:val="32"/>
        </w:rPr>
        <w:t xml:space="preserve">Närvarande </w:t>
      </w:r>
      <w:r w:rsidR="004701E3">
        <w:rPr>
          <w:rFonts w:ascii="Paralucent Condensed Lt" w:hAnsi="Paralucent Condensed Lt"/>
          <w:color w:val="1FA22E" w:themeColor="accent1"/>
          <w:sz w:val="32"/>
          <w:szCs w:val="32"/>
        </w:rPr>
        <w:t>anställd</w:t>
      </w:r>
      <w:r w:rsidRPr="00372D61">
        <w:rPr>
          <w:rFonts w:ascii="Paralucent Condensed Lt" w:hAnsi="Paralucent Condensed Lt"/>
          <w:color w:val="1FA22E" w:themeColor="accent1"/>
          <w:sz w:val="32"/>
          <w:szCs w:val="32"/>
        </w:rPr>
        <w:t xml:space="preserve"> Unionen</w:t>
      </w:r>
    </w:p>
    <w:tbl>
      <w:tblPr>
        <w:tblStyle w:val="Tabellrutnt"/>
        <w:tblW w:w="0" w:type="auto"/>
        <w:tblLook w:val="04A0" w:firstRow="1" w:lastRow="0" w:firstColumn="1" w:lastColumn="0" w:noHBand="0" w:noVBand="1"/>
      </w:tblPr>
      <w:tblGrid>
        <w:gridCol w:w="4020"/>
        <w:gridCol w:w="4020"/>
      </w:tblGrid>
      <w:tr w:rsidR="004701E3" w14:paraId="13B35D0F" w14:textId="77777777" w:rsidTr="00A175B4">
        <w:tc>
          <w:tcPr>
            <w:tcW w:w="4020" w:type="dxa"/>
          </w:tcPr>
          <w:p w14:paraId="5C9F82EA" w14:textId="77777777"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Namn:</w:t>
            </w:r>
            <w:r>
              <w:rPr>
                <w:rFonts w:ascii="Paralucent Condensed Lt" w:hAnsi="Paralucent Condensed Lt"/>
                <w:sz w:val="20"/>
                <w:szCs w:val="20"/>
              </w:rPr>
              <w:br/>
            </w:r>
          </w:p>
        </w:tc>
        <w:tc>
          <w:tcPr>
            <w:tcW w:w="4020" w:type="dxa"/>
          </w:tcPr>
          <w:p w14:paraId="6E6E2CA3" w14:textId="77777777" w:rsidR="004701E3" w:rsidRPr="008673D3" w:rsidRDefault="004701E3" w:rsidP="00A175B4">
            <w:pPr>
              <w:spacing w:line="240" w:lineRule="auto"/>
              <w:rPr>
                <w:rFonts w:cstheme="minorHAnsi"/>
                <w:color w:val="1FA22E" w:themeColor="accent1"/>
                <w:sz w:val="22"/>
              </w:rPr>
            </w:pPr>
            <w:r>
              <w:rPr>
                <w:rFonts w:ascii="Paralucent Condensed Lt" w:hAnsi="Paralucent Condensed Lt"/>
                <w:sz w:val="20"/>
                <w:szCs w:val="20"/>
              </w:rPr>
              <w:t>Datum:</w:t>
            </w:r>
            <w:r>
              <w:rPr>
                <w:rFonts w:ascii="Paralucent Condensed Lt" w:hAnsi="Paralucent Condensed Lt"/>
                <w:sz w:val="20"/>
                <w:szCs w:val="20"/>
              </w:rPr>
              <w:br/>
            </w:r>
          </w:p>
        </w:tc>
      </w:tr>
    </w:tbl>
    <w:p w14:paraId="6305B508" w14:textId="77777777" w:rsidR="009B1CBC" w:rsidRPr="004701E3" w:rsidRDefault="009B1CBC" w:rsidP="00A0536D">
      <w:pPr>
        <w:spacing w:after="160" w:line="259" w:lineRule="auto"/>
        <w:rPr>
          <w:rFonts w:ascii="Paralucent Condensed Lt" w:hAnsi="Paralucent Condensed Lt"/>
          <w:color w:val="1FA22E" w:themeColor="accent1"/>
          <w:sz w:val="32"/>
          <w:szCs w:val="32"/>
        </w:rPr>
      </w:pPr>
    </w:p>
    <w:p w14:paraId="6CFED0AA" w14:textId="77777777" w:rsidR="009B1CBC" w:rsidRPr="00FB38C5" w:rsidRDefault="009B1CBC" w:rsidP="00A0536D">
      <w:pPr>
        <w:spacing w:after="160" w:line="259" w:lineRule="auto"/>
        <w:rPr>
          <w:rFonts w:ascii="Paralucent Condensed Lt" w:hAnsi="Paralucent Condensed Lt"/>
          <w:sz w:val="28"/>
          <w:szCs w:val="28"/>
        </w:rPr>
      </w:pPr>
    </w:p>
    <w:p w14:paraId="06980505" w14:textId="77777777" w:rsidR="00693641" w:rsidRDefault="00693641" w:rsidP="00A0536D">
      <w:pPr>
        <w:spacing w:after="160" w:line="259" w:lineRule="auto"/>
        <w:rPr>
          <w:rFonts w:ascii="Paralucent Condensed Lt" w:hAnsi="Paralucent Condensed Lt"/>
          <w:b/>
          <w:sz w:val="32"/>
          <w:szCs w:val="32"/>
        </w:rPr>
      </w:pPr>
    </w:p>
    <w:p w14:paraId="11053CA7" w14:textId="77777777" w:rsidR="00FB38C5" w:rsidRPr="00FB38C5" w:rsidRDefault="00FB38C5" w:rsidP="00A0536D">
      <w:pPr>
        <w:spacing w:after="160" w:line="259" w:lineRule="auto"/>
        <w:rPr>
          <w:rFonts w:ascii="Paralucent Condensed Lt" w:hAnsi="Paralucent Condensed Lt"/>
          <w:b/>
          <w:sz w:val="32"/>
          <w:szCs w:val="32"/>
        </w:rPr>
      </w:pPr>
    </w:p>
    <w:p w14:paraId="10F4901D" w14:textId="77777777" w:rsidR="009947D4" w:rsidRDefault="009947D4" w:rsidP="00A0536D">
      <w:pPr>
        <w:spacing w:after="160" w:line="259" w:lineRule="auto"/>
        <w:rPr>
          <w:rFonts w:ascii="Minion Pro" w:hAnsi="Minion Pro"/>
          <w:sz w:val="22"/>
        </w:rPr>
      </w:pPr>
    </w:p>
    <w:p w14:paraId="114959EB" w14:textId="77777777" w:rsidR="009947D4" w:rsidRPr="009947D4" w:rsidRDefault="009947D4" w:rsidP="00A0536D">
      <w:pPr>
        <w:spacing w:after="160" w:line="259" w:lineRule="auto"/>
        <w:rPr>
          <w:rFonts w:ascii="Minion Pro" w:hAnsi="Minion Pro"/>
          <w:sz w:val="22"/>
        </w:rPr>
      </w:pPr>
    </w:p>
    <w:sectPr w:rsidR="009947D4" w:rsidRPr="009947D4" w:rsidSect="00EC439F">
      <w:footerReference w:type="default" r:id="rId17"/>
      <w:headerReference w:type="first" r:id="rId18"/>
      <w:pgSz w:w="11906" w:h="16838" w:code="9"/>
      <w:pgMar w:top="1985" w:right="2438" w:bottom="170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97037" w14:textId="77777777" w:rsidR="00A54E7D" w:rsidRDefault="00A54E7D" w:rsidP="00F87FA7">
      <w:pPr>
        <w:spacing w:line="240" w:lineRule="auto"/>
      </w:pPr>
      <w:r>
        <w:separator/>
      </w:r>
    </w:p>
  </w:endnote>
  <w:endnote w:type="continuationSeparator" w:id="0">
    <w:p w14:paraId="62B207F8" w14:textId="77777777" w:rsidR="00A54E7D" w:rsidRDefault="00A54E7D" w:rsidP="00F87F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0000000000000000000"/>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7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6"/>
      <w:gridCol w:w="2267"/>
    </w:tblGrid>
    <w:tr w:rsidR="004C6D91" w14:paraId="1B50BF2D" w14:textId="77777777" w:rsidTr="004C6D91">
      <w:trPr>
        <w:trHeight w:hRule="exact" w:val="283"/>
      </w:trPr>
      <w:tc>
        <w:tcPr>
          <w:tcW w:w="8506" w:type="dxa"/>
          <w:vAlign w:val="bottom"/>
        </w:tcPr>
        <w:p w14:paraId="133B24E6" w14:textId="77777777" w:rsidR="004C6D91" w:rsidRDefault="004C6D91" w:rsidP="00A64F6A">
          <w:pPr>
            <w:pStyle w:val="Sidfot"/>
          </w:pPr>
          <w:r>
            <w:t>Protokoll</w:t>
          </w:r>
          <w:r w:rsidR="0080689B">
            <w:t xml:space="preserve"> </w:t>
          </w:r>
          <w:sdt>
            <w:sdtPr>
              <w:tag w:val="Ämne"/>
              <w:id w:val="1321861739"/>
              <w:placeholder>
                <w:docPart w:val="0427276C581242E7826F8AEAB6B19F92"/>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99112F">
                <w:rPr>
                  <w:rStyle w:val="Platshllartext"/>
                </w:rPr>
                <w:t>A</w:t>
              </w:r>
              <w:r w:rsidR="0099112F" w:rsidRPr="00283C11">
                <w:rPr>
                  <w:rStyle w:val="Platshllartext"/>
                </w:rPr>
                <w:t xml:space="preserve">nge </w:t>
              </w:r>
              <w:r w:rsidR="0099112F">
                <w:rPr>
                  <w:rStyle w:val="Platshllartext"/>
                </w:rPr>
                <w:t>namn</w:t>
              </w:r>
            </w:sdtContent>
          </w:sdt>
          <w:r w:rsidR="003E1759">
            <w:t xml:space="preserve">, </w:t>
          </w:r>
          <w:sdt>
            <w:sdtPr>
              <w:tag w:val="Publiceringsdatum"/>
              <w:id w:val="1165205863"/>
              <w:placeholder>
                <w:docPart w:val="506FBEBA2FB84D4891523E9E5DC85387"/>
              </w:placeholder>
              <w:showingPlcHdr/>
              <w:dataBinding w:prefixMappings="xmlns:ns0='http://schemas.microsoft.com/office/2006/coverPageProps' " w:xpath="/ns0:CoverPageProperties[1]/ns0:PublishDate[1]" w:storeItemID="{55AF091B-3C7A-41E3-B477-F2FDAA23CFDA}"/>
              <w:date>
                <w:dateFormat w:val="yyyy-MM-dd"/>
                <w:lid w:val="sv-SE"/>
                <w:storeMappedDataAs w:val="dateTime"/>
                <w:calendar w:val="gregorian"/>
              </w:date>
            </w:sdtPr>
            <w:sdtEndPr/>
            <w:sdtContent>
              <w:r w:rsidR="0099112F">
                <w:rPr>
                  <w:rStyle w:val="Platshllartext"/>
                </w:rPr>
                <w:t>A</w:t>
              </w:r>
              <w:r w:rsidR="0099112F" w:rsidRPr="009C5A21">
                <w:rPr>
                  <w:rStyle w:val="Platshllartext"/>
                </w:rPr>
                <w:t xml:space="preserve">nge </w:t>
              </w:r>
              <w:r w:rsidR="0099112F">
                <w:rPr>
                  <w:rStyle w:val="Platshllartext"/>
                </w:rPr>
                <w:t>namn</w:t>
              </w:r>
            </w:sdtContent>
          </w:sdt>
        </w:p>
      </w:tc>
      <w:tc>
        <w:tcPr>
          <w:tcW w:w="2267" w:type="dxa"/>
          <w:vAlign w:val="bottom"/>
        </w:tcPr>
        <w:p w14:paraId="5F0343E6" w14:textId="77777777" w:rsidR="004C6D91" w:rsidRDefault="004C6D91" w:rsidP="000440AD">
          <w:pPr>
            <w:pStyle w:val="Sidfot"/>
            <w:jc w:val="right"/>
          </w:pPr>
          <w:r w:rsidRPr="00FB5B63">
            <w:t>2 (2)</w:t>
          </w:r>
        </w:p>
      </w:tc>
    </w:tr>
  </w:tbl>
  <w:p w14:paraId="03C2D50D" w14:textId="77777777" w:rsidR="00F87FA7" w:rsidRPr="00F87FA7" w:rsidRDefault="00F87FA7" w:rsidP="00FB5B63">
    <w:pPr>
      <w:pStyle w:val="Sidfot"/>
      <w:rPr>
        <w:rFonts w:ascii="Verdana" w:hAnsi="Verdan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56D4B" w14:textId="77777777" w:rsidR="00A54E7D" w:rsidRDefault="00A54E7D" w:rsidP="00F87FA7">
      <w:pPr>
        <w:spacing w:line="240" w:lineRule="auto"/>
      </w:pPr>
      <w:r>
        <w:separator/>
      </w:r>
    </w:p>
  </w:footnote>
  <w:footnote w:type="continuationSeparator" w:id="0">
    <w:p w14:paraId="518613D0" w14:textId="77777777" w:rsidR="00A54E7D" w:rsidRDefault="00A54E7D" w:rsidP="00F87F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49"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9"/>
    </w:tblGrid>
    <w:tr w:rsidR="00901EF9" w14:paraId="00A2B938" w14:textId="77777777" w:rsidTr="00791ED7">
      <w:trPr>
        <w:trHeight w:val="851"/>
      </w:trPr>
      <w:tc>
        <w:tcPr>
          <w:tcW w:w="10349" w:type="dxa"/>
        </w:tcPr>
        <w:p w14:paraId="542DAB36" w14:textId="77777777" w:rsidR="00901EF9" w:rsidRDefault="00646BF0" w:rsidP="00901EF9">
          <w:pPr>
            <w:pStyle w:val="Sidhuvud"/>
          </w:pPr>
          <w:r>
            <w:rPr>
              <w:noProof/>
              <w:lang w:eastAsia="sv-SE"/>
            </w:rPr>
            <w:drawing>
              <wp:inline distT="0" distB="0" distL="0" distR="0" wp14:anchorId="6ECA9827" wp14:editId="6D3BF9E4">
                <wp:extent cx="1621402" cy="268202"/>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onen_rgb.png"/>
                        <pic:cNvPicPr/>
                      </pic:nvPicPr>
                      <pic:blipFill>
                        <a:blip r:embed="rId1">
                          <a:extLst>
                            <a:ext uri="{28A0092B-C50C-407E-A947-70E740481C1C}">
                              <a14:useLocalDpi xmlns:a14="http://schemas.microsoft.com/office/drawing/2010/main" val="0"/>
                            </a:ext>
                          </a:extLst>
                        </a:blip>
                        <a:stretch>
                          <a:fillRect/>
                        </a:stretch>
                      </pic:blipFill>
                      <pic:spPr>
                        <a:xfrm>
                          <a:off x="0" y="0"/>
                          <a:ext cx="1621402" cy="268202"/>
                        </a:xfrm>
                        <a:prstGeom prst="rect">
                          <a:avLst/>
                        </a:prstGeom>
                      </pic:spPr>
                    </pic:pic>
                  </a:graphicData>
                </a:graphic>
              </wp:inline>
            </w:drawing>
          </w:r>
        </w:p>
        <w:p w14:paraId="770E2C54" w14:textId="77777777" w:rsidR="00791ED7" w:rsidRDefault="00791ED7" w:rsidP="00901EF9">
          <w:pPr>
            <w:pStyle w:val="Sidhuvud"/>
          </w:pPr>
        </w:p>
        <w:p w14:paraId="75C77A10" w14:textId="77777777" w:rsidR="00791ED7" w:rsidRDefault="00791ED7" w:rsidP="00791ED7">
          <w:pPr>
            <w:pStyle w:val="Sidhuvud"/>
            <w:jc w:val="right"/>
          </w:pPr>
        </w:p>
      </w:tc>
    </w:tr>
  </w:tbl>
  <w:p w14:paraId="7DA84121" w14:textId="77777777" w:rsidR="00EC439F" w:rsidRPr="00901EF9" w:rsidRDefault="00EC439F" w:rsidP="00901E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38F3F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F16A0B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41830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C16A0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104C1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72DE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70A08C"/>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5E95E0"/>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EA14AA0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00444CC5"/>
    <w:multiLevelType w:val="multilevel"/>
    <w:tmpl w:val="17E28D66"/>
    <w:lvl w:ilvl="0">
      <w:start w:val="1"/>
      <w:numFmt w:val="none"/>
      <w:suff w:val="space"/>
      <w:lvlText w:val="%1att"/>
      <w:lvlJc w:val="left"/>
      <w:pPr>
        <w:ind w:left="340" w:hanging="340"/>
      </w:pPr>
      <w:rPr>
        <w:rFonts w:hint="default"/>
        <w:b/>
        <w:i w:val="0"/>
      </w:rPr>
    </w:lvl>
    <w:lvl w:ilvl="1">
      <w:start w:val="1"/>
      <w:numFmt w:val="none"/>
      <w:suff w:val="space"/>
      <w:lvlText w:val="%2att"/>
      <w:lvlJc w:val="left"/>
      <w:pPr>
        <w:ind w:left="720" w:hanging="720"/>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0B3768C"/>
    <w:multiLevelType w:val="multilevel"/>
    <w:tmpl w:val="F65011A0"/>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abstractNum w:abstractNumId="11" w15:restartNumberingAfterBreak="0">
    <w:nsid w:val="06A2348B"/>
    <w:multiLevelType w:val="hybridMultilevel"/>
    <w:tmpl w:val="E968E6A2"/>
    <w:lvl w:ilvl="0" w:tplc="5B484AF2">
      <w:start w:val="1"/>
      <w:numFmt w:val="decimal"/>
      <w:lvlText w:val="%1."/>
      <w:lvlJc w:val="left"/>
      <w:pPr>
        <w:ind w:left="720" w:hanging="360"/>
      </w:pPr>
    </w:lvl>
    <w:lvl w:ilvl="1" w:tplc="B232C384" w:tentative="1">
      <w:start w:val="1"/>
      <w:numFmt w:val="lowerLetter"/>
      <w:lvlText w:val="%2."/>
      <w:lvlJc w:val="left"/>
      <w:pPr>
        <w:ind w:left="1440" w:hanging="360"/>
      </w:pPr>
    </w:lvl>
    <w:lvl w:ilvl="2" w:tplc="5BC03F48" w:tentative="1">
      <w:start w:val="1"/>
      <w:numFmt w:val="lowerRoman"/>
      <w:lvlText w:val="%3."/>
      <w:lvlJc w:val="right"/>
      <w:pPr>
        <w:ind w:left="2160" w:hanging="180"/>
      </w:pPr>
    </w:lvl>
    <w:lvl w:ilvl="3" w:tplc="3D40512A" w:tentative="1">
      <w:start w:val="1"/>
      <w:numFmt w:val="decimal"/>
      <w:lvlText w:val="%4."/>
      <w:lvlJc w:val="left"/>
      <w:pPr>
        <w:ind w:left="2880" w:hanging="360"/>
      </w:pPr>
    </w:lvl>
    <w:lvl w:ilvl="4" w:tplc="4ACAAF1A" w:tentative="1">
      <w:start w:val="1"/>
      <w:numFmt w:val="lowerLetter"/>
      <w:lvlText w:val="%5."/>
      <w:lvlJc w:val="left"/>
      <w:pPr>
        <w:ind w:left="3600" w:hanging="360"/>
      </w:pPr>
    </w:lvl>
    <w:lvl w:ilvl="5" w:tplc="2D381CE4" w:tentative="1">
      <w:start w:val="1"/>
      <w:numFmt w:val="lowerRoman"/>
      <w:lvlText w:val="%6."/>
      <w:lvlJc w:val="right"/>
      <w:pPr>
        <w:ind w:left="4320" w:hanging="180"/>
      </w:pPr>
    </w:lvl>
    <w:lvl w:ilvl="6" w:tplc="A17201C2" w:tentative="1">
      <w:start w:val="1"/>
      <w:numFmt w:val="decimal"/>
      <w:lvlText w:val="%7."/>
      <w:lvlJc w:val="left"/>
      <w:pPr>
        <w:ind w:left="5040" w:hanging="360"/>
      </w:pPr>
    </w:lvl>
    <w:lvl w:ilvl="7" w:tplc="CAE41B98" w:tentative="1">
      <w:start w:val="1"/>
      <w:numFmt w:val="lowerLetter"/>
      <w:lvlText w:val="%8."/>
      <w:lvlJc w:val="left"/>
      <w:pPr>
        <w:ind w:left="5760" w:hanging="360"/>
      </w:pPr>
    </w:lvl>
    <w:lvl w:ilvl="8" w:tplc="FD6253A8" w:tentative="1">
      <w:start w:val="1"/>
      <w:numFmt w:val="lowerRoman"/>
      <w:lvlText w:val="%9."/>
      <w:lvlJc w:val="right"/>
      <w:pPr>
        <w:ind w:left="6480" w:hanging="180"/>
      </w:pPr>
    </w:lvl>
  </w:abstractNum>
  <w:abstractNum w:abstractNumId="12" w15:restartNumberingAfterBreak="0">
    <w:nsid w:val="0BD22FDF"/>
    <w:multiLevelType w:val="multilevel"/>
    <w:tmpl w:val="D68AED78"/>
    <w:styleLink w:val="Unionenpunk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CED152D"/>
    <w:multiLevelType w:val="hybridMultilevel"/>
    <w:tmpl w:val="2D5A34C0"/>
    <w:lvl w:ilvl="0" w:tplc="0C0EBB2E">
      <w:start w:val="4"/>
      <w:numFmt w:val="bullet"/>
      <w:lvlText w:val="–"/>
      <w:lvlJc w:val="left"/>
      <w:pPr>
        <w:ind w:left="360" w:hanging="360"/>
      </w:pPr>
      <w:rPr>
        <w:rFonts w:ascii="Times" w:eastAsia="Times New Roman" w:hAnsi="Times" w:cs="Time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14E2524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E23A0E"/>
    <w:multiLevelType w:val="hybridMultilevel"/>
    <w:tmpl w:val="D68AED78"/>
    <w:lvl w:ilvl="0" w:tplc="4454D828">
      <w:start w:val="1"/>
      <w:numFmt w:val="bullet"/>
      <w:lvlText w:val=""/>
      <w:lvlJc w:val="left"/>
      <w:pPr>
        <w:ind w:left="720" w:hanging="360"/>
      </w:pPr>
      <w:rPr>
        <w:rFonts w:ascii="Symbol" w:hAnsi="Symbol" w:hint="default"/>
      </w:rPr>
    </w:lvl>
    <w:lvl w:ilvl="1" w:tplc="3130593E">
      <w:start w:val="1"/>
      <w:numFmt w:val="bullet"/>
      <w:lvlText w:val="o"/>
      <w:lvlJc w:val="left"/>
      <w:pPr>
        <w:ind w:left="1440" w:hanging="360"/>
      </w:pPr>
      <w:rPr>
        <w:rFonts w:ascii="Courier New" w:hAnsi="Courier New" w:cs="Courier New" w:hint="default"/>
      </w:rPr>
    </w:lvl>
    <w:lvl w:ilvl="2" w:tplc="01BCCA7C">
      <w:start w:val="1"/>
      <w:numFmt w:val="bullet"/>
      <w:lvlText w:val=""/>
      <w:lvlJc w:val="left"/>
      <w:pPr>
        <w:ind w:left="2160" w:hanging="360"/>
      </w:pPr>
      <w:rPr>
        <w:rFonts w:ascii="Wingdings" w:hAnsi="Wingdings" w:hint="default"/>
      </w:rPr>
    </w:lvl>
    <w:lvl w:ilvl="3" w:tplc="8E7CBFF4">
      <w:start w:val="1"/>
      <w:numFmt w:val="bullet"/>
      <w:lvlText w:val=""/>
      <w:lvlJc w:val="left"/>
      <w:pPr>
        <w:ind w:left="2880" w:hanging="360"/>
      </w:pPr>
      <w:rPr>
        <w:rFonts w:ascii="Symbol" w:hAnsi="Symbol" w:hint="default"/>
      </w:rPr>
    </w:lvl>
    <w:lvl w:ilvl="4" w:tplc="747C1D6E">
      <w:start w:val="1"/>
      <w:numFmt w:val="bullet"/>
      <w:lvlText w:val="o"/>
      <w:lvlJc w:val="left"/>
      <w:pPr>
        <w:ind w:left="3600" w:hanging="360"/>
      </w:pPr>
      <w:rPr>
        <w:rFonts w:ascii="Courier New" w:hAnsi="Courier New" w:cs="Courier New" w:hint="default"/>
      </w:rPr>
    </w:lvl>
    <w:lvl w:ilvl="5" w:tplc="72A47BE4" w:tentative="1">
      <w:start w:val="1"/>
      <w:numFmt w:val="bullet"/>
      <w:lvlText w:val=""/>
      <w:lvlJc w:val="left"/>
      <w:pPr>
        <w:ind w:left="4320" w:hanging="360"/>
      </w:pPr>
      <w:rPr>
        <w:rFonts w:ascii="Wingdings" w:hAnsi="Wingdings" w:hint="default"/>
      </w:rPr>
    </w:lvl>
    <w:lvl w:ilvl="6" w:tplc="4A0E822A" w:tentative="1">
      <w:start w:val="1"/>
      <w:numFmt w:val="bullet"/>
      <w:lvlText w:val=""/>
      <w:lvlJc w:val="left"/>
      <w:pPr>
        <w:ind w:left="5040" w:hanging="360"/>
      </w:pPr>
      <w:rPr>
        <w:rFonts w:ascii="Symbol" w:hAnsi="Symbol" w:hint="default"/>
      </w:rPr>
    </w:lvl>
    <w:lvl w:ilvl="7" w:tplc="EC26130E" w:tentative="1">
      <w:start w:val="1"/>
      <w:numFmt w:val="bullet"/>
      <w:lvlText w:val="o"/>
      <w:lvlJc w:val="left"/>
      <w:pPr>
        <w:ind w:left="5760" w:hanging="360"/>
      </w:pPr>
      <w:rPr>
        <w:rFonts w:ascii="Courier New" w:hAnsi="Courier New" w:cs="Courier New" w:hint="default"/>
      </w:rPr>
    </w:lvl>
    <w:lvl w:ilvl="8" w:tplc="4B08F756" w:tentative="1">
      <w:start w:val="1"/>
      <w:numFmt w:val="bullet"/>
      <w:lvlText w:val=""/>
      <w:lvlJc w:val="left"/>
      <w:pPr>
        <w:ind w:left="6480" w:hanging="360"/>
      </w:pPr>
      <w:rPr>
        <w:rFonts w:ascii="Wingdings" w:hAnsi="Wingdings" w:hint="default"/>
      </w:rPr>
    </w:lvl>
  </w:abstractNum>
  <w:abstractNum w:abstractNumId="16" w15:restartNumberingAfterBreak="0">
    <w:nsid w:val="1A1963CB"/>
    <w:multiLevelType w:val="multilevel"/>
    <w:tmpl w:val="041D001D"/>
    <w:styleLink w:val="UnionenProtokoll"/>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D131983"/>
    <w:multiLevelType w:val="multilevel"/>
    <w:tmpl w:val="357EB1AE"/>
    <w:styleLink w:val="Unionennumrerad"/>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Letter"/>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1DD26D7"/>
    <w:multiLevelType w:val="multilevel"/>
    <w:tmpl w:val="4DCE50E2"/>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9" w15:restartNumberingAfterBreak="0">
    <w:nsid w:val="3B711653"/>
    <w:multiLevelType w:val="hybridMultilevel"/>
    <w:tmpl w:val="5442B7D0"/>
    <w:lvl w:ilvl="0" w:tplc="0C0EBB2E">
      <w:start w:val="4"/>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7902272"/>
    <w:multiLevelType w:val="multilevel"/>
    <w:tmpl w:val="8E2469FA"/>
    <w:lvl w:ilvl="0">
      <w:start w:val="1"/>
      <w:numFmt w:val="decimal"/>
      <w:pStyle w:val="Protokollnr"/>
      <w:suff w:val="space"/>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E733365"/>
    <w:multiLevelType w:val="multilevel"/>
    <w:tmpl w:val="CA0E0DC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A4E021C"/>
    <w:multiLevelType w:val="multilevel"/>
    <w:tmpl w:val="251E386C"/>
    <w:lvl w:ilvl="0">
      <w:start w:val="1"/>
      <w:numFmt w:val="none"/>
      <w:pStyle w:val="att"/>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AF1D3E"/>
    <w:multiLevelType w:val="multilevel"/>
    <w:tmpl w:val="ADAA099E"/>
    <w:lvl w:ilvl="0">
      <w:start w:val="1"/>
      <w:numFmt w:val="none"/>
      <w:lvlText w:val="%1att"/>
      <w:lvlJc w:val="left"/>
      <w:pPr>
        <w:ind w:left="567" w:hanging="567"/>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E2B290C"/>
    <w:multiLevelType w:val="multilevel"/>
    <w:tmpl w:val="D25A6D9A"/>
    <w:lvl w:ilvl="0">
      <w:start w:val="1"/>
      <w:numFmt w:val="none"/>
      <w:suff w:val="space"/>
      <w:lvlText w:val="%1att"/>
      <w:lvlJc w:val="left"/>
      <w:pPr>
        <w:ind w:left="340" w:hanging="340"/>
      </w:pPr>
      <w:rPr>
        <w:rFonts w:hint="default"/>
        <w:b w:val="0"/>
        <w:i w:val="0"/>
      </w:rPr>
    </w:lvl>
    <w:lvl w:ilvl="1">
      <w:start w:val="1"/>
      <w:numFmt w:val="none"/>
      <w:suff w:val="space"/>
      <w:lvlText w:val="%2att"/>
      <w:lvlJc w:val="left"/>
      <w:pPr>
        <w:ind w:left="851" w:hanging="851"/>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0524C9C"/>
    <w:multiLevelType w:val="hybridMultilevel"/>
    <w:tmpl w:val="79563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7DB4F45"/>
    <w:multiLevelType w:val="multilevel"/>
    <w:tmpl w:val="B97C5FDC"/>
    <w:lvl w:ilvl="0">
      <w:start w:val="1"/>
      <w:numFmt w:val="lowerLetter"/>
      <w:pStyle w:val="Numreradlista"/>
      <w:lvlText w:val="%1)"/>
      <w:lvlJc w:val="left"/>
      <w:pPr>
        <w:ind w:left="360" w:hanging="360"/>
      </w:pPr>
      <w:rPr>
        <w:rFonts w:hint="default"/>
      </w:rPr>
    </w:lvl>
    <w:lvl w:ilvl="1">
      <w:start w:val="1"/>
      <w:numFmt w:val="lowerRoman"/>
      <w:pStyle w:val="Numreradlista2"/>
      <w:lvlText w:val="%2)"/>
      <w:lvlJc w:val="left"/>
      <w:pPr>
        <w:ind w:left="720" w:hanging="360"/>
      </w:pPr>
      <w:rPr>
        <w:rFonts w:hint="default"/>
      </w:rPr>
    </w:lvl>
    <w:lvl w:ilvl="2">
      <w:start w:val="1"/>
      <w:numFmt w:val="lowerLetter"/>
      <w:pStyle w:val="Numreradlista3"/>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CF2BB1"/>
    <w:multiLevelType w:val="hybridMultilevel"/>
    <w:tmpl w:val="0D027180"/>
    <w:lvl w:ilvl="0" w:tplc="6F385158">
      <w:start w:val="1"/>
      <w:numFmt w:val="lowerLetter"/>
      <w:lvlText w:val="%1)"/>
      <w:lvlJc w:val="left"/>
      <w:pPr>
        <w:ind w:left="720" w:hanging="360"/>
      </w:pPr>
    </w:lvl>
    <w:lvl w:ilvl="1" w:tplc="07D8290C" w:tentative="1">
      <w:start w:val="1"/>
      <w:numFmt w:val="lowerLetter"/>
      <w:lvlText w:val="%2."/>
      <w:lvlJc w:val="left"/>
      <w:pPr>
        <w:ind w:left="1440" w:hanging="360"/>
      </w:pPr>
    </w:lvl>
    <w:lvl w:ilvl="2" w:tplc="2E840AE8" w:tentative="1">
      <w:start w:val="1"/>
      <w:numFmt w:val="lowerRoman"/>
      <w:lvlText w:val="%3."/>
      <w:lvlJc w:val="right"/>
      <w:pPr>
        <w:ind w:left="2160" w:hanging="180"/>
      </w:pPr>
    </w:lvl>
    <w:lvl w:ilvl="3" w:tplc="A490AE1C" w:tentative="1">
      <w:start w:val="1"/>
      <w:numFmt w:val="decimal"/>
      <w:lvlText w:val="%4."/>
      <w:lvlJc w:val="left"/>
      <w:pPr>
        <w:ind w:left="2880" w:hanging="360"/>
      </w:pPr>
    </w:lvl>
    <w:lvl w:ilvl="4" w:tplc="DDC8EF1E" w:tentative="1">
      <w:start w:val="1"/>
      <w:numFmt w:val="lowerLetter"/>
      <w:lvlText w:val="%5."/>
      <w:lvlJc w:val="left"/>
      <w:pPr>
        <w:ind w:left="3600" w:hanging="360"/>
      </w:pPr>
    </w:lvl>
    <w:lvl w:ilvl="5" w:tplc="E30AB77C" w:tentative="1">
      <w:start w:val="1"/>
      <w:numFmt w:val="lowerRoman"/>
      <w:lvlText w:val="%6."/>
      <w:lvlJc w:val="right"/>
      <w:pPr>
        <w:ind w:left="4320" w:hanging="180"/>
      </w:pPr>
    </w:lvl>
    <w:lvl w:ilvl="6" w:tplc="9070AFD6" w:tentative="1">
      <w:start w:val="1"/>
      <w:numFmt w:val="decimal"/>
      <w:lvlText w:val="%7."/>
      <w:lvlJc w:val="left"/>
      <w:pPr>
        <w:ind w:left="5040" w:hanging="360"/>
      </w:pPr>
    </w:lvl>
    <w:lvl w:ilvl="7" w:tplc="4954999E" w:tentative="1">
      <w:start w:val="1"/>
      <w:numFmt w:val="lowerLetter"/>
      <w:lvlText w:val="%8."/>
      <w:lvlJc w:val="left"/>
      <w:pPr>
        <w:ind w:left="5760" w:hanging="360"/>
      </w:pPr>
    </w:lvl>
    <w:lvl w:ilvl="8" w:tplc="D5E2F10A" w:tentative="1">
      <w:start w:val="1"/>
      <w:numFmt w:val="lowerRoman"/>
      <w:lvlText w:val="%9."/>
      <w:lvlJc w:val="right"/>
      <w:pPr>
        <w:ind w:left="6480" w:hanging="180"/>
      </w:pPr>
    </w:lvl>
  </w:abstractNum>
  <w:num w:numId="1">
    <w:abstractNumId w:val="26"/>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5"/>
  </w:num>
  <w:num w:numId="12">
    <w:abstractNumId w:val="10"/>
  </w:num>
  <w:num w:numId="13">
    <w:abstractNumId w:val="12"/>
  </w:num>
  <w:num w:numId="14">
    <w:abstractNumId w:val="18"/>
  </w:num>
  <w:num w:numId="15">
    <w:abstractNumId w:val="17"/>
  </w:num>
  <w:num w:numId="16">
    <w:abstractNumId w:val="16"/>
  </w:num>
  <w:num w:numId="17">
    <w:abstractNumId w:val="20"/>
  </w:num>
  <w:num w:numId="18">
    <w:abstractNumId w:val="14"/>
  </w:num>
  <w:num w:numId="19">
    <w:abstractNumId w:val="9"/>
  </w:num>
  <w:num w:numId="20">
    <w:abstractNumId w:val="27"/>
  </w:num>
  <w:num w:numId="21">
    <w:abstractNumId w:val="11"/>
  </w:num>
  <w:num w:numId="22">
    <w:abstractNumId w:val="21"/>
  </w:num>
  <w:num w:numId="23">
    <w:abstractNumId w:val="24"/>
  </w:num>
  <w:num w:numId="24">
    <w:abstractNumId w:val="23"/>
  </w:num>
  <w:num w:numId="25">
    <w:abstractNumId w:val="22"/>
  </w:num>
  <w:num w:numId="26">
    <w:abstractNumId w:val="19"/>
  </w:num>
  <w:num w:numId="27">
    <w:abstractNumId w:val="1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lenameDV" w:val="Unionen_Gävleborg_rgb.png"/>
  </w:docVars>
  <w:rsids>
    <w:rsidRoot w:val="00A265EA"/>
    <w:rsid w:val="000440AD"/>
    <w:rsid w:val="000505B1"/>
    <w:rsid w:val="00083451"/>
    <w:rsid w:val="00092EC2"/>
    <w:rsid w:val="000E2DDB"/>
    <w:rsid w:val="000F7A36"/>
    <w:rsid w:val="00124D50"/>
    <w:rsid w:val="00134988"/>
    <w:rsid w:val="00140987"/>
    <w:rsid w:val="00175FF4"/>
    <w:rsid w:val="00183C98"/>
    <w:rsid w:val="001D4BFC"/>
    <w:rsid w:val="002049FA"/>
    <w:rsid w:val="002108C2"/>
    <w:rsid w:val="00223928"/>
    <w:rsid w:val="0025211D"/>
    <w:rsid w:val="002530A0"/>
    <w:rsid w:val="00253FEF"/>
    <w:rsid w:val="00255E9E"/>
    <w:rsid w:val="00262208"/>
    <w:rsid w:val="00295B25"/>
    <w:rsid w:val="002B6026"/>
    <w:rsid w:val="002D504C"/>
    <w:rsid w:val="00320D8D"/>
    <w:rsid w:val="00326467"/>
    <w:rsid w:val="0032650F"/>
    <w:rsid w:val="00336CC5"/>
    <w:rsid w:val="00337E2C"/>
    <w:rsid w:val="003575E5"/>
    <w:rsid w:val="003604E5"/>
    <w:rsid w:val="00372D61"/>
    <w:rsid w:val="00377B4D"/>
    <w:rsid w:val="00385201"/>
    <w:rsid w:val="00386F00"/>
    <w:rsid w:val="003A4C43"/>
    <w:rsid w:val="003B4061"/>
    <w:rsid w:val="003C2780"/>
    <w:rsid w:val="003C3818"/>
    <w:rsid w:val="003D10DF"/>
    <w:rsid w:val="003E1759"/>
    <w:rsid w:val="003E79E8"/>
    <w:rsid w:val="00423DDF"/>
    <w:rsid w:val="004300B7"/>
    <w:rsid w:val="00442525"/>
    <w:rsid w:val="00467ACE"/>
    <w:rsid w:val="004701E3"/>
    <w:rsid w:val="00480A51"/>
    <w:rsid w:val="004A220E"/>
    <w:rsid w:val="004A2C93"/>
    <w:rsid w:val="004C4917"/>
    <w:rsid w:val="004C6D91"/>
    <w:rsid w:val="004D2BB2"/>
    <w:rsid w:val="004F6BAF"/>
    <w:rsid w:val="005058C7"/>
    <w:rsid w:val="00531D97"/>
    <w:rsid w:val="0055348F"/>
    <w:rsid w:val="00564291"/>
    <w:rsid w:val="0057767F"/>
    <w:rsid w:val="005776FA"/>
    <w:rsid w:val="00595FA9"/>
    <w:rsid w:val="0059725F"/>
    <w:rsid w:val="005A222C"/>
    <w:rsid w:val="005C28D6"/>
    <w:rsid w:val="005C51F5"/>
    <w:rsid w:val="005C6DFD"/>
    <w:rsid w:val="005E28DB"/>
    <w:rsid w:val="00611B13"/>
    <w:rsid w:val="006136EC"/>
    <w:rsid w:val="006242FA"/>
    <w:rsid w:val="00646BF0"/>
    <w:rsid w:val="00655151"/>
    <w:rsid w:val="006612E0"/>
    <w:rsid w:val="00667A87"/>
    <w:rsid w:val="00673D9A"/>
    <w:rsid w:val="00693641"/>
    <w:rsid w:val="006D53CA"/>
    <w:rsid w:val="00754B63"/>
    <w:rsid w:val="00791ED7"/>
    <w:rsid w:val="007B32E9"/>
    <w:rsid w:val="007C3C97"/>
    <w:rsid w:val="007E6428"/>
    <w:rsid w:val="00803917"/>
    <w:rsid w:val="0080689B"/>
    <w:rsid w:val="0083156A"/>
    <w:rsid w:val="008421E3"/>
    <w:rsid w:val="00844339"/>
    <w:rsid w:val="00847A69"/>
    <w:rsid w:val="00862C06"/>
    <w:rsid w:val="008673D3"/>
    <w:rsid w:val="00870A43"/>
    <w:rsid w:val="008A59DD"/>
    <w:rsid w:val="008B64AB"/>
    <w:rsid w:val="008D1283"/>
    <w:rsid w:val="008F3C8D"/>
    <w:rsid w:val="00901EF9"/>
    <w:rsid w:val="00902814"/>
    <w:rsid w:val="00903D87"/>
    <w:rsid w:val="00926B49"/>
    <w:rsid w:val="0095365E"/>
    <w:rsid w:val="0096035E"/>
    <w:rsid w:val="009748B0"/>
    <w:rsid w:val="00981DA4"/>
    <w:rsid w:val="00986FD1"/>
    <w:rsid w:val="0099112F"/>
    <w:rsid w:val="009947D4"/>
    <w:rsid w:val="009A6082"/>
    <w:rsid w:val="009B1CBC"/>
    <w:rsid w:val="009B5BDA"/>
    <w:rsid w:val="009D38A8"/>
    <w:rsid w:val="009D3EEB"/>
    <w:rsid w:val="009F05A4"/>
    <w:rsid w:val="00A0536D"/>
    <w:rsid w:val="00A265EA"/>
    <w:rsid w:val="00A30A21"/>
    <w:rsid w:val="00A36365"/>
    <w:rsid w:val="00A54E7D"/>
    <w:rsid w:val="00A615BC"/>
    <w:rsid w:val="00A64F6A"/>
    <w:rsid w:val="00A771FA"/>
    <w:rsid w:val="00A77F3C"/>
    <w:rsid w:val="00A97FBB"/>
    <w:rsid w:val="00AC3622"/>
    <w:rsid w:val="00AD5E20"/>
    <w:rsid w:val="00B10316"/>
    <w:rsid w:val="00B30ABC"/>
    <w:rsid w:val="00B3688E"/>
    <w:rsid w:val="00B4107E"/>
    <w:rsid w:val="00B42899"/>
    <w:rsid w:val="00B61A80"/>
    <w:rsid w:val="00BB3684"/>
    <w:rsid w:val="00BB794B"/>
    <w:rsid w:val="00BC11B3"/>
    <w:rsid w:val="00BC78B8"/>
    <w:rsid w:val="00BE3ECE"/>
    <w:rsid w:val="00BF4FFD"/>
    <w:rsid w:val="00C11543"/>
    <w:rsid w:val="00C14E9E"/>
    <w:rsid w:val="00C263F7"/>
    <w:rsid w:val="00C51ABF"/>
    <w:rsid w:val="00C635B2"/>
    <w:rsid w:val="00C7058B"/>
    <w:rsid w:val="00C729FB"/>
    <w:rsid w:val="00C90356"/>
    <w:rsid w:val="00C95B3F"/>
    <w:rsid w:val="00C961FF"/>
    <w:rsid w:val="00CC02DB"/>
    <w:rsid w:val="00D12AFA"/>
    <w:rsid w:val="00D26703"/>
    <w:rsid w:val="00D32DF0"/>
    <w:rsid w:val="00D32FE4"/>
    <w:rsid w:val="00D54873"/>
    <w:rsid w:val="00D67C87"/>
    <w:rsid w:val="00D93129"/>
    <w:rsid w:val="00D97795"/>
    <w:rsid w:val="00DA4E8E"/>
    <w:rsid w:val="00DA5C18"/>
    <w:rsid w:val="00DE7AC9"/>
    <w:rsid w:val="00DF3BC1"/>
    <w:rsid w:val="00E44031"/>
    <w:rsid w:val="00E764D6"/>
    <w:rsid w:val="00E80928"/>
    <w:rsid w:val="00E80EE4"/>
    <w:rsid w:val="00E84A20"/>
    <w:rsid w:val="00E9342A"/>
    <w:rsid w:val="00EB50D7"/>
    <w:rsid w:val="00EC439F"/>
    <w:rsid w:val="00ED71E5"/>
    <w:rsid w:val="00EE1816"/>
    <w:rsid w:val="00EE25A8"/>
    <w:rsid w:val="00EF64C4"/>
    <w:rsid w:val="00F10E7A"/>
    <w:rsid w:val="00F46E6F"/>
    <w:rsid w:val="00F50FEF"/>
    <w:rsid w:val="00F6127E"/>
    <w:rsid w:val="00F65637"/>
    <w:rsid w:val="00F87FA7"/>
    <w:rsid w:val="00FB293F"/>
    <w:rsid w:val="00FB38C5"/>
    <w:rsid w:val="00FB5B63"/>
    <w:rsid w:val="00FE4D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735336"/>
  <w15:docId w15:val="{622E670A-AE82-4143-A0D7-DC066B52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5" w:qFormat="1"/>
    <w:lsdException w:name="heading 2" w:uiPriority="5" w:qFormat="1"/>
    <w:lsdException w:name="heading 3" w:uiPriority="5"/>
    <w:lsdException w:name="heading 4" w:uiPriority="5"/>
    <w:lsdException w:name="heading 5" w:uiPriority="8"/>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nhideWhenUsed="1"/>
    <w:lsdException w:name="annotation text" w:semiHidden="1"/>
    <w:lsdException w:name="header" w:unhideWhenUsed="1"/>
    <w:lsdException w:name="footer" w:unhideWhenUsed="1"/>
    <w:lsdException w:name="index heading" w:semiHidden="1"/>
    <w:lsdException w:name="caption"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lsdException w:name="page number"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0" w:unhideWhenUsed="1" w:qFormat="1"/>
    <w:lsdException w:name="List Number" w:uiPriority="9" w:qFormat="1"/>
    <w:lsdException w:name="List 2" w:semiHidden="1"/>
    <w:lsdException w:name="List 3" w:semiHidden="1"/>
    <w:lsdException w:name="List 4" w:semiHidden="1"/>
    <w:lsdException w:name="List 5" w:semiHidden="1"/>
    <w:lsdException w:name="List Bullet 2" w:uiPriority="10" w:unhideWhenUsed="1"/>
    <w:lsdException w:name="List Bullet 3" w:uiPriority="10" w:unhideWhenUsed="1"/>
    <w:lsdException w:name="List Bullet 4" w:uiPriority="10" w:unhideWhenUsed="1"/>
    <w:lsdException w:name="List Bullet 5" w:uiPriority="10" w:unhideWhenUsed="1"/>
    <w:lsdException w:name="List Number 2" w:uiPriority="9" w:unhideWhenUsed="1"/>
    <w:lsdException w:name="List Number 3" w:uiPriority="9" w:unhideWhenUsed="1"/>
    <w:lsdException w:name="List Number 4" w:uiPriority="9" w:unhideWhenUsed="1"/>
    <w:lsdException w:name="List Number 5" w:uiPriority="9" w:unhideWhenUsed="1"/>
    <w:lsdException w:name="Title" w:uiPriority="5"/>
    <w:lsdException w:name="Closing" w:unhideWhenUsed="1"/>
    <w:lsdException w:name="Signature" w:semiHidden="1"/>
    <w:lsdException w:name="Default Paragraph Font" w:semiHidden="1" w:uiPriority="1" w:unhideWhenUsed="1"/>
    <w:lsdException w:name="Body Text"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uiPriority="2"/>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85201"/>
    <w:pPr>
      <w:spacing w:after="0" w:line="300" w:lineRule="atLeast"/>
    </w:pPr>
    <w:rPr>
      <w:sz w:val="24"/>
    </w:rPr>
  </w:style>
  <w:style w:type="paragraph" w:styleId="Rubrik1">
    <w:name w:val="heading 1"/>
    <w:next w:val="Brdtext"/>
    <w:link w:val="Rubrik1Char"/>
    <w:uiPriority w:val="5"/>
    <w:qFormat/>
    <w:rsid w:val="00655151"/>
    <w:pPr>
      <w:keepNext/>
      <w:keepLines/>
      <w:spacing w:before="240" w:after="120" w:line="240" w:lineRule="auto"/>
      <w:outlineLvl w:val="0"/>
    </w:pPr>
    <w:rPr>
      <w:rFonts w:asciiTheme="majorHAnsi" w:eastAsiaTheme="majorEastAsia" w:hAnsiTheme="majorHAnsi" w:cstheme="majorBidi"/>
      <w:b/>
      <w:spacing w:val="-18"/>
      <w:sz w:val="40"/>
      <w:szCs w:val="32"/>
    </w:rPr>
  </w:style>
  <w:style w:type="paragraph" w:styleId="Rubrik2">
    <w:name w:val="heading 2"/>
    <w:next w:val="Brdtext"/>
    <w:link w:val="Rubrik2Char"/>
    <w:uiPriority w:val="5"/>
    <w:qFormat/>
    <w:rsid w:val="002108C2"/>
    <w:pPr>
      <w:keepNext/>
      <w:keepLines/>
      <w:spacing w:before="240" w:after="60" w:line="320" w:lineRule="atLeast"/>
      <w:outlineLvl w:val="1"/>
    </w:pPr>
    <w:rPr>
      <w:rFonts w:asciiTheme="majorHAnsi" w:eastAsiaTheme="majorEastAsia" w:hAnsiTheme="majorHAnsi" w:cstheme="majorBidi"/>
      <w:b/>
      <w:spacing w:val="-12"/>
      <w:sz w:val="32"/>
      <w:szCs w:val="26"/>
    </w:rPr>
  </w:style>
  <w:style w:type="paragraph" w:styleId="Rubrik3">
    <w:name w:val="heading 3"/>
    <w:next w:val="Brdtext"/>
    <w:link w:val="Rubrik3Char"/>
    <w:uiPriority w:val="5"/>
    <w:semiHidden/>
    <w:rsid w:val="00B30ABC"/>
    <w:pPr>
      <w:spacing w:before="240" w:after="0" w:line="240" w:lineRule="auto"/>
      <w:outlineLvl w:val="2"/>
    </w:pPr>
    <w:rPr>
      <w:rFonts w:asciiTheme="majorHAnsi" w:eastAsiaTheme="majorEastAsia" w:hAnsiTheme="majorHAnsi" w:cstheme="majorBidi"/>
      <w:b/>
      <w:iCs/>
      <w:spacing w:val="-10"/>
      <w:sz w:val="24"/>
    </w:rPr>
  </w:style>
  <w:style w:type="paragraph" w:styleId="Rubrik4">
    <w:name w:val="heading 4"/>
    <w:next w:val="Brdtext"/>
    <w:link w:val="Rubrik4Char"/>
    <w:uiPriority w:val="5"/>
    <w:semiHidden/>
    <w:rsid w:val="00B30ABC"/>
    <w:pPr>
      <w:spacing w:before="240" w:after="0" w:line="240" w:lineRule="auto"/>
      <w:outlineLvl w:val="3"/>
    </w:pPr>
    <w:rPr>
      <w:rFonts w:eastAsiaTheme="majorEastAsia" w:cstheme="majorBidi"/>
      <w:b/>
      <w:i/>
      <w:sz w:val="24"/>
    </w:rPr>
  </w:style>
  <w:style w:type="paragraph" w:styleId="Rubrik5">
    <w:name w:val="heading 5"/>
    <w:basedOn w:val="Normal"/>
    <w:next w:val="Normal"/>
    <w:link w:val="Rubrik5Char"/>
    <w:uiPriority w:val="8"/>
    <w:semiHidden/>
    <w:rsid w:val="00F50FEF"/>
    <w:pPr>
      <w:keepNext/>
      <w:keepLines/>
      <w:spacing w:before="120" w:line="240" w:lineRule="auto"/>
      <w:outlineLvl w:val="4"/>
    </w:pPr>
    <w:rPr>
      <w:rFonts w:eastAsiaTheme="majorEastAsia" w:cstheme="majorBidi"/>
      <w:b/>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link w:val="BrdtextChar"/>
    <w:qFormat/>
    <w:rsid w:val="002049FA"/>
    <w:pPr>
      <w:spacing w:after="120" w:line="300" w:lineRule="atLeast"/>
    </w:pPr>
    <w:rPr>
      <w:sz w:val="24"/>
    </w:rPr>
  </w:style>
  <w:style w:type="character" w:customStyle="1" w:styleId="BrdtextChar">
    <w:name w:val="Brödtext Char"/>
    <w:basedOn w:val="Standardstycketeckensnitt"/>
    <w:link w:val="Brdtext"/>
    <w:rsid w:val="00673D9A"/>
    <w:rPr>
      <w:sz w:val="24"/>
    </w:rPr>
  </w:style>
  <w:style w:type="character" w:styleId="Sidnummer">
    <w:name w:val="page number"/>
    <w:basedOn w:val="Standardstycketeckensnitt"/>
    <w:uiPriority w:val="99"/>
    <w:semiHidden/>
    <w:rsid w:val="00F87FA7"/>
    <w:rPr>
      <w:rFonts w:asciiTheme="minorHAnsi" w:hAnsiTheme="minorHAnsi"/>
    </w:rPr>
  </w:style>
  <w:style w:type="paragraph" w:styleId="Sidfot">
    <w:name w:val="footer"/>
    <w:link w:val="SidfotChar"/>
    <w:uiPriority w:val="99"/>
    <w:semiHidden/>
    <w:rsid w:val="00564291"/>
    <w:pPr>
      <w:tabs>
        <w:tab w:val="center" w:pos="4536"/>
        <w:tab w:val="right" w:pos="9072"/>
      </w:tabs>
      <w:spacing w:after="0" w:line="180" w:lineRule="atLeast"/>
    </w:pPr>
    <w:rPr>
      <w:rFonts w:asciiTheme="majorHAnsi" w:hAnsiTheme="majorHAnsi"/>
      <w:sz w:val="14"/>
    </w:rPr>
  </w:style>
  <w:style w:type="character" w:customStyle="1" w:styleId="SidfotChar">
    <w:name w:val="Sidfot Char"/>
    <w:basedOn w:val="Standardstycketeckensnitt"/>
    <w:link w:val="Sidfot"/>
    <w:uiPriority w:val="99"/>
    <w:semiHidden/>
    <w:rsid w:val="00673D9A"/>
    <w:rPr>
      <w:rFonts w:asciiTheme="majorHAnsi" w:hAnsiTheme="majorHAnsi"/>
      <w:sz w:val="14"/>
    </w:rPr>
  </w:style>
  <w:style w:type="paragraph" w:styleId="Sidhuvud">
    <w:name w:val="header"/>
    <w:link w:val="SidhuvudChar"/>
    <w:uiPriority w:val="99"/>
    <w:semiHidden/>
    <w:rsid w:val="002108C2"/>
    <w:pPr>
      <w:tabs>
        <w:tab w:val="center" w:pos="4536"/>
        <w:tab w:val="right" w:pos="9072"/>
      </w:tabs>
      <w:spacing w:line="240" w:lineRule="auto"/>
    </w:pPr>
    <w:rPr>
      <w:rFonts w:asciiTheme="majorHAnsi" w:hAnsiTheme="majorHAnsi"/>
      <w:sz w:val="20"/>
    </w:rPr>
  </w:style>
  <w:style w:type="character" w:customStyle="1" w:styleId="SidhuvudChar">
    <w:name w:val="Sidhuvud Char"/>
    <w:basedOn w:val="Standardstycketeckensnitt"/>
    <w:link w:val="Sidhuvud"/>
    <w:uiPriority w:val="99"/>
    <w:semiHidden/>
    <w:rsid w:val="00673D9A"/>
    <w:rPr>
      <w:rFonts w:asciiTheme="majorHAnsi" w:hAnsiTheme="majorHAnsi"/>
      <w:sz w:val="20"/>
    </w:rPr>
  </w:style>
  <w:style w:type="paragraph" w:styleId="Numreradlista">
    <w:name w:val="List Number"/>
    <w:basedOn w:val="Brdtext"/>
    <w:uiPriority w:val="9"/>
    <w:qFormat/>
    <w:rsid w:val="00F87FA7"/>
    <w:pPr>
      <w:numPr>
        <w:numId w:val="1"/>
      </w:numPr>
      <w:contextualSpacing/>
    </w:pPr>
  </w:style>
  <w:style w:type="paragraph" w:styleId="Numreradlista2">
    <w:name w:val="List Number 2"/>
    <w:basedOn w:val="Brdtext"/>
    <w:uiPriority w:val="9"/>
    <w:semiHidden/>
    <w:rsid w:val="00F87FA7"/>
    <w:pPr>
      <w:numPr>
        <w:ilvl w:val="1"/>
        <w:numId w:val="1"/>
      </w:numPr>
      <w:contextualSpacing/>
    </w:pPr>
  </w:style>
  <w:style w:type="paragraph" w:styleId="Numreradlista3">
    <w:name w:val="List Number 3"/>
    <w:basedOn w:val="Brdtext"/>
    <w:uiPriority w:val="9"/>
    <w:semiHidden/>
    <w:rsid w:val="00F87FA7"/>
    <w:pPr>
      <w:numPr>
        <w:ilvl w:val="2"/>
        <w:numId w:val="1"/>
      </w:numPr>
      <w:contextualSpacing/>
    </w:pPr>
  </w:style>
  <w:style w:type="paragraph" w:styleId="Numreradlista4">
    <w:name w:val="List Number 4"/>
    <w:basedOn w:val="Brdtext"/>
    <w:uiPriority w:val="9"/>
    <w:semiHidden/>
    <w:rsid w:val="00F87FA7"/>
    <w:pPr>
      <w:numPr>
        <w:numId w:val="4"/>
      </w:numPr>
      <w:contextualSpacing/>
    </w:pPr>
  </w:style>
  <w:style w:type="paragraph" w:styleId="Numreradlista5">
    <w:name w:val="List Number 5"/>
    <w:basedOn w:val="Brdtext"/>
    <w:uiPriority w:val="9"/>
    <w:semiHidden/>
    <w:rsid w:val="00F87FA7"/>
    <w:pPr>
      <w:numPr>
        <w:numId w:val="5"/>
      </w:numPr>
      <w:contextualSpacing/>
    </w:pPr>
  </w:style>
  <w:style w:type="paragraph" w:styleId="Punktlista">
    <w:name w:val="List Bullet"/>
    <w:basedOn w:val="Brdtext"/>
    <w:uiPriority w:val="10"/>
    <w:qFormat/>
    <w:rsid w:val="00F87FA7"/>
    <w:pPr>
      <w:numPr>
        <w:numId w:val="6"/>
      </w:numPr>
      <w:contextualSpacing/>
    </w:pPr>
  </w:style>
  <w:style w:type="paragraph" w:styleId="Punktlista2">
    <w:name w:val="List Bullet 2"/>
    <w:basedOn w:val="Brdtext"/>
    <w:uiPriority w:val="10"/>
    <w:semiHidden/>
    <w:rsid w:val="00F87FA7"/>
    <w:pPr>
      <w:numPr>
        <w:numId w:val="7"/>
      </w:numPr>
      <w:contextualSpacing/>
    </w:pPr>
  </w:style>
  <w:style w:type="paragraph" w:styleId="Punktlista3">
    <w:name w:val="List Bullet 3"/>
    <w:basedOn w:val="Brdtext"/>
    <w:uiPriority w:val="10"/>
    <w:semiHidden/>
    <w:rsid w:val="00F87FA7"/>
    <w:pPr>
      <w:numPr>
        <w:numId w:val="8"/>
      </w:numPr>
      <w:contextualSpacing/>
    </w:pPr>
  </w:style>
  <w:style w:type="paragraph" w:styleId="Punktlista4">
    <w:name w:val="List Bullet 4"/>
    <w:basedOn w:val="Brdtext"/>
    <w:uiPriority w:val="10"/>
    <w:semiHidden/>
    <w:rsid w:val="00F87FA7"/>
    <w:pPr>
      <w:numPr>
        <w:numId w:val="9"/>
      </w:numPr>
      <w:contextualSpacing/>
    </w:pPr>
  </w:style>
  <w:style w:type="paragraph" w:styleId="Punktlista5">
    <w:name w:val="List Bullet 5"/>
    <w:basedOn w:val="Brdtext"/>
    <w:uiPriority w:val="10"/>
    <w:semiHidden/>
    <w:rsid w:val="00F87FA7"/>
    <w:pPr>
      <w:numPr>
        <w:numId w:val="10"/>
      </w:numPr>
      <w:contextualSpacing/>
    </w:pPr>
  </w:style>
  <w:style w:type="paragraph" w:styleId="Underrubrik">
    <w:name w:val="Subtitle"/>
    <w:next w:val="Brdtext"/>
    <w:link w:val="UnderrubrikChar"/>
    <w:uiPriority w:val="11"/>
    <w:semiHidden/>
    <w:rsid w:val="0059725F"/>
    <w:pPr>
      <w:numPr>
        <w:ilvl w:val="1"/>
      </w:numPr>
      <w:spacing w:after="360" w:line="240" w:lineRule="auto"/>
    </w:pPr>
    <w:rPr>
      <w:rFonts w:asciiTheme="majorHAnsi" w:eastAsiaTheme="minorEastAsia" w:hAnsiTheme="majorHAnsi"/>
      <w:b/>
      <w:spacing w:val="-10"/>
      <w:sz w:val="32"/>
    </w:rPr>
  </w:style>
  <w:style w:type="character" w:customStyle="1" w:styleId="UnderrubrikChar">
    <w:name w:val="Underrubrik Char"/>
    <w:basedOn w:val="Standardstycketeckensnitt"/>
    <w:link w:val="Underrubrik"/>
    <w:uiPriority w:val="11"/>
    <w:semiHidden/>
    <w:rsid w:val="00673D9A"/>
    <w:rPr>
      <w:rFonts w:asciiTheme="majorHAnsi" w:eastAsiaTheme="minorEastAsia" w:hAnsiTheme="majorHAnsi"/>
      <w:b/>
      <w:spacing w:val="-10"/>
      <w:sz w:val="32"/>
    </w:rPr>
  </w:style>
  <w:style w:type="character" w:customStyle="1" w:styleId="Rubrik4Char">
    <w:name w:val="Rubrik 4 Char"/>
    <w:basedOn w:val="Standardstycketeckensnitt"/>
    <w:link w:val="Rubrik4"/>
    <w:uiPriority w:val="5"/>
    <w:semiHidden/>
    <w:rsid w:val="00673D9A"/>
    <w:rPr>
      <w:rFonts w:eastAsiaTheme="majorEastAsia" w:cstheme="majorBidi"/>
      <w:b/>
      <w:i/>
      <w:sz w:val="24"/>
    </w:rPr>
  </w:style>
  <w:style w:type="character" w:customStyle="1" w:styleId="Rubrik3Char">
    <w:name w:val="Rubrik 3 Char"/>
    <w:basedOn w:val="Standardstycketeckensnitt"/>
    <w:link w:val="Rubrik3"/>
    <w:uiPriority w:val="5"/>
    <w:semiHidden/>
    <w:rsid w:val="00673D9A"/>
    <w:rPr>
      <w:rFonts w:asciiTheme="majorHAnsi" w:eastAsiaTheme="majorEastAsia" w:hAnsiTheme="majorHAnsi" w:cstheme="majorBidi"/>
      <w:b/>
      <w:iCs/>
      <w:spacing w:val="-10"/>
      <w:sz w:val="24"/>
    </w:rPr>
  </w:style>
  <w:style w:type="character" w:customStyle="1" w:styleId="Rubrik2Char">
    <w:name w:val="Rubrik 2 Char"/>
    <w:basedOn w:val="Standardstycketeckensnitt"/>
    <w:link w:val="Rubrik2"/>
    <w:uiPriority w:val="5"/>
    <w:rsid w:val="00673D9A"/>
    <w:rPr>
      <w:rFonts w:asciiTheme="majorHAnsi" w:eastAsiaTheme="majorEastAsia" w:hAnsiTheme="majorHAnsi" w:cstheme="majorBidi"/>
      <w:b/>
      <w:spacing w:val="-12"/>
      <w:sz w:val="32"/>
      <w:szCs w:val="26"/>
    </w:rPr>
  </w:style>
  <w:style w:type="character" w:customStyle="1" w:styleId="Rubrik1Char">
    <w:name w:val="Rubrik 1 Char"/>
    <w:basedOn w:val="Standardstycketeckensnitt"/>
    <w:link w:val="Rubrik1"/>
    <w:uiPriority w:val="5"/>
    <w:rsid w:val="00673D9A"/>
    <w:rPr>
      <w:rFonts w:asciiTheme="majorHAnsi" w:eastAsiaTheme="majorEastAsia" w:hAnsiTheme="majorHAnsi" w:cstheme="majorBidi"/>
      <w:b/>
      <w:spacing w:val="-18"/>
      <w:sz w:val="40"/>
      <w:szCs w:val="32"/>
    </w:rPr>
  </w:style>
  <w:style w:type="paragraph" w:styleId="Rubrik">
    <w:name w:val="Title"/>
    <w:next w:val="Brdtext"/>
    <w:link w:val="RubrikChar"/>
    <w:uiPriority w:val="5"/>
    <w:semiHidden/>
    <w:rsid w:val="0032650F"/>
    <w:pPr>
      <w:spacing w:before="480" w:after="240" w:line="240" w:lineRule="auto"/>
      <w:contextualSpacing/>
    </w:pPr>
    <w:rPr>
      <w:rFonts w:asciiTheme="majorHAnsi" w:eastAsiaTheme="majorEastAsia" w:hAnsiTheme="majorHAnsi" w:cstheme="majorBidi"/>
      <w:b/>
      <w:spacing w:val="-24"/>
      <w:kern w:val="28"/>
      <w:sz w:val="72"/>
      <w:szCs w:val="56"/>
    </w:rPr>
  </w:style>
  <w:style w:type="character" w:customStyle="1" w:styleId="RubrikChar">
    <w:name w:val="Rubrik Char"/>
    <w:basedOn w:val="Standardstycketeckensnitt"/>
    <w:link w:val="Rubrik"/>
    <w:uiPriority w:val="5"/>
    <w:semiHidden/>
    <w:rsid w:val="00673D9A"/>
    <w:rPr>
      <w:rFonts w:asciiTheme="majorHAnsi" w:eastAsiaTheme="majorEastAsia" w:hAnsiTheme="majorHAnsi" w:cstheme="majorBidi"/>
      <w:b/>
      <w:spacing w:val="-24"/>
      <w:kern w:val="28"/>
      <w:sz w:val="72"/>
      <w:szCs w:val="56"/>
    </w:rPr>
  </w:style>
  <w:style w:type="paragraph" w:styleId="Liststycke">
    <w:name w:val="List Paragraph"/>
    <w:basedOn w:val="Normal"/>
    <w:uiPriority w:val="34"/>
    <w:qFormat/>
    <w:rsid w:val="00C90356"/>
    <w:pPr>
      <w:ind w:left="720"/>
      <w:contextualSpacing/>
    </w:pPr>
  </w:style>
  <w:style w:type="numbering" w:customStyle="1" w:styleId="Unionenpunkt">
    <w:name w:val="Unionen punkt"/>
    <w:uiPriority w:val="99"/>
    <w:rsid w:val="00326467"/>
    <w:pPr>
      <w:numPr>
        <w:numId w:val="13"/>
      </w:numPr>
    </w:pPr>
  </w:style>
  <w:style w:type="numbering" w:customStyle="1" w:styleId="Unionennumrerad">
    <w:name w:val="Unionen numrerad"/>
    <w:uiPriority w:val="99"/>
    <w:rsid w:val="00326467"/>
    <w:pPr>
      <w:numPr>
        <w:numId w:val="15"/>
      </w:numPr>
    </w:pPr>
  </w:style>
  <w:style w:type="character" w:customStyle="1" w:styleId="Rubrik5Char">
    <w:name w:val="Rubrik 5 Char"/>
    <w:basedOn w:val="Standardstycketeckensnitt"/>
    <w:link w:val="Rubrik5"/>
    <w:uiPriority w:val="8"/>
    <w:semiHidden/>
    <w:rsid w:val="00673D9A"/>
    <w:rPr>
      <w:rFonts w:eastAsiaTheme="majorEastAsia" w:cstheme="majorBidi"/>
      <w:b/>
      <w:sz w:val="24"/>
    </w:rPr>
  </w:style>
  <w:style w:type="paragraph" w:styleId="Inledning">
    <w:name w:val="Salutation"/>
    <w:next w:val="Brdtext"/>
    <w:link w:val="InledningChar"/>
    <w:uiPriority w:val="2"/>
    <w:semiHidden/>
    <w:rsid w:val="0059725F"/>
    <w:pPr>
      <w:spacing w:before="120" w:after="120" w:line="300" w:lineRule="atLeast"/>
    </w:pPr>
    <w:rPr>
      <w:rFonts w:ascii="Arial" w:hAnsi="Arial"/>
    </w:rPr>
  </w:style>
  <w:style w:type="character" w:customStyle="1" w:styleId="InledningChar">
    <w:name w:val="Inledning Char"/>
    <w:basedOn w:val="Standardstycketeckensnitt"/>
    <w:link w:val="Inledning"/>
    <w:uiPriority w:val="2"/>
    <w:semiHidden/>
    <w:rsid w:val="00673D9A"/>
    <w:rPr>
      <w:rFonts w:ascii="Arial" w:hAnsi="Arial"/>
    </w:rPr>
  </w:style>
  <w:style w:type="paragraph" w:customStyle="1" w:styleId="Fakta">
    <w:name w:val="Fakta"/>
    <w:rsid w:val="00981DA4"/>
    <w:pPr>
      <w:spacing w:before="60" w:after="60" w:line="300" w:lineRule="atLeast"/>
      <w:ind w:left="1134" w:right="1134"/>
    </w:pPr>
    <w:rPr>
      <w:rFonts w:ascii="Arial" w:hAnsi="Arial"/>
    </w:rPr>
  </w:style>
  <w:style w:type="paragraph" w:styleId="Citat">
    <w:name w:val="Quote"/>
    <w:basedOn w:val="Brdtext"/>
    <w:next w:val="Brdtext"/>
    <w:link w:val="CitatChar"/>
    <w:uiPriority w:val="29"/>
    <w:semiHidden/>
    <w:qFormat/>
    <w:rsid w:val="00134988"/>
    <w:pPr>
      <w:spacing w:before="120"/>
      <w:ind w:left="851" w:right="851"/>
    </w:pPr>
    <w:rPr>
      <w:i/>
      <w:iCs/>
    </w:rPr>
  </w:style>
  <w:style w:type="character" w:customStyle="1" w:styleId="CitatChar">
    <w:name w:val="Citat Char"/>
    <w:basedOn w:val="Standardstycketeckensnitt"/>
    <w:link w:val="Citat"/>
    <w:uiPriority w:val="29"/>
    <w:semiHidden/>
    <w:rsid w:val="00673D9A"/>
    <w:rPr>
      <w:i/>
      <w:iCs/>
      <w:sz w:val="24"/>
    </w:rPr>
  </w:style>
  <w:style w:type="paragraph" w:styleId="Fotnotstext">
    <w:name w:val="footnote text"/>
    <w:basedOn w:val="Normal"/>
    <w:link w:val="FotnotstextChar"/>
    <w:uiPriority w:val="99"/>
    <w:semiHidden/>
    <w:rsid w:val="008F3C8D"/>
    <w:pPr>
      <w:spacing w:line="240" w:lineRule="auto"/>
    </w:pPr>
    <w:rPr>
      <w:sz w:val="20"/>
      <w:szCs w:val="20"/>
    </w:rPr>
  </w:style>
  <w:style w:type="character" w:customStyle="1" w:styleId="FotnotstextChar">
    <w:name w:val="Fotnotstext Char"/>
    <w:basedOn w:val="Standardstycketeckensnitt"/>
    <w:link w:val="Fotnotstext"/>
    <w:uiPriority w:val="99"/>
    <w:semiHidden/>
    <w:rsid w:val="00673D9A"/>
    <w:rPr>
      <w:sz w:val="20"/>
      <w:szCs w:val="20"/>
    </w:rPr>
  </w:style>
  <w:style w:type="character" w:styleId="Fotnotsreferens">
    <w:name w:val="footnote reference"/>
    <w:basedOn w:val="Standardstycketeckensnitt"/>
    <w:uiPriority w:val="99"/>
    <w:semiHidden/>
    <w:rsid w:val="008F3C8D"/>
    <w:rPr>
      <w:vertAlign w:val="superscript"/>
    </w:rPr>
  </w:style>
  <w:style w:type="paragraph" w:styleId="Ingetavstnd">
    <w:name w:val="No Spacing"/>
    <w:uiPriority w:val="1"/>
    <w:rsid w:val="00EE25A8"/>
    <w:pPr>
      <w:spacing w:after="0" w:line="240" w:lineRule="auto"/>
    </w:pPr>
    <w:rPr>
      <w:sz w:val="4"/>
    </w:rPr>
  </w:style>
  <w:style w:type="paragraph" w:styleId="Beskrivning">
    <w:name w:val="caption"/>
    <w:basedOn w:val="Fakta"/>
    <w:next w:val="Brdtext"/>
    <w:uiPriority w:val="35"/>
    <w:semiHidden/>
    <w:qFormat/>
    <w:rsid w:val="00134988"/>
    <w:pPr>
      <w:spacing w:before="120" w:after="120"/>
      <w:ind w:left="851" w:right="851"/>
    </w:pPr>
  </w:style>
  <w:style w:type="table" w:styleId="Tabellrutnt">
    <w:name w:val="Table Grid"/>
    <w:basedOn w:val="Normaltabell"/>
    <w:uiPriority w:val="39"/>
    <w:rsid w:val="00EC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C7058B"/>
    <w:rPr>
      <w:color w:val="808080"/>
    </w:rPr>
  </w:style>
  <w:style w:type="paragraph" w:styleId="Avslutandetext">
    <w:name w:val="Closing"/>
    <w:link w:val="AvslutandetextChar"/>
    <w:uiPriority w:val="99"/>
    <w:semiHidden/>
    <w:rsid w:val="00A30A21"/>
    <w:pPr>
      <w:spacing w:after="0" w:line="260" w:lineRule="atLeast"/>
    </w:pPr>
    <w:rPr>
      <w:sz w:val="20"/>
    </w:rPr>
  </w:style>
  <w:style w:type="character" w:customStyle="1" w:styleId="AvslutandetextChar">
    <w:name w:val="Avslutande text Char"/>
    <w:basedOn w:val="Standardstycketeckensnitt"/>
    <w:link w:val="Avslutandetext"/>
    <w:uiPriority w:val="99"/>
    <w:semiHidden/>
    <w:rsid w:val="00673D9A"/>
    <w:rPr>
      <w:sz w:val="20"/>
    </w:rPr>
  </w:style>
  <w:style w:type="paragraph" w:customStyle="1" w:styleId="Ledtexter">
    <w:name w:val="Ledtexter"/>
    <w:rsid w:val="00F6127E"/>
    <w:pPr>
      <w:spacing w:line="240" w:lineRule="auto"/>
    </w:pPr>
    <w:rPr>
      <w:rFonts w:asciiTheme="majorHAnsi" w:hAnsiTheme="majorHAnsi" w:cstheme="majorHAnsi"/>
      <w:sz w:val="16"/>
      <w:szCs w:val="16"/>
    </w:rPr>
  </w:style>
  <w:style w:type="numbering" w:customStyle="1" w:styleId="UnionenProtokoll">
    <w:name w:val="Unionen Protokoll"/>
    <w:uiPriority w:val="99"/>
    <w:rsid w:val="00F46E6F"/>
    <w:pPr>
      <w:numPr>
        <w:numId w:val="16"/>
      </w:numPr>
    </w:pPr>
  </w:style>
  <w:style w:type="paragraph" w:customStyle="1" w:styleId="Protokollnr">
    <w:name w:val="Protokoll nr"/>
    <w:next w:val="Brdtext"/>
    <w:link w:val="ProtokollnrChar"/>
    <w:qFormat/>
    <w:rsid w:val="008B64AB"/>
    <w:pPr>
      <w:numPr>
        <w:numId w:val="17"/>
      </w:numPr>
      <w:spacing w:after="20"/>
    </w:pPr>
    <w:rPr>
      <w:b/>
      <w:sz w:val="24"/>
    </w:rPr>
  </w:style>
  <w:style w:type="character" w:customStyle="1" w:styleId="ProtokollnrChar">
    <w:name w:val="Protokoll nr Char"/>
    <w:basedOn w:val="BrdtextChar"/>
    <w:link w:val="Protokollnr"/>
    <w:rsid w:val="008B64AB"/>
    <w:rPr>
      <w:b/>
      <w:sz w:val="24"/>
    </w:rPr>
  </w:style>
  <w:style w:type="paragraph" w:customStyle="1" w:styleId="Protokolltext">
    <w:name w:val="Protokolltext"/>
    <w:basedOn w:val="Brdtext"/>
    <w:next w:val="Brdtext"/>
    <w:qFormat/>
    <w:rsid w:val="00092EC2"/>
    <w:pPr>
      <w:spacing w:before="300"/>
    </w:pPr>
  </w:style>
  <w:style w:type="paragraph" w:customStyle="1" w:styleId="Beslutsrubrik">
    <w:name w:val="Beslutsrubrik"/>
    <w:basedOn w:val="Brdtext"/>
    <w:next w:val="Brdtext"/>
    <w:uiPriority w:val="2"/>
    <w:qFormat/>
    <w:rsid w:val="008B64AB"/>
    <w:pPr>
      <w:spacing w:after="0"/>
    </w:pPr>
    <w:rPr>
      <w:b/>
    </w:rPr>
  </w:style>
  <w:style w:type="paragraph" w:styleId="Ballongtext">
    <w:name w:val="Balloon Text"/>
    <w:basedOn w:val="Normal"/>
    <w:link w:val="BallongtextChar"/>
    <w:uiPriority w:val="99"/>
    <w:semiHidden/>
    <w:rsid w:val="008D128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73D9A"/>
    <w:rPr>
      <w:rFonts w:ascii="Tahoma" w:hAnsi="Tahoma" w:cs="Tahoma"/>
      <w:sz w:val="16"/>
      <w:szCs w:val="16"/>
    </w:rPr>
  </w:style>
  <w:style w:type="paragraph" w:customStyle="1" w:styleId="att">
    <w:name w:val="att"/>
    <w:basedOn w:val="Protokolltext"/>
    <w:uiPriority w:val="11"/>
    <w:qFormat/>
    <w:rsid w:val="00595FA9"/>
    <w:pPr>
      <w:numPr>
        <w:numId w:val="25"/>
      </w:numPr>
      <w:spacing w:before="120" w:after="0"/>
    </w:pPr>
    <w:rPr>
      <w:rFonts w:eastAsia="Times New Roman"/>
      <w:iCs/>
      <w:shd w:val="solid" w:color="FFFFFF" w:fill="FFFFFF"/>
    </w:rPr>
  </w:style>
  <w:style w:type="character" w:styleId="Hyperlnk">
    <w:name w:val="Hyperlink"/>
    <w:basedOn w:val="Standardstycketeckensnitt"/>
    <w:uiPriority w:val="99"/>
    <w:semiHidden/>
    <w:rsid w:val="00926B49"/>
    <w:rPr>
      <w:color w:val="0563C1" w:themeColor="hyperlink"/>
      <w:u w:val="single"/>
    </w:rPr>
  </w:style>
  <w:style w:type="character" w:styleId="AnvndHyperlnk">
    <w:name w:val="FollowedHyperlink"/>
    <w:basedOn w:val="Standardstycketeckensnitt"/>
    <w:uiPriority w:val="99"/>
    <w:semiHidden/>
    <w:rsid w:val="00926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ionen.se/kontak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nionen.se/fortroendevald/arbetsplatsombud/val-av-arbetsplatsombu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nionen.se/fortroendevald/arbetsmiljoombud/val-av-arbetsmiljoombu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onen.se/kontakt" TargetMode="External"/><Relationship Id="rId5" Type="http://schemas.openxmlformats.org/officeDocument/2006/relationships/numbering" Target="numbering.xml"/><Relationship Id="rId15" Type="http://schemas.openxmlformats.org/officeDocument/2006/relationships/hyperlink" Target="file:///C:\Users\a1lima\Downloads\www.unionen.se\personuppgifte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a1lima\Downloads\www.unionen.se\personuppgif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k1maos\Downloads\Protokoll_val_omval%20av%20arbetsplatsombud_medlemsm&#246;t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7D70DFCCED4180B2EBF3DD18CE1B76"/>
        <w:category>
          <w:name w:val="Allmänt"/>
          <w:gallery w:val="placeholder"/>
        </w:category>
        <w:types>
          <w:type w:val="bbPlcHdr"/>
        </w:types>
        <w:behaviors>
          <w:behavior w:val="content"/>
        </w:behaviors>
        <w:guid w:val="{9852CF19-D44E-4466-BD5C-AAE4E4BD37D3}"/>
      </w:docPartPr>
      <w:docPartBody>
        <w:p w:rsidR="0045412E" w:rsidRDefault="00A31371">
          <w:pPr>
            <w:pStyle w:val="6F7D70DFCCED4180B2EBF3DD18CE1B76"/>
          </w:pPr>
          <w:r w:rsidRPr="009C5A21">
            <w:rPr>
              <w:rStyle w:val="Platshllartext"/>
            </w:rPr>
            <w:t>Klicka här för att ange text.</w:t>
          </w:r>
        </w:p>
      </w:docPartBody>
    </w:docPart>
    <w:docPart>
      <w:docPartPr>
        <w:name w:val="1CE1279C45BB4DF38DE484321A6D20EE"/>
        <w:category>
          <w:name w:val="Allmänt"/>
          <w:gallery w:val="placeholder"/>
        </w:category>
        <w:types>
          <w:type w:val="bbPlcHdr"/>
        </w:types>
        <w:behaviors>
          <w:behavior w:val="content"/>
        </w:behaviors>
        <w:guid w:val="{4B159620-16BF-480B-B224-B09A2B2BF935}"/>
      </w:docPartPr>
      <w:docPartBody>
        <w:p w:rsidR="0045412E" w:rsidRDefault="00A31371">
          <w:pPr>
            <w:pStyle w:val="1CE1279C45BB4DF38DE484321A6D20EE"/>
          </w:pPr>
          <w:r>
            <w:rPr>
              <w:rStyle w:val="Platshllartext"/>
            </w:rPr>
            <w:t>Ange datum</w:t>
          </w:r>
        </w:p>
      </w:docPartBody>
    </w:docPart>
    <w:docPart>
      <w:docPartPr>
        <w:name w:val="D09A518CE51D4BC396D164CC43B38253"/>
        <w:category>
          <w:name w:val="Allmänt"/>
          <w:gallery w:val="placeholder"/>
        </w:category>
        <w:types>
          <w:type w:val="bbPlcHdr"/>
        </w:types>
        <w:behaviors>
          <w:behavior w:val="content"/>
        </w:behaviors>
        <w:guid w:val="{2E25DEB4-C130-4986-A0ED-8CA0461B0733}"/>
      </w:docPartPr>
      <w:docPartBody>
        <w:p w:rsidR="0045412E" w:rsidRDefault="00A31371">
          <w:pPr>
            <w:pStyle w:val="D09A518CE51D4BC396D164CC43B38253"/>
          </w:pPr>
          <w:r>
            <w:rPr>
              <w:rStyle w:val="Platshllartext"/>
            </w:rPr>
            <w:t>Ange plats</w:t>
          </w:r>
        </w:p>
      </w:docPartBody>
    </w:docPart>
    <w:docPart>
      <w:docPartPr>
        <w:name w:val="EBA75C49525649F4BD8EC9DE71598F62"/>
        <w:category>
          <w:name w:val="Allmänt"/>
          <w:gallery w:val="placeholder"/>
        </w:category>
        <w:types>
          <w:type w:val="bbPlcHdr"/>
        </w:types>
        <w:behaviors>
          <w:behavior w:val="content"/>
        </w:behaviors>
        <w:guid w:val="{A15DE34E-E8DA-4C38-BB56-BA109D5FA4A7}"/>
      </w:docPartPr>
      <w:docPartBody>
        <w:p w:rsidR="0045412E" w:rsidRDefault="00A31371">
          <w:pPr>
            <w:pStyle w:val="EBA75C49525649F4BD8EC9DE71598F62"/>
          </w:pPr>
          <w:r>
            <w:rPr>
              <w:rStyle w:val="Platshllartext"/>
            </w:rPr>
            <w:t>A</w:t>
          </w:r>
          <w:r w:rsidRPr="009C5A21">
            <w:rPr>
              <w:rStyle w:val="Platshllartext"/>
            </w:rPr>
            <w:t xml:space="preserve">nge </w:t>
          </w:r>
          <w:r>
            <w:rPr>
              <w:rStyle w:val="Platshllartext"/>
            </w:rPr>
            <w:t>namn</w:t>
          </w:r>
        </w:p>
      </w:docPartBody>
    </w:docPart>
    <w:docPart>
      <w:docPartPr>
        <w:name w:val="EC762A43F4BB4BFBABDB7A21C256063D"/>
        <w:category>
          <w:name w:val="Allmänt"/>
          <w:gallery w:val="placeholder"/>
        </w:category>
        <w:types>
          <w:type w:val="bbPlcHdr"/>
        </w:types>
        <w:behaviors>
          <w:behavior w:val="content"/>
        </w:behaviors>
        <w:guid w:val="{DA6FFE70-5EFD-40F2-8181-2F170487A082}"/>
      </w:docPartPr>
      <w:docPartBody>
        <w:p w:rsidR="0045412E" w:rsidRDefault="00A31371">
          <w:pPr>
            <w:pStyle w:val="EC762A43F4BB4BFBABDB7A21C256063D"/>
          </w:pPr>
          <w:r>
            <w:rPr>
              <w:rStyle w:val="Platshllartext"/>
            </w:rPr>
            <w:t>A</w:t>
          </w:r>
          <w:r w:rsidRPr="009C5A21">
            <w:rPr>
              <w:rStyle w:val="Platshllartext"/>
            </w:rPr>
            <w:t xml:space="preserve">nge </w:t>
          </w:r>
          <w:r>
            <w:rPr>
              <w:rStyle w:val="Platshllartext"/>
            </w:rPr>
            <w:t>namn</w:t>
          </w:r>
        </w:p>
      </w:docPartBody>
    </w:docPart>
    <w:docPart>
      <w:docPartPr>
        <w:name w:val="51075167A1B54B03B4FD4E862172E824"/>
        <w:category>
          <w:name w:val="Allmänt"/>
          <w:gallery w:val="placeholder"/>
        </w:category>
        <w:types>
          <w:type w:val="bbPlcHdr"/>
        </w:types>
        <w:behaviors>
          <w:behavior w:val="content"/>
        </w:behaviors>
        <w:guid w:val="{B01249EC-BB93-402F-B30E-836E92AA6046}"/>
      </w:docPartPr>
      <w:docPartBody>
        <w:p w:rsidR="0045412E" w:rsidRDefault="00A31371">
          <w:pPr>
            <w:pStyle w:val="51075167A1B54B03B4FD4E862172E824"/>
          </w:pPr>
          <w:r>
            <w:rPr>
              <w:rStyle w:val="Platshllartext"/>
            </w:rPr>
            <w:t>Ange datum</w:t>
          </w:r>
        </w:p>
      </w:docPartBody>
    </w:docPart>
    <w:docPart>
      <w:docPartPr>
        <w:name w:val="0427276C581242E7826F8AEAB6B19F92"/>
        <w:category>
          <w:name w:val="Allmänt"/>
          <w:gallery w:val="placeholder"/>
        </w:category>
        <w:types>
          <w:type w:val="bbPlcHdr"/>
        </w:types>
        <w:behaviors>
          <w:behavior w:val="content"/>
        </w:behaviors>
        <w:guid w:val="{9F7261A4-BE2D-4478-97F1-9A05A9EFC065}"/>
      </w:docPartPr>
      <w:docPartBody>
        <w:p w:rsidR="0045412E" w:rsidRDefault="00A31371">
          <w:pPr>
            <w:pStyle w:val="0427276C581242E7826F8AEAB6B19F92"/>
          </w:pPr>
          <w:r>
            <w:rPr>
              <w:rStyle w:val="Platshllartext"/>
            </w:rPr>
            <w:t>A</w:t>
          </w:r>
          <w:r w:rsidRPr="00283C11">
            <w:rPr>
              <w:rStyle w:val="Platshllartext"/>
            </w:rPr>
            <w:t xml:space="preserve">nge </w:t>
          </w:r>
          <w:r>
            <w:rPr>
              <w:rStyle w:val="Platshllartext"/>
            </w:rPr>
            <w:t>namn</w:t>
          </w:r>
        </w:p>
      </w:docPartBody>
    </w:docPart>
    <w:docPart>
      <w:docPartPr>
        <w:name w:val="E2E61DB531A6414A992667BC5E8F1A0C"/>
        <w:category>
          <w:name w:val="Allmänt"/>
          <w:gallery w:val="placeholder"/>
        </w:category>
        <w:types>
          <w:type w:val="bbPlcHdr"/>
        </w:types>
        <w:behaviors>
          <w:behavior w:val="content"/>
        </w:behaviors>
        <w:guid w:val="{67E8824D-B28E-43AA-9270-8B3308F66848}"/>
      </w:docPartPr>
      <w:docPartBody>
        <w:p w:rsidR="0045412E" w:rsidRDefault="00A31371">
          <w:pPr>
            <w:pStyle w:val="E2E61DB531A6414A992667BC5E8F1A0C"/>
          </w:pPr>
          <w:r>
            <w:rPr>
              <w:rStyle w:val="Platshllartext"/>
            </w:rPr>
            <w:t>A</w:t>
          </w:r>
          <w:r w:rsidRPr="009C5A21">
            <w:rPr>
              <w:rStyle w:val="Platshllartext"/>
            </w:rPr>
            <w:t xml:space="preserve">nge </w:t>
          </w:r>
          <w:r>
            <w:rPr>
              <w:rStyle w:val="Platshllartext"/>
            </w:rPr>
            <w:t>namn</w:t>
          </w:r>
        </w:p>
      </w:docPartBody>
    </w:docPart>
    <w:docPart>
      <w:docPartPr>
        <w:name w:val="359ECB3EEADF415CB862C227DB157567"/>
        <w:category>
          <w:name w:val="Allmänt"/>
          <w:gallery w:val="placeholder"/>
        </w:category>
        <w:types>
          <w:type w:val="bbPlcHdr"/>
        </w:types>
        <w:behaviors>
          <w:behavior w:val="content"/>
        </w:behaviors>
        <w:guid w:val="{DD53C322-B386-4F51-818A-61CFC187BE6F}"/>
      </w:docPartPr>
      <w:docPartBody>
        <w:p w:rsidR="0045412E" w:rsidRDefault="00A31371">
          <w:pPr>
            <w:pStyle w:val="359ECB3EEADF415CB862C227DB157567"/>
          </w:pPr>
          <w:r>
            <w:rPr>
              <w:rStyle w:val="Platshllartext"/>
            </w:rPr>
            <w:t>A</w:t>
          </w:r>
          <w:r w:rsidRPr="009C5A21">
            <w:rPr>
              <w:rStyle w:val="Platshllartext"/>
            </w:rPr>
            <w:t xml:space="preserve">nge </w:t>
          </w:r>
          <w:r>
            <w:rPr>
              <w:rStyle w:val="Platshllartext"/>
            </w:rPr>
            <w:t>namn</w:t>
          </w:r>
        </w:p>
      </w:docPartBody>
    </w:docPart>
    <w:docPart>
      <w:docPartPr>
        <w:name w:val="C23EB4B482B64493941BC01A983698E2"/>
        <w:category>
          <w:name w:val="Allmänt"/>
          <w:gallery w:val="placeholder"/>
        </w:category>
        <w:types>
          <w:type w:val="bbPlcHdr"/>
        </w:types>
        <w:behaviors>
          <w:behavior w:val="content"/>
        </w:behaviors>
        <w:guid w:val="{BE45C8DF-423D-43F9-9CB9-BF903FF72CD8}"/>
      </w:docPartPr>
      <w:docPartBody>
        <w:p w:rsidR="0045412E" w:rsidRDefault="00A31371">
          <w:pPr>
            <w:pStyle w:val="C23EB4B482B64493941BC01A983698E2"/>
          </w:pPr>
          <w:r>
            <w:rPr>
              <w:rStyle w:val="Platshllartext"/>
            </w:rPr>
            <w:t>A</w:t>
          </w:r>
          <w:r w:rsidRPr="009C5A21">
            <w:rPr>
              <w:rStyle w:val="Platshllartext"/>
            </w:rPr>
            <w:t xml:space="preserve">nge </w:t>
          </w:r>
          <w:r>
            <w:rPr>
              <w:rStyle w:val="Platshllartext"/>
            </w:rPr>
            <w:t>namn</w:t>
          </w:r>
        </w:p>
      </w:docPartBody>
    </w:docPart>
    <w:docPart>
      <w:docPartPr>
        <w:name w:val="BC95BCB0F73A40B6850B6427901BC3F9"/>
        <w:category>
          <w:name w:val="Allmänt"/>
          <w:gallery w:val="placeholder"/>
        </w:category>
        <w:types>
          <w:type w:val="bbPlcHdr"/>
        </w:types>
        <w:behaviors>
          <w:behavior w:val="content"/>
        </w:behaviors>
        <w:guid w:val="{0A380628-9B2D-4007-9DF2-B00712D1620C}"/>
      </w:docPartPr>
      <w:docPartBody>
        <w:p w:rsidR="0045412E" w:rsidRDefault="00A31371">
          <w:pPr>
            <w:pStyle w:val="BC95BCB0F73A40B6850B6427901BC3F9"/>
          </w:pPr>
          <w:r w:rsidRPr="00C729FB">
            <w:rPr>
              <w:rStyle w:val="Platshllartext"/>
            </w:rPr>
            <w:t>med följande tillägg/ändringar, är det inga tillägg skriv endast punkt</w:t>
          </w:r>
        </w:p>
      </w:docPartBody>
    </w:docPart>
    <w:docPart>
      <w:docPartPr>
        <w:name w:val="506FBEBA2FB84D4891523E9E5DC85387"/>
        <w:category>
          <w:name w:val="Allmänt"/>
          <w:gallery w:val="placeholder"/>
        </w:category>
        <w:types>
          <w:type w:val="bbPlcHdr"/>
        </w:types>
        <w:behaviors>
          <w:behavior w:val="content"/>
        </w:behaviors>
        <w:guid w:val="{7D07F776-53F7-48B8-A505-14A3B3383A53}"/>
      </w:docPartPr>
      <w:docPartBody>
        <w:p w:rsidR="0045412E" w:rsidRDefault="00A31371">
          <w:pPr>
            <w:pStyle w:val="506FBEBA2FB84D4891523E9E5DC85387"/>
          </w:pPr>
          <w:r>
            <w:rPr>
              <w:rStyle w:val="Platshllartext"/>
            </w:rPr>
            <w:t>A</w:t>
          </w:r>
          <w:r w:rsidRPr="009C5A21">
            <w:rPr>
              <w:rStyle w:val="Platshllartext"/>
            </w:rPr>
            <w:t xml:space="preserve">nge </w:t>
          </w:r>
          <w:r>
            <w:rPr>
              <w:rStyle w:val="Platshllartext"/>
            </w:rPr>
            <w:t>namn</w:t>
          </w:r>
        </w:p>
      </w:docPartBody>
    </w:docPart>
    <w:docPart>
      <w:docPartPr>
        <w:name w:val="B28898995AED41A1B70FA92398F0F475"/>
        <w:category>
          <w:name w:val="Allmänt"/>
          <w:gallery w:val="placeholder"/>
        </w:category>
        <w:types>
          <w:type w:val="bbPlcHdr"/>
        </w:types>
        <w:behaviors>
          <w:behavior w:val="content"/>
        </w:behaviors>
        <w:guid w:val="{008D25B3-8C35-451A-ABF8-F4C6265F445B}"/>
      </w:docPartPr>
      <w:docPartBody>
        <w:p w:rsidR="0045412E" w:rsidRDefault="00A31371">
          <w:pPr>
            <w:pStyle w:val="B28898995AED41A1B70FA92398F0F475"/>
          </w:pPr>
          <w:r>
            <w:rPr>
              <w:rStyle w:val="Platshllartext"/>
            </w:rPr>
            <w:t>Ange namn</w:t>
          </w:r>
        </w:p>
      </w:docPartBody>
    </w:docPart>
    <w:docPart>
      <w:docPartPr>
        <w:name w:val="6A167836C2FC433D80383646DFE360F7"/>
        <w:category>
          <w:name w:val="Allmänt"/>
          <w:gallery w:val="placeholder"/>
        </w:category>
        <w:types>
          <w:type w:val="bbPlcHdr"/>
        </w:types>
        <w:behaviors>
          <w:behavior w:val="content"/>
        </w:behaviors>
        <w:guid w:val="{B09CD629-5184-4D01-AA4C-286BDF9F86A9}"/>
      </w:docPartPr>
      <w:docPartBody>
        <w:p w:rsidR="0045412E" w:rsidRDefault="00A31371">
          <w:pPr>
            <w:pStyle w:val="6A167836C2FC433D80383646DFE360F7"/>
          </w:pPr>
          <w:r>
            <w:rPr>
              <w:rStyle w:val="Platshllartext"/>
            </w:rPr>
            <w:t>A</w:t>
          </w:r>
          <w:r w:rsidRPr="009C5A21">
            <w:rPr>
              <w:rStyle w:val="Platshllartext"/>
            </w:rPr>
            <w:t xml:space="preserve">nge </w:t>
          </w:r>
          <w:r>
            <w:rPr>
              <w:rStyle w:val="Platshllartext"/>
            </w:rPr>
            <w:t>namn</w:t>
          </w:r>
        </w:p>
      </w:docPartBody>
    </w:docPart>
    <w:docPart>
      <w:docPartPr>
        <w:name w:val="0AA2DBC6E7534E35B315F7926AB2C27B"/>
        <w:category>
          <w:name w:val="Allmänt"/>
          <w:gallery w:val="placeholder"/>
        </w:category>
        <w:types>
          <w:type w:val="bbPlcHdr"/>
        </w:types>
        <w:behaviors>
          <w:behavior w:val="content"/>
        </w:behaviors>
        <w:guid w:val="{A6DA41F2-FE61-49C1-B2A6-9286897FA3AE}"/>
      </w:docPartPr>
      <w:docPartBody>
        <w:p w:rsidR="00000000" w:rsidRDefault="0045412E" w:rsidP="0045412E">
          <w:pPr>
            <w:pStyle w:val="0AA2DBC6E7534E35B315F7926AB2C27B"/>
          </w:pPr>
          <w:r>
            <w:rPr>
              <w:rStyle w:val="Platshllartext"/>
            </w:rPr>
            <w:t>Ange årtal</w:t>
          </w:r>
        </w:p>
      </w:docPartBody>
    </w:docPart>
    <w:docPart>
      <w:docPartPr>
        <w:name w:val="7A66F675C3A547779992BE1A4203CE17"/>
        <w:category>
          <w:name w:val="Allmänt"/>
          <w:gallery w:val="placeholder"/>
        </w:category>
        <w:types>
          <w:type w:val="bbPlcHdr"/>
        </w:types>
        <w:behaviors>
          <w:behavior w:val="content"/>
        </w:behaviors>
        <w:guid w:val="{9E9C76FE-9EDB-46D8-8974-8495AAE537FC}"/>
      </w:docPartPr>
      <w:docPartBody>
        <w:p w:rsidR="00000000" w:rsidRDefault="0045412E" w:rsidP="0045412E">
          <w:pPr>
            <w:pStyle w:val="7A66F675C3A547779992BE1A4203CE17"/>
          </w:pPr>
          <w:r>
            <w:rPr>
              <w:rStyle w:val="Platshllartext"/>
            </w:rPr>
            <w:t>Ange antal</w:t>
          </w:r>
        </w:p>
      </w:docPartBody>
    </w:docPart>
    <w:docPart>
      <w:docPartPr>
        <w:name w:val="749180459B8E487B8E620AAFA66B465C"/>
        <w:category>
          <w:name w:val="Allmänt"/>
          <w:gallery w:val="placeholder"/>
        </w:category>
        <w:types>
          <w:type w:val="bbPlcHdr"/>
        </w:types>
        <w:behaviors>
          <w:behavior w:val="content"/>
        </w:behaviors>
        <w:guid w:val="{ACC769D3-3CA2-4D7D-8C65-797CF03C5A09}"/>
      </w:docPartPr>
      <w:docPartBody>
        <w:p w:rsidR="00000000" w:rsidRDefault="0045412E" w:rsidP="0045412E">
          <w:pPr>
            <w:pStyle w:val="749180459B8E487B8E620AAFA66B465C"/>
          </w:pPr>
          <w:r>
            <w:rPr>
              <w:rStyle w:val="Platshllartext"/>
            </w:rPr>
            <w:t>Ange antal</w:t>
          </w:r>
        </w:p>
      </w:docPartBody>
    </w:docPart>
    <w:docPart>
      <w:docPartPr>
        <w:name w:val="24F29780EA7D44BC8295501F87597382"/>
        <w:category>
          <w:name w:val="Allmänt"/>
          <w:gallery w:val="placeholder"/>
        </w:category>
        <w:types>
          <w:type w:val="bbPlcHdr"/>
        </w:types>
        <w:behaviors>
          <w:behavior w:val="content"/>
        </w:behaviors>
        <w:guid w:val="{71E1E5B9-C3B8-4D30-B6F6-872941CE9ECD}"/>
      </w:docPartPr>
      <w:docPartBody>
        <w:p w:rsidR="00000000" w:rsidRDefault="0045412E" w:rsidP="0045412E">
          <w:pPr>
            <w:pStyle w:val="24F29780EA7D44BC8295501F87597382"/>
          </w:pPr>
          <w:r>
            <w:rPr>
              <w:rStyle w:val="Platshllartext"/>
            </w:rPr>
            <w:t>A</w:t>
          </w:r>
          <w:r w:rsidRPr="00283C11">
            <w:rPr>
              <w:rStyle w:val="Platshllartext"/>
            </w:rPr>
            <w:t xml:space="preserve">nge </w:t>
          </w:r>
          <w:r>
            <w:rPr>
              <w:rStyle w:val="Platshllartext"/>
            </w:rPr>
            <w:t>namn</w:t>
          </w:r>
        </w:p>
      </w:docPartBody>
    </w:docPart>
    <w:docPart>
      <w:docPartPr>
        <w:name w:val="33CCF25FAD3546C6899FFAA2145D0F56"/>
        <w:category>
          <w:name w:val="Allmänt"/>
          <w:gallery w:val="placeholder"/>
        </w:category>
        <w:types>
          <w:type w:val="bbPlcHdr"/>
        </w:types>
        <w:behaviors>
          <w:behavior w:val="content"/>
        </w:behaviors>
        <w:guid w:val="{FED820EB-8621-467E-A8E8-78A4F2CAEB19}"/>
      </w:docPartPr>
      <w:docPartBody>
        <w:p w:rsidR="00000000" w:rsidRDefault="0045412E" w:rsidP="0045412E">
          <w:pPr>
            <w:pStyle w:val="33CCF25FAD3546C6899FFAA2145D0F56"/>
          </w:pPr>
          <w:r>
            <w:rPr>
              <w:rStyle w:val="Platshllartext"/>
            </w:rPr>
            <w:t>Ange antal</w:t>
          </w:r>
        </w:p>
      </w:docPartBody>
    </w:docPart>
    <w:docPart>
      <w:docPartPr>
        <w:name w:val="E6A71F502BF24BE5939D067B7A2B6D4F"/>
        <w:category>
          <w:name w:val="Allmänt"/>
          <w:gallery w:val="placeholder"/>
        </w:category>
        <w:types>
          <w:type w:val="bbPlcHdr"/>
        </w:types>
        <w:behaviors>
          <w:behavior w:val="content"/>
        </w:behaviors>
        <w:guid w:val="{C787632D-8E1F-4C43-B71C-585BB40B6135}"/>
      </w:docPartPr>
      <w:docPartBody>
        <w:p w:rsidR="00000000" w:rsidRDefault="0045412E" w:rsidP="0045412E">
          <w:pPr>
            <w:pStyle w:val="E6A71F502BF24BE5939D067B7A2B6D4F"/>
          </w:pPr>
          <w:r>
            <w:rPr>
              <w:rStyle w:val="Platshllartext"/>
            </w:rPr>
            <w:t>A</w:t>
          </w:r>
          <w:r w:rsidRPr="00283C11">
            <w:rPr>
              <w:rStyle w:val="Platshllartext"/>
            </w:rPr>
            <w:t xml:space="preserve">nge </w:t>
          </w:r>
          <w:r>
            <w:rPr>
              <w:rStyle w:val="Platshllartext"/>
            </w:rPr>
            <w:t>namn</w:t>
          </w:r>
        </w:p>
      </w:docPartBody>
    </w:docPart>
    <w:docPart>
      <w:docPartPr>
        <w:name w:val="D26C141E8B3F4F3E9A522FFB2A0EDF64"/>
        <w:category>
          <w:name w:val="Allmänt"/>
          <w:gallery w:val="placeholder"/>
        </w:category>
        <w:types>
          <w:type w:val="bbPlcHdr"/>
        </w:types>
        <w:behaviors>
          <w:behavior w:val="content"/>
        </w:behaviors>
        <w:guid w:val="{9762A060-A7D2-4688-8822-3B42EB1B2B05}"/>
      </w:docPartPr>
      <w:docPartBody>
        <w:p w:rsidR="00000000" w:rsidRDefault="0045412E" w:rsidP="0045412E">
          <w:pPr>
            <w:pStyle w:val="D26C141E8B3F4F3E9A522FFB2A0EDF64"/>
          </w:pPr>
          <w:r>
            <w:rPr>
              <w:rStyle w:val="Platshllartext"/>
            </w:rPr>
            <w:t>A</w:t>
          </w:r>
          <w:r w:rsidRPr="009C5A21">
            <w:rPr>
              <w:rStyle w:val="Platshllartext"/>
            </w:rPr>
            <w:t xml:space="preserve">nge </w:t>
          </w:r>
          <w:r>
            <w:rPr>
              <w:rStyle w:val="Platshllartext"/>
            </w:rPr>
            <w:t>namn</w:t>
          </w:r>
        </w:p>
      </w:docPartBody>
    </w:docPart>
    <w:docPart>
      <w:docPartPr>
        <w:name w:val="5BA102F1317242EBB25D9CEA9E7A7288"/>
        <w:category>
          <w:name w:val="Allmänt"/>
          <w:gallery w:val="placeholder"/>
        </w:category>
        <w:types>
          <w:type w:val="bbPlcHdr"/>
        </w:types>
        <w:behaviors>
          <w:behavior w:val="content"/>
        </w:behaviors>
        <w:guid w:val="{09966FDD-0622-4262-B2CA-A7CE8F618A85}"/>
      </w:docPartPr>
      <w:docPartBody>
        <w:p w:rsidR="00000000" w:rsidRDefault="0045412E" w:rsidP="0045412E">
          <w:pPr>
            <w:pStyle w:val="5BA102F1317242EBB25D9CEA9E7A7288"/>
          </w:pPr>
          <w:r>
            <w:rPr>
              <w:rStyle w:val="Platshllartext"/>
            </w:rPr>
            <w:t>A</w:t>
          </w:r>
          <w:r w:rsidRPr="009C5A21">
            <w:rPr>
              <w:rStyle w:val="Platshllartext"/>
            </w:rPr>
            <w:t xml:space="preserve">nge </w:t>
          </w:r>
          <w:r>
            <w:rPr>
              <w:rStyle w:val="Platshllartext"/>
            </w:rPr>
            <w:t>namn</w:t>
          </w:r>
        </w:p>
      </w:docPartBody>
    </w:docPart>
    <w:docPart>
      <w:docPartPr>
        <w:name w:val="ECF6C188A5D14FE38AE1A1DD9F76ADFD"/>
        <w:category>
          <w:name w:val="Allmänt"/>
          <w:gallery w:val="placeholder"/>
        </w:category>
        <w:types>
          <w:type w:val="bbPlcHdr"/>
        </w:types>
        <w:behaviors>
          <w:behavior w:val="content"/>
        </w:behaviors>
        <w:guid w:val="{07CFC157-EC9C-4364-B072-FAC5E700799C}"/>
      </w:docPartPr>
      <w:docPartBody>
        <w:p w:rsidR="00000000" w:rsidRDefault="0045412E" w:rsidP="0045412E">
          <w:pPr>
            <w:pStyle w:val="ECF6C188A5D14FE38AE1A1DD9F76ADFD"/>
          </w:pPr>
          <w:r>
            <w:rPr>
              <w:rStyle w:val="Platshllartext"/>
            </w:rPr>
            <w:t>A</w:t>
          </w:r>
          <w:r w:rsidRPr="009C5A21">
            <w:rPr>
              <w:rStyle w:val="Platshllartext"/>
            </w:rPr>
            <w:t xml:space="preserve">nge </w:t>
          </w:r>
          <w:r>
            <w:rPr>
              <w:rStyle w:val="Platshllartext"/>
            </w:rPr>
            <w:t>namn</w:t>
          </w:r>
        </w:p>
      </w:docPartBody>
    </w:docPart>
    <w:docPart>
      <w:docPartPr>
        <w:name w:val="744714C3E49B4F36BFAB94D2AE6B55D1"/>
        <w:category>
          <w:name w:val="Allmänt"/>
          <w:gallery w:val="placeholder"/>
        </w:category>
        <w:types>
          <w:type w:val="bbPlcHdr"/>
        </w:types>
        <w:behaviors>
          <w:behavior w:val="content"/>
        </w:behaviors>
        <w:guid w:val="{05A2ACD8-E8CA-43F1-923A-B11357F2A4A2}"/>
      </w:docPartPr>
      <w:docPartBody>
        <w:p w:rsidR="00000000" w:rsidRDefault="0045412E" w:rsidP="0045412E">
          <w:pPr>
            <w:pStyle w:val="744714C3E49B4F36BFAB94D2AE6B55D1"/>
          </w:pPr>
          <w:r w:rsidRPr="008A2BD9">
            <w:rPr>
              <w:rStyle w:val="Platshllartext"/>
            </w:rPr>
            <w:t>Klicka här för att ange text.</w:t>
          </w:r>
        </w:p>
      </w:docPartBody>
    </w:docPart>
    <w:docPart>
      <w:docPartPr>
        <w:name w:val="2A4AB94507D342179F2A61A6AC479DE4"/>
        <w:category>
          <w:name w:val="Allmänt"/>
          <w:gallery w:val="placeholder"/>
        </w:category>
        <w:types>
          <w:type w:val="bbPlcHdr"/>
        </w:types>
        <w:behaviors>
          <w:behavior w:val="content"/>
        </w:behaviors>
        <w:guid w:val="{1DC6E621-E19B-4594-8653-0F5422F76CB9}"/>
      </w:docPartPr>
      <w:docPartBody>
        <w:p w:rsidR="00000000" w:rsidRDefault="0045412E" w:rsidP="0045412E">
          <w:pPr>
            <w:pStyle w:val="2A4AB94507D342179F2A61A6AC479DE4"/>
          </w:pPr>
          <w:r>
            <w:rPr>
              <w:rStyle w:val="Platshllartext"/>
            </w:rPr>
            <w:t>A</w:t>
          </w:r>
          <w:r w:rsidRPr="009C5A21">
            <w:rPr>
              <w:rStyle w:val="Platshllartext"/>
            </w:rPr>
            <w:t xml:space="preserve">nge </w:t>
          </w: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E00002AF" w:usb1="5000607B" w:usb2="00000000" w:usb3="00000000" w:csb0="0000009F" w:csb1="00000000"/>
  </w:font>
  <w:font w:name="Paralucent Condensed Lt">
    <w:panose1 w:val="02000506040000020004"/>
    <w:charset w:val="00"/>
    <w:family w:val="modern"/>
    <w:notTrueType/>
    <w:pitch w:val="variable"/>
    <w:sig w:usb0="8000002F"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ParalucentCondensed-Medium">
    <w:panose1 w:val="00000000000000000000"/>
    <w:charset w:val="00"/>
    <w:family w:val="swiss"/>
    <w:notTrueType/>
    <w:pitch w:val="default"/>
    <w:sig w:usb0="00000003" w:usb1="00000000" w:usb2="00000000" w:usb3="00000000" w:csb0="00000001" w:csb1="00000000"/>
  </w:font>
  <w:font w:name="ParalucentCondensed-Bold">
    <w:panose1 w:val="020005060300000200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71"/>
    <w:rsid w:val="0045412E"/>
    <w:rsid w:val="00A313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5412E"/>
    <w:rPr>
      <w:color w:val="808080"/>
    </w:rPr>
  </w:style>
  <w:style w:type="paragraph" w:customStyle="1" w:styleId="6F7D70DFCCED4180B2EBF3DD18CE1B76">
    <w:name w:val="6F7D70DFCCED4180B2EBF3DD18CE1B76"/>
  </w:style>
  <w:style w:type="paragraph" w:customStyle="1" w:styleId="1CE1279C45BB4DF38DE484321A6D20EE">
    <w:name w:val="1CE1279C45BB4DF38DE484321A6D20EE"/>
  </w:style>
  <w:style w:type="paragraph" w:customStyle="1" w:styleId="D09A518CE51D4BC396D164CC43B38253">
    <w:name w:val="D09A518CE51D4BC396D164CC43B38253"/>
  </w:style>
  <w:style w:type="paragraph" w:customStyle="1" w:styleId="EBA75C49525649F4BD8EC9DE71598F62">
    <w:name w:val="EBA75C49525649F4BD8EC9DE71598F62"/>
  </w:style>
  <w:style w:type="paragraph" w:customStyle="1" w:styleId="EC762A43F4BB4BFBABDB7A21C256063D">
    <w:name w:val="EC762A43F4BB4BFBABDB7A21C256063D"/>
  </w:style>
  <w:style w:type="paragraph" w:customStyle="1" w:styleId="51075167A1B54B03B4FD4E862172E824">
    <w:name w:val="51075167A1B54B03B4FD4E862172E824"/>
  </w:style>
  <w:style w:type="paragraph" w:customStyle="1" w:styleId="0CD20B6A001E4E46A39989F724F1765F">
    <w:name w:val="0CD20B6A001E4E46A39989F724F1765F"/>
  </w:style>
  <w:style w:type="paragraph" w:customStyle="1" w:styleId="EC60B24D5E1E49308D569CDD5081B672">
    <w:name w:val="EC60B24D5E1E49308D569CDD5081B672"/>
  </w:style>
  <w:style w:type="paragraph" w:customStyle="1" w:styleId="0427276C581242E7826F8AEAB6B19F92">
    <w:name w:val="0427276C581242E7826F8AEAB6B19F92"/>
  </w:style>
  <w:style w:type="paragraph" w:customStyle="1" w:styleId="14160D044838416F9BB8F8E818DD5522">
    <w:name w:val="14160D044838416F9BB8F8E818DD5522"/>
  </w:style>
  <w:style w:type="paragraph" w:customStyle="1" w:styleId="E2E61DB531A6414A992667BC5E8F1A0C">
    <w:name w:val="E2E61DB531A6414A992667BC5E8F1A0C"/>
  </w:style>
  <w:style w:type="paragraph" w:customStyle="1" w:styleId="359ECB3EEADF415CB862C227DB157567">
    <w:name w:val="359ECB3EEADF415CB862C227DB157567"/>
  </w:style>
  <w:style w:type="paragraph" w:customStyle="1" w:styleId="C23EB4B482B64493941BC01A983698E2">
    <w:name w:val="C23EB4B482B64493941BC01A983698E2"/>
  </w:style>
  <w:style w:type="paragraph" w:customStyle="1" w:styleId="BC95BCB0F73A40B6850B6427901BC3F9">
    <w:name w:val="BC95BCB0F73A40B6850B6427901BC3F9"/>
  </w:style>
  <w:style w:type="paragraph" w:customStyle="1" w:styleId="D04D0F7E764149EA97CF2ADD714B78C1">
    <w:name w:val="D04D0F7E764149EA97CF2ADD714B78C1"/>
  </w:style>
  <w:style w:type="paragraph" w:customStyle="1" w:styleId="836EF60AC61D48228FF637F8A6770A99">
    <w:name w:val="836EF60AC61D48228FF637F8A6770A99"/>
  </w:style>
  <w:style w:type="paragraph" w:customStyle="1" w:styleId="22B15BABE9D145F3BE15F724106F5C39">
    <w:name w:val="22B15BABE9D145F3BE15F724106F5C39"/>
  </w:style>
  <w:style w:type="paragraph" w:customStyle="1" w:styleId="73DA42EA73564667BC5DC7867625CF24">
    <w:name w:val="73DA42EA73564667BC5DC7867625CF24"/>
  </w:style>
  <w:style w:type="paragraph" w:customStyle="1" w:styleId="A80C77E0F65C4D34AEA3CBB18A773C0A">
    <w:name w:val="A80C77E0F65C4D34AEA3CBB18A773C0A"/>
  </w:style>
  <w:style w:type="paragraph" w:customStyle="1" w:styleId="5806E8FD7B9143E7BAB181E84BF98A21">
    <w:name w:val="5806E8FD7B9143E7BAB181E84BF98A21"/>
  </w:style>
  <w:style w:type="paragraph" w:customStyle="1" w:styleId="A600199086194C70AC7D514AF3EEBFD0">
    <w:name w:val="A600199086194C70AC7D514AF3EEBFD0"/>
  </w:style>
  <w:style w:type="paragraph" w:customStyle="1" w:styleId="A6EC658C19494E4796CEDDE110E02FE9">
    <w:name w:val="A6EC658C19494E4796CEDDE110E02FE9"/>
  </w:style>
  <w:style w:type="paragraph" w:customStyle="1" w:styleId="DEF285B0BAE1484D85B28084DEBDCDAA">
    <w:name w:val="DEF285B0BAE1484D85B28084DEBDCDAA"/>
  </w:style>
  <w:style w:type="paragraph" w:customStyle="1" w:styleId="2554596207AD4927B25504969B7B3C9D">
    <w:name w:val="2554596207AD4927B25504969B7B3C9D"/>
  </w:style>
  <w:style w:type="paragraph" w:customStyle="1" w:styleId="F7B65B90500D4B3FBA51BA556489810D">
    <w:name w:val="F7B65B90500D4B3FBA51BA556489810D"/>
  </w:style>
  <w:style w:type="paragraph" w:customStyle="1" w:styleId="703B1E570D844B0B8CD223CCEA037049">
    <w:name w:val="703B1E570D844B0B8CD223CCEA037049"/>
  </w:style>
  <w:style w:type="paragraph" w:customStyle="1" w:styleId="A9B2778BA65F4550AAE588A807CAA869">
    <w:name w:val="A9B2778BA65F4550AAE588A807CAA869"/>
  </w:style>
  <w:style w:type="paragraph" w:customStyle="1" w:styleId="3B7378DE506D4CF8BE1935E7FDA78CA5">
    <w:name w:val="3B7378DE506D4CF8BE1935E7FDA78CA5"/>
  </w:style>
  <w:style w:type="paragraph" w:customStyle="1" w:styleId="506FBEBA2FB84D4891523E9E5DC85387">
    <w:name w:val="506FBEBA2FB84D4891523E9E5DC85387"/>
  </w:style>
  <w:style w:type="paragraph" w:customStyle="1" w:styleId="B28898995AED41A1B70FA92398F0F475">
    <w:name w:val="B28898995AED41A1B70FA92398F0F475"/>
  </w:style>
  <w:style w:type="paragraph" w:customStyle="1" w:styleId="6A167836C2FC433D80383646DFE360F7">
    <w:name w:val="6A167836C2FC433D80383646DFE360F7"/>
  </w:style>
  <w:style w:type="paragraph" w:customStyle="1" w:styleId="0AA2DBC6E7534E35B315F7926AB2C27B">
    <w:name w:val="0AA2DBC6E7534E35B315F7926AB2C27B"/>
    <w:rsid w:val="0045412E"/>
  </w:style>
  <w:style w:type="paragraph" w:customStyle="1" w:styleId="7A66F675C3A547779992BE1A4203CE17">
    <w:name w:val="7A66F675C3A547779992BE1A4203CE17"/>
    <w:rsid w:val="0045412E"/>
  </w:style>
  <w:style w:type="paragraph" w:customStyle="1" w:styleId="749180459B8E487B8E620AAFA66B465C">
    <w:name w:val="749180459B8E487B8E620AAFA66B465C"/>
    <w:rsid w:val="0045412E"/>
  </w:style>
  <w:style w:type="paragraph" w:customStyle="1" w:styleId="24F29780EA7D44BC8295501F87597382">
    <w:name w:val="24F29780EA7D44BC8295501F87597382"/>
    <w:rsid w:val="0045412E"/>
  </w:style>
  <w:style w:type="paragraph" w:customStyle="1" w:styleId="33CCF25FAD3546C6899FFAA2145D0F56">
    <w:name w:val="33CCF25FAD3546C6899FFAA2145D0F56"/>
    <w:rsid w:val="0045412E"/>
  </w:style>
  <w:style w:type="paragraph" w:customStyle="1" w:styleId="E6A71F502BF24BE5939D067B7A2B6D4F">
    <w:name w:val="E6A71F502BF24BE5939D067B7A2B6D4F"/>
    <w:rsid w:val="0045412E"/>
  </w:style>
  <w:style w:type="paragraph" w:customStyle="1" w:styleId="47934C3246C040F6971399284068DA92">
    <w:name w:val="47934C3246C040F6971399284068DA92"/>
    <w:rsid w:val="0045412E"/>
  </w:style>
  <w:style w:type="paragraph" w:customStyle="1" w:styleId="4B55445230CC433EA22C540D0BE29BCC">
    <w:name w:val="4B55445230CC433EA22C540D0BE29BCC"/>
    <w:rsid w:val="0045412E"/>
  </w:style>
  <w:style w:type="paragraph" w:customStyle="1" w:styleId="83AD13BD73AF41B29202EF3752E5F189">
    <w:name w:val="83AD13BD73AF41B29202EF3752E5F189"/>
    <w:rsid w:val="0045412E"/>
  </w:style>
  <w:style w:type="paragraph" w:customStyle="1" w:styleId="0629F50D3894480BA68F3A2B61FE8E6C">
    <w:name w:val="0629F50D3894480BA68F3A2B61FE8E6C"/>
    <w:rsid w:val="0045412E"/>
  </w:style>
  <w:style w:type="paragraph" w:customStyle="1" w:styleId="D26C141E8B3F4F3E9A522FFB2A0EDF64">
    <w:name w:val="D26C141E8B3F4F3E9A522FFB2A0EDF64"/>
    <w:rsid w:val="0045412E"/>
  </w:style>
  <w:style w:type="paragraph" w:customStyle="1" w:styleId="5BA102F1317242EBB25D9CEA9E7A7288">
    <w:name w:val="5BA102F1317242EBB25D9CEA9E7A7288"/>
    <w:rsid w:val="0045412E"/>
  </w:style>
  <w:style w:type="paragraph" w:customStyle="1" w:styleId="ECF6C188A5D14FE38AE1A1DD9F76ADFD">
    <w:name w:val="ECF6C188A5D14FE38AE1A1DD9F76ADFD"/>
    <w:rsid w:val="0045412E"/>
  </w:style>
  <w:style w:type="paragraph" w:customStyle="1" w:styleId="744714C3E49B4F36BFAB94D2AE6B55D1">
    <w:name w:val="744714C3E49B4F36BFAB94D2AE6B55D1"/>
    <w:rsid w:val="0045412E"/>
  </w:style>
  <w:style w:type="paragraph" w:customStyle="1" w:styleId="2A4AB94507D342179F2A61A6AC479DE4">
    <w:name w:val="2A4AB94507D342179F2A61A6AC479DE4"/>
    <w:rsid w:val="004541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Unionen">
      <a:dk1>
        <a:sysClr val="windowText" lastClr="000000"/>
      </a:dk1>
      <a:lt1>
        <a:sysClr val="window" lastClr="FFFFFF"/>
      </a:lt1>
      <a:dk2>
        <a:srgbClr val="44546A"/>
      </a:dk2>
      <a:lt2>
        <a:srgbClr val="E7E6E6"/>
      </a:lt2>
      <a:accent1>
        <a:srgbClr val="1FA22E"/>
      </a:accent1>
      <a:accent2>
        <a:srgbClr val="EB9E2B"/>
      </a:accent2>
      <a:accent3>
        <a:srgbClr val="81BE40"/>
      </a:accent3>
      <a:accent4>
        <a:srgbClr val="E94F2D"/>
      </a:accent4>
      <a:accent5>
        <a:srgbClr val="CEDA47"/>
      </a:accent5>
      <a:accent6>
        <a:srgbClr val="009FA5"/>
      </a:accent6>
      <a:hlink>
        <a:srgbClr val="0563C1"/>
      </a:hlink>
      <a:folHlink>
        <a:srgbClr val="954F72"/>
      </a:folHlink>
    </a:clrScheme>
    <a:fontScheme name="Unionen 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C2C008FE0343488F4EF0979EB9BD5E" ma:contentTypeVersion="13" ma:contentTypeDescription="Skapa ett nytt dokument." ma:contentTypeScope="" ma:versionID="109e5db135928767f0f8566acd6ef744">
  <xsd:schema xmlns:xsd="http://www.w3.org/2001/XMLSchema" xmlns:xs="http://www.w3.org/2001/XMLSchema" xmlns:p="http://schemas.microsoft.com/office/2006/metadata/properties" xmlns:ns2="8957af7a-8a71-4af4-ad1a-be008f632d95" xmlns:ns3="decbae67-e37b-4413-9889-03b07665a6cb" targetNamespace="http://schemas.microsoft.com/office/2006/metadata/properties" ma:root="true" ma:fieldsID="f7a7aca4cf955ba5aa3da26d774e06c1" ns2:_="" ns3:_="">
    <xsd:import namespace="8957af7a-8a71-4af4-ad1a-be008f632d95"/>
    <xsd:import namespace="decbae67-e37b-4413-9889-03b07665a6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57af7a-8a71-4af4-ad1a-be008f632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cbae67-e37b-4413-9889-03b07665a6cb"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E3C6-E4CE-4C36-A99F-45C0BDB51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57af7a-8a71-4af4-ad1a-be008f632d95"/>
    <ds:schemaRef ds:uri="decbae67-e37b-4413-9889-03b07665a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1B483-70F4-4BAE-9A66-F7D6950ADD4F}">
  <ds:schemaRefs>
    <ds:schemaRef ds:uri="http://schemas.microsoft.com/sharepoint/v3/contenttype/forms"/>
  </ds:schemaRefs>
</ds:datastoreItem>
</file>

<file path=customXml/itemProps3.xml><?xml version="1.0" encoding="utf-8"?>
<ds:datastoreItem xmlns:ds="http://schemas.openxmlformats.org/officeDocument/2006/customXml" ds:itemID="{8C8E12FC-C227-4DB3-9026-AF778B8CE2C7}">
  <ds:schemaRefs>
    <ds:schemaRef ds:uri="http://schemas.openxmlformats.org/package/2006/metadata/core-properties"/>
    <ds:schemaRef ds:uri="decbae67-e37b-4413-9889-03b07665a6cb"/>
    <ds:schemaRef ds:uri="http://purl.org/dc/dcmitype/"/>
    <ds:schemaRef ds:uri="http://schemas.microsoft.com/office/infopath/2007/PartnerControls"/>
    <ds:schemaRef ds:uri="http://purl.org/dc/elements/1.1/"/>
    <ds:schemaRef ds:uri="http://schemas.microsoft.com/office/2006/metadata/properties"/>
    <ds:schemaRef ds:uri="8957af7a-8a71-4af4-ad1a-be008f632d95"/>
    <ds:schemaRef ds:uri="http://schemas.microsoft.com/office/2006/documentManagement/types"/>
    <ds:schemaRef ds:uri="http://www.w3.org/XML/1998/namespace"/>
    <ds:schemaRef ds:uri="http://purl.org/dc/terms/"/>
  </ds:schemaRefs>
</ds:datastoreItem>
</file>

<file path=customXml/itemProps4.xml><?xml version="1.0" encoding="utf-8"?>
<ds:datastoreItem xmlns:ds="http://schemas.openxmlformats.org/officeDocument/2006/customXml" ds:itemID="{7BF43493-20F7-48A6-89A5-AAC3D6B4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Protokoll_val_omval av arbetsplatsombud_medlemsmöte (2).dotx</Template>
  <TotalTime>15</TotalTime>
  <Pages>4</Pages>
  <Words>625</Words>
  <Characters>4077</Characters>
  <Application>Microsoft Office Word</Application>
  <DocSecurity>0</DocSecurity>
  <Lines>215</Lines>
  <Paragraphs>107</Paragraphs>
  <ScaleCrop>false</ScaleCrop>
  <HeadingPairs>
    <vt:vector size="2" baseType="variant">
      <vt:variant>
        <vt:lpstr>Rubrik</vt:lpstr>
      </vt:variant>
      <vt:variant>
        <vt:i4>1</vt:i4>
      </vt:variant>
    </vt:vector>
  </HeadingPairs>
  <TitlesOfParts>
    <vt:vector size="1" baseType="lpstr">
      <vt:lpstr>Protokoll_medlemsmöte_val av arbetsplatsombud_</vt:lpstr>
    </vt:vector>
  </TitlesOfParts>
  <Company>Unionen</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för val av arbetsplatsombud (mall)</dc:title>
  <dc:creator>Österberg Maria</dc:creator>
  <cp:keywords>Protokoll medlemsmöte</cp:keywords>
  <cp:lastModifiedBy>Madsen Linda</cp:lastModifiedBy>
  <cp:revision>20</cp:revision>
  <cp:lastPrinted>2015-09-15T08:22:00Z</cp:lastPrinted>
  <dcterms:created xsi:type="dcterms:W3CDTF">2022-02-10T15:36:00Z</dcterms:created>
  <dcterms:modified xsi:type="dcterms:W3CDTF">2022-02-10T15:49:00Z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0x010100A1C2C008FE0343488F4EF0979EB9BD5E</vt:lpwstr>
  </property>
</Properties>
</file>