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7B" w:rsidRPr="00D3469D" w:rsidRDefault="00D3469D" w:rsidP="00D3469D">
      <w:pPr>
        <w:pStyle w:val="Rubrik3"/>
        <w:rPr>
          <w:rStyle w:val="Rubrik3Char"/>
          <w:b/>
          <w:iCs/>
        </w:rPr>
      </w:pPr>
      <w:r w:rsidRPr="00AB7C6F">
        <w:rPr>
          <w:rStyle w:val="Rubrik1Char"/>
          <w:b/>
        </w:rPr>
        <w:t>P</w:t>
      </w:r>
      <w:r w:rsidR="00EC547B" w:rsidRPr="00AB7C6F">
        <w:rPr>
          <w:rStyle w:val="Rubrik1Char"/>
          <w:b/>
        </w:rPr>
        <w:t xml:space="preserve">rotokoll </w:t>
      </w:r>
      <w:r w:rsidR="007169FA" w:rsidRPr="00AB7C6F">
        <w:rPr>
          <w:rStyle w:val="Rubrik1Char"/>
          <w:b/>
        </w:rPr>
        <w:t xml:space="preserve">medlemsmöte </w:t>
      </w:r>
      <w:r w:rsidR="00EC547B" w:rsidRPr="00AB7C6F">
        <w:rPr>
          <w:rStyle w:val="Rubrik1Char"/>
          <w:b/>
        </w:rPr>
        <w:t>bilda klubb</w:t>
      </w:r>
      <w:r w:rsidR="00EC547B" w:rsidRPr="00AB7C6F">
        <w:rPr>
          <w:rStyle w:val="Rubrik1Char"/>
          <w:b/>
        </w:rPr>
        <w:br/>
      </w:r>
      <w:r w:rsidR="00AB7C6F">
        <w:rPr>
          <w:rStyle w:val="Rubrik3Char"/>
          <w:sz w:val="22"/>
        </w:rPr>
        <w:t>Det går att redigera</w:t>
      </w:r>
      <w:r w:rsidR="00EC547B" w:rsidRPr="00F4040A">
        <w:rPr>
          <w:rStyle w:val="Rubrik3Char"/>
          <w:sz w:val="22"/>
        </w:rPr>
        <w:t xml:space="preserve"> mallen så att den passar er dagordning</w:t>
      </w:r>
      <w:r w:rsidR="00AB7C6F">
        <w:rPr>
          <w:rStyle w:val="Rubrik3Char"/>
          <w:sz w:val="22"/>
        </w:rPr>
        <w:br/>
      </w:r>
      <w:r w:rsidR="00AB7C6F" w:rsidRPr="00AB7C6F">
        <w:rPr>
          <w:rStyle w:val="Rubrik3Char"/>
          <w:i/>
          <w:sz w:val="18"/>
          <w:szCs w:val="18"/>
        </w:rPr>
        <w:t>En justerad kopia av protokollet ska skickas till Unionens regionkontor.</w:t>
      </w:r>
      <w:r>
        <w:rPr>
          <w:rStyle w:val="Rubrik3Char"/>
          <w:sz w:val="22"/>
        </w:rPr>
        <w:br/>
      </w:r>
    </w:p>
    <w:p w:rsidR="00EC547B" w:rsidRPr="00F4040A" w:rsidRDefault="00EC547B" w:rsidP="00EC547B">
      <w:pPr>
        <w:pStyle w:val="Brdtext"/>
        <w:tabs>
          <w:tab w:val="left" w:pos="1134"/>
        </w:tabs>
        <w:spacing w:after="0" w:line="276" w:lineRule="auto"/>
        <w:rPr>
          <w:sz w:val="22"/>
        </w:rPr>
      </w:pPr>
    </w:p>
    <w:p w:rsidR="00EC547B" w:rsidRPr="00F4040A" w:rsidRDefault="00EC547B" w:rsidP="00EC547B">
      <w:pPr>
        <w:pStyle w:val="Brdtext"/>
        <w:tabs>
          <w:tab w:val="left" w:pos="1134"/>
        </w:tabs>
        <w:spacing w:after="0" w:line="276" w:lineRule="auto"/>
        <w:rPr>
          <w:rFonts w:cstheme="minorHAnsi"/>
          <w:sz w:val="22"/>
        </w:rPr>
      </w:pPr>
      <w:r w:rsidRPr="00F4040A">
        <w:rPr>
          <w:rFonts w:asciiTheme="majorHAnsi" w:hAnsiTheme="majorHAnsi" w:cstheme="majorHAnsi"/>
          <w:b/>
          <w:sz w:val="22"/>
        </w:rPr>
        <w:t>Tid</w:t>
      </w:r>
      <w:r w:rsidRPr="00F4040A">
        <w:rPr>
          <w:rFonts w:asciiTheme="majorHAnsi" w:hAnsiTheme="majorHAnsi" w:cstheme="majorHAnsi"/>
          <w:sz w:val="22"/>
        </w:rPr>
        <w:tab/>
      </w:r>
      <w:r w:rsidRPr="00F4040A">
        <w:rPr>
          <w:rFonts w:asciiTheme="majorHAnsi" w:hAnsiTheme="majorHAnsi" w:cstheme="majorHAnsi"/>
          <w:sz w:val="22"/>
        </w:rPr>
        <w:tab/>
      </w:r>
      <w:r w:rsidRPr="00F4040A">
        <w:rPr>
          <w:rFonts w:asciiTheme="majorHAnsi" w:hAnsiTheme="majorHAnsi" w:cstheme="majorHAnsi"/>
          <w:sz w:val="22"/>
        </w:rPr>
        <w:tab/>
      </w:r>
      <w:r w:rsidRPr="00F4040A">
        <w:rPr>
          <w:rFonts w:asciiTheme="majorHAnsi" w:hAnsiTheme="majorHAnsi" w:cstheme="majorHAnsi"/>
          <w:sz w:val="22"/>
        </w:rPr>
        <w:br/>
      </w:r>
      <w:sdt>
        <w:sdtPr>
          <w:rPr>
            <w:rFonts w:cstheme="minorHAnsi"/>
            <w:sz w:val="22"/>
          </w:rPr>
          <w:id w:val="1434170903"/>
          <w:placeholder>
            <w:docPart w:val="BF44F659C2544E048D9F4B3624774A1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4040A">
            <w:rPr>
              <w:rStyle w:val="Platshllartext"/>
              <w:sz w:val="22"/>
            </w:rPr>
            <w:t>Ange datum</w:t>
          </w:r>
        </w:sdtContent>
      </w:sdt>
      <w:r w:rsidRPr="00F4040A">
        <w:rPr>
          <w:rFonts w:cstheme="minorHAnsi"/>
          <w:sz w:val="22"/>
        </w:rPr>
        <w:t xml:space="preserve"> klockan </w:t>
      </w:r>
      <w:sdt>
        <w:sdtPr>
          <w:rPr>
            <w:rFonts w:cstheme="minorHAnsi"/>
            <w:sz w:val="22"/>
          </w:rPr>
          <w:id w:val="-1775085287"/>
          <w:placeholder>
            <w:docPart w:val="EED71C89E77E422AB2025D218DEF015D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klockslag</w:t>
          </w:r>
        </w:sdtContent>
      </w:sdt>
      <w:r w:rsidR="00933488" w:rsidRPr="00F4040A">
        <w:rPr>
          <w:rFonts w:cstheme="minorHAnsi"/>
          <w:sz w:val="22"/>
        </w:rPr>
        <w:t>.</w:t>
      </w:r>
    </w:p>
    <w:p w:rsidR="00EC547B" w:rsidRPr="00F4040A" w:rsidRDefault="00EC547B" w:rsidP="00EC547B">
      <w:pPr>
        <w:pStyle w:val="Brdtext"/>
        <w:tabs>
          <w:tab w:val="left" w:pos="1134"/>
        </w:tabs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asciiTheme="majorHAnsi" w:hAnsiTheme="majorHAnsi" w:cstheme="majorHAnsi"/>
          <w:b/>
          <w:sz w:val="22"/>
        </w:rPr>
        <w:t>Plats</w:t>
      </w:r>
    </w:p>
    <w:p w:rsidR="00EC547B" w:rsidRPr="00F4040A" w:rsidRDefault="00724C60" w:rsidP="00EC547B">
      <w:pPr>
        <w:pStyle w:val="Brdtext"/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2"/>
        </w:rPr>
      </w:pPr>
      <w:sdt>
        <w:sdtPr>
          <w:rPr>
            <w:rFonts w:cstheme="minorHAnsi"/>
            <w:sz w:val="22"/>
          </w:rPr>
          <w:id w:val="-2115895788"/>
          <w:placeholder>
            <w:docPart w:val="D8BB8ACE80E146D9A86E85CC60BC49DF"/>
          </w:placeholder>
          <w:showingPlcHdr/>
          <w:text/>
        </w:sdtPr>
        <w:sdtEndPr/>
        <w:sdtContent>
          <w:r w:rsidR="00EC547B" w:rsidRPr="00F4040A">
            <w:rPr>
              <w:rStyle w:val="Platshllartext"/>
              <w:sz w:val="22"/>
            </w:rPr>
            <w:t>Ange plats</w:t>
          </w:r>
        </w:sdtContent>
      </w:sdt>
      <w:r w:rsidR="00EC547B" w:rsidRPr="00F4040A">
        <w:rPr>
          <w:rFonts w:cstheme="minorHAnsi"/>
          <w:sz w:val="22"/>
        </w:rPr>
        <w:t>.</w:t>
      </w:r>
      <w:r w:rsidR="00EC547B" w:rsidRPr="00F4040A">
        <w:rPr>
          <w:rFonts w:cstheme="minorHAnsi"/>
          <w:sz w:val="22"/>
        </w:rPr>
        <w:br/>
      </w:r>
      <w:r w:rsidR="00EC547B" w:rsidRPr="00F4040A">
        <w:rPr>
          <w:rFonts w:asciiTheme="majorHAnsi" w:hAnsiTheme="majorHAnsi" w:cstheme="majorHAnsi"/>
          <w:b/>
          <w:sz w:val="22"/>
        </w:rPr>
        <w:t>Närvarande</w:t>
      </w:r>
      <w:r w:rsidR="00EC547B" w:rsidRPr="00F4040A">
        <w:rPr>
          <w:rFonts w:asciiTheme="majorHAnsi" w:hAnsiTheme="majorHAnsi" w:cstheme="majorHAnsi"/>
          <w:b/>
          <w:sz w:val="22"/>
        </w:rPr>
        <w:tab/>
      </w:r>
      <w:r w:rsidR="00EC547B" w:rsidRPr="00F4040A">
        <w:rPr>
          <w:rFonts w:asciiTheme="majorHAnsi" w:hAnsiTheme="majorHAnsi" w:cstheme="majorHAnsi"/>
          <w:b/>
          <w:sz w:val="22"/>
        </w:rPr>
        <w:tab/>
      </w:r>
      <w:r w:rsidR="00EC547B" w:rsidRPr="00F4040A">
        <w:rPr>
          <w:rFonts w:asciiTheme="majorHAnsi" w:hAnsiTheme="majorHAnsi" w:cstheme="majorHAnsi"/>
          <w:sz w:val="22"/>
        </w:rPr>
        <w:tab/>
      </w:r>
      <w:r w:rsidR="00EC547B" w:rsidRPr="00F4040A">
        <w:rPr>
          <w:rFonts w:asciiTheme="majorHAnsi" w:hAnsiTheme="majorHAnsi" w:cstheme="majorHAnsi"/>
          <w:sz w:val="22"/>
        </w:rPr>
        <w:br/>
      </w:r>
      <w:sdt>
        <w:sdtPr>
          <w:rPr>
            <w:rFonts w:cstheme="minorHAnsi"/>
            <w:sz w:val="22"/>
          </w:rPr>
          <w:id w:val="-25947110"/>
          <w:placeholder>
            <w:docPart w:val="C17D48045ACA4B7DBD59A57BE47240E2"/>
          </w:placeholder>
          <w:showingPlcHdr/>
          <w15:appearance w15:val="hidden"/>
          <w:text/>
        </w:sdtPr>
        <w:sdtEndPr/>
        <w:sdtContent>
          <w:r w:rsidR="00EC547B" w:rsidRPr="00F4040A">
            <w:rPr>
              <w:rStyle w:val="Platshllartext"/>
              <w:sz w:val="22"/>
            </w:rPr>
            <w:t>Ange antal</w:t>
          </w:r>
        </w:sdtContent>
      </w:sdt>
      <w:r w:rsidR="00EC547B" w:rsidRPr="00F4040A">
        <w:rPr>
          <w:rFonts w:cstheme="minorHAnsi"/>
          <w:sz w:val="22"/>
        </w:rPr>
        <w:t xml:space="preserve"> personer (se bilaga med närvarolista) </w:t>
      </w:r>
      <w:sdt>
        <w:sdtPr>
          <w:rPr>
            <w:rFonts w:cstheme="minorHAnsi"/>
            <w:sz w:val="22"/>
          </w:rPr>
          <w:id w:val="-1112430589"/>
          <w:placeholder>
            <w:docPart w:val="6A1B4FD9DA02432EAD8BB2F60BCCAF85"/>
          </w:placeholder>
          <w:showingPlcHdr/>
          <w15:appearance w15:val="hidden"/>
          <w:text w:multiLine="1"/>
        </w:sdtPr>
        <w:sdtEndPr/>
        <w:sdtContent>
          <w:r w:rsidR="00EC547B" w:rsidRPr="00F4040A">
            <w:rPr>
              <w:rStyle w:val="Platshllartext"/>
              <w:sz w:val="22"/>
            </w:rPr>
            <w:t>Eller ange namnen</w:t>
          </w:r>
        </w:sdtContent>
      </w:sdt>
      <w:r w:rsidR="00EC547B" w:rsidRPr="00F4040A">
        <w:rPr>
          <w:rFonts w:cstheme="minorHAnsi"/>
          <w:sz w:val="22"/>
        </w:rPr>
        <w:t>.</w:t>
      </w:r>
      <w:r w:rsidR="00EC547B" w:rsidRPr="00F4040A">
        <w:rPr>
          <w:rFonts w:asciiTheme="majorHAnsi" w:hAnsiTheme="majorHAnsi" w:cstheme="majorHAnsi"/>
          <w:sz w:val="22"/>
        </w:rPr>
        <w:br/>
      </w:r>
      <w:r w:rsidR="00EC547B" w:rsidRPr="00F4040A">
        <w:rPr>
          <w:rFonts w:asciiTheme="majorHAnsi" w:hAnsiTheme="majorHAnsi" w:cstheme="majorHAnsi"/>
          <w:b/>
          <w:sz w:val="22"/>
        </w:rPr>
        <w:t>Röstberättigande</w:t>
      </w:r>
      <w:r w:rsidR="00EC547B" w:rsidRPr="00F4040A">
        <w:rPr>
          <w:rFonts w:asciiTheme="majorHAnsi" w:hAnsiTheme="majorHAnsi" w:cstheme="majorHAnsi"/>
          <w:sz w:val="22"/>
        </w:rPr>
        <w:tab/>
      </w:r>
      <w:r w:rsidR="00EC547B" w:rsidRPr="00F4040A">
        <w:rPr>
          <w:rFonts w:asciiTheme="majorHAnsi" w:hAnsiTheme="majorHAnsi" w:cstheme="majorHAnsi"/>
          <w:sz w:val="22"/>
        </w:rPr>
        <w:br/>
      </w:r>
      <w:sdt>
        <w:sdtPr>
          <w:rPr>
            <w:rFonts w:ascii="Times New Roman" w:hAnsi="Times New Roman" w:cs="Times New Roman"/>
            <w:sz w:val="22"/>
          </w:rPr>
          <w:id w:val="-657691157"/>
          <w:placeholder>
            <w:docPart w:val="4DA2D3C379054A9AB57D4243A894CE58"/>
          </w:placeholder>
          <w:showingPlcHdr/>
          <w15:appearance w15:val="hidden"/>
          <w:text/>
        </w:sdtPr>
        <w:sdtEndPr/>
        <w:sdtContent>
          <w:r w:rsidR="00EC547B" w:rsidRPr="00F4040A">
            <w:rPr>
              <w:rStyle w:val="Platshllartext"/>
              <w:sz w:val="22"/>
            </w:rPr>
            <w:t>Ange antal</w:t>
          </w:r>
        </w:sdtContent>
      </w:sdt>
      <w:r w:rsidR="00EC547B" w:rsidRPr="00F4040A">
        <w:rPr>
          <w:rFonts w:ascii="Times New Roman" w:hAnsi="Times New Roman" w:cs="Times New Roman"/>
          <w:sz w:val="22"/>
        </w:rPr>
        <w:t xml:space="preserve"> medlemmar.</w:t>
      </w:r>
    </w:p>
    <w:p w:rsidR="00EC547B" w:rsidRPr="00F4040A" w:rsidRDefault="00EC547B" w:rsidP="00EC547B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Paralucent Condensed Md" w:hAnsi="Paralucent Condensed Md"/>
        </w:rPr>
      </w:pPr>
    </w:p>
    <w:p w:rsidR="003E34C9" w:rsidRPr="00F4040A" w:rsidRDefault="003E34C9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Theme="majorHAnsi" w:hAnsiTheme="majorHAnsi" w:cstheme="majorHAnsi"/>
          <w:b/>
        </w:rPr>
        <w:t xml:space="preserve">§ 1 </w:t>
      </w:r>
      <w:r w:rsidRPr="00F4040A">
        <w:rPr>
          <w:rFonts w:asciiTheme="majorHAnsi" w:hAnsiTheme="majorHAnsi" w:cstheme="majorHAnsi"/>
          <w:b/>
        </w:rPr>
        <w:tab/>
        <w:t xml:space="preserve">Mötets öppnande </w:t>
      </w:r>
      <w:r w:rsidR="004879D7" w:rsidRPr="00F4040A">
        <w:rPr>
          <w:rFonts w:asciiTheme="majorHAnsi" w:hAnsiTheme="majorHAnsi" w:cstheme="majorHAnsi"/>
          <w:b/>
        </w:rPr>
        <w:br/>
      </w:r>
      <w:sdt>
        <w:sdtPr>
          <w:rPr>
            <w:rFonts w:cstheme="minorHAnsi"/>
          </w:rPr>
          <w:id w:val="-773549626"/>
          <w:placeholder>
            <w:docPart w:val="BDBD3913223A483FB7876555FB5AD8C3"/>
          </w:placeholder>
          <w:showingPlcHdr/>
          <w:text/>
        </w:sdtPr>
        <w:sdtEndPr/>
        <w:sdtContent>
          <w:r w:rsidR="004879D7" w:rsidRPr="00F4040A">
            <w:rPr>
              <w:rFonts w:cstheme="minorHAnsi"/>
              <w:color w:val="7F7F7F" w:themeColor="text1" w:themeTint="80"/>
            </w:rPr>
            <w:t>Ange namn</w:t>
          </w:r>
        </w:sdtContent>
      </w:sdt>
      <w:r w:rsidR="004879D7" w:rsidRPr="00F4040A">
        <w:rPr>
          <w:rFonts w:cstheme="minorHAnsi"/>
        </w:rPr>
        <w:t xml:space="preserve"> hälsar alla välkomna och förklarar mötet öppnat.</w:t>
      </w:r>
      <w:r w:rsidRPr="00F4040A">
        <w:rPr>
          <w:rFonts w:asciiTheme="majorHAnsi" w:hAnsiTheme="majorHAnsi" w:cstheme="majorHAnsi"/>
          <w:b/>
        </w:rPr>
        <w:br/>
      </w:r>
    </w:p>
    <w:p w:rsidR="003E34C9" w:rsidRPr="00F4040A" w:rsidRDefault="003E34C9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</w:rPr>
      </w:pPr>
      <w:r w:rsidRPr="00F4040A">
        <w:rPr>
          <w:rFonts w:asciiTheme="majorHAnsi" w:hAnsiTheme="majorHAnsi" w:cstheme="majorHAnsi"/>
          <w:b/>
        </w:rPr>
        <w:t>§ 2</w:t>
      </w:r>
      <w:r w:rsidRPr="00F4040A">
        <w:rPr>
          <w:rFonts w:asciiTheme="majorHAnsi" w:hAnsiTheme="majorHAnsi" w:cstheme="majorHAnsi"/>
          <w:b/>
        </w:rPr>
        <w:tab/>
        <w:t>Mötets stadgeenliga kallande</w:t>
      </w:r>
      <w:r w:rsidRPr="00F4040A">
        <w:rPr>
          <w:rFonts w:asciiTheme="majorHAnsi" w:hAnsiTheme="majorHAnsi" w:cstheme="majorHAnsi"/>
          <w:b/>
        </w:rPr>
        <w:br/>
      </w:r>
      <w:sdt>
        <w:sdtPr>
          <w:rPr>
            <w:rFonts w:ascii="Times New Roman" w:hAnsi="Times New Roman" w:cs="Times New Roman"/>
          </w:rPr>
          <w:id w:val="-746256322"/>
          <w:placeholder>
            <w:docPart w:val="B9C1FE3D057C4C0EB0777ED894E9653C"/>
          </w:placeholder>
          <w:showingPlcHdr/>
          <w:text/>
        </w:sdtPr>
        <w:sdtEndPr/>
        <w:sdtContent>
          <w:r w:rsidR="004879D7" w:rsidRPr="00F4040A">
            <w:rPr>
              <w:rStyle w:val="Platshllartext"/>
            </w:rPr>
            <w:t xml:space="preserve">Ange namn </w:t>
          </w:r>
        </w:sdtContent>
      </w:sdt>
      <w:r w:rsidR="004879D7" w:rsidRPr="00F4040A">
        <w:rPr>
          <w:rFonts w:ascii="Times New Roman" w:hAnsi="Times New Roman" w:cs="Times New Roman"/>
        </w:rPr>
        <w:t xml:space="preserve"> redogör för att kallelse och dagordning skickades </w:t>
      </w:r>
      <w:sdt>
        <w:sdtPr>
          <w:rPr>
            <w:rFonts w:ascii="Times New Roman" w:hAnsi="Times New Roman" w:cs="Times New Roman"/>
          </w:rPr>
          <w:id w:val="1161656037"/>
          <w:placeholder>
            <w:docPart w:val="8328C2136E3349CC97B5ADC8D591478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879D7" w:rsidRPr="00F4040A">
            <w:rPr>
              <w:rStyle w:val="Platshllartext"/>
            </w:rPr>
            <w:t xml:space="preserve"> Ange datum</w:t>
          </w:r>
        </w:sdtContent>
      </w:sdt>
      <w:r w:rsidR="004879D7" w:rsidRPr="00F4040A">
        <w:rPr>
          <w:rFonts w:ascii="Times New Roman" w:hAnsi="Times New Roman" w:cs="Times New Roman"/>
        </w:rPr>
        <w:t xml:space="preserve"> till alla medlemmar.</w:t>
      </w:r>
      <w:r w:rsidR="001217FB" w:rsidRPr="00F4040A">
        <w:rPr>
          <w:rFonts w:ascii="Times New Roman" w:hAnsi="Times New Roman" w:cs="Times New Roman"/>
        </w:rPr>
        <w:t xml:space="preserve"> </w:t>
      </w:r>
      <w:r w:rsidR="001217FB" w:rsidRPr="00F4040A">
        <w:rPr>
          <w:rFonts w:ascii="Times New Roman" w:hAnsi="Times New Roman" w:cs="Times New Roman"/>
        </w:rPr>
        <w:br/>
      </w:r>
      <w:r w:rsidR="007169FA" w:rsidRPr="00F4040A">
        <w:rPr>
          <w:rFonts w:ascii="Times New Roman" w:hAnsi="Times New Roman" w:cs="Times New Roman"/>
        </w:rPr>
        <w:br/>
      </w:r>
      <w:r w:rsidR="001217FB" w:rsidRPr="00F4040A">
        <w:rPr>
          <w:rFonts w:ascii="Times New Roman" w:hAnsi="Times New Roman" w:cs="Times New Roman"/>
          <w:b/>
        </w:rPr>
        <w:t>Medlemsmötet beslutar</w:t>
      </w:r>
      <w:r w:rsidR="001217FB" w:rsidRPr="00F4040A">
        <w:rPr>
          <w:rFonts w:ascii="Times New Roman" w:hAnsi="Times New Roman" w:cs="Times New Roman"/>
        </w:rPr>
        <w:t xml:space="preserve"> </w:t>
      </w:r>
      <w:r w:rsidR="001217FB" w:rsidRPr="00F4040A">
        <w:rPr>
          <w:rFonts w:ascii="Times New Roman" w:hAnsi="Times New Roman" w:cs="Times New Roman"/>
          <w:highlight w:val="yellow"/>
        </w:rPr>
        <w:br/>
      </w:r>
      <w:r w:rsidR="0070486C" w:rsidRPr="00F4040A">
        <w:rPr>
          <w:rFonts w:ascii="Times New Roman" w:hAnsi="Times New Roman" w:cs="Times New Roman"/>
          <w:b/>
        </w:rPr>
        <w:t xml:space="preserve">- </w:t>
      </w:r>
      <w:r w:rsidR="001217FB" w:rsidRPr="00F4040A">
        <w:rPr>
          <w:rFonts w:ascii="Times New Roman" w:hAnsi="Times New Roman" w:cs="Times New Roman"/>
          <w:b/>
        </w:rPr>
        <w:t xml:space="preserve">att </w:t>
      </w:r>
      <w:r w:rsidR="001217FB" w:rsidRPr="00F4040A">
        <w:rPr>
          <w:rFonts w:ascii="Times New Roman" w:hAnsi="Times New Roman" w:cs="Times New Roman"/>
        </w:rPr>
        <w:t>mötet enligt stadgarna är behörigt utlyst.</w:t>
      </w:r>
    </w:p>
    <w:p w:rsidR="003E34C9" w:rsidRPr="00F4040A" w:rsidRDefault="003E34C9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</w:p>
    <w:p w:rsidR="001217FB" w:rsidRPr="00F4040A" w:rsidRDefault="003E34C9" w:rsidP="00B07A1A">
      <w:pPr>
        <w:tabs>
          <w:tab w:val="left" w:pos="567"/>
          <w:tab w:val="left" w:pos="1134"/>
        </w:tabs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Theme="majorHAnsi" w:hAnsiTheme="majorHAnsi" w:cstheme="majorHAnsi"/>
          <w:b/>
        </w:rPr>
        <w:t>§ 3</w:t>
      </w:r>
      <w:r w:rsidRPr="00F4040A">
        <w:rPr>
          <w:rFonts w:asciiTheme="majorHAnsi" w:hAnsiTheme="majorHAnsi" w:cstheme="majorHAnsi"/>
          <w:b/>
        </w:rPr>
        <w:tab/>
      </w:r>
      <w:r w:rsidR="00B07A1A" w:rsidRPr="00F4040A">
        <w:rPr>
          <w:rFonts w:asciiTheme="majorHAnsi" w:hAnsiTheme="majorHAnsi" w:cstheme="majorHAnsi"/>
          <w:b/>
        </w:rPr>
        <w:tab/>
      </w:r>
      <w:r w:rsidR="008C113C" w:rsidRPr="00F4040A">
        <w:rPr>
          <w:rFonts w:asciiTheme="majorHAnsi" w:hAnsiTheme="majorHAnsi" w:cstheme="majorHAnsi"/>
          <w:b/>
        </w:rPr>
        <w:t>Fastställande av röstlängd</w:t>
      </w:r>
    </w:p>
    <w:p w:rsidR="001217FB" w:rsidRPr="00F4040A" w:rsidRDefault="001217FB" w:rsidP="00B07A1A">
      <w:pPr>
        <w:tabs>
          <w:tab w:val="left" w:pos="567"/>
        </w:tabs>
        <w:spacing w:after="0" w:line="276" w:lineRule="auto"/>
        <w:ind w:left="709" w:hanging="709"/>
        <w:rPr>
          <w:rFonts w:ascii="Arial" w:hAnsi="Arial" w:cs="Arial"/>
          <w:b/>
        </w:rPr>
      </w:pPr>
      <w:r w:rsidRPr="00F4040A">
        <w:rPr>
          <w:rFonts w:asciiTheme="majorHAnsi" w:hAnsiTheme="majorHAnsi" w:cstheme="majorHAnsi"/>
          <w:b/>
        </w:rPr>
        <w:tab/>
      </w:r>
      <w:r w:rsidR="00B07A1A" w:rsidRPr="00F4040A">
        <w:rPr>
          <w:rFonts w:asciiTheme="majorHAnsi" w:hAnsiTheme="majorHAnsi" w:cstheme="majorHAnsi"/>
          <w:b/>
        </w:rPr>
        <w:tab/>
      </w:r>
      <w:sdt>
        <w:sdtPr>
          <w:rPr>
            <w:rFonts w:cstheme="minorHAnsi"/>
          </w:rPr>
          <w:id w:val="1417974577"/>
          <w:placeholder>
            <w:docPart w:val="44529598600B4C15AB9FDE9BF8157FAC"/>
          </w:placeholder>
          <w:showingPlcHdr/>
          <w:text/>
        </w:sdtPr>
        <w:sdtEndPr/>
        <w:sdtContent>
          <w:r w:rsidRPr="00F4040A">
            <w:rPr>
              <w:rStyle w:val="Platshllartext"/>
            </w:rPr>
            <w:t>Ange namn</w:t>
          </w:r>
        </w:sdtContent>
      </w:sdt>
      <w:r w:rsidRPr="00F4040A">
        <w:rPr>
          <w:rFonts w:cstheme="minorHAnsi"/>
          <w:b/>
        </w:rPr>
        <w:t xml:space="preserve"> </w:t>
      </w:r>
      <w:r w:rsidRPr="00F4040A">
        <w:rPr>
          <w:rFonts w:cstheme="minorHAnsi"/>
        </w:rPr>
        <w:t xml:space="preserve">redogör för hur många röstberättigade medlemmar som är närvarande. </w:t>
      </w:r>
      <w:r w:rsidRPr="00F4040A">
        <w:rPr>
          <w:rFonts w:cstheme="minorHAnsi"/>
          <w:color w:val="7F7F7F" w:themeColor="text1" w:themeTint="80"/>
        </w:rPr>
        <w:br/>
      </w:r>
    </w:p>
    <w:p w:rsidR="008C113C" w:rsidRPr="00F4040A" w:rsidRDefault="007169FA" w:rsidP="0070486C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</w:rPr>
      </w:pPr>
      <w:r w:rsidRPr="00F4040A">
        <w:rPr>
          <w:rFonts w:cstheme="minorHAnsi"/>
          <w:color w:val="7F7F7F" w:themeColor="text1" w:themeTint="80"/>
        </w:rPr>
        <w:tab/>
      </w:r>
      <w:r w:rsidRPr="00F4040A">
        <w:rPr>
          <w:rFonts w:cstheme="minorHAnsi"/>
          <w:b/>
        </w:rPr>
        <w:t>Medlemsmötet</w:t>
      </w:r>
      <w:r w:rsidR="001217FB" w:rsidRPr="00F4040A">
        <w:rPr>
          <w:rFonts w:cstheme="minorHAnsi"/>
          <w:b/>
        </w:rPr>
        <w:t xml:space="preserve"> beslutar</w:t>
      </w:r>
      <w:r w:rsidR="001217FB" w:rsidRPr="00F4040A">
        <w:rPr>
          <w:rFonts w:cstheme="minorHAnsi"/>
          <w:color w:val="7F7F7F" w:themeColor="text1" w:themeTint="80"/>
        </w:rPr>
        <w:br/>
      </w:r>
      <w:r w:rsidR="0070486C" w:rsidRPr="00F4040A">
        <w:rPr>
          <w:rFonts w:cstheme="minorHAnsi"/>
          <w:b/>
        </w:rPr>
        <w:t xml:space="preserve">- </w:t>
      </w:r>
      <w:r w:rsidR="001217FB" w:rsidRPr="00F4040A">
        <w:rPr>
          <w:rFonts w:cstheme="minorHAnsi"/>
          <w:b/>
        </w:rPr>
        <w:t>att</w:t>
      </w:r>
      <w:r w:rsidR="001217FB" w:rsidRPr="00F4040A">
        <w:rPr>
          <w:rFonts w:cstheme="minorHAnsi"/>
        </w:rPr>
        <w:t xml:space="preserve"> fastställa röstlängden till </w:t>
      </w:r>
      <w:sdt>
        <w:sdtPr>
          <w:rPr>
            <w:rFonts w:cstheme="minorHAnsi"/>
          </w:rPr>
          <w:id w:val="-1681107848"/>
          <w:placeholder>
            <w:docPart w:val="4DF69C2D78D04DC884ABF36E7DBBFBCB"/>
          </w:placeholder>
          <w:showingPlcHdr/>
          <w:text/>
        </w:sdtPr>
        <w:sdtEndPr/>
        <w:sdtContent>
          <w:r w:rsidR="001217FB" w:rsidRPr="00F4040A">
            <w:rPr>
              <w:rStyle w:val="Platshllartext"/>
            </w:rPr>
            <w:t>Ange antal</w:t>
          </w:r>
        </w:sdtContent>
      </w:sdt>
      <w:r w:rsidR="001217FB" w:rsidRPr="00F4040A">
        <w:rPr>
          <w:rFonts w:cstheme="minorHAnsi"/>
        </w:rPr>
        <w:t xml:space="preserve"> röstberättigade medlemmar.</w:t>
      </w:r>
      <w:r w:rsidR="0070486C" w:rsidRPr="00F4040A">
        <w:rPr>
          <w:rFonts w:cstheme="minorHAnsi"/>
        </w:rPr>
        <w:br/>
        <w:t xml:space="preserve">- </w:t>
      </w:r>
      <w:r w:rsidR="001217FB" w:rsidRPr="00F4040A">
        <w:rPr>
          <w:rFonts w:cstheme="minorHAnsi"/>
          <w:b/>
        </w:rPr>
        <w:t>att</w:t>
      </w:r>
      <w:r w:rsidR="001217FB" w:rsidRPr="00F4040A">
        <w:rPr>
          <w:rFonts w:cstheme="minorHAnsi"/>
        </w:rPr>
        <w:t xml:space="preserve"> anse röstlängden justerad.</w:t>
      </w:r>
    </w:p>
    <w:p w:rsidR="008C113C" w:rsidRPr="00F4040A" w:rsidRDefault="008C113C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</w:p>
    <w:p w:rsidR="00AD22B4" w:rsidRPr="00F4040A" w:rsidRDefault="008C113C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Theme="majorHAnsi" w:hAnsiTheme="majorHAnsi" w:cstheme="majorHAnsi"/>
          <w:b/>
        </w:rPr>
        <w:t>§ 4</w:t>
      </w:r>
      <w:r w:rsidRPr="00F4040A">
        <w:rPr>
          <w:rFonts w:asciiTheme="majorHAnsi" w:hAnsiTheme="majorHAnsi" w:cstheme="majorHAnsi"/>
          <w:b/>
        </w:rPr>
        <w:tab/>
      </w:r>
      <w:r w:rsidR="003E34C9" w:rsidRPr="00F4040A">
        <w:rPr>
          <w:rFonts w:asciiTheme="majorHAnsi" w:hAnsiTheme="majorHAnsi" w:cstheme="majorHAnsi"/>
          <w:b/>
        </w:rPr>
        <w:t>Fastställande av dagordning</w:t>
      </w:r>
      <w:r w:rsidR="00AD22B4" w:rsidRPr="00F4040A">
        <w:rPr>
          <w:rFonts w:asciiTheme="majorHAnsi" w:hAnsiTheme="majorHAnsi" w:cstheme="majorHAnsi"/>
          <w:b/>
        </w:rPr>
        <w:br/>
      </w:r>
      <w:sdt>
        <w:sdtPr>
          <w:rPr>
            <w:rFonts w:ascii="Times New Roman" w:hAnsi="Times New Roman" w:cs="Times New Roman"/>
          </w:rPr>
          <w:id w:val="-458875030"/>
          <w:placeholder>
            <w:docPart w:val="9C11435FF38E4FBEB31E3FCFA722C933"/>
          </w:placeholder>
          <w:showingPlcHdr/>
          <w:text/>
        </w:sdtPr>
        <w:sdtEndPr/>
        <w:sdtContent>
          <w:r w:rsidR="00AD22B4" w:rsidRPr="00F4040A">
            <w:rPr>
              <w:rStyle w:val="Platshllartext"/>
            </w:rPr>
            <w:t>Ange namn</w:t>
          </w:r>
        </w:sdtContent>
      </w:sdt>
      <w:r w:rsidR="00AD22B4" w:rsidRPr="00F4040A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AD22B4" w:rsidRPr="00F4040A">
        <w:rPr>
          <w:rFonts w:ascii="Times New Roman" w:hAnsi="Times New Roman" w:cs="Times New Roman"/>
        </w:rPr>
        <w:t>redogör för förslaget till dagordning.</w:t>
      </w:r>
      <w:r w:rsidR="00AD22B4" w:rsidRPr="00F4040A">
        <w:rPr>
          <w:rFonts w:ascii="Times New Roman" w:hAnsi="Times New Roman" w:cs="Times New Roman"/>
        </w:rPr>
        <w:br/>
      </w:r>
      <w:r w:rsidR="00AD22B4" w:rsidRPr="00F4040A">
        <w:rPr>
          <w:rFonts w:asciiTheme="majorHAnsi" w:hAnsiTheme="majorHAnsi" w:cstheme="majorHAnsi"/>
          <w:b/>
        </w:rPr>
        <w:br/>
      </w:r>
      <w:r w:rsidR="00AD22B4" w:rsidRPr="00F4040A">
        <w:rPr>
          <w:rFonts w:ascii="Times New Roman" w:hAnsi="Times New Roman" w:cs="Times New Roman"/>
          <w:b/>
        </w:rPr>
        <w:t>Medlemsmötet beslutar</w:t>
      </w:r>
      <w:r w:rsidR="00AD22B4" w:rsidRPr="00F4040A">
        <w:rPr>
          <w:rFonts w:ascii="Times New Roman" w:hAnsi="Times New Roman" w:cs="Times New Roman"/>
        </w:rPr>
        <w:br/>
      </w:r>
      <w:r w:rsidR="0070486C" w:rsidRPr="00F4040A">
        <w:rPr>
          <w:rFonts w:ascii="Times New Roman" w:hAnsi="Times New Roman" w:cs="Times New Roman"/>
          <w:b/>
        </w:rPr>
        <w:t xml:space="preserve">- </w:t>
      </w:r>
      <w:r w:rsidR="00AD22B4" w:rsidRPr="00F4040A">
        <w:rPr>
          <w:rFonts w:ascii="Times New Roman" w:hAnsi="Times New Roman" w:cs="Times New Roman"/>
          <w:b/>
        </w:rPr>
        <w:t>att</w:t>
      </w:r>
      <w:r w:rsidR="00AD22B4" w:rsidRPr="00F4040A">
        <w:rPr>
          <w:rFonts w:ascii="Times New Roman" w:hAnsi="Times New Roman" w:cs="Times New Roman"/>
        </w:rPr>
        <w:t xml:space="preserve"> fastställa dagordningen enligt med förslaget.</w:t>
      </w:r>
    </w:p>
    <w:p w:rsidR="00AD22B4" w:rsidRPr="00F4040A" w:rsidRDefault="00BA3387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="Times New Roman" w:hAnsi="Times New Roman" w:cs="Times New Roman"/>
          <w:b/>
        </w:rPr>
        <w:tab/>
      </w:r>
      <w:r w:rsidR="00AD22B4" w:rsidRPr="00F4040A">
        <w:rPr>
          <w:rFonts w:ascii="Times New Roman" w:hAnsi="Times New Roman" w:cs="Times New Roman"/>
          <w:i/>
        </w:rPr>
        <w:t>eller</w:t>
      </w:r>
      <w:r w:rsidR="00AD22B4" w:rsidRPr="00F4040A">
        <w:rPr>
          <w:rFonts w:ascii="Times New Roman" w:hAnsi="Times New Roman" w:cs="Times New Roman"/>
          <w:i/>
        </w:rPr>
        <w:br/>
      </w:r>
      <w:r w:rsidR="0070486C" w:rsidRPr="00F4040A">
        <w:rPr>
          <w:rFonts w:ascii="Times New Roman" w:hAnsi="Times New Roman" w:cs="Times New Roman"/>
          <w:b/>
        </w:rPr>
        <w:t xml:space="preserve">- </w:t>
      </w:r>
      <w:r w:rsidR="00AD22B4" w:rsidRPr="00F4040A">
        <w:rPr>
          <w:rFonts w:ascii="Times New Roman" w:hAnsi="Times New Roman" w:cs="Times New Roman"/>
          <w:b/>
        </w:rPr>
        <w:t>att</w:t>
      </w:r>
      <w:r w:rsidR="00AD22B4" w:rsidRPr="00F4040A">
        <w:rPr>
          <w:rFonts w:ascii="Times New Roman" w:hAnsi="Times New Roman" w:cs="Times New Roman"/>
        </w:rPr>
        <w:t xml:space="preserve"> fastställa dagordningen med följande tillägg/ändringar: </w:t>
      </w:r>
      <w:sdt>
        <w:sdtPr>
          <w:rPr>
            <w:rFonts w:ascii="Times New Roman" w:hAnsi="Times New Roman" w:cs="Times New Roman"/>
          </w:rPr>
          <w:id w:val="-1107820634"/>
          <w:placeholder>
            <w:docPart w:val="4D739CED2976478C99D5F3103827C6FC"/>
          </w:placeholder>
          <w:showingPlcHdr/>
          <w:text w:multiLine="1"/>
        </w:sdtPr>
        <w:sdtEndPr/>
        <w:sdtContent>
          <w:r w:rsidR="00AD22B4" w:rsidRPr="00F4040A">
            <w:rPr>
              <w:rStyle w:val="Platshllartext"/>
            </w:rPr>
            <w:t>Ange tillägg/ändringar</w:t>
          </w:r>
        </w:sdtContent>
      </w:sdt>
      <w:r w:rsidR="00AD22B4" w:rsidRPr="00F4040A">
        <w:rPr>
          <w:rFonts w:ascii="Times New Roman" w:hAnsi="Times New Roman" w:cs="Times New Roman"/>
        </w:rPr>
        <w:t>.</w:t>
      </w:r>
    </w:p>
    <w:p w:rsidR="003E34C9" w:rsidRPr="00F4040A" w:rsidRDefault="003E34C9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</w:p>
    <w:p w:rsidR="00DC7FE1" w:rsidRPr="00F4040A" w:rsidRDefault="008C113C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Theme="majorHAnsi" w:hAnsiTheme="majorHAnsi" w:cstheme="majorHAnsi"/>
          <w:b/>
        </w:rPr>
        <w:t>§ 5</w:t>
      </w:r>
      <w:r w:rsidR="00747ECC" w:rsidRPr="00F4040A">
        <w:rPr>
          <w:rFonts w:asciiTheme="majorHAnsi" w:hAnsiTheme="majorHAnsi" w:cstheme="majorHAnsi"/>
          <w:b/>
        </w:rPr>
        <w:tab/>
        <w:t>Val av</w:t>
      </w:r>
      <w:r w:rsidR="006547AF" w:rsidRPr="00F4040A">
        <w:rPr>
          <w:rFonts w:asciiTheme="majorHAnsi" w:hAnsiTheme="majorHAnsi" w:cstheme="majorHAnsi"/>
          <w:b/>
        </w:rPr>
        <w:t xml:space="preserve"> mötesfunktionärer</w:t>
      </w:r>
    </w:p>
    <w:p w:rsidR="00B07A1A" w:rsidRPr="00F4040A" w:rsidRDefault="005B4BB4" w:rsidP="00B07A1A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</w:rPr>
      </w:pPr>
      <w:r w:rsidRPr="00F4040A">
        <w:rPr>
          <w:rFonts w:cstheme="minorHAnsi"/>
        </w:rPr>
        <w:t>Medlemsmötet föreslår</w:t>
      </w:r>
      <w:r w:rsidR="00BA3387" w:rsidRPr="00F4040A">
        <w:rPr>
          <w:rFonts w:cstheme="minorHAnsi"/>
        </w:rPr>
        <w:t xml:space="preserve"> vilka som ska vara mötets ordförande, sekreterare, rösträknare och justerare. </w:t>
      </w:r>
      <w:r w:rsidR="00BA3387" w:rsidRPr="00F4040A">
        <w:rPr>
          <w:rFonts w:cstheme="minorHAnsi"/>
        </w:rPr>
        <w:br/>
      </w:r>
      <w:r w:rsidRPr="00F4040A">
        <w:rPr>
          <w:rFonts w:cstheme="minorHAnsi"/>
        </w:rPr>
        <w:br/>
      </w:r>
      <w:r w:rsidRPr="00F4040A">
        <w:rPr>
          <w:rFonts w:cstheme="minorHAnsi"/>
          <w:b/>
        </w:rPr>
        <w:t>Medlemsmötet beslutar</w:t>
      </w:r>
      <w:r w:rsidR="00B07A1A" w:rsidRPr="00F4040A">
        <w:rPr>
          <w:rFonts w:cstheme="minorHAnsi"/>
        </w:rPr>
        <w:t xml:space="preserve"> </w:t>
      </w:r>
    </w:p>
    <w:p w:rsidR="00B07A1A" w:rsidRPr="00F4040A" w:rsidRDefault="00B07A1A" w:rsidP="00B07A1A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lastRenderedPageBreak/>
        <w:t xml:space="preserve">att </w:t>
      </w:r>
      <w:r w:rsidRPr="00F4040A">
        <w:rPr>
          <w:rFonts w:cstheme="minorHAnsi"/>
          <w:sz w:val="22"/>
        </w:rPr>
        <w:t>till ordförande</w:t>
      </w:r>
      <w:r w:rsidRPr="00F4040A">
        <w:rPr>
          <w:rFonts w:cstheme="minorHAnsi"/>
          <w:b/>
          <w:sz w:val="22"/>
        </w:rPr>
        <w:t xml:space="preserve"> </w:t>
      </w:r>
      <w:r w:rsidRPr="00F4040A">
        <w:rPr>
          <w:rFonts w:cstheme="minorHAnsi"/>
          <w:sz w:val="22"/>
        </w:rPr>
        <w:t xml:space="preserve">välja </w:t>
      </w:r>
      <w:sdt>
        <w:sdtPr>
          <w:rPr>
            <w:rFonts w:cstheme="minorHAnsi"/>
            <w:sz w:val="22"/>
          </w:rPr>
          <w:id w:val="-2056538850"/>
          <w:placeholder>
            <w:docPart w:val="E397ABBE5DCF4AA9AA2086E272621384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cstheme="minorHAnsi"/>
          <w:sz w:val="22"/>
        </w:rPr>
        <w:t>.</w:t>
      </w:r>
    </w:p>
    <w:p w:rsidR="00B07A1A" w:rsidRPr="00F4040A" w:rsidRDefault="00B07A1A" w:rsidP="00B07A1A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 xml:space="preserve">till sekreterare välja </w:t>
      </w:r>
      <w:sdt>
        <w:sdtPr>
          <w:rPr>
            <w:sz w:val="22"/>
          </w:rPr>
          <w:id w:val="-273487852"/>
          <w:placeholder>
            <w:docPart w:val="744A26C9C41E47FA8A804844C3AE951A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cstheme="minorHAnsi"/>
          <w:sz w:val="22"/>
        </w:rPr>
        <w:t>.</w:t>
      </w:r>
    </w:p>
    <w:p w:rsidR="00B07A1A" w:rsidRPr="00F4040A" w:rsidRDefault="005B4BB4" w:rsidP="00B07A1A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>att</w:t>
      </w:r>
      <w:r w:rsidRPr="00F4040A">
        <w:rPr>
          <w:rFonts w:cstheme="minorHAnsi"/>
          <w:sz w:val="22"/>
        </w:rPr>
        <w:t xml:space="preserve"> till rösträknare välja </w:t>
      </w:r>
      <w:sdt>
        <w:sdtPr>
          <w:rPr>
            <w:sz w:val="22"/>
          </w:rPr>
          <w:id w:val="83345009"/>
          <w:placeholder>
            <w:docPart w:val="4E0AF7805F2841F88876DE48DAF40A8D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cstheme="minorHAnsi"/>
          <w:sz w:val="22"/>
        </w:rPr>
        <w:t>.</w:t>
      </w:r>
    </w:p>
    <w:p w:rsidR="00B07A1A" w:rsidRPr="00F4040A" w:rsidRDefault="005B4BB4" w:rsidP="00B07A1A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>att</w:t>
      </w:r>
      <w:r w:rsidRPr="00F4040A">
        <w:rPr>
          <w:rFonts w:cstheme="minorHAnsi"/>
          <w:sz w:val="22"/>
        </w:rPr>
        <w:t xml:space="preserve"> till justerare välja </w:t>
      </w:r>
      <w:sdt>
        <w:sdtPr>
          <w:rPr>
            <w:sz w:val="22"/>
          </w:rPr>
          <w:id w:val="1418590039"/>
          <w:placeholder>
            <w:docPart w:val="65534F6785CC464F91C94AAA72DEABAA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cstheme="minorHAnsi"/>
          <w:sz w:val="22"/>
        </w:rPr>
        <w:t>.</w:t>
      </w:r>
    </w:p>
    <w:p w:rsidR="00B07A1A" w:rsidRPr="00F4040A" w:rsidRDefault="00B07A1A" w:rsidP="00B07A1A">
      <w:pPr>
        <w:pStyle w:val="Liststycke"/>
        <w:autoSpaceDE w:val="0"/>
        <w:autoSpaceDN w:val="0"/>
        <w:adjustRightInd w:val="0"/>
        <w:spacing w:after="0" w:line="276" w:lineRule="auto"/>
        <w:ind w:left="1069"/>
        <w:rPr>
          <w:rFonts w:cstheme="minorHAnsi"/>
          <w:sz w:val="22"/>
        </w:rPr>
      </w:pPr>
    </w:p>
    <w:p w:rsidR="00B07A1A" w:rsidRPr="00F4040A" w:rsidRDefault="008C113C" w:rsidP="00B07A1A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</w:rPr>
      </w:pPr>
      <w:r w:rsidRPr="00F4040A">
        <w:rPr>
          <w:rFonts w:asciiTheme="majorHAnsi" w:hAnsiTheme="majorHAnsi" w:cstheme="majorHAnsi"/>
          <w:b/>
        </w:rPr>
        <w:t>§ 6</w:t>
      </w:r>
      <w:r w:rsidR="00B07A1A" w:rsidRPr="00F4040A">
        <w:rPr>
          <w:rFonts w:asciiTheme="majorHAnsi" w:hAnsiTheme="majorHAnsi" w:cstheme="majorHAnsi"/>
          <w:b/>
        </w:rPr>
        <w:tab/>
      </w:r>
      <w:r w:rsidR="003A0D43" w:rsidRPr="00F4040A">
        <w:rPr>
          <w:rFonts w:asciiTheme="majorHAnsi" w:hAnsiTheme="majorHAnsi" w:cstheme="majorHAnsi"/>
          <w:b/>
        </w:rPr>
        <w:t xml:space="preserve">Beslut </w:t>
      </w:r>
      <w:r w:rsidRPr="00F4040A">
        <w:rPr>
          <w:rFonts w:asciiTheme="majorHAnsi" w:hAnsiTheme="majorHAnsi" w:cstheme="majorHAnsi"/>
          <w:b/>
        </w:rPr>
        <w:t xml:space="preserve">om </w:t>
      </w:r>
      <w:r w:rsidR="003A0D43" w:rsidRPr="00F4040A">
        <w:rPr>
          <w:rFonts w:asciiTheme="majorHAnsi" w:hAnsiTheme="majorHAnsi" w:cstheme="majorHAnsi"/>
          <w:b/>
        </w:rPr>
        <w:t xml:space="preserve">att bilda </w:t>
      </w:r>
      <w:r w:rsidRPr="00F4040A">
        <w:rPr>
          <w:rFonts w:asciiTheme="majorHAnsi" w:hAnsiTheme="majorHAnsi" w:cstheme="majorHAnsi"/>
          <w:b/>
        </w:rPr>
        <w:t>unionenklubb</w:t>
      </w:r>
      <w:r w:rsidR="00F14C96" w:rsidRPr="00F4040A">
        <w:rPr>
          <w:rFonts w:asciiTheme="majorHAnsi" w:hAnsiTheme="majorHAnsi" w:cstheme="majorHAnsi"/>
          <w:b/>
        </w:rPr>
        <w:t xml:space="preserve"> samt bekräftande av Unionens stadgar</w:t>
      </w:r>
      <w:r w:rsidR="003C65AF" w:rsidRPr="00F4040A">
        <w:rPr>
          <w:rFonts w:asciiTheme="majorHAnsi" w:hAnsiTheme="majorHAnsi" w:cstheme="majorHAnsi"/>
          <w:b/>
        </w:rPr>
        <w:br/>
      </w:r>
      <w:r w:rsidR="00BA3387" w:rsidRPr="00F4040A">
        <w:rPr>
          <w:rFonts w:cstheme="minorHAnsi"/>
        </w:rPr>
        <w:t>Medlemsmötet informeras om vad det innebär att bilda klubb och tillfälle för diskussion ges innan mötet går till beslut.</w:t>
      </w:r>
      <w:r w:rsidR="00BA3387" w:rsidRPr="00F4040A">
        <w:rPr>
          <w:rFonts w:cstheme="minorHAnsi"/>
        </w:rPr>
        <w:br/>
      </w:r>
      <w:r w:rsidR="00BA3387" w:rsidRPr="00F4040A">
        <w:rPr>
          <w:rFonts w:cstheme="minorHAnsi"/>
        </w:rPr>
        <w:br/>
      </w:r>
      <w:r w:rsidR="00BA3387" w:rsidRPr="00F4040A">
        <w:rPr>
          <w:rFonts w:cstheme="minorHAnsi"/>
          <w:b/>
        </w:rPr>
        <w:t>Medlemsmötet beslutar</w:t>
      </w:r>
    </w:p>
    <w:p w:rsidR="00B07A1A" w:rsidRPr="00F4040A" w:rsidRDefault="00B07A1A" w:rsidP="0070486C">
      <w:pPr>
        <w:pStyle w:val="Liststycke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134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>att</w:t>
      </w:r>
      <w:r w:rsidRPr="00F4040A">
        <w:rPr>
          <w:rFonts w:cstheme="minorHAnsi"/>
          <w:sz w:val="22"/>
        </w:rPr>
        <w:t xml:space="preserve"> bilda unionenklubb</w:t>
      </w:r>
      <w:r w:rsidRPr="00F4040A">
        <w:rPr>
          <w:rFonts w:cstheme="minorHAnsi"/>
          <w:b/>
          <w:sz w:val="22"/>
        </w:rPr>
        <w:t xml:space="preserve"> </w:t>
      </w:r>
    </w:p>
    <w:p w:rsidR="00B07A1A" w:rsidRPr="00F4040A" w:rsidRDefault="00BA3387" w:rsidP="0070486C">
      <w:pPr>
        <w:pStyle w:val="Liststycke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134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>att</w:t>
      </w:r>
      <w:r w:rsidRPr="00F4040A">
        <w:rPr>
          <w:rFonts w:cstheme="minorHAnsi"/>
          <w:sz w:val="22"/>
        </w:rPr>
        <w:t xml:space="preserve"> anta klubbnamn </w:t>
      </w:r>
      <w:sdt>
        <w:sdtPr>
          <w:rPr>
            <w:sz w:val="22"/>
          </w:rPr>
          <w:id w:val="-517626186"/>
          <w:placeholder>
            <w:docPart w:val="1C83F41E4EE947A8AD347BADEFE6AB02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klubbens namn</w:t>
          </w:r>
        </w:sdtContent>
      </w:sdt>
      <w:r w:rsidRPr="00F4040A">
        <w:rPr>
          <w:rFonts w:cstheme="minorHAnsi"/>
          <w:sz w:val="22"/>
        </w:rPr>
        <w:t>.</w:t>
      </w:r>
    </w:p>
    <w:p w:rsidR="0066500B" w:rsidRPr="00F4040A" w:rsidRDefault="00BA3387" w:rsidP="0070486C">
      <w:pPr>
        <w:pStyle w:val="Liststycke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134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>att</w:t>
      </w:r>
      <w:r w:rsidRPr="00F4040A">
        <w:rPr>
          <w:rFonts w:cstheme="minorHAnsi"/>
          <w:sz w:val="22"/>
        </w:rPr>
        <w:t xml:space="preserve"> bekräfta Unionens stadgar</w:t>
      </w:r>
      <w:r w:rsidRPr="00F4040A">
        <w:rPr>
          <w:rFonts w:cstheme="minorHAnsi"/>
          <w:sz w:val="22"/>
        </w:rPr>
        <w:br/>
      </w:r>
    </w:p>
    <w:p w:rsidR="00982EA4" w:rsidRPr="00F4040A" w:rsidRDefault="008C113C" w:rsidP="00596A18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</w:rPr>
      </w:pPr>
      <w:r w:rsidRPr="00F4040A">
        <w:rPr>
          <w:rFonts w:asciiTheme="majorHAnsi" w:hAnsiTheme="majorHAnsi" w:cstheme="majorHAnsi"/>
          <w:b/>
        </w:rPr>
        <w:t>§ 7</w:t>
      </w:r>
      <w:r w:rsidR="00982EA4" w:rsidRPr="00F4040A">
        <w:rPr>
          <w:rFonts w:asciiTheme="majorHAnsi" w:hAnsiTheme="majorHAnsi" w:cstheme="majorHAnsi"/>
          <w:b/>
        </w:rPr>
        <w:tab/>
      </w:r>
      <w:r w:rsidR="006E79C9" w:rsidRPr="00F4040A">
        <w:rPr>
          <w:rFonts w:asciiTheme="majorHAnsi" w:hAnsiTheme="majorHAnsi" w:cstheme="majorHAnsi"/>
          <w:b/>
        </w:rPr>
        <w:t xml:space="preserve">Val av </w:t>
      </w:r>
      <w:r w:rsidR="007C4590" w:rsidRPr="00F4040A">
        <w:rPr>
          <w:rFonts w:asciiTheme="majorHAnsi" w:hAnsiTheme="majorHAnsi" w:cstheme="majorHAnsi"/>
          <w:b/>
        </w:rPr>
        <w:t>klubbstyrelse</w:t>
      </w:r>
      <w:r w:rsidR="00596A18" w:rsidRPr="00F4040A">
        <w:rPr>
          <w:rFonts w:cstheme="minorHAnsi"/>
        </w:rPr>
        <w:t xml:space="preserve"> </w:t>
      </w:r>
      <w:r w:rsidR="00596A18" w:rsidRPr="00F4040A">
        <w:rPr>
          <w:rFonts w:cstheme="minorHAnsi"/>
        </w:rPr>
        <w:br/>
        <w:t xml:space="preserve">Medlemsmötet </w:t>
      </w:r>
      <w:r w:rsidR="00B07A1A" w:rsidRPr="00F4040A">
        <w:rPr>
          <w:rFonts w:cstheme="minorHAnsi"/>
        </w:rPr>
        <w:t>utser</w:t>
      </w:r>
      <w:r w:rsidR="00596A18" w:rsidRPr="00F4040A">
        <w:rPr>
          <w:rFonts w:cstheme="minorHAnsi"/>
        </w:rPr>
        <w:t xml:space="preserve"> en </w:t>
      </w:r>
      <w:r w:rsidR="00074B0A" w:rsidRPr="00F4040A">
        <w:rPr>
          <w:rFonts w:cstheme="minorHAnsi"/>
        </w:rPr>
        <w:t>klubbstyrelse och mandattider för respektive uppdrag.</w:t>
      </w:r>
    </w:p>
    <w:p w:rsidR="00B07A1A" w:rsidRPr="00F4040A" w:rsidRDefault="00B07A1A" w:rsidP="00B07A1A">
      <w:pPr>
        <w:pStyle w:val="Liststyck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</w:rPr>
      </w:pPr>
      <w:r w:rsidRPr="00F4040A">
        <w:rPr>
          <w:rFonts w:asciiTheme="majorHAnsi" w:hAnsiTheme="majorHAnsi" w:cstheme="majorHAnsi"/>
          <w:b/>
          <w:sz w:val="22"/>
        </w:rPr>
        <w:br/>
      </w:r>
      <w:r w:rsidR="00074B0A" w:rsidRPr="00F4040A">
        <w:rPr>
          <w:rFonts w:cstheme="minorHAnsi"/>
          <w:b/>
          <w:sz w:val="22"/>
        </w:rPr>
        <w:t xml:space="preserve">Medlemsmötet beslutar </w:t>
      </w:r>
    </w:p>
    <w:p w:rsidR="00B07A1A" w:rsidRPr="00F4040A" w:rsidRDefault="00B07A1A" w:rsidP="0070486C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ascii="Times New Roman" w:hAnsi="Times New Roman" w:cs="Times New Roman"/>
          <w:b/>
          <w:sz w:val="22"/>
        </w:rPr>
        <w:t>att</w:t>
      </w:r>
      <w:r w:rsidRPr="00F4040A">
        <w:rPr>
          <w:rFonts w:ascii="Times New Roman" w:hAnsi="Times New Roman" w:cs="Times New Roman"/>
          <w:sz w:val="22"/>
        </w:rPr>
        <w:t xml:space="preserve"> till klubbordförande/sammankallande välja </w:t>
      </w:r>
      <w:sdt>
        <w:sdtPr>
          <w:rPr>
            <w:sz w:val="22"/>
          </w:rPr>
          <w:id w:val="-1525084837"/>
          <w:placeholder>
            <w:docPart w:val="D6AD24538877483092CBA4762479E9C8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ascii="Times New Roman" w:hAnsi="Times New Roman" w:cs="Times New Roman"/>
          <w:sz w:val="22"/>
        </w:rPr>
        <w:t xml:space="preserve"> med mandatperiod till och med </w:t>
      </w:r>
      <w:sdt>
        <w:sdtPr>
          <w:rPr>
            <w:sz w:val="22"/>
          </w:rPr>
          <w:id w:val="1023216964"/>
          <w:placeholder>
            <w:docPart w:val="AE06EC4FE421432297FBC3F161DA56CC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år och månad, till exempel 2020-02</w:t>
          </w:r>
        </w:sdtContent>
      </w:sdt>
      <w:r w:rsidRPr="00F4040A">
        <w:rPr>
          <w:rFonts w:ascii="Times New Roman" w:hAnsi="Times New Roman" w:cs="Times New Roman"/>
          <w:sz w:val="22"/>
        </w:rPr>
        <w:t>.</w:t>
      </w:r>
    </w:p>
    <w:p w:rsidR="00B07A1A" w:rsidRPr="00F4040A" w:rsidRDefault="00507E4C" w:rsidP="0070486C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>till styrelseledamot välja</w:t>
      </w:r>
      <w:r w:rsidRPr="00F4040A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sz w:val="22"/>
          </w:rPr>
          <w:id w:val="991841802"/>
          <w:placeholder>
            <w:docPart w:val="7A00627B41E146D3B01136642547B91E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ascii="Times New Roman" w:hAnsi="Times New Roman" w:cs="Times New Roman"/>
          <w:sz w:val="22"/>
        </w:rPr>
        <w:t xml:space="preserve"> </w:t>
      </w:r>
      <w:r w:rsidR="006054A4" w:rsidRPr="00F4040A">
        <w:rPr>
          <w:rFonts w:ascii="Times New Roman" w:hAnsi="Times New Roman" w:cs="Times New Roman"/>
          <w:sz w:val="22"/>
        </w:rPr>
        <w:t xml:space="preserve">med mandatperiod till och med </w:t>
      </w:r>
      <w:sdt>
        <w:sdtPr>
          <w:rPr>
            <w:rFonts w:ascii="Times New Roman" w:hAnsi="Times New Roman" w:cs="Times New Roman"/>
            <w:sz w:val="22"/>
          </w:rPr>
          <w:id w:val="1531455935"/>
          <w:placeholder>
            <w:docPart w:val="2ED63E9A5B94484BBE24E287BDA5A861"/>
          </w:placeholder>
          <w:showingPlcHdr/>
          <w:text/>
        </w:sdtPr>
        <w:sdtEndPr/>
        <w:sdtContent>
          <w:r w:rsidR="006054A4" w:rsidRPr="00F4040A">
            <w:rPr>
              <w:rStyle w:val="Platshllartext"/>
              <w:sz w:val="22"/>
            </w:rPr>
            <w:t>Ange år och månad, till exempel 2020-02</w:t>
          </w:r>
        </w:sdtContent>
      </w:sdt>
      <w:r w:rsidR="006054A4" w:rsidRPr="00F4040A">
        <w:rPr>
          <w:rFonts w:ascii="Times New Roman" w:hAnsi="Times New Roman" w:cs="Times New Roman"/>
          <w:sz w:val="22"/>
        </w:rPr>
        <w:t>.</w:t>
      </w:r>
      <w:r w:rsidR="00B07A1A" w:rsidRPr="00F4040A">
        <w:rPr>
          <w:rFonts w:ascii="Times New Roman" w:hAnsi="Times New Roman" w:cs="Times New Roman"/>
          <w:b/>
          <w:sz w:val="22"/>
        </w:rPr>
        <w:t xml:space="preserve"> </w:t>
      </w:r>
    </w:p>
    <w:p w:rsidR="00B07A1A" w:rsidRPr="00F4040A" w:rsidRDefault="00507E4C" w:rsidP="0070486C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cstheme="minorHAnsi"/>
          <w:b/>
          <w:sz w:val="22"/>
        </w:rPr>
        <w:t>att</w:t>
      </w:r>
      <w:r w:rsidRPr="00F4040A">
        <w:rPr>
          <w:rFonts w:cstheme="minorHAnsi"/>
          <w:sz w:val="22"/>
        </w:rPr>
        <w:t xml:space="preserve"> till styrelseledamot välja</w:t>
      </w:r>
      <w:r w:rsidRPr="00F4040A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sz w:val="22"/>
          </w:rPr>
          <w:id w:val="-1767223143"/>
          <w:placeholder>
            <w:docPart w:val="55C02758497A4E04875263D4D736132D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ascii="Times New Roman" w:hAnsi="Times New Roman" w:cs="Times New Roman"/>
          <w:sz w:val="22"/>
        </w:rPr>
        <w:t xml:space="preserve"> </w:t>
      </w:r>
      <w:r w:rsidR="006054A4" w:rsidRPr="00F4040A">
        <w:rPr>
          <w:rFonts w:ascii="Times New Roman" w:hAnsi="Times New Roman" w:cs="Times New Roman"/>
          <w:sz w:val="22"/>
        </w:rPr>
        <w:t xml:space="preserve">med mandatperiod till och med </w:t>
      </w:r>
      <w:sdt>
        <w:sdtPr>
          <w:rPr>
            <w:rFonts w:ascii="Times New Roman" w:hAnsi="Times New Roman" w:cs="Times New Roman"/>
            <w:sz w:val="22"/>
          </w:rPr>
          <w:id w:val="-1452855124"/>
          <w:placeholder>
            <w:docPart w:val="9660AE0970C641A4AA28DC9E4C3A6D77"/>
          </w:placeholder>
          <w:showingPlcHdr/>
          <w:text/>
        </w:sdtPr>
        <w:sdtEndPr/>
        <w:sdtContent>
          <w:r w:rsidR="006054A4" w:rsidRPr="00F4040A">
            <w:rPr>
              <w:rStyle w:val="Platshllartext"/>
              <w:sz w:val="22"/>
            </w:rPr>
            <w:t>Ange år och månad, till exempel 2020-02</w:t>
          </w:r>
        </w:sdtContent>
      </w:sdt>
      <w:r w:rsidR="006054A4" w:rsidRPr="00F4040A">
        <w:rPr>
          <w:rFonts w:ascii="Times New Roman" w:hAnsi="Times New Roman" w:cs="Times New Roman"/>
          <w:sz w:val="22"/>
        </w:rPr>
        <w:t>.</w:t>
      </w:r>
    </w:p>
    <w:p w:rsidR="00B07A1A" w:rsidRPr="00F4040A" w:rsidRDefault="00507E4C" w:rsidP="0070486C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 xml:space="preserve">till revisor och revisorssuppleant välja </w:t>
      </w:r>
      <w:sdt>
        <w:sdtPr>
          <w:rPr>
            <w:sz w:val="22"/>
          </w:rPr>
          <w:id w:val="63701314"/>
          <w:placeholder>
            <w:docPart w:val="018E39760A2B42639DD15E316C0DCF26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ascii="Times New Roman" w:hAnsi="Times New Roman" w:cs="Times New Roman"/>
          <w:sz w:val="22"/>
        </w:rPr>
        <w:t xml:space="preserve"> </w:t>
      </w:r>
      <w:r w:rsidR="006054A4" w:rsidRPr="00F4040A">
        <w:rPr>
          <w:rFonts w:ascii="Times New Roman" w:hAnsi="Times New Roman" w:cs="Times New Roman"/>
          <w:sz w:val="22"/>
        </w:rPr>
        <w:t xml:space="preserve">med mandatperiod till och med </w:t>
      </w:r>
      <w:sdt>
        <w:sdtPr>
          <w:rPr>
            <w:rFonts w:ascii="Times New Roman" w:hAnsi="Times New Roman" w:cs="Times New Roman"/>
            <w:sz w:val="22"/>
          </w:rPr>
          <w:id w:val="-322201236"/>
          <w:placeholder>
            <w:docPart w:val="244BA37E5BDE48B589E90E04416EA72E"/>
          </w:placeholder>
          <w:showingPlcHdr/>
          <w:text/>
        </w:sdtPr>
        <w:sdtEndPr/>
        <w:sdtContent>
          <w:r w:rsidR="006054A4" w:rsidRPr="00F4040A">
            <w:rPr>
              <w:rStyle w:val="Platshllartext"/>
              <w:sz w:val="22"/>
            </w:rPr>
            <w:t>Ange år och månad, till exempel 2020-02</w:t>
          </w:r>
        </w:sdtContent>
      </w:sdt>
      <w:r w:rsidR="006054A4" w:rsidRPr="00F4040A">
        <w:rPr>
          <w:rFonts w:ascii="Times New Roman" w:hAnsi="Times New Roman" w:cs="Times New Roman"/>
          <w:sz w:val="22"/>
        </w:rPr>
        <w:t>.</w:t>
      </w:r>
      <w:r w:rsidRPr="00F4040A">
        <w:rPr>
          <w:rFonts w:cstheme="minorHAnsi"/>
          <w:sz w:val="22"/>
        </w:rPr>
        <w:t>.</w:t>
      </w:r>
    </w:p>
    <w:p w:rsidR="00B07A1A" w:rsidRPr="00F4040A" w:rsidRDefault="00507E4C" w:rsidP="0070486C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>till valberedning och sammankallande välja</w:t>
      </w:r>
      <w:r w:rsidRPr="00F4040A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sz w:val="22"/>
          </w:rPr>
          <w:id w:val="1185486371"/>
          <w:placeholder>
            <w:docPart w:val="3EA5A521303647DFBEC3C72941DD3DCC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="006054A4" w:rsidRPr="00F4040A">
        <w:rPr>
          <w:rFonts w:ascii="Times New Roman" w:hAnsi="Times New Roman" w:cs="Times New Roman"/>
          <w:sz w:val="22"/>
        </w:rPr>
        <w:t xml:space="preserve"> med mandatperiod till och med </w:t>
      </w:r>
      <w:sdt>
        <w:sdtPr>
          <w:rPr>
            <w:rFonts w:ascii="Times New Roman" w:hAnsi="Times New Roman" w:cs="Times New Roman"/>
            <w:sz w:val="22"/>
          </w:rPr>
          <w:id w:val="397866397"/>
          <w:placeholder>
            <w:docPart w:val="B3747E08EB9942B3B010384E4047B184"/>
          </w:placeholder>
          <w:showingPlcHdr/>
          <w:text/>
        </w:sdtPr>
        <w:sdtEndPr/>
        <w:sdtContent>
          <w:r w:rsidR="006054A4" w:rsidRPr="00F4040A">
            <w:rPr>
              <w:rStyle w:val="Platshllartext"/>
              <w:sz w:val="22"/>
            </w:rPr>
            <w:t>Ange år och månad, till exempel 2020-02</w:t>
          </w:r>
        </w:sdtContent>
      </w:sdt>
      <w:r w:rsidR="006054A4" w:rsidRPr="00F4040A">
        <w:rPr>
          <w:rFonts w:ascii="Times New Roman" w:hAnsi="Times New Roman" w:cs="Times New Roman"/>
          <w:sz w:val="22"/>
        </w:rPr>
        <w:t>.</w:t>
      </w:r>
    </w:p>
    <w:p w:rsidR="00982EA4" w:rsidRPr="00F4040A" w:rsidRDefault="00507E4C" w:rsidP="0070486C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>till</w:t>
      </w:r>
      <w:r w:rsidRPr="00F4040A">
        <w:rPr>
          <w:rFonts w:cstheme="minorHAnsi"/>
          <w:b/>
          <w:sz w:val="22"/>
        </w:rPr>
        <w:t xml:space="preserve"> </w:t>
      </w:r>
      <w:sdt>
        <w:sdtPr>
          <w:rPr>
            <w:sz w:val="22"/>
          </w:rPr>
          <w:id w:val="241151143"/>
          <w:placeholder>
            <w:docPart w:val="CB2F41B094EE4094B4280606D156FE41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 xml:space="preserve">Ange uppdrag </w:t>
          </w:r>
        </w:sdtContent>
      </w:sdt>
      <w:r w:rsidRPr="00F4040A">
        <w:rPr>
          <w:rFonts w:cstheme="minorHAnsi"/>
          <w:sz w:val="22"/>
        </w:rPr>
        <w:t>välja</w:t>
      </w:r>
      <w:r w:rsidRPr="00F4040A">
        <w:rPr>
          <w:rFonts w:cstheme="minorHAnsi"/>
          <w:b/>
          <w:sz w:val="22"/>
        </w:rPr>
        <w:t xml:space="preserve"> </w:t>
      </w:r>
      <w:sdt>
        <w:sdtPr>
          <w:rPr>
            <w:sz w:val="22"/>
          </w:rPr>
          <w:id w:val="-627937139"/>
          <w:placeholder>
            <w:docPart w:val="FD3125F8D78049EA821005046A3B7B6A"/>
          </w:placeholder>
          <w:showingPlcHdr/>
          <w:text/>
        </w:sdtPr>
        <w:sdtEndPr/>
        <w:sdtContent>
          <w:r w:rsidRPr="00F4040A">
            <w:rPr>
              <w:rStyle w:val="Platshllartext"/>
              <w:sz w:val="22"/>
            </w:rPr>
            <w:t>Ange namn</w:t>
          </w:r>
        </w:sdtContent>
      </w:sdt>
      <w:r w:rsidRPr="00F4040A">
        <w:rPr>
          <w:rFonts w:cstheme="minorHAnsi"/>
          <w:b/>
          <w:sz w:val="22"/>
        </w:rPr>
        <w:t xml:space="preserve"> </w:t>
      </w:r>
      <w:r w:rsidR="006054A4" w:rsidRPr="00F4040A">
        <w:rPr>
          <w:rFonts w:ascii="Times New Roman" w:hAnsi="Times New Roman" w:cs="Times New Roman"/>
          <w:sz w:val="22"/>
        </w:rPr>
        <w:t xml:space="preserve">med mandatperiod till och med </w:t>
      </w:r>
      <w:sdt>
        <w:sdtPr>
          <w:rPr>
            <w:rFonts w:ascii="Times New Roman" w:hAnsi="Times New Roman" w:cs="Times New Roman"/>
            <w:sz w:val="22"/>
          </w:rPr>
          <w:id w:val="-2125536851"/>
          <w:placeholder>
            <w:docPart w:val="2E199E8AF46E4DE4A65520DCC70FBCD1"/>
          </w:placeholder>
          <w:showingPlcHdr/>
          <w:text/>
        </w:sdtPr>
        <w:sdtEndPr/>
        <w:sdtContent>
          <w:r w:rsidR="006054A4" w:rsidRPr="00F4040A">
            <w:rPr>
              <w:rStyle w:val="Platshllartext"/>
              <w:sz w:val="22"/>
            </w:rPr>
            <w:t>Ange år och månad, till exempel 2020-02</w:t>
          </w:r>
        </w:sdtContent>
      </w:sdt>
      <w:r w:rsidR="006054A4" w:rsidRPr="00F4040A">
        <w:rPr>
          <w:rFonts w:ascii="Times New Roman" w:hAnsi="Times New Roman" w:cs="Times New Roman"/>
          <w:sz w:val="22"/>
        </w:rPr>
        <w:t>.</w:t>
      </w:r>
    </w:p>
    <w:p w:rsidR="008C113C" w:rsidRPr="00F4040A" w:rsidRDefault="008C113C" w:rsidP="00F1428E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</w:rPr>
      </w:pPr>
    </w:p>
    <w:p w:rsidR="004D7E34" w:rsidRPr="00F4040A" w:rsidRDefault="006E79C9" w:rsidP="00FB0FEB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b/>
        </w:rPr>
      </w:pPr>
      <w:r w:rsidRPr="00F4040A">
        <w:rPr>
          <w:rFonts w:asciiTheme="majorHAnsi" w:hAnsiTheme="majorHAnsi" w:cstheme="majorHAnsi"/>
          <w:b/>
        </w:rPr>
        <w:t xml:space="preserve">§ </w:t>
      </w:r>
      <w:r w:rsidR="008C113C" w:rsidRPr="00F4040A">
        <w:rPr>
          <w:rFonts w:asciiTheme="majorHAnsi" w:hAnsiTheme="majorHAnsi" w:cstheme="majorHAnsi"/>
          <w:b/>
        </w:rPr>
        <w:t>8</w:t>
      </w:r>
      <w:r w:rsidR="008C113C" w:rsidRPr="00F4040A">
        <w:rPr>
          <w:rFonts w:asciiTheme="majorHAnsi" w:hAnsiTheme="majorHAnsi" w:cstheme="majorHAnsi"/>
          <w:b/>
        </w:rPr>
        <w:tab/>
      </w:r>
      <w:r w:rsidR="006C0734" w:rsidRPr="00F4040A">
        <w:rPr>
          <w:rFonts w:asciiTheme="majorHAnsi" w:hAnsiTheme="majorHAnsi" w:cstheme="majorHAnsi"/>
          <w:b/>
        </w:rPr>
        <w:t>Eventuellt beslut</w:t>
      </w:r>
      <w:r w:rsidR="004D7E34" w:rsidRPr="00F4040A">
        <w:rPr>
          <w:rFonts w:asciiTheme="majorHAnsi" w:hAnsiTheme="majorHAnsi" w:cstheme="majorHAnsi"/>
          <w:b/>
        </w:rPr>
        <w:t xml:space="preserve"> om </w:t>
      </w:r>
      <w:r w:rsidR="008C113C" w:rsidRPr="00F4040A">
        <w:rPr>
          <w:rFonts w:asciiTheme="majorHAnsi" w:hAnsiTheme="majorHAnsi" w:cstheme="majorHAnsi"/>
          <w:b/>
        </w:rPr>
        <w:t>alternativa möte</w:t>
      </w:r>
      <w:r w:rsidR="00581614" w:rsidRPr="00F4040A">
        <w:rPr>
          <w:rFonts w:asciiTheme="majorHAnsi" w:hAnsiTheme="majorHAnsi" w:cstheme="majorHAnsi"/>
          <w:b/>
        </w:rPr>
        <w:t>s- och beslutsformer</w:t>
      </w:r>
      <w:r w:rsidR="00AE5147" w:rsidRPr="00F4040A">
        <w:rPr>
          <w:rFonts w:asciiTheme="majorHAnsi" w:hAnsiTheme="majorHAnsi" w:cstheme="majorHAnsi"/>
          <w:b/>
        </w:rPr>
        <w:t xml:space="preserve"> </w:t>
      </w:r>
      <w:r w:rsidR="0075677D" w:rsidRPr="00F4040A">
        <w:rPr>
          <w:rFonts w:asciiTheme="majorHAnsi" w:hAnsiTheme="majorHAnsi" w:cstheme="majorHAnsi"/>
          <w:b/>
        </w:rPr>
        <w:br/>
      </w:r>
      <w:r w:rsidR="00B42BFB" w:rsidRPr="00F4040A">
        <w:rPr>
          <w:rFonts w:cstheme="minorHAnsi"/>
        </w:rPr>
        <w:t>Medlemsmötet diskuterar förutsättningar för fysiska möten (som är huvudprincipen) och eventuellt behov av alternativa mötes- och beslutsformer.</w:t>
      </w:r>
      <w:r w:rsidR="00FB0FEB" w:rsidRPr="00F4040A">
        <w:rPr>
          <w:rFonts w:cstheme="minorHAnsi"/>
        </w:rPr>
        <w:br/>
      </w:r>
      <w:r w:rsidR="00FB0FEB" w:rsidRPr="00F4040A">
        <w:rPr>
          <w:rFonts w:cstheme="minorHAnsi"/>
          <w:b/>
        </w:rPr>
        <w:br/>
        <w:t xml:space="preserve">Medlemsmötet beslutar </w:t>
      </w:r>
    </w:p>
    <w:p w:rsidR="00FB0FEB" w:rsidRPr="00F4040A" w:rsidRDefault="00FB0FEB" w:rsidP="00FB0FEB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>införa</w:t>
      </w:r>
      <w:r w:rsidRPr="00F4040A">
        <w:rPr>
          <w:rFonts w:cstheme="minorHAnsi"/>
          <w:b/>
          <w:sz w:val="22"/>
        </w:rPr>
        <w:t xml:space="preserve"> </w:t>
      </w:r>
      <w:r w:rsidRPr="00F4040A">
        <w:rPr>
          <w:rFonts w:cstheme="minorHAnsi"/>
          <w:sz w:val="22"/>
        </w:rPr>
        <w:t>alternativa mötes- och beslutsformer.</w:t>
      </w:r>
      <w:r w:rsidRPr="00F4040A">
        <w:rPr>
          <w:rFonts w:cstheme="minorHAnsi"/>
          <w:sz w:val="22"/>
        </w:rPr>
        <w:br/>
      </w:r>
      <w:r w:rsidRPr="00F4040A">
        <w:rPr>
          <w:rFonts w:cstheme="minorHAnsi"/>
          <w:i/>
          <w:sz w:val="22"/>
        </w:rPr>
        <w:t>eller</w:t>
      </w:r>
    </w:p>
    <w:p w:rsidR="00B42BFB" w:rsidRPr="00F4040A" w:rsidRDefault="00FB0FEB" w:rsidP="00FB0FEB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</w:rPr>
      </w:pPr>
      <w:r w:rsidRPr="00F4040A">
        <w:rPr>
          <w:rFonts w:cstheme="minorHAnsi"/>
          <w:b/>
          <w:sz w:val="22"/>
        </w:rPr>
        <w:t xml:space="preserve">att </w:t>
      </w:r>
      <w:r w:rsidRPr="00F4040A">
        <w:rPr>
          <w:rFonts w:cstheme="minorHAnsi"/>
          <w:sz w:val="22"/>
        </w:rPr>
        <w:t>klubb/medlemsmöten hålls med fysisk närvaro tills att eventuellt annat beslut fattas.</w:t>
      </w:r>
    </w:p>
    <w:p w:rsidR="008C113C" w:rsidRPr="00F4040A" w:rsidRDefault="008C113C" w:rsidP="004D7E3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</w:rPr>
      </w:pPr>
    </w:p>
    <w:p w:rsidR="00F90D39" w:rsidRPr="00F4040A" w:rsidRDefault="008C113C" w:rsidP="00F90D39">
      <w:pPr>
        <w:autoSpaceDE w:val="0"/>
        <w:autoSpaceDN w:val="0"/>
        <w:adjustRightInd w:val="0"/>
        <w:spacing w:after="0" w:line="276" w:lineRule="auto"/>
        <w:ind w:left="709" w:hanging="709"/>
      </w:pPr>
      <w:r w:rsidRPr="00F4040A">
        <w:rPr>
          <w:rFonts w:asciiTheme="majorHAnsi" w:hAnsiTheme="majorHAnsi" w:cstheme="majorHAnsi"/>
          <w:b/>
        </w:rPr>
        <w:t>§ 9</w:t>
      </w:r>
      <w:r w:rsidRPr="00F4040A">
        <w:rPr>
          <w:rFonts w:asciiTheme="majorHAnsi" w:hAnsiTheme="majorHAnsi" w:cstheme="majorHAnsi"/>
          <w:b/>
        </w:rPr>
        <w:tab/>
        <w:t>Förslag på frågor för styrelsen att börja arbeta med</w:t>
      </w:r>
      <w:r w:rsidR="00F90D39" w:rsidRPr="00F4040A">
        <w:rPr>
          <w:rFonts w:asciiTheme="majorHAnsi" w:hAnsiTheme="majorHAnsi" w:cstheme="majorHAnsi"/>
          <w:b/>
        </w:rPr>
        <w:br/>
      </w:r>
      <w:r w:rsidR="00F90D39" w:rsidRPr="00F4040A">
        <w:t xml:space="preserve">Öppen diskussion bland medlemmarna. Former för medlemsdialog kan också </w:t>
      </w:r>
      <w:r w:rsidR="003F7FC0" w:rsidRPr="00F4040A">
        <w:t xml:space="preserve">med </w:t>
      </w:r>
      <w:r w:rsidR="00F90D39" w:rsidRPr="00F4040A">
        <w:t>fördel diskuteras.</w:t>
      </w:r>
    </w:p>
    <w:p w:rsidR="00FB0FEB" w:rsidRPr="00F4040A" w:rsidRDefault="00FB0FEB" w:rsidP="00F90D39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b/>
        </w:rPr>
      </w:pPr>
      <w:r w:rsidRPr="00F4040A">
        <w:rPr>
          <w:rFonts w:asciiTheme="majorHAnsi" w:hAnsiTheme="majorHAnsi" w:cstheme="majorHAnsi"/>
          <w:b/>
        </w:rPr>
        <w:lastRenderedPageBreak/>
        <w:tab/>
      </w:r>
      <w:r w:rsidRPr="00F4040A">
        <w:rPr>
          <w:rFonts w:asciiTheme="majorHAnsi" w:hAnsiTheme="majorHAnsi" w:cstheme="majorHAnsi"/>
          <w:b/>
        </w:rPr>
        <w:br/>
      </w:r>
      <w:r w:rsidRPr="00F4040A">
        <w:rPr>
          <w:rFonts w:cstheme="minorHAnsi"/>
          <w:b/>
        </w:rPr>
        <w:t xml:space="preserve">Medlemsmötet diskuterar och beslutar att </w:t>
      </w:r>
      <w:sdt>
        <w:sdtPr>
          <w:rPr>
            <w:rFonts w:cstheme="minorHAnsi"/>
            <w:b/>
          </w:rPr>
          <w:id w:val="-1990472497"/>
          <w:placeholder>
            <w:docPart w:val="EBCAF93A5FC144CC9C7318A9CF70AF72"/>
          </w:placeholder>
          <w:showingPlcHdr/>
          <w:text/>
        </w:sdtPr>
        <w:sdtEndPr/>
        <w:sdtContent>
          <w:r w:rsidR="00F4040A" w:rsidRPr="00F4040A">
            <w:rPr>
              <w:rStyle w:val="Platshllartext"/>
            </w:rPr>
            <w:t>Fritext. Skriv ner idéer och förslag, samt eventuella beslut som tas.</w:t>
          </w:r>
        </w:sdtContent>
      </w:sdt>
      <w:r w:rsidR="00F4040A" w:rsidRPr="00F4040A">
        <w:rPr>
          <w:rFonts w:cstheme="minorHAnsi"/>
        </w:rPr>
        <w:t>.</w:t>
      </w:r>
      <w:r w:rsidRPr="00F4040A">
        <w:rPr>
          <w:rFonts w:cstheme="minorHAnsi"/>
          <w:b/>
        </w:rPr>
        <w:br/>
      </w:r>
    </w:p>
    <w:p w:rsidR="008C113C" w:rsidRPr="00F4040A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</w:p>
    <w:p w:rsidR="008C113C" w:rsidRPr="00F4040A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Theme="majorHAnsi" w:hAnsiTheme="majorHAnsi" w:cstheme="majorHAnsi"/>
          <w:b/>
        </w:rPr>
        <w:t xml:space="preserve">§ 10 </w:t>
      </w:r>
      <w:r w:rsidRPr="00F4040A">
        <w:rPr>
          <w:rFonts w:asciiTheme="majorHAnsi" w:hAnsiTheme="majorHAnsi" w:cstheme="majorHAnsi"/>
          <w:b/>
        </w:rPr>
        <w:tab/>
        <w:t>Övriga frågor</w:t>
      </w:r>
      <w:r w:rsidR="00F4040A" w:rsidRPr="00F4040A">
        <w:rPr>
          <w:rFonts w:asciiTheme="majorHAnsi" w:hAnsiTheme="majorHAnsi" w:cstheme="majorHAnsi"/>
          <w:b/>
        </w:rPr>
        <w:br/>
      </w:r>
      <w:sdt>
        <w:sdtPr>
          <w:rPr>
            <w:rFonts w:cstheme="minorHAnsi"/>
            <w:b/>
          </w:rPr>
          <w:id w:val="1009634314"/>
          <w:placeholder>
            <w:docPart w:val="3F42AEFA9C6A4651A8CC7C58EA99A807"/>
          </w:placeholder>
          <w:showingPlcHdr/>
          <w:text/>
        </w:sdtPr>
        <w:sdtEndPr/>
        <w:sdtContent>
          <w:r w:rsidR="00F4040A" w:rsidRPr="00F4040A">
            <w:rPr>
              <w:rStyle w:val="Platshllartext"/>
            </w:rPr>
            <w:t>Fritext. Skriv ner idéer och förslag, samt eventuella beslut som tas.</w:t>
          </w:r>
        </w:sdtContent>
      </w:sdt>
      <w:r w:rsidR="00F4040A" w:rsidRPr="00F4040A">
        <w:rPr>
          <w:rFonts w:cstheme="minorHAnsi"/>
        </w:rPr>
        <w:t>.</w:t>
      </w:r>
    </w:p>
    <w:p w:rsidR="008C113C" w:rsidRPr="00F4040A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</w:p>
    <w:p w:rsidR="003E34C9" w:rsidRPr="00F4040A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r w:rsidRPr="00F4040A">
        <w:rPr>
          <w:rFonts w:asciiTheme="majorHAnsi" w:hAnsiTheme="majorHAnsi" w:cstheme="majorHAnsi"/>
          <w:b/>
        </w:rPr>
        <w:t>§ 11</w:t>
      </w:r>
      <w:r w:rsidRPr="00F4040A">
        <w:rPr>
          <w:rFonts w:asciiTheme="majorHAnsi" w:hAnsiTheme="majorHAnsi" w:cstheme="majorHAnsi"/>
          <w:b/>
        </w:rPr>
        <w:tab/>
      </w:r>
      <w:r w:rsidR="00EB3F1A" w:rsidRPr="00F4040A">
        <w:rPr>
          <w:rFonts w:asciiTheme="majorHAnsi" w:hAnsiTheme="majorHAnsi" w:cstheme="majorHAnsi"/>
          <w:b/>
        </w:rPr>
        <w:t>Mötets avslutande</w:t>
      </w:r>
    </w:p>
    <w:p w:rsidR="00F4040A" w:rsidRDefault="00F4040A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</w:rPr>
      </w:pPr>
      <w:r w:rsidRPr="00F4040A">
        <w:rPr>
          <w:rFonts w:asciiTheme="majorHAnsi" w:hAnsiTheme="majorHAnsi" w:cstheme="majorHAnsi"/>
          <w:b/>
        </w:rPr>
        <w:tab/>
      </w:r>
      <w:r w:rsidRPr="00F4040A">
        <w:rPr>
          <w:rFonts w:ascii="Times New Roman" w:hAnsi="Times New Roman" w:cs="Times New Roman"/>
        </w:rPr>
        <w:t>Mötesordförande tackar alla närvarande och förklarar mötet avslutat.</w:t>
      </w:r>
    </w:p>
    <w:p w:rsidR="00B26A46" w:rsidRDefault="00B26A46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</w:rPr>
      </w:pPr>
    </w:p>
    <w:p w:rsidR="00B26A46" w:rsidRDefault="00B26A46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</w:rPr>
      </w:pPr>
    </w:p>
    <w:p w:rsidR="00B26A46" w:rsidRDefault="00B26A46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</w:rPr>
      </w:pPr>
    </w:p>
    <w:p w:rsidR="00B26A46" w:rsidRPr="00A75A74" w:rsidRDefault="00B26A46" w:rsidP="00B26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5A74">
        <w:rPr>
          <w:rFonts w:ascii="Times New Roman" w:hAnsi="Times New Roman" w:cs="Times New Roman"/>
          <w:sz w:val="24"/>
          <w:szCs w:val="24"/>
        </w:rPr>
        <w:t>Sekreterare:</w:t>
      </w:r>
      <w:r w:rsidRPr="00A75A74">
        <w:rPr>
          <w:rFonts w:ascii="Times New Roman" w:hAnsi="Times New Roman" w:cs="Times New Roman"/>
          <w:sz w:val="24"/>
          <w:szCs w:val="24"/>
        </w:rPr>
        <w:tab/>
      </w:r>
      <w:r w:rsidRPr="00A75A74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B26A46" w:rsidRPr="00A75A74" w:rsidRDefault="00724C60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mnförtydligande"/>
          <w:tag w:val="Namnför"/>
          <w:id w:val="-1393261883"/>
          <w:placeholder>
            <w:docPart w:val="86CB3FECDFAB4F00A663CF95C537767D"/>
          </w:placeholder>
          <w:showingPlcHdr/>
          <w:text/>
        </w:sdtPr>
        <w:sdtEndPr/>
        <w:sdtContent>
          <w:r w:rsidR="00B26A46" w:rsidRPr="00A5501D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Ange namn </w:t>
          </w:r>
        </w:sdtContent>
      </w:sdt>
      <w:r w:rsidR="00B26A46" w:rsidRPr="00A75A74">
        <w:rPr>
          <w:rFonts w:ascii="Times New Roman" w:hAnsi="Times New Roman" w:cs="Times New Roman"/>
          <w:sz w:val="24"/>
          <w:szCs w:val="24"/>
        </w:rPr>
        <w:tab/>
      </w:r>
      <w:r w:rsidR="00B26A46" w:rsidRPr="00A75A74">
        <w:rPr>
          <w:rFonts w:ascii="Times New Roman" w:hAnsi="Times New Roman" w:cs="Times New Roman"/>
          <w:sz w:val="24"/>
          <w:szCs w:val="24"/>
        </w:rPr>
        <w:tab/>
      </w:r>
    </w:p>
    <w:p w:rsidR="00B26A46" w:rsidRPr="00A75A74" w:rsidRDefault="00B26A46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B26A46" w:rsidRPr="00A75A74" w:rsidRDefault="00B26A46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B26A46" w:rsidRDefault="00B26A46" w:rsidP="00B26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Mötesordförande:</w:t>
      </w:r>
    </w:p>
    <w:p w:rsidR="00B26A46" w:rsidRDefault="00B26A46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75A7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26A46" w:rsidRPr="00A75A74" w:rsidRDefault="00724C60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mnförtydligande"/>
          <w:tag w:val="Namnför"/>
          <w:id w:val="-925110681"/>
          <w:placeholder>
            <w:docPart w:val="00A53993497843E8825DA34739D232CF"/>
          </w:placeholder>
          <w:showingPlcHdr/>
          <w:text/>
        </w:sdtPr>
        <w:sdtEndPr/>
        <w:sdtContent>
          <w:r w:rsidR="00B26A46" w:rsidRPr="00A5501D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Ange namn </w:t>
          </w:r>
        </w:sdtContent>
      </w:sdt>
    </w:p>
    <w:p w:rsidR="00B26A46" w:rsidRDefault="00B26A46" w:rsidP="00B26A46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6A46" w:rsidRDefault="00B26A46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B26A46" w:rsidRPr="00A75A74" w:rsidRDefault="00B26A46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75A74">
        <w:rPr>
          <w:rFonts w:ascii="Times New Roman" w:hAnsi="Times New Roman" w:cs="Times New Roman"/>
          <w:sz w:val="24"/>
          <w:szCs w:val="24"/>
        </w:rPr>
        <w:t>Justerare:</w:t>
      </w:r>
    </w:p>
    <w:p w:rsidR="00B26A46" w:rsidRPr="00A75A74" w:rsidRDefault="00B26A46" w:rsidP="00B26A46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75A7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6A46" w:rsidRDefault="00724C60" w:rsidP="00B26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mnförtydligande"/>
          <w:tag w:val="Namnförtydligande"/>
          <w:id w:val="1881968570"/>
          <w:placeholder>
            <w:docPart w:val="B78A5C55F1874575942A7248293510B0"/>
          </w:placeholder>
          <w:temporary/>
          <w:showingPlcHdr/>
          <w:text/>
        </w:sdtPr>
        <w:sdtEndPr/>
        <w:sdtContent>
          <w:r w:rsidR="00B26A46" w:rsidRPr="00A5501D">
            <w:rPr>
              <w:rStyle w:val="Platshllartext"/>
              <w:color w:val="7F7F7F" w:themeColor="text1" w:themeTint="80"/>
              <w:sz w:val="24"/>
              <w:szCs w:val="24"/>
            </w:rPr>
            <w:t>Ange namn</w:t>
          </w:r>
        </w:sdtContent>
      </w:sdt>
    </w:p>
    <w:p w:rsidR="00B26A46" w:rsidRDefault="00B26A46" w:rsidP="00B26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6A46" w:rsidRDefault="00B26A46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</w:p>
    <w:p w:rsidR="009E5941" w:rsidRPr="00F4040A" w:rsidRDefault="00AB7C6F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</w:rPr>
      </w:pPr>
      <w:bookmarkStart w:id="0" w:name="_GoBack"/>
      <w:bookmarkEnd w:id="0"/>
      <w:r w:rsidRPr="009E5941"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8621F" wp14:editId="7C1BCC65">
                <wp:simplePos x="0" y="0"/>
                <wp:positionH relativeFrom="margin">
                  <wp:posOffset>2957706</wp:posOffset>
                </wp:positionH>
                <wp:positionV relativeFrom="paragraph">
                  <wp:posOffset>496988</wp:posOffset>
                </wp:positionV>
                <wp:extent cx="2846705" cy="1404620"/>
                <wp:effectExtent l="0" t="0" r="10795" b="209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941" w:rsidRPr="00724C60" w:rsidRDefault="009E594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Protokollet ska justeras av justerare och ordförande. </w:t>
                            </w:r>
                          </w:p>
                          <w:p w:rsidR="009E5941" w:rsidRPr="00724C60" w:rsidRDefault="009E594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4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 kopia skickas sen </w:t>
                            </w:r>
                            <w:r w:rsidR="00724C60" w:rsidRPr="00724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till Unionens regionkontor, via</w:t>
                            </w:r>
                            <w:r w:rsidRPr="00724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e-post eller som brev. Kontaktuppgifter hittar </w:t>
                            </w:r>
                            <w:r w:rsidR="00724C60" w:rsidRPr="00724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du</w:t>
                            </w:r>
                            <w:r w:rsidRPr="00724C6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på unionen.se/kontakt.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862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32.9pt;margin-top:39.15pt;width:22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" fillcolor="white [3201]" strokecolor="#1fa22e [3204]" strokeweight="1pt">
                <v:textbox style="mso-fit-shape-to-text:t">
                  <w:txbxContent>
                    <w:p w:rsidR="009E5941" w:rsidRPr="00724C60" w:rsidRDefault="009E5941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24C60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Protokollet ska justeras av justerare och ordförande. </w:t>
                      </w:r>
                    </w:p>
                    <w:p w:rsidR="009E5941" w:rsidRPr="00724C60" w:rsidRDefault="009E5941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24C60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En kopia skickas sen </w:t>
                      </w:r>
                      <w:r w:rsidR="00724C60" w:rsidRPr="00724C60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till Unionens regionkontor, via</w:t>
                      </w:r>
                      <w:r w:rsidRPr="00724C60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 e-post eller som brev. Kontaktuppgifter hittar </w:t>
                      </w:r>
                      <w:r w:rsidR="00724C60" w:rsidRPr="00724C60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du</w:t>
                      </w:r>
                      <w:r w:rsidRPr="00724C60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 på unionen.se/kontakt.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5941" w:rsidRPr="00F4040A" w:rsidSect="00AD09B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983" w:bottom="1701" w:left="1418" w:header="567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60" w:rsidRDefault="00724C60" w:rsidP="00F65379">
      <w:r>
        <w:separator/>
      </w:r>
    </w:p>
  </w:endnote>
  <w:endnote w:type="continuationSeparator" w:id="0">
    <w:p w:rsidR="00724C60" w:rsidRDefault="00724C60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6C0734">
            <w:rPr>
              <w:noProof/>
            </w:rPr>
            <w:fldChar w:fldCharType="begin"/>
          </w:r>
          <w:r w:rsidR="006C0734">
            <w:rPr>
              <w:noProof/>
            </w:rPr>
            <w:instrText xml:space="preserve"> NUMPAGES   \* MERGEFORMAT </w:instrText>
          </w:r>
          <w:r w:rsidR="006C0734">
            <w:rPr>
              <w:noProof/>
            </w:rPr>
            <w:fldChar w:fldCharType="separate"/>
          </w:r>
          <w:r w:rsidR="00724C60">
            <w:rPr>
              <w:noProof/>
            </w:rPr>
            <w:t>4</w:t>
          </w:r>
          <w:r w:rsidR="006C0734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BD76F9">
      <w:trPr>
        <w:trHeight w:hRule="exact" w:val="283"/>
      </w:trPr>
      <w:tc>
        <w:tcPr>
          <w:tcW w:w="1094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4C60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6C0734">
            <w:rPr>
              <w:noProof/>
            </w:rPr>
            <w:fldChar w:fldCharType="begin"/>
          </w:r>
          <w:r w:rsidR="006C0734">
            <w:rPr>
              <w:noProof/>
            </w:rPr>
            <w:instrText xml:space="preserve"> NUMPAGES   \* MERGEFORMAT </w:instrText>
          </w:r>
          <w:r w:rsidR="006C0734">
            <w:rPr>
              <w:noProof/>
            </w:rPr>
            <w:fldChar w:fldCharType="separate"/>
          </w:r>
          <w:r w:rsidR="00724C60">
            <w:rPr>
              <w:noProof/>
            </w:rPr>
            <w:t>4</w:t>
          </w:r>
          <w:r w:rsidR="006C0734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60" w:rsidRDefault="00724C60" w:rsidP="00F65379">
      <w:r>
        <w:separator/>
      </w:r>
    </w:p>
  </w:footnote>
  <w:footnote w:type="continuationSeparator" w:id="0">
    <w:p w:rsidR="00724C60" w:rsidRDefault="00724C60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:rsidTr="00BD76F9">
      <w:trPr>
        <w:trHeight w:val="851"/>
      </w:trPr>
      <w:tc>
        <w:tcPr>
          <w:tcW w:w="10772" w:type="dxa"/>
        </w:tcPr>
        <w:p w:rsidR="000E610E" w:rsidRDefault="00892060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 wp14:anchorId="6C2722D0" wp14:editId="346F74E8">
                <wp:extent cx="1639966" cy="298730"/>
                <wp:effectExtent l="0" t="0" r="0" b="635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B5AC0"/>
    <w:multiLevelType w:val="hybridMultilevel"/>
    <w:tmpl w:val="97343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D5D34"/>
    <w:multiLevelType w:val="hybridMultilevel"/>
    <w:tmpl w:val="41F02A6A"/>
    <w:lvl w:ilvl="0" w:tplc="540CB8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D60709"/>
    <w:multiLevelType w:val="hybridMultilevel"/>
    <w:tmpl w:val="06BE02BC"/>
    <w:lvl w:ilvl="0" w:tplc="D2E680B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0662A"/>
    <w:multiLevelType w:val="hybridMultilevel"/>
    <w:tmpl w:val="42E4991E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9" w15:restartNumberingAfterBreak="0">
    <w:nsid w:val="5ED441ED"/>
    <w:multiLevelType w:val="hybridMultilevel"/>
    <w:tmpl w:val="CED098A8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2D0328"/>
    <w:multiLevelType w:val="hybridMultilevel"/>
    <w:tmpl w:val="63263410"/>
    <w:lvl w:ilvl="0" w:tplc="DBC0EA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52756"/>
    <w:multiLevelType w:val="hybridMultilevel"/>
    <w:tmpl w:val="6D1C424A"/>
    <w:lvl w:ilvl="0" w:tplc="DBC0EA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03F4A"/>
    <w:multiLevelType w:val="hybridMultilevel"/>
    <w:tmpl w:val="8C5ADB5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0997ECA"/>
    <w:multiLevelType w:val="hybridMultilevel"/>
    <w:tmpl w:val="852C84F8"/>
    <w:lvl w:ilvl="0" w:tplc="7A604A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0D4CC9"/>
    <w:multiLevelType w:val="hybridMultilevel"/>
    <w:tmpl w:val="4E1CEAEE"/>
    <w:lvl w:ilvl="0" w:tplc="8A740D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C3A1D3C"/>
    <w:multiLevelType w:val="hybridMultilevel"/>
    <w:tmpl w:val="66C29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AB0"/>
    <w:multiLevelType w:val="hybridMultilevel"/>
    <w:tmpl w:val="CC8CC09E"/>
    <w:lvl w:ilvl="0" w:tplc="DBC0EA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D922F00"/>
    <w:multiLevelType w:val="hybridMultilevel"/>
    <w:tmpl w:val="C0BC725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DA61698"/>
    <w:multiLevelType w:val="hybridMultilevel"/>
    <w:tmpl w:val="5128C7B8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17"/>
  </w:num>
  <w:num w:numId="16">
    <w:abstractNumId w:val="28"/>
  </w:num>
  <w:num w:numId="17">
    <w:abstractNumId w:val="27"/>
  </w:num>
  <w:num w:numId="18">
    <w:abstractNumId w:val="15"/>
  </w:num>
  <w:num w:numId="19">
    <w:abstractNumId w:val="19"/>
  </w:num>
  <w:num w:numId="20">
    <w:abstractNumId w:val="22"/>
  </w:num>
  <w:num w:numId="21">
    <w:abstractNumId w:val="14"/>
  </w:num>
  <w:num w:numId="22">
    <w:abstractNumId w:val="26"/>
  </w:num>
  <w:num w:numId="23">
    <w:abstractNumId w:val="25"/>
  </w:num>
  <w:num w:numId="24">
    <w:abstractNumId w:val="12"/>
  </w:num>
  <w:num w:numId="25">
    <w:abstractNumId w:val="13"/>
  </w:num>
  <w:num w:numId="26">
    <w:abstractNumId w:val="23"/>
  </w:num>
  <w:num w:numId="27">
    <w:abstractNumId w:val="24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formsDesign/>
  <w:revisionView w:inkAnnotations="0"/>
  <w:defaultTabStop w:val="1304"/>
  <w:autoHyphenation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724C60"/>
    <w:rsid w:val="000440AD"/>
    <w:rsid w:val="00071B7F"/>
    <w:rsid w:val="00072762"/>
    <w:rsid w:val="00074B0A"/>
    <w:rsid w:val="00092EBD"/>
    <w:rsid w:val="000952D3"/>
    <w:rsid w:val="000C1857"/>
    <w:rsid w:val="000E610E"/>
    <w:rsid w:val="00115CB7"/>
    <w:rsid w:val="001217FB"/>
    <w:rsid w:val="00134988"/>
    <w:rsid w:val="00140987"/>
    <w:rsid w:val="00166F08"/>
    <w:rsid w:val="00183C98"/>
    <w:rsid w:val="00185ED3"/>
    <w:rsid w:val="001C5FE6"/>
    <w:rsid w:val="001F542C"/>
    <w:rsid w:val="00201776"/>
    <w:rsid w:val="002108C2"/>
    <w:rsid w:val="00223928"/>
    <w:rsid w:val="002530A0"/>
    <w:rsid w:val="00280631"/>
    <w:rsid w:val="002C08C9"/>
    <w:rsid w:val="002F0062"/>
    <w:rsid w:val="002F1335"/>
    <w:rsid w:val="002F52AC"/>
    <w:rsid w:val="0031432A"/>
    <w:rsid w:val="00315263"/>
    <w:rsid w:val="00315D40"/>
    <w:rsid w:val="00320D8D"/>
    <w:rsid w:val="00326467"/>
    <w:rsid w:val="0032650F"/>
    <w:rsid w:val="00336CC5"/>
    <w:rsid w:val="003575E5"/>
    <w:rsid w:val="00377B4D"/>
    <w:rsid w:val="003A0D43"/>
    <w:rsid w:val="003A4C43"/>
    <w:rsid w:val="003B4061"/>
    <w:rsid w:val="003C3818"/>
    <w:rsid w:val="003C65AF"/>
    <w:rsid w:val="003E34C9"/>
    <w:rsid w:val="003F779B"/>
    <w:rsid w:val="003F7FC0"/>
    <w:rsid w:val="00404B9F"/>
    <w:rsid w:val="00442525"/>
    <w:rsid w:val="004452E3"/>
    <w:rsid w:val="00456743"/>
    <w:rsid w:val="00461332"/>
    <w:rsid w:val="00481C14"/>
    <w:rsid w:val="004879D7"/>
    <w:rsid w:val="004A31E0"/>
    <w:rsid w:val="004B4F40"/>
    <w:rsid w:val="004C2AA7"/>
    <w:rsid w:val="004D557F"/>
    <w:rsid w:val="004D7E34"/>
    <w:rsid w:val="004F69F1"/>
    <w:rsid w:val="004F6BAF"/>
    <w:rsid w:val="00507E4C"/>
    <w:rsid w:val="005102DC"/>
    <w:rsid w:val="005350A2"/>
    <w:rsid w:val="0055705D"/>
    <w:rsid w:val="00564291"/>
    <w:rsid w:val="0057645F"/>
    <w:rsid w:val="00581614"/>
    <w:rsid w:val="00596A18"/>
    <w:rsid w:val="0059725F"/>
    <w:rsid w:val="005A1D6B"/>
    <w:rsid w:val="005B4BB4"/>
    <w:rsid w:val="005F441C"/>
    <w:rsid w:val="0060329C"/>
    <w:rsid w:val="006054A4"/>
    <w:rsid w:val="006136EC"/>
    <w:rsid w:val="00615729"/>
    <w:rsid w:val="006242FA"/>
    <w:rsid w:val="00633079"/>
    <w:rsid w:val="00634B82"/>
    <w:rsid w:val="00634CFF"/>
    <w:rsid w:val="00643D6B"/>
    <w:rsid w:val="006547AF"/>
    <w:rsid w:val="00655151"/>
    <w:rsid w:val="0066500B"/>
    <w:rsid w:val="006B6F75"/>
    <w:rsid w:val="006C0734"/>
    <w:rsid w:val="006D3A28"/>
    <w:rsid w:val="006E79C9"/>
    <w:rsid w:val="0070486C"/>
    <w:rsid w:val="007169FA"/>
    <w:rsid w:val="00716C78"/>
    <w:rsid w:val="00724C60"/>
    <w:rsid w:val="007478A7"/>
    <w:rsid w:val="00747ECC"/>
    <w:rsid w:val="00754B63"/>
    <w:rsid w:val="0075677D"/>
    <w:rsid w:val="00772439"/>
    <w:rsid w:val="007875B6"/>
    <w:rsid w:val="007A75C5"/>
    <w:rsid w:val="007C4590"/>
    <w:rsid w:val="0081563C"/>
    <w:rsid w:val="008421E3"/>
    <w:rsid w:val="00844339"/>
    <w:rsid w:val="00851DC2"/>
    <w:rsid w:val="0085557F"/>
    <w:rsid w:val="00857AB7"/>
    <w:rsid w:val="00867F98"/>
    <w:rsid w:val="00892060"/>
    <w:rsid w:val="008A36E0"/>
    <w:rsid w:val="008C113C"/>
    <w:rsid w:val="008C7E8E"/>
    <w:rsid w:val="008D5910"/>
    <w:rsid w:val="008E2808"/>
    <w:rsid w:val="008F3C8D"/>
    <w:rsid w:val="00916912"/>
    <w:rsid w:val="0092222A"/>
    <w:rsid w:val="00933488"/>
    <w:rsid w:val="0095365E"/>
    <w:rsid w:val="0096035E"/>
    <w:rsid w:val="00977406"/>
    <w:rsid w:val="00981DA4"/>
    <w:rsid w:val="009821FB"/>
    <w:rsid w:val="00982EA4"/>
    <w:rsid w:val="009842B5"/>
    <w:rsid w:val="009A6082"/>
    <w:rsid w:val="009B5BDA"/>
    <w:rsid w:val="009E5941"/>
    <w:rsid w:val="009F05A4"/>
    <w:rsid w:val="00A30A21"/>
    <w:rsid w:val="00A30D26"/>
    <w:rsid w:val="00A36365"/>
    <w:rsid w:val="00A47A65"/>
    <w:rsid w:val="00A933B8"/>
    <w:rsid w:val="00A97FBB"/>
    <w:rsid w:val="00AB7C6F"/>
    <w:rsid w:val="00AC3622"/>
    <w:rsid w:val="00AD09B1"/>
    <w:rsid w:val="00AD22B4"/>
    <w:rsid w:val="00AE5147"/>
    <w:rsid w:val="00B07A1A"/>
    <w:rsid w:val="00B10316"/>
    <w:rsid w:val="00B16B11"/>
    <w:rsid w:val="00B26A46"/>
    <w:rsid w:val="00B30ABC"/>
    <w:rsid w:val="00B40F3D"/>
    <w:rsid w:val="00B42BFB"/>
    <w:rsid w:val="00B52999"/>
    <w:rsid w:val="00B61A80"/>
    <w:rsid w:val="00B850DE"/>
    <w:rsid w:val="00BA3387"/>
    <w:rsid w:val="00BC11B3"/>
    <w:rsid w:val="00BC69F4"/>
    <w:rsid w:val="00C51ABF"/>
    <w:rsid w:val="00C6178F"/>
    <w:rsid w:val="00C675D3"/>
    <w:rsid w:val="00C7058B"/>
    <w:rsid w:val="00C90356"/>
    <w:rsid w:val="00C908B8"/>
    <w:rsid w:val="00C961FF"/>
    <w:rsid w:val="00CA38FA"/>
    <w:rsid w:val="00CC6FD2"/>
    <w:rsid w:val="00D06D4B"/>
    <w:rsid w:val="00D12AFA"/>
    <w:rsid w:val="00D134FE"/>
    <w:rsid w:val="00D26703"/>
    <w:rsid w:val="00D32FE4"/>
    <w:rsid w:val="00D3469D"/>
    <w:rsid w:val="00D36491"/>
    <w:rsid w:val="00D45637"/>
    <w:rsid w:val="00D67C87"/>
    <w:rsid w:val="00D97795"/>
    <w:rsid w:val="00DC7FE1"/>
    <w:rsid w:val="00DD6A5C"/>
    <w:rsid w:val="00DE69DC"/>
    <w:rsid w:val="00DF3BC1"/>
    <w:rsid w:val="00E04AFB"/>
    <w:rsid w:val="00E25A74"/>
    <w:rsid w:val="00E44031"/>
    <w:rsid w:val="00E5296B"/>
    <w:rsid w:val="00E764D6"/>
    <w:rsid w:val="00E84A20"/>
    <w:rsid w:val="00E92494"/>
    <w:rsid w:val="00E9342A"/>
    <w:rsid w:val="00EB3F1A"/>
    <w:rsid w:val="00EB50D7"/>
    <w:rsid w:val="00EC439F"/>
    <w:rsid w:val="00EC547B"/>
    <w:rsid w:val="00EE25A8"/>
    <w:rsid w:val="00EF31A2"/>
    <w:rsid w:val="00F072B3"/>
    <w:rsid w:val="00F1428E"/>
    <w:rsid w:val="00F14C96"/>
    <w:rsid w:val="00F22DAD"/>
    <w:rsid w:val="00F4040A"/>
    <w:rsid w:val="00F461D1"/>
    <w:rsid w:val="00F50FEF"/>
    <w:rsid w:val="00F6127E"/>
    <w:rsid w:val="00F65379"/>
    <w:rsid w:val="00F71FA5"/>
    <w:rsid w:val="00F801D4"/>
    <w:rsid w:val="00F87FA7"/>
    <w:rsid w:val="00F90D39"/>
    <w:rsid w:val="00F97E19"/>
    <w:rsid w:val="00FB0FEB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4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C9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spacing w:after="120" w:line="300" w:lineRule="atLeast"/>
      <w:ind w:left="720"/>
      <w:contextualSpacing/>
    </w:pPr>
    <w:rPr>
      <w:sz w:val="24"/>
    </w:r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12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34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34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34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34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34C9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8161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0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4F659C2544E048D9F4B3624774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8D4D0-4C54-411D-9787-3CF74568394D}"/>
      </w:docPartPr>
      <w:docPartBody>
        <w:p w:rsidR="00000000" w:rsidRDefault="00FA5D76">
          <w:pPr>
            <w:pStyle w:val="BF44F659C2544E048D9F4B3624774A14"/>
          </w:pPr>
          <w:r w:rsidRPr="00F4040A">
            <w:rPr>
              <w:rStyle w:val="Platshllartext"/>
            </w:rPr>
            <w:t>Ange datum</w:t>
          </w:r>
        </w:p>
      </w:docPartBody>
    </w:docPart>
    <w:docPart>
      <w:docPartPr>
        <w:name w:val="EED71C89E77E422AB2025D218DEF0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42CD5-910C-476C-9242-A3C0DDD3E9DF}"/>
      </w:docPartPr>
      <w:docPartBody>
        <w:p w:rsidR="00000000" w:rsidRDefault="00FA5D76">
          <w:pPr>
            <w:pStyle w:val="EED71C89E77E422AB2025D218DEF015D"/>
          </w:pPr>
          <w:r w:rsidRPr="00F4040A">
            <w:rPr>
              <w:rStyle w:val="Platshllartext"/>
            </w:rPr>
            <w:t>Ange klockslag</w:t>
          </w:r>
        </w:p>
      </w:docPartBody>
    </w:docPart>
    <w:docPart>
      <w:docPartPr>
        <w:name w:val="D8BB8ACE80E146D9A86E85CC60BC4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BA6D7-4716-49D0-8889-FCAAAB8D94EF}"/>
      </w:docPartPr>
      <w:docPartBody>
        <w:p w:rsidR="00000000" w:rsidRDefault="00FA5D76">
          <w:pPr>
            <w:pStyle w:val="D8BB8ACE80E146D9A86E85CC60BC49DF"/>
          </w:pPr>
          <w:r w:rsidRPr="00F4040A">
            <w:rPr>
              <w:rStyle w:val="Platshllartext"/>
            </w:rPr>
            <w:t>Ange plats</w:t>
          </w:r>
        </w:p>
      </w:docPartBody>
    </w:docPart>
    <w:docPart>
      <w:docPartPr>
        <w:name w:val="C17D48045ACA4B7DBD59A57BE4724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7A943-B4F6-47ED-AF64-303F4F24BE1A}"/>
      </w:docPartPr>
      <w:docPartBody>
        <w:p w:rsidR="00000000" w:rsidRDefault="00FA5D76">
          <w:pPr>
            <w:pStyle w:val="C17D48045ACA4B7DBD59A57BE47240E2"/>
          </w:pPr>
          <w:r w:rsidRPr="00F4040A">
            <w:rPr>
              <w:rStyle w:val="Platshllartext"/>
            </w:rPr>
            <w:t>Ange antal</w:t>
          </w:r>
        </w:p>
      </w:docPartBody>
    </w:docPart>
    <w:docPart>
      <w:docPartPr>
        <w:name w:val="6A1B4FD9DA02432EAD8BB2F60BCCA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D984D-32B8-47D8-81A5-C6AB32794BE6}"/>
      </w:docPartPr>
      <w:docPartBody>
        <w:p w:rsidR="00000000" w:rsidRDefault="00FA5D76">
          <w:pPr>
            <w:pStyle w:val="6A1B4FD9DA02432EAD8BB2F60BCCAF85"/>
          </w:pPr>
          <w:r w:rsidRPr="00F4040A">
            <w:rPr>
              <w:rStyle w:val="Platshllartext"/>
            </w:rPr>
            <w:t>Eller ange namnen</w:t>
          </w:r>
        </w:p>
      </w:docPartBody>
    </w:docPart>
    <w:docPart>
      <w:docPartPr>
        <w:name w:val="4DA2D3C379054A9AB57D4243A894C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5A0A0-127C-4DED-9F72-0C1A8C34FD1E}"/>
      </w:docPartPr>
      <w:docPartBody>
        <w:p w:rsidR="00000000" w:rsidRDefault="00FA5D76">
          <w:pPr>
            <w:pStyle w:val="4DA2D3C379054A9AB57D4243A894CE58"/>
          </w:pPr>
          <w:r w:rsidRPr="00F4040A">
            <w:rPr>
              <w:rStyle w:val="Platshllartext"/>
            </w:rPr>
            <w:t>Ange antal</w:t>
          </w:r>
        </w:p>
      </w:docPartBody>
    </w:docPart>
    <w:docPart>
      <w:docPartPr>
        <w:name w:val="BDBD3913223A483FB7876555FB5AD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AF0B2-0EBC-46D0-A213-0478A3309B41}"/>
      </w:docPartPr>
      <w:docPartBody>
        <w:p w:rsidR="00000000" w:rsidRDefault="00FA5D76">
          <w:pPr>
            <w:pStyle w:val="BDBD3913223A483FB7876555FB5AD8C3"/>
          </w:pPr>
          <w:r w:rsidRPr="00F4040A">
            <w:rPr>
              <w:rFonts w:cstheme="minorHAnsi"/>
              <w:color w:val="7F7F7F" w:themeColor="text1" w:themeTint="80"/>
            </w:rPr>
            <w:t>Ange namn</w:t>
          </w:r>
        </w:p>
      </w:docPartBody>
    </w:docPart>
    <w:docPart>
      <w:docPartPr>
        <w:name w:val="B9C1FE3D057C4C0EB0777ED894E96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B9EDB-2EE1-4BB3-B245-A2573F3D8B40}"/>
      </w:docPartPr>
      <w:docPartBody>
        <w:p w:rsidR="00000000" w:rsidRDefault="00FA5D76">
          <w:pPr>
            <w:pStyle w:val="B9C1FE3D057C4C0EB0777ED894E9653C"/>
          </w:pPr>
          <w:r w:rsidRPr="00F4040A">
            <w:rPr>
              <w:rStyle w:val="Platshllartext"/>
            </w:rPr>
            <w:t xml:space="preserve">Ange namn </w:t>
          </w:r>
        </w:p>
      </w:docPartBody>
    </w:docPart>
    <w:docPart>
      <w:docPartPr>
        <w:name w:val="8328C2136E3349CC97B5ADC8D5914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4E3F3-CCBC-488B-9378-AB22BCF776B0}"/>
      </w:docPartPr>
      <w:docPartBody>
        <w:p w:rsidR="00000000" w:rsidRDefault="00FA5D76">
          <w:pPr>
            <w:pStyle w:val="8328C2136E3349CC97B5ADC8D5914785"/>
          </w:pPr>
          <w:r w:rsidRPr="00F4040A">
            <w:rPr>
              <w:rStyle w:val="Platshllartext"/>
            </w:rPr>
            <w:t xml:space="preserve"> Ange datum</w:t>
          </w:r>
        </w:p>
      </w:docPartBody>
    </w:docPart>
    <w:docPart>
      <w:docPartPr>
        <w:name w:val="44529598600B4C15AB9FDE9BF8157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EB32A-6EEC-4E9A-A70B-26BA8800F20C}"/>
      </w:docPartPr>
      <w:docPartBody>
        <w:p w:rsidR="00000000" w:rsidRDefault="00FA5D76">
          <w:pPr>
            <w:pStyle w:val="44529598600B4C15AB9FDE9BF8157FAC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4DF69C2D78D04DC884ABF36E7DBBF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E1766-0297-4A33-BB1F-65BACEF8C915}"/>
      </w:docPartPr>
      <w:docPartBody>
        <w:p w:rsidR="00000000" w:rsidRDefault="00FA5D76">
          <w:pPr>
            <w:pStyle w:val="4DF69C2D78D04DC884ABF36E7DBBFBCB"/>
          </w:pPr>
          <w:r w:rsidRPr="00F4040A">
            <w:rPr>
              <w:rStyle w:val="Platshllartext"/>
            </w:rPr>
            <w:t>Ange antal</w:t>
          </w:r>
        </w:p>
      </w:docPartBody>
    </w:docPart>
    <w:docPart>
      <w:docPartPr>
        <w:name w:val="9C11435FF38E4FBEB31E3FCFA722C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984A8-3F28-4C2C-A4BB-3848513AF5EC}"/>
      </w:docPartPr>
      <w:docPartBody>
        <w:p w:rsidR="00000000" w:rsidRDefault="00FA5D76">
          <w:pPr>
            <w:pStyle w:val="9C11435FF38E4FBEB31E3FCFA722C933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4D739CED2976478C99D5F3103827C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EC699-EE2C-4E0B-9797-13FF2EF2436F}"/>
      </w:docPartPr>
      <w:docPartBody>
        <w:p w:rsidR="00000000" w:rsidRDefault="00FA5D76">
          <w:pPr>
            <w:pStyle w:val="4D739CED2976478C99D5F3103827C6FC"/>
          </w:pPr>
          <w:r w:rsidRPr="00F4040A">
            <w:rPr>
              <w:rStyle w:val="Platshllartext"/>
            </w:rPr>
            <w:t>Ange tillägg/ändringar</w:t>
          </w:r>
        </w:p>
      </w:docPartBody>
    </w:docPart>
    <w:docPart>
      <w:docPartPr>
        <w:name w:val="E397ABBE5DCF4AA9AA2086E272621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6896-9421-45DE-B10E-F53B86A51B38}"/>
      </w:docPartPr>
      <w:docPartBody>
        <w:p w:rsidR="00000000" w:rsidRDefault="00FA5D76">
          <w:pPr>
            <w:pStyle w:val="E397ABBE5DCF4AA9AA2086E272621384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744A26C9C41E47FA8A804844C3AE9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50EA8-A15D-40C3-808E-F222E8C5F9D7}"/>
      </w:docPartPr>
      <w:docPartBody>
        <w:p w:rsidR="00000000" w:rsidRDefault="00FA5D76">
          <w:pPr>
            <w:pStyle w:val="744A26C9C41E47FA8A804844C3AE951A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4E0AF7805F2841F88876DE48DAF40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4987D-039C-4425-9837-3288CD4829A1}"/>
      </w:docPartPr>
      <w:docPartBody>
        <w:p w:rsidR="00000000" w:rsidRDefault="00FA5D76">
          <w:pPr>
            <w:pStyle w:val="4E0AF7805F2841F88876DE48DAF40A8D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65534F6785CC464F91C94AAA72DEA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83DBB-4242-4980-B441-FB894B6F2492}"/>
      </w:docPartPr>
      <w:docPartBody>
        <w:p w:rsidR="00000000" w:rsidRDefault="00FA5D76">
          <w:pPr>
            <w:pStyle w:val="65534F6785CC464F91C94AAA72DEABAA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1C83F41E4EE947A8AD347BADEFE6A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AB9A1-7390-4DBD-8E21-FFC8EDC643D4}"/>
      </w:docPartPr>
      <w:docPartBody>
        <w:p w:rsidR="00000000" w:rsidRDefault="00FA5D76">
          <w:pPr>
            <w:pStyle w:val="1C83F41E4EE947A8AD347BADEFE6AB02"/>
          </w:pPr>
          <w:r w:rsidRPr="00F4040A">
            <w:rPr>
              <w:rStyle w:val="Platshllartext"/>
            </w:rPr>
            <w:t>Ange klubbens namn</w:t>
          </w:r>
        </w:p>
      </w:docPartBody>
    </w:docPart>
    <w:docPart>
      <w:docPartPr>
        <w:name w:val="D6AD24538877483092CBA4762479E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5B5B0-8FB0-422B-9102-C38AE0231817}"/>
      </w:docPartPr>
      <w:docPartBody>
        <w:p w:rsidR="00000000" w:rsidRDefault="00FA5D76">
          <w:pPr>
            <w:pStyle w:val="D6AD24538877483092CBA4762479E9C8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AE06EC4FE421432297FBC3F161DA5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20C2D-0F78-4C6D-B028-86DFBFD02205}"/>
      </w:docPartPr>
      <w:docPartBody>
        <w:p w:rsidR="00000000" w:rsidRDefault="00FA5D76">
          <w:pPr>
            <w:pStyle w:val="AE06EC4FE421432297FBC3F161DA56CC"/>
          </w:pPr>
          <w:r w:rsidRPr="00F4040A">
            <w:rPr>
              <w:rStyle w:val="Platshllartext"/>
            </w:rPr>
            <w:t>Ange år och månad, till exempel 2020-02</w:t>
          </w:r>
        </w:p>
      </w:docPartBody>
    </w:docPart>
    <w:docPart>
      <w:docPartPr>
        <w:name w:val="7A00627B41E146D3B01136642547B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803A2-807B-4C83-B4A3-509E1D725FCC}"/>
      </w:docPartPr>
      <w:docPartBody>
        <w:p w:rsidR="00000000" w:rsidRDefault="00FA5D76">
          <w:pPr>
            <w:pStyle w:val="7A00627B41E146D3B01136642547B91E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2ED63E9A5B94484BBE24E287BDA5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6E631-4314-4951-A3AB-D215AB7B5C07}"/>
      </w:docPartPr>
      <w:docPartBody>
        <w:p w:rsidR="00000000" w:rsidRDefault="00FA5D76">
          <w:pPr>
            <w:pStyle w:val="2ED63E9A5B94484BBE24E287BDA5A861"/>
          </w:pPr>
          <w:r w:rsidRPr="00F4040A">
            <w:rPr>
              <w:rStyle w:val="Platshllartext"/>
            </w:rPr>
            <w:t>Ange år och månad, till exempel 2020-02</w:t>
          </w:r>
        </w:p>
      </w:docPartBody>
    </w:docPart>
    <w:docPart>
      <w:docPartPr>
        <w:name w:val="55C02758497A4E04875263D4D7361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B7D53-2BDD-433E-86E9-DFA616F9EF6E}"/>
      </w:docPartPr>
      <w:docPartBody>
        <w:p w:rsidR="00000000" w:rsidRDefault="00FA5D76">
          <w:pPr>
            <w:pStyle w:val="55C02758497A4E04875263D4D736132D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9660AE0970C641A4AA28DC9E4C3A6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A203B-6F7C-4B38-876C-1E69E307A740}"/>
      </w:docPartPr>
      <w:docPartBody>
        <w:p w:rsidR="00000000" w:rsidRDefault="00FA5D76">
          <w:pPr>
            <w:pStyle w:val="9660AE0970C641A4AA28DC9E4C3A6D77"/>
          </w:pPr>
          <w:r w:rsidRPr="00F4040A">
            <w:rPr>
              <w:rStyle w:val="Platshllartext"/>
            </w:rPr>
            <w:t>Ange år och månad, till exempel 2020-02</w:t>
          </w:r>
        </w:p>
      </w:docPartBody>
    </w:docPart>
    <w:docPart>
      <w:docPartPr>
        <w:name w:val="018E39760A2B42639DD15E316C0DC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D166A-9C39-432B-A4E8-B1B314268CE1}"/>
      </w:docPartPr>
      <w:docPartBody>
        <w:p w:rsidR="00000000" w:rsidRDefault="00FA5D76">
          <w:pPr>
            <w:pStyle w:val="018E39760A2B42639DD15E316C0DCF26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244BA37E5BDE48B589E90E04416EA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F7893-FC84-42DA-95CE-C64020BEBC5E}"/>
      </w:docPartPr>
      <w:docPartBody>
        <w:p w:rsidR="00000000" w:rsidRDefault="00FA5D76">
          <w:pPr>
            <w:pStyle w:val="244BA37E5BDE48B589E90E04416EA72E"/>
          </w:pPr>
          <w:r w:rsidRPr="00F4040A">
            <w:rPr>
              <w:rStyle w:val="Platshllartext"/>
            </w:rPr>
            <w:t>Ange år och månad, till exempel 2020-02</w:t>
          </w:r>
        </w:p>
      </w:docPartBody>
    </w:docPart>
    <w:docPart>
      <w:docPartPr>
        <w:name w:val="3EA5A521303647DFBEC3C72941DD3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CA8C3-A88C-4929-A47D-044E73A5444B}"/>
      </w:docPartPr>
      <w:docPartBody>
        <w:p w:rsidR="00000000" w:rsidRDefault="00FA5D76">
          <w:pPr>
            <w:pStyle w:val="3EA5A521303647DFBEC3C72941DD3DCC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B3747E08EB9942B3B010384E4047B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393FD-F820-4C4F-9165-F1174F20DD20}"/>
      </w:docPartPr>
      <w:docPartBody>
        <w:p w:rsidR="00000000" w:rsidRDefault="00FA5D76">
          <w:pPr>
            <w:pStyle w:val="B3747E08EB9942B3B010384E4047B184"/>
          </w:pPr>
          <w:r w:rsidRPr="00F4040A">
            <w:rPr>
              <w:rStyle w:val="Platshllartext"/>
            </w:rPr>
            <w:t>Ange år och månad, till exempel 2020-02</w:t>
          </w:r>
        </w:p>
      </w:docPartBody>
    </w:docPart>
    <w:docPart>
      <w:docPartPr>
        <w:name w:val="CB2F41B094EE4094B4280606D156F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1E53B-9D00-4A83-A241-D0AC755D0074}"/>
      </w:docPartPr>
      <w:docPartBody>
        <w:p w:rsidR="00000000" w:rsidRDefault="00FA5D76">
          <w:pPr>
            <w:pStyle w:val="CB2F41B094EE4094B4280606D156FE41"/>
          </w:pPr>
          <w:r w:rsidRPr="00F4040A">
            <w:rPr>
              <w:rStyle w:val="Platshllartext"/>
            </w:rPr>
            <w:t xml:space="preserve">Ange uppdrag </w:t>
          </w:r>
        </w:p>
      </w:docPartBody>
    </w:docPart>
    <w:docPart>
      <w:docPartPr>
        <w:name w:val="FD3125F8D78049EA821005046A3B7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F053B-CB8C-4FD6-8173-1FA20D4D7494}"/>
      </w:docPartPr>
      <w:docPartBody>
        <w:p w:rsidR="00000000" w:rsidRDefault="00FA5D76">
          <w:pPr>
            <w:pStyle w:val="FD3125F8D78049EA821005046A3B7B6A"/>
          </w:pPr>
          <w:r w:rsidRPr="00F4040A">
            <w:rPr>
              <w:rStyle w:val="Platshllartext"/>
            </w:rPr>
            <w:t>Ange namn</w:t>
          </w:r>
        </w:p>
      </w:docPartBody>
    </w:docPart>
    <w:docPart>
      <w:docPartPr>
        <w:name w:val="2E199E8AF46E4DE4A65520DCC70FB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7C696-9D21-444B-BAF3-22E80C2E855E}"/>
      </w:docPartPr>
      <w:docPartBody>
        <w:p w:rsidR="00000000" w:rsidRDefault="00FA5D76">
          <w:pPr>
            <w:pStyle w:val="2E199E8AF46E4DE4A65520DCC70FBCD1"/>
          </w:pPr>
          <w:r w:rsidRPr="00F4040A">
            <w:rPr>
              <w:rStyle w:val="Platshllartext"/>
            </w:rPr>
            <w:t>Ange år och månad, till exempel 2020-02</w:t>
          </w:r>
        </w:p>
      </w:docPartBody>
    </w:docPart>
    <w:docPart>
      <w:docPartPr>
        <w:name w:val="EBCAF93A5FC144CC9C7318A9CF70A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2A1E1-A61C-454F-BB46-79D4E8A8E51B}"/>
      </w:docPartPr>
      <w:docPartBody>
        <w:p w:rsidR="00000000" w:rsidRDefault="00FA5D76">
          <w:pPr>
            <w:pStyle w:val="EBCAF93A5FC144CC9C7318A9CF70AF72"/>
          </w:pPr>
          <w:r w:rsidRPr="00F4040A">
            <w:rPr>
              <w:rStyle w:val="Platshllartext"/>
            </w:rPr>
            <w:t>Fritext. Skriv ner idéer och förslag, samt eventuella beslut som tas.</w:t>
          </w:r>
        </w:p>
      </w:docPartBody>
    </w:docPart>
    <w:docPart>
      <w:docPartPr>
        <w:name w:val="3F42AEFA9C6A4651A8CC7C58EA99A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9FE2F-7EC5-4915-8417-FD9146CCC985}"/>
      </w:docPartPr>
      <w:docPartBody>
        <w:p w:rsidR="00000000" w:rsidRDefault="00FA5D76">
          <w:pPr>
            <w:pStyle w:val="3F42AEFA9C6A4651A8CC7C58EA99A807"/>
          </w:pPr>
          <w:r w:rsidRPr="00F4040A">
            <w:rPr>
              <w:rStyle w:val="Platshllartext"/>
            </w:rPr>
            <w:t>Fritext. Skriv ner idéer och förslag, samt eventuella beslut som tas.</w:t>
          </w:r>
        </w:p>
      </w:docPartBody>
    </w:docPart>
    <w:docPart>
      <w:docPartPr>
        <w:name w:val="86CB3FECDFAB4F00A663CF95C5377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9DADB-B197-4936-8B8D-E49E86CC57F6}"/>
      </w:docPartPr>
      <w:docPartBody>
        <w:p w:rsidR="00000000" w:rsidRDefault="00FA5D76">
          <w:pPr>
            <w:pStyle w:val="86CB3FECDFAB4F00A663CF95C537767D"/>
          </w:pPr>
          <w:r w:rsidRPr="00A5501D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Ange namn </w:t>
          </w:r>
        </w:p>
      </w:docPartBody>
    </w:docPart>
    <w:docPart>
      <w:docPartPr>
        <w:name w:val="00A53993497843E8825DA34739D23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688CB-3913-471E-9C0E-5800DB300C66}"/>
      </w:docPartPr>
      <w:docPartBody>
        <w:p w:rsidR="00000000" w:rsidRDefault="00FA5D76">
          <w:pPr>
            <w:pStyle w:val="00A53993497843E8825DA34739D232CF"/>
          </w:pPr>
          <w:r w:rsidRPr="00A5501D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Ange namn </w:t>
          </w:r>
        </w:p>
      </w:docPartBody>
    </w:docPart>
    <w:docPart>
      <w:docPartPr>
        <w:name w:val="B78A5C55F1874575942A724829351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68589-5975-4E7A-9FCE-8D85F2D6EFBE}"/>
      </w:docPartPr>
      <w:docPartBody>
        <w:p w:rsidR="00000000" w:rsidRDefault="00FA5D76">
          <w:pPr>
            <w:pStyle w:val="B78A5C55F1874575942A7248293510B0"/>
          </w:pPr>
          <w:r w:rsidRPr="00A5501D">
            <w:rPr>
              <w:rStyle w:val="Platshllartext"/>
              <w:color w:val="7F7F7F" w:themeColor="text1" w:themeTint="80"/>
              <w:sz w:val="24"/>
              <w:szCs w:val="24"/>
            </w:rPr>
            <w:t>Ange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F44F659C2544E048D9F4B3624774A14">
    <w:name w:val="BF44F659C2544E048D9F4B3624774A14"/>
  </w:style>
  <w:style w:type="paragraph" w:customStyle="1" w:styleId="EED71C89E77E422AB2025D218DEF015D">
    <w:name w:val="EED71C89E77E422AB2025D218DEF015D"/>
  </w:style>
  <w:style w:type="paragraph" w:customStyle="1" w:styleId="D8BB8ACE80E146D9A86E85CC60BC49DF">
    <w:name w:val="D8BB8ACE80E146D9A86E85CC60BC49DF"/>
  </w:style>
  <w:style w:type="paragraph" w:customStyle="1" w:styleId="C17D48045ACA4B7DBD59A57BE47240E2">
    <w:name w:val="C17D48045ACA4B7DBD59A57BE47240E2"/>
  </w:style>
  <w:style w:type="paragraph" w:customStyle="1" w:styleId="6A1B4FD9DA02432EAD8BB2F60BCCAF85">
    <w:name w:val="6A1B4FD9DA02432EAD8BB2F60BCCAF85"/>
  </w:style>
  <w:style w:type="paragraph" w:customStyle="1" w:styleId="4DA2D3C379054A9AB57D4243A894CE58">
    <w:name w:val="4DA2D3C379054A9AB57D4243A894CE58"/>
  </w:style>
  <w:style w:type="paragraph" w:customStyle="1" w:styleId="BDBD3913223A483FB7876555FB5AD8C3">
    <w:name w:val="BDBD3913223A483FB7876555FB5AD8C3"/>
  </w:style>
  <w:style w:type="paragraph" w:customStyle="1" w:styleId="B9C1FE3D057C4C0EB0777ED894E9653C">
    <w:name w:val="B9C1FE3D057C4C0EB0777ED894E9653C"/>
  </w:style>
  <w:style w:type="paragraph" w:customStyle="1" w:styleId="8328C2136E3349CC97B5ADC8D5914785">
    <w:name w:val="8328C2136E3349CC97B5ADC8D5914785"/>
  </w:style>
  <w:style w:type="paragraph" w:customStyle="1" w:styleId="44529598600B4C15AB9FDE9BF8157FAC">
    <w:name w:val="44529598600B4C15AB9FDE9BF8157FAC"/>
  </w:style>
  <w:style w:type="paragraph" w:customStyle="1" w:styleId="4DF69C2D78D04DC884ABF36E7DBBFBCB">
    <w:name w:val="4DF69C2D78D04DC884ABF36E7DBBFBCB"/>
  </w:style>
  <w:style w:type="paragraph" w:customStyle="1" w:styleId="9C11435FF38E4FBEB31E3FCFA722C933">
    <w:name w:val="9C11435FF38E4FBEB31E3FCFA722C933"/>
  </w:style>
  <w:style w:type="paragraph" w:customStyle="1" w:styleId="4D739CED2976478C99D5F3103827C6FC">
    <w:name w:val="4D739CED2976478C99D5F3103827C6FC"/>
  </w:style>
  <w:style w:type="paragraph" w:customStyle="1" w:styleId="E397ABBE5DCF4AA9AA2086E272621384">
    <w:name w:val="E397ABBE5DCF4AA9AA2086E272621384"/>
  </w:style>
  <w:style w:type="paragraph" w:customStyle="1" w:styleId="744A26C9C41E47FA8A804844C3AE951A">
    <w:name w:val="744A26C9C41E47FA8A804844C3AE951A"/>
  </w:style>
  <w:style w:type="paragraph" w:customStyle="1" w:styleId="4E0AF7805F2841F88876DE48DAF40A8D">
    <w:name w:val="4E0AF7805F2841F88876DE48DAF40A8D"/>
  </w:style>
  <w:style w:type="paragraph" w:customStyle="1" w:styleId="65534F6785CC464F91C94AAA72DEABAA">
    <w:name w:val="65534F6785CC464F91C94AAA72DEABAA"/>
  </w:style>
  <w:style w:type="paragraph" w:customStyle="1" w:styleId="1C83F41E4EE947A8AD347BADEFE6AB02">
    <w:name w:val="1C83F41E4EE947A8AD347BADEFE6AB02"/>
  </w:style>
  <w:style w:type="paragraph" w:customStyle="1" w:styleId="D6AD24538877483092CBA4762479E9C8">
    <w:name w:val="D6AD24538877483092CBA4762479E9C8"/>
  </w:style>
  <w:style w:type="paragraph" w:customStyle="1" w:styleId="AE06EC4FE421432297FBC3F161DA56CC">
    <w:name w:val="AE06EC4FE421432297FBC3F161DA56CC"/>
  </w:style>
  <w:style w:type="paragraph" w:customStyle="1" w:styleId="7A00627B41E146D3B01136642547B91E">
    <w:name w:val="7A00627B41E146D3B01136642547B91E"/>
  </w:style>
  <w:style w:type="paragraph" w:customStyle="1" w:styleId="2ED63E9A5B94484BBE24E287BDA5A861">
    <w:name w:val="2ED63E9A5B94484BBE24E287BDA5A861"/>
  </w:style>
  <w:style w:type="paragraph" w:customStyle="1" w:styleId="55C02758497A4E04875263D4D736132D">
    <w:name w:val="55C02758497A4E04875263D4D736132D"/>
  </w:style>
  <w:style w:type="paragraph" w:customStyle="1" w:styleId="9660AE0970C641A4AA28DC9E4C3A6D77">
    <w:name w:val="9660AE0970C641A4AA28DC9E4C3A6D77"/>
  </w:style>
  <w:style w:type="paragraph" w:customStyle="1" w:styleId="018E39760A2B42639DD15E316C0DCF26">
    <w:name w:val="018E39760A2B42639DD15E316C0DCF26"/>
  </w:style>
  <w:style w:type="paragraph" w:customStyle="1" w:styleId="244BA37E5BDE48B589E90E04416EA72E">
    <w:name w:val="244BA37E5BDE48B589E90E04416EA72E"/>
  </w:style>
  <w:style w:type="paragraph" w:customStyle="1" w:styleId="3EA5A521303647DFBEC3C72941DD3DCC">
    <w:name w:val="3EA5A521303647DFBEC3C72941DD3DCC"/>
  </w:style>
  <w:style w:type="paragraph" w:customStyle="1" w:styleId="B3747E08EB9942B3B010384E4047B184">
    <w:name w:val="B3747E08EB9942B3B010384E4047B184"/>
  </w:style>
  <w:style w:type="paragraph" w:customStyle="1" w:styleId="CB2F41B094EE4094B4280606D156FE41">
    <w:name w:val="CB2F41B094EE4094B4280606D156FE41"/>
  </w:style>
  <w:style w:type="paragraph" w:customStyle="1" w:styleId="FD3125F8D78049EA821005046A3B7B6A">
    <w:name w:val="FD3125F8D78049EA821005046A3B7B6A"/>
  </w:style>
  <w:style w:type="paragraph" w:customStyle="1" w:styleId="2E199E8AF46E4DE4A65520DCC70FBCD1">
    <w:name w:val="2E199E8AF46E4DE4A65520DCC70FBCD1"/>
  </w:style>
  <w:style w:type="paragraph" w:customStyle="1" w:styleId="EBCAF93A5FC144CC9C7318A9CF70AF72">
    <w:name w:val="EBCAF93A5FC144CC9C7318A9CF70AF72"/>
  </w:style>
  <w:style w:type="paragraph" w:customStyle="1" w:styleId="3F42AEFA9C6A4651A8CC7C58EA99A807">
    <w:name w:val="3F42AEFA9C6A4651A8CC7C58EA99A807"/>
  </w:style>
  <w:style w:type="paragraph" w:customStyle="1" w:styleId="86CB3FECDFAB4F00A663CF95C537767D">
    <w:name w:val="86CB3FECDFAB4F00A663CF95C537767D"/>
  </w:style>
  <w:style w:type="paragraph" w:customStyle="1" w:styleId="00A53993497843E8825DA34739D232CF">
    <w:name w:val="00A53993497843E8825DA34739D232CF"/>
  </w:style>
  <w:style w:type="paragraph" w:customStyle="1" w:styleId="B78A5C55F1874575942A7248293510B0">
    <w:name w:val="B78A5C55F1874575942A724829351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93AC-E1B0-4801-9D78-81B6EB029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AC5C-E47E-4F6A-B686-2F5E999AD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24A37B-4255-4494-BB7D-5AEF88EA6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F440D-4124-4C3E-9E94-7D236383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Bilda klubb protokoll_mall.dotx</Template>
  <TotalTime>2</TotalTime>
  <Pages>4</Pages>
  <Words>512</Words>
  <Characters>2998</Characters>
  <Application>Microsoft Office Word</Application>
  <DocSecurity>0</DocSecurity>
  <Lines>117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Bilda klubb protokoll mall</vt:lpstr>
    </vt:vector>
  </TitlesOfParts>
  <Company>Unionen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protokoll - Bilda klubb</dc:title>
  <dc:subject/>
  <dc:creator>Lönnbom Elin</dc:creator>
  <cp:keywords>Övrigt</cp:keywords>
  <dc:description/>
  <cp:lastModifiedBy>Elin Lönnbom</cp:lastModifiedBy>
  <cp:revision>1</cp:revision>
  <dcterms:created xsi:type="dcterms:W3CDTF">2019-07-03T10:48:00Z</dcterms:created>
  <dcterms:modified xsi:type="dcterms:W3CDTF">2019-07-03T10:50:00Z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</Properties>
</file>