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5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1587"/>
        <w:gridCol w:w="6746"/>
      </w:tblGrid>
      <w:tr w:rsidR="00DC6024" w:rsidTr="00571FAA">
        <w:trPr>
          <w:trHeight w:val="8334"/>
        </w:trPr>
        <w:tc>
          <w:tcPr>
            <w:tcW w:w="6803" w:type="dxa"/>
          </w:tcPr>
          <w:p w:rsidR="00F15176" w:rsidRPr="00714599" w:rsidRDefault="00F15176" w:rsidP="00714599">
            <w:pPr>
              <w:pStyle w:val="Rubrik2"/>
              <w:outlineLvl w:val="1"/>
            </w:pPr>
            <w:r w:rsidRPr="00714599">
              <w:t>Någon att fråga</w:t>
            </w:r>
          </w:p>
          <w:p w:rsidR="00F15176" w:rsidRDefault="00571FAA" w:rsidP="00714599">
            <w:pPr>
              <w:pStyle w:val="Brdtext"/>
            </w:pPr>
            <w:r>
              <w:t>Stöd, råd och tips – låt klubben bli din</w:t>
            </w:r>
            <w:r w:rsidR="00F15176">
              <w:t xml:space="preserve"> rå</w:t>
            </w:r>
            <w:r>
              <w:t>dgivare.</w:t>
            </w:r>
          </w:p>
          <w:p w:rsidR="00714599" w:rsidRPr="003C7379" w:rsidRDefault="00BF0EB0" w:rsidP="00BF0EB0">
            <w:pPr>
              <w:pStyle w:val="Rubrik3"/>
              <w:outlineLvl w:val="2"/>
            </w:pPr>
            <w:r w:rsidRPr="003C7379">
              <w:t>Exempel på vad vi åstadkommit hittills:</w:t>
            </w:r>
          </w:p>
          <w:p w:rsidR="00BF0EB0" w:rsidRDefault="00BF0EB0" w:rsidP="00BF0EB0">
            <w:pPr>
              <w:pStyle w:val="Punktlista"/>
            </w:pPr>
            <w:r>
              <w:t>Lö</w:t>
            </w:r>
            <w:r w:rsidR="00B815FD">
              <w:t>neökning</w:t>
            </w:r>
          </w:p>
          <w:p w:rsidR="00BF0EB0" w:rsidRDefault="00BF0EB0" w:rsidP="00BF0EB0">
            <w:pPr>
              <w:pStyle w:val="Punktlista"/>
            </w:pPr>
            <w:r>
              <w:t>Förbättringar i övertidsersättningen</w:t>
            </w:r>
          </w:p>
          <w:p w:rsidR="00BF0EB0" w:rsidRDefault="00BF0EB0" w:rsidP="00BF0EB0">
            <w:pPr>
              <w:pStyle w:val="Punktlista"/>
            </w:pPr>
            <w:r>
              <w:t>Kompetensutveckling</w:t>
            </w:r>
          </w:p>
          <w:p w:rsidR="00BF0EB0" w:rsidRDefault="00BF0EB0" w:rsidP="00BF0EB0">
            <w:pPr>
              <w:pStyle w:val="Punktlista"/>
            </w:pPr>
            <w:r>
              <w:t>Stöd inför utvecklingssamtal</w:t>
            </w:r>
          </w:p>
          <w:sdt>
            <w:sdtPr>
              <w:id w:val="1189647358"/>
              <w:placeholder>
                <w:docPart w:val="4A9EE92B720F48ED83858C62513393A2"/>
              </w:placeholder>
              <w:showingPlcHdr/>
              <w:text/>
            </w:sdtPr>
            <w:sdtEndPr/>
            <w:sdtContent>
              <w:p w:rsidR="00BF0EB0" w:rsidRDefault="00BF0EB0" w:rsidP="00BF0EB0">
                <w:pPr>
                  <w:pStyle w:val="Punktlista"/>
                </w:pPr>
                <w:r w:rsidRPr="009C5A21">
                  <w:rPr>
                    <w:rStyle w:val="Platshllartext"/>
                  </w:rPr>
                  <w:t>Klicka här för att ange text</w:t>
                </w:r>
                <w:r>
                  <w:rPr>
                    <w:rStyle w:val="Platshllartext"/>
                  </w:rPr>
                  <w:t xml:space="preserve"> alternativt redigera ovanstående punkter</w:t>
                </w:r>
                <w:r w:rsidRPr="009C5A21">
                  <w:rPr>
                    <w:rStyle w:val="Platshllartext"/>
                  </w:rPr>
                  <w:t>.</w:t>
                </w:r>
              </w:p>
            </w:sdtContent>
          </w:sdt>
          <w:p w:rsidR="00BF0EB0" w:rsidRDefault="00BF0EB0" w:rsidP="00BF0EB0">
            <w:pPr>
              <w:pStyle w:val="Rubrik3"/>
              <w:outlineLvl w:val="2"/>
            </w:pPr>
            <w:r>
              <w:t>frågor som vi arbetar med just nu:</w:t>
            </w:r>
          </w:p>
          <w:p w:rsidR="00BF0EB0" w:rsidRDefault="00BF0EB0" w:rsidP="00BF0EB0">
            <w:pPr>
              <w:pStyle w:val="Punktlista"/>
            </w:pPr>
            <w:r>
              <w:t>Extra semesterdagar</w:t>
            </w:r>
          </w:p>
          <w:p w:rsidR="00BF0EB0" w:rsidRDefault="00BF0EB0" w:rsidP="00BF0EB0">
            <w:pPr>
              <w:pStyle w:val="Punktlista"/>
            </w:pPr>
            <w:r>
              <w:t>Friskvårdsprogram</w:t>
            </w:r>
          </w:p>
          <w:p w:rsidR="00BF0EB0" w:rsidRDefault="00BF0EB0" w:rsidP="00BF0EB0">
            <w:pPr>
              <w:pStyle w:val="Punktlista"/>
            </w:pPr>
            <w:r>
              <w:t>Ta in lönestatistik</w:t>
            </w:r>
          </w:p>
          <w:p w:rsidR="00BF0EB0" w:rsidRDefault="00BF0EB0" w:rsidP="00BF0EB0">
            <w:pPr>
              <w:pStyle w:val="Punktlista"/>
            </w:pPr>
            <w:r>
              <w:t>Frukostseminarier</w:t>
            </w:r>
          </w:p>
          <w:sdt>
            <w:sdtPr>
              <w:id w:val="-1232229348"/>
              <w:placeholder>
                <w:docPart w:val="5095C4DB0D474121AEF65816F68DE28C"/>
              </w:placeholder>
              <w:showingPlcHdr/>
              <w:text/>
            </w:sdtPr>
            <w:sdtEndPr/>
            <w:sdtContent>
              <w:p w:rsidR="00BF0EB0" w:rsidRPr="00BF0EB0" w:rsidRDefault="00BF0EB0" w:rsidP="00BF0EB0">
                <w:pPr>
                  <w:pStyle w:val="Punktlista"/>
                </w:pPr>
                <w:r w:rsidRPr="009C5A21">
                  <w:rPr>
                    <w:rStyle w:val="Platshllartext"/>
                  </w:rPr>
                  <w:t>Klicka här för att ange text</w:t>
                </w:r>
                <w:r>
                  <w:rPr>
                    <w:rStyle w:val="Platshllartext"/>
                  </w:rPr>
                  <w:t xml:space="preserve"> alternativt redigera ovanstående punkter</w:t>
                </w:r>
                <w:r w:rsidRPr="009C5A21">
                  <w:rPr>
                    <w:rStyle w:val="Platshllartext"/>
                  </w:rPr>
                  <w:t>.</w:t>
                </w:r>
              </w:p>
            </w:sdtContent>
          </w:sdt>
          <w:p w:rsidR="00F15176" w:rsidRDefault="00F15176" w:rsidP="005F6919">
            <w:pPr>
              <w:pStyle w:val="Rubrik3"/>
              <w:outlineLvl w:val="2"/>
            </w:pPr>
          </w:p>
        </w:tc>
        <w:tc>
          <w:tcPr>
            <w:tcW w:w="1587" w:type="dxa"/>
            <w:vAlign w:val="bottom"/>
          </w:tcPr>
          <w:p w:rsidR="00F15176" w:rsidRDefault="00F15176" w:rsidP="005F7CB7">
            <w:pPr>
              <w:pStyle w:val="Rubrik3"/>
              <w:jc w:val="right"/>
              <w:outlineLvl w:val="2"/>
            </w:pPr>
          </w:p>
          <w:p w:rsidR="00F15176" w:rsidRPr="005F7CB7" w:rsidRDefault="00F15176" w:rsidP="005F7CB7">
            <w:pPr>
              <w:pStyle w:val="Brdtext"/>
              <w:jc w:val="right"/>
            </w:pPr>
          </w:p>
        </w:tc>
        <w:tc>
          <w:tcPr>
            <w:tcW w:w="6746" w:type="dxa"/>
            <w:vAlign w:val="bottom"/>
          </w:tcPr>
          <w:p w:rsidR="00F15176" w:rsidRDefault="00F15176" w:rsidP="00BF0EB0">
            <w:pPr>
              <w:pStyle w:val="Underrubrik"/>
              <w:jc w:val="right"/>
            </w:pPr>
            <w:r>
              <w:t>Unionenklubben vid</w:t>
            </w:r>
          </w:p>
          <w:p w:rsidR="00F15176" w:rsidRPr="005F7CB7" w:rsidRDefault="00254866" w:rsidP="00EA1D9D">
            <w:pPr>
              <w:pStyle w:val="Rubrik1"/>
              <w:jc w:val="right"/>
              <w:outlineLvl w:val="0"/>
            </w:pPr>
            <w:sdt>
              <w:sdtPr>
                <w:rPr>
                  <w:rStyle w:val="RubrikChar"/>
                </w:rPr>
                <w:id w:val="-811175282"/>
                <w:placeholder>
                  <w:docPart w:val="0D082926CC174A0390C4D4A3BFC60728"/>
                </w:placeholder>
                <w:showingPlcHdr/>
                <w:text/>
              </w:sdtPr>
              <w:sdtEndPr>
                <w:rPr>
                  <w:rStyle w:val="RubrikChar"/>
                </w:rPr>
              </w:sdtEndPr>
              <w:sdtContent>
                <w:r w:rsidR="00F6213D">
                  <w:rPr>
                    <w:rStyle w:val="Platshllartext"/>
                  </w:rPr>
                  <w:t>A</w:t>
                </w:r>
                <w:r w:rsidR="00F6213D" w:rsidRPr="009C5A21">
                  <w:rPr>
                    <w:rStyle w:val="Platshllartext"/>
                  </w:rPr>
                  <w:t xml:space="preserve">nge </w:t>
                </w:r>
                <w:r w:rsidR="00F6213D">
                  <w:rPr>
                    <w:rStyle w:val="Platshllartext"/>
                  </w:rPr>
                  <w:t>företag</w:t>
                </w:r>
              </w:sdtContent>
            </w:sdt>
            <w:r w:rsidR="00714599">
              <w:t xml:space="preserve"> </w:t>
            </w:r>
          </w:p>
        </w:tc>
      </w:tr>
    </w:tbl>
    <w:p w:rsidR="00DC6024" w:rsidRDefault="00DC6024" w:rsidP="00DC6024">
      <w:pPr>
        <w:spacing w:after="0" w:line="80" w:lineRule="exact"/>
      </w:pPr>
    </w:p>
    <w:tbl>
      <w:tblPr>
        <w:tblStyle w:val="Tabellrutnt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54"/>
        <w:gridCol w:w="1361"/>
        <w:gridCol w:w="454"/>
        <w:gridCol w:w="1361"/>
        <w:gridCol w:w="454"/>
        <w:gridCol w:w="1361"/>
        <w:gridCol w:w="1587"/>
        <w:gridCol w:w="3345"/>
        <w:gridCol w:w="3401"/>
      </w:tblGrid>
      <w:tr w:rsidR="00EA1D9D" w:rsidRPr="00F15176" w:rsidTr="00EA1D9D">
        <w:trPr>
          <w:trHeight w:hRule="exact" w:val="567"/>
        </w:trPr>
        <w:tc>
          <w:tcPr>
            <w:tcW w:w="6805" w:type="dxa"/>
            <w:gridSpan w:val="7"/>
          </w:tcPr>
          <w:p w:rsidR="00EA1D9D" w:rsidRPr="00714599" w:rsidRDefault="00EA1D9D" w:rsidP="00714599">
            <w:pPr>
              <w:pStyle w:val="Rubrik"/>
            </w:pPr>
            <w:r w:rsidRPr="00714599">
              <w:lastRenderedPageBreak/>
              <w:t xml:space="preserve">Vi är dina </w:t>
            </w:r>
            <w:r w:rsidRPr="00714599">
              <w:rPr>
                <w:rStyle w:val="Rubrik1Char"/>
              </w:rPr>
              <w:t xml:space="preserve">förtroendevalda </w:t>
            </w:r>
          </w:p>
        </w:tc>
        <w:tc>
          <w:tcPr>
            <w:tcW w:w="1587" w:type="dxa"/>
          </w:tcPr>
          <w:p w:rsidR="00EA1D9D" w:rsidRPr="00F15176" w:rsidRDefault="00EA1D9D" w:rsidP="00F15176"/>
        </w:tc>
        <w:tc>
          <w:tcPr>
            <w:tcW w:w="6746" w:type="dxa"/>
            <w:gridSpan w:val="2"/>
            <w:vMerge w:val="restart"/>
          </w:tcPr>
          <w:p w:rsidR="00EA1D9D" w:rsidRPr="00714599" w:rsidRDefault="00EA1D9D" w:rsidP="00EA1D9D">
            <w:pPr>
              <w:pStyle w:val="Rubrik"/>
              <w:spacing w:after="120"/>
            </w:pPr>
            <w:r w:rsidRPr="00714599">
              <w:t xml:space="preserve">Välkommen </w:t>
            </w:r>
            <w:r w:rsidRPr="002F4E03">
              <w:t>till</w:t>
            </w:r>
            <w:r w:rsidRPr="00714599">
              <w:t xml:space="preserve"> </w:t>
            </w:r>
            <w:sdt>
              <w:sdtPr>
                <w:rPr>
                  <w:rStyle w:val="Rubrik1Char"/>
                </w:rPr>
                <w:id w:val="-1502111742"/>
                <w:placeholder>
                  <w:docPart w:val="7E0758F4E5024C179B750CA241A3FCF6"/>
                </w:placeholder>
                <w:showingPlcHdr/>
                <w:text/>
              </w:sdtPr>
              <w:sdtEndPr>
                <w:rPr>
                  <w:rStyle w:val="Rubrik1Char"/>
                </w:rPr>
              </w:sdtEndPr>
              <w:sdtContent>
                <w:r w:rsidRPr="00F6213D">
                  <w:rPr>
                    <w:rStyle w:val="Platshllartext"/>
                    <w:b/>
                  </w:rPr>
                  <w:t>Ange företag</w:t>
                </w:r>
              </w:sdtContent>
            </w:sdt>
          </w:p>
          <w:p w:rsidR="00EA1D9D" w:rsidRPr="00714599" w:rsidRDefault="00EA1D9D" w:rsidP="00714599">
            <w:pPr>
              <w:pStyle w:val="Inledning"/>
            </w:pPr>
            <w:r w:rsidRPr="00F6213D">
              <w:t>Tillsammans ökar vi din trygghet och dina utvecklingsmöjligheter, samtidigt som du får vara med och påverka i frågor som engagerar dig</w:t>
            </w:r>
          </w:p>
        </w:tc>
      </w:tr>
      <w:tr w:rsidR="00EA1D9D" w:rsidRPr="00F15176" w:rsidTr="004975EF">
        <w:trPr>
          <w:trHeight w:hRule="exact" w:val="1130"/>
        </w:trPr>
        <w:tc>
          <w:tcPr>
            <w:tcW w:w="1360" w:type="dxa"/>
            <w:vMerge w:val="restart"/>
          </w:tcPr>
          <w:p w:rsidR="00EA1D9D" w:rsidRDefault="00EA1D9D" w:rsidP="00FF7688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1FF6E424" wp14:editId="5D9B00EF">
                      <wp:extent cx="828000" cy="1044000"/>
                      <wp:effectExtent l="0" t="0" r="10795" b="22860"/>
                      <wp:docPr id="12" name="Rektangel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D9D" w:rsidRDefault="00EA1D9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EA1D9D" w:rsidRDefault="00EA1D9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A1D9D" w:rsidRPr="001333FD" w:rsidRDefault="00EA1D9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F6E424" id="Rektangel 12" o:spid="_x0000_s1026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EA1D9D" w:rsidRDefault="00EA1D9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EA1D9D" w:rsidRDefault="00EA1D9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A1D9D" w:rsidRPr="001333FD" w:rsidRDefault="00EA1D9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197287779"/>
              <w:placeholder>
                <w:docPart w:val="E995CDBF65714B3C82A912AAD8145AC1"/>
              </w:placeholder>
              <w:showingPlcHdr/>
              <w:text/>
            </w:sdtPr>
            <w:sdtEndPr/>
            <w:sdtContent>
              <w:p w:rsidR="00EA1D9D" w:rsidRDefault="00EA1D9D" w:rsidP="00FF7688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919678615"/>
              <w:placeholder>
                <w:docPart w:val="20FB05185D734795B0F8E72871DB83C5"/>
              </w:placeholder>
              <w:showingPlcHdr/>
              <w:text/>
            </w:sdtPr>
            <w:sdtEndPr/>
            <w:sdtContent>
              <w:p w:rsidR="00EA1D9D" w:rsidRPr="00860627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454" w:type="dxa"/>
            <w:vMerge w:val="restart"/>
          </w:tcPr>
          <w:p w:rsidR="00EA1D9D" w:rsidRPr="00F15176" w:rsidRDefault="00EA1D9D" w:rsidP="00FF7688">
            <w:pPr>
              <w:pStyle w:val="Namnuppgifter"/>
            </w:pPr>
          </w:p>
        </w:tc>
        <w:tc>
          <w:tcPr>
            <w:tcW w:w="1361" w:type="dxa"/>
            <w:vMerge w:val="restart"/>
          </w:tcPr>
          <w:p w:rsidR="00EA1D9D" w:rsidRDefault="00EA1D9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064C5A1B" wp14:editId="3A2971E2">
                      <wp:extent cx="828000" cy="1044000"/>
                      <wp:effectExtent l="0" t="0" r="10795" b="22860"/>
                      <wp:docPr id="21" name="Rektangel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A1D9D" w:rsidRPr="001333FD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C5A1B" id="Rektangel 21" o:spid="_x0000_s1027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A1D9D" w:rsidRPr="001333FD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1290172623"/>
              <w:placeholder>
                <w:docPart w:val="4D289D7646AD4790BD5BA8D32887A6EF"/>
              </w:placeholder>
              <w:showingPlcHdr/>
              <w:text/>
            </w:sdtPr>
            <w:sdtEndPr/>
            <w:sdtContent>
              <w:p w:rsidR="00EA1D9D" w:rsidRDefault="00EA1D9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1562452845"/>
              <w:placeholder>
                <w:docPart w:val="C6BC49A6489E4E46B0D9685C1DDB0816"/>
              </w:placeholder>
              <w:showingPlcHdr/>
              <w:text/>
            </w:sdtPr>
            <w:sdtEndPr/>
            <w:sdtContent>
              <w:p w:rsidR="00EA1D9D" w:rsidRPr="00860627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454" w:type="dxa"/>
            <w:vMerge w:val="restart"/>
          </w:tcPr>
          <w:p w:rsidR="00EA1D9D" w:rsidRPr="00F15176" w:rsidRDefault="00EA1D9D" w:rsidP="00FF7688">
            <w:pPr>
              <w:pStyle w:val="Namnuppgifter"/>
            </w:pPr>
          </w:p>
        </w:tc>
        <w:tc>
          <w:tcPr>
            <w:tcW w:w="1361" w:type="dxa"/>
            <w:vMerge w:val="restart"/>
          </w:tcPr>
          <w:p w:rsidR="00EA1D9D" w:rsidRDefault="00EA1D9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1E7FB215" wp14:editId="23DFA0A1">
                      <wp:extent cx="828000" cy="1044000"/>
                      <wp:effectExtent l="0" t="0" r="10795" b="22860"/>
                      <wp:docPr id="22" name="Rektange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A1D9D" w:rsidRPr="001333FD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FB215" id="Rektangel 22" o:spid="_x0000_s1028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A1D9D" w:rsidRPr="001333FD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-1544440394"/>
              <w:placeholder>
                <w:docPart w:val="A5FF3B950AA549F693AC28D89B1549C8"/>
              </w:placeholder>
              <w:showingPlcHdr/>
              <w:text/>
            </w:sdtPr>
            <w:sdtEndPr/>
            <w:sdtContent>
              <w:p w:rsidR="00EA1D9D" w:rsidRDefault="00EA1D9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-672487979"/>
              <w:placeholder>
                <w:docPart w:val="5D062D7FA8904F9E8DD43C24F4EB52FD"/>
              </w:placeholder>
              <w:showingPlcHdr/>
              <w:text/>
            </w:sdtPr>
            <w:sdtEndPr/>
            <w:sdtContent>
              <w:p w:rsidR="00EA1D9D" w:rsidRPr="00860627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454" w:type="dxa"/>
            <w:vMerge w:val="restart"/>
          </w:tcPr>
          <w:p w:rsidR="00EA1D9D" w:rsidRPr="00F15176" w:rsidRDefault="00EA1D9D" w:rsidP="00FF7688">
            <w:pPr>
              <w:pStyle w:val="Namnuppgifter"/>
            </w:pPr>
          </w:p>
        </w:tc>
        <w:tc>
          <w:tcPr>
            <w:tcW w:w="1361" w:type="dxa"/>
            <w:vMerge w:val="restart"/>
          </w:tcPr>
          <w:p w:rsidR="00EA1D9D" w:rsidRDefault="00EA1D9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55220186" wp14:editId="14A164FF">
                      <wp:extent cx="828000" cy="1044000"/>
                      <wp:effectExtent l="0" t="0" r="10795" b="22860"/>
                      <wp:docPr id="23" name="Rektangel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A1D9D" w:rsidRPr="001333FD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20186" id="Rektangel 23" o:spid="_x0000_s1029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A1D9D" w:rsidRPr="001333FD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-149214699"/>
              <w:placeholder>
                <w:docPart w:val="0F89E55D46CE461AA452CDAA744B4C0E"/>
              </w:placeholder>
              <w:showingPlcHdr/>
              <w:text/>
            </w:sdtPr>
            <w:sdtEndPr/>
            <w:sdtContent>
              <w:p w:rsidR="00EA1D9D" w:rsidRDefault="00EA1D9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1392080500"/>
              <w:placeholder>
                <w:docPart w:val="A46ACF203B6A4BDC8376F8DD8D0C985A"/>
              </w:placeholder>
              <w:showingPlcHdr/>
              <w:text/>
            </w:sdtPr>
            <w:sdtEndPr/>
            <w:sdtContent>
              <w:p w:rsidR="00EA1D9D" w:rsidRPr="00860627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1587" w:type="dxa"/>
            <w:vMerge w:val="restart"/>
          </w:tcPr>
          <w:p w:rsidR="00EA1D9D" w:rsidRPr="00F15176" w:rsidRDefault="00EA1D9D" w:rsidP="00860627">
            <w:pPr>
              <w:pStyle w:val="Kontaktuppgifter"/>
            </w:pPr>
          </w:p>
        </w:tc>
        <w:tc>
          <w:tcPr>
            <w:tcW w:w="6746" w:type="dxa"/>
            <w:gridSpan w:val="2"/>
            <w:vMerge/>
          </w:tcPr>
          <w:p w:rsidR="00EA1D9D" w:rsidRPr="00F15176" w:rsidRDefault="00EA1D9D" w:rsidP="00714599">
            <w:pPr>
              <w:pStyle w:val="Inledning"/>
            </w:pPr>
          </w:p>
        </w:tc>
      </w:tr>
      <w:tr w:rsidR="00D57811" w:rsidRPr="00F15176" w:rsidTr="00860627">
        <w:trPr>
          <w:trHeight w:hRule="exact" w:val="1286"/>
        </w:trPr>
        <w:tc>
          <w:tcPr>
            <w:tcW w:w="1360" w:type="dxa"/>
            <w:vMerge/>
          </w:tcPr>
          <w:p w:rsidR="00D57811" w:rsidRDefault="00D57811" w:rsidP="00FF7688">
            <w:pPr>
              <w:pStyle w:val="Namnuppgifter"/>
            </w:pPr>
          </w:p>
        </w:tc>
        <w:tc>
          <w:tcPr>
            <w:tcW w:w="454" w:type="dxa"/>
            <w:vMerge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361" w:type="dxa"/>
            <w:vMerge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454" w:type="dxa"/>
            <w:vMerge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361" w:type="dxa"/>
            <w:vMerge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454" w:type="dxa"/>
            <w:vMerge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361" w:type="dxa"/>
            <w:vMerge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587" w:type="dxa"/>
            <w:vMerge/>
          </w:tcPr>
          <w:p w:rsidR="00D57811" w:rsidRPr="00F15176" w:rsidRDefault="00D57811" w:rsidP="00F15176"/>
        </w:tc>
        <w:tc>
          <w:tcPr>
            <w:tcW w:w="3345" w:type="dxa"/>
            <w:vMerge w:val="restart"/>
            <w:tcMar>
              <w:right w:w="85" w:type="dxa"/>
            </w:tcMar>
          </w:tcPr>
          <w:p w:rsidR="00D57811" w:rsidRDefault="00B815FD" w:rsidP="00714599">
            <w:pPr>
              <w:pStyle w:val="Rubrik2"/>
              <w:outlineLvl w:val="1"/>
            </w:pPr>
            <w:r>
              <w:t>Koll på lönen</w:t>
            </w:r>
          </w:p>
          <w:p w:rsidR="00F6213D" w:rsidRDefault="00F6213D" w:rsidP="00F6213D">
            <w:pPr>
              <w:pStyle w:val="Brdtext"/>
              <w:spacing w:line="300" w:lineRule="atLeast"/>
            </w:pPr>
            <w:r>
              <w:t>Dags för första löneförhandlingen? Vår marknadslönestatistik är efter-frå</w:t>
            </w:r>
            <w:r w:rsidR="005C3BFD">
              <w:t>gad och tillsammans med vår kva</w:t>
            </w:r>
            <w:r>
              <w:t>lificerade rådgivning får du en bra gru</w:t>
            </w:r>
            <w:r w:rsidR="005C3BFD">
              <w:t>nd för att lyfta fram dina argu</w:t>
            </w:r>
            <w:r>
              <w:t>ment i lönesamtalet.</w:t>
            </w:r>
          </w:p>
          <w:p w:rsidR="00F6213D" w:rsidRDefault="00F6213D" w:rsidP="00F6213D">
            <w:pPr>
              <w:pStyle w:val="Rubrik2"/>
              <w:outlineLvl w:val="1"/>
            </w:pPr>
            <w:r>
              <w:t>En skjuts i karriären</w:t>
            </w:r>
          </w:p>
          <w:p w:rsidR="00F6213D" w:rsidRDefault="00F6213D" w:rsidP="00F6213D">
            <w:pPr>
              <w:pStyle w:val="Brdtext"/>
              <w:spacing w:line="300" w:lineRule="atLeast"/>
            </w:pPr>
            <w:r>
              <w:t xml:space="preserve">Vill du förändra din arbetssituation? Oavsett om det är ett litet steg eller ett stort kliv du vill ta har vi ett brett utbud av medlemstjänster för att ge din </w:t>
            </w:r>
            <w:r w:rsidR="005C3BFD">
              <w:t>utveckling en knuff i rätt rikt-</w:t>
            </w:r>
            <w:r>
              <w:t xml:space="preserve">ning. </w:t>
            </w:r>
          </w:p>
          <w:p w:rsidR="00F6213D" w:rsidRDefault="00F6213D" w:rsidP="00F6213D">
            <w:pPr>
              <w:pStyle w:val="Rubrik2"/>
              <w:outlineLvl w:val="1"/>
            </w:pPr>
            <w:r>
              <w:t>Du får mängdrabatt</w:t>
            </w:r>
          </w:p>
          <w:p w:rsidR="00F6213D" w:rsidRPr="00F6213D" w:rsidRDefault="00F6213D" w:rsidP="00254866">
            <w:pPr>
              <w:pStyle w:val="Brdtext"/>
            </w:pPr>
            <w:r>
              <w:t xml:space="preserve">Tack vare att vi är mer än </w:t>
            </w:r>
            <w:r w:rsidR="00254866">
              <w:t>660</w:t>
            </w:r>
            <w:bookmarkStart w:id="0" w:name="_GoBack"/>
            <w:bookmarkEnd w:id="0"/>
            <w:r>
              <w:t>.000 medlemmar har vi kunnat förhandla fram f</w:t>
            </w:r>
            <w:r w:rsidR="005C3BFD">
              <w:t>örmånliga rabatter och erbju</w:t>
            </w:r>
            <w:r>
              <w:t>danden.</w:t>
            </w:r>
          </w:p>
        </w:tc>
        <w:tc>
          <w:tcPr>
            <w:tcW w:w="3401" w:type="dxa"/>
            <w:vMerge w:val="restart"/>
            <w:tcMar>
              <w:left w:w="142" w:type="dxa"/>
            </w:tcMar>
          </w:tcPr>
          <w:p w:rsidR="00F216D2" w:rsidRDefault="00123059" w:rsidP="00123059">
            <w:pPr>
              <w:pStyle w:val="Rubrik2"/>
              <w:outlineLvl w:val="1"/>
            </w:pPr>
            <w:r>
              <w:t>Trygg mellan jobben</w:t>
            </w:r>
          </w:p>
          <w:p w:rsidR="00A718EA" w:rsidRPr="00A718EA" w:rsidRDefault="00A718EA" w:rsidP="00A718EA">
            <w:pPr>
              <w:pStyle w:val="Brdtext"/>
            </w:pPr>
            <w:r w:rsidRPr="00A718EA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80340" distR="0" simplePos="0" relativeHeight="251659264" behindDoc="1" locked="0" layoutInCell="1" allowOverlap="0" wp14:anchorId="0EAC5305" wp14:editId="03F9AC21">
                      <wp:simplePos x="0" y="0"/>
                      <wp:positionH relativeFrom="column">
                        <wp:posOffset>1366520</wp:posOffset>
                      </wp:positionH>
                      <wp:positionV relativeFrom="page">
                        <wp:posOffset>1971040</wp:posOffset>
                      </wp:positionV>
                      <wp:extent cx="683260" cy="3592195"/>
                      <wp:effectExtent l="0" t="0" r="0" b="0"/>
                      <wp:wrapTight wrapText="left">
                        <wp:wrapPolygon edited="1">
                          <wp:start x="14440" y="205"/>
                          <wp:lineTo x="6862" y="0"/>
                          <wp:lineTo x="0" y="1375"/>
                          <wp:lineTo x="0" y="21650"/>
                          <wp:lineTo x="21647" y="21650"/>
                          <wp:lineTo x="20298" y="1477"/>
                          <wp:lineTo x="14440" y="205"/>
                        </wp:wrapPolygon>
                      </wp:wrapTight>
                      <wp:docPr id="20" name="Rektangel med rundat hör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83260" cy="3592195"/>
                              </a:xfrm>
                              <a:prstGeom prst="round1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977D4" id="Rektangel med rundat hörn 20" o:spid="_x0000_s1026" style="position:absolute;margin-left:107.6pt;margin-top:155.2pt;width:53.8pt;height:282.85pt;flip:x;z-index:-251657216;visibility:visible;mso-wrap-style:square;mso-width-percent:0;mso-height-percent:0;mso-wrap-distance-left:14.2pt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3260,3592195" wrapcoords="456772 34093 217062 0 0 228670 0 3600510 684747 3600510 642075 245633 456772 3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" o:allowoverlap="f" path="m,l341630,c530307,,683260,152953,683260,341630r,3250565l,3592195,,xe" filled="f" stroked="f" strokeweight="1pt">
                      <v:stroke joinstyle="miter"/>
                      <v:path arrowok="t" o:connecttype="custom" o:connectlocs="0,0;341630,0;683260,341630;683260,3592195;0,3592195;0,0" o:connectangles="0,0,0,0,0,0"/>
                      <w10:wrap type="tight" side="left" anchory="page"/>
                    </v:shape>
                  </w:pict>
                </mc:Fallback>
              </mc:AlternateContent>
            </w:r>
            <w:r w:rsidR="005C3BFD" w:rsidRPr="00A718EA">
              <w:t>Från a-kassan kan du bara få cirka 14.500 kr/mån, efter skatt. Vår kompletterande inkomstförsäkring gör att du totalt kan få upp till 80% av din tidigare inkomst efter skatt i cirka 7 månader</w:t>
            </w:r>
            <w:r w:rsidRPr="00A718EA">
              <w:t>. Inkomstförsäk</w:t>
            </w:r>
            <w:r w:rsidR="003C7379">
              <w:t>-</w:t>
            </w:r>
            <w:r w:rsidRPr="00A718EA">
              <w:t>ringen ingår i medlemskapet ända upp till 60.000 kr/mån. Tryggt och mycket värdefullt om du skulle bli av med jobbet. Kva</w:t>
            </w:r>
            <w:r w:rsidR="003C7379">
              <w:t>-</w:t>
            </w:r>
            <w:r w:rsidRPr="00A718EA">
              <w:t xml:space="preserve">lifikationstiden är 12 månader, läs mer på </w:t>
            </w:r>
            <w:r w:rsidR="003C7379">
              <w:t>u</w:t>
            </w:r>
            <w:r w:rsidRPr="00A718EA">
              <w:t xml:space="preserve">nionen.se/inkomst-forsakring </w:t>
            </w:r>
          </w:p>
          <w:p w:rsidR="00A718EA" w:rsidRPr="00F34BDF" w:rsidRDefault="00A718EA" w:rsidP="00A718EA">
            <w:pPr>
              <w:pStyle w:val="Rubrik2"/>
              <w:outlineLvl w:val="1"/>
            </w:pPr>
            <w:r w:rsidRPr="00F34BDF">
              <w:t>Värva en kollega</w:t>
            </w:r>
          </w:p>
          <w:p w:rsidR="00F6213D" w:rsidRPr="00F6213D" w:rsidRDefault="00A718EA" w:rsidP="00254866">
            <w:pPr>
              <w:pStyle w:val="Brdtext"/>
            </w:pPr>
            <w:r w:rsidRPr="007A1ACB">
              <w:t xml:space="preserve">Vi är många med-lemmar i Unionen </w:t>
            </w:r>
            <w:r w:rsidR="003C7379" w:rsidRPr="007A1ACB">
              <w:br/>
            </w:r>
            <w:r w:rsidRPr="007A1ACB">
              <w:t xml:space="preserve">men vill bli fler för att kunna förhandla fram bättre villkor. På unionen.se kan en kollega bli medlem direkt eller </w:t>
            </w:r>
            <w:r w:rsidR="007A1ACB">
              <w:br/>
            </w:r>
            <w:r w:rsidRPr="007A1ACB">
              <w:t>genom att ringa 077</w:t>
            </w:r>
            <w:r w:rsidR="00254866">
              <w:t>0</w:t>
            </w:r>
            <w:r w:rsidRPr="007A1ACB">
              <w:t>-</w:t>
            </w:r>
            <w:r w:rsidR="00254866">
              <w:t>870</w:t>
            </w:r>
            <w:r w:rsidRPr="007A1ACB">
              <w:t> </w:t>
            </w:r>
            <w:r w:rsidR="00254866">
              <w:t>870</w:t>
            </w:r>
            <w:r w:rsidRPr="00F34BDF">
              <w:rPr>
                <w:sz w:val="20"/>
              </w:rPr>
              <w:t>.</w:t>
            </w:r>
          </w:p>
        </w:tc>
      </w:tr>
      <w:tr w:rsidR="00D57811" w:rsidRPr="00F15176" w:rsidTr="00EA1D9D">
        <w:trPr>
          <w:trHeight w:hRule="exact" w:val="2381"/>
        </w:trPr>
        <w:tc>
          <w:tcPr>
            <w:tcW w:w="1360" w:type="dxa"/>
          </w:tcPr>
          <w:p w:rsidR="001333FD" w:rsidRDefault="001333F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1C4D2224" wp14:editId="562382BD">
                      <wp:extent cx="828000" cy="1044000"/>
                      <wp:effectExtent l="0" t="0" r="10795" b="22860"/>
                      <wp:docPr id="24" name="Rektangel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33FD" w:rsidRPr="001333FD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D2224" id="Rektangel 24" o:spid="_x0000_s1030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33FD" w:rsidRPr="001333FD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1586957570"/>
              <w:placeholder>
                <w:docPart w:val="AA5CA86D3FEF474C986C07597F593978"/>
              </w:placeholder>
              <w:showingPlcHdr/>
              <w:text/>
            </w:sdtPr>
            <w:sdtEndPr/>
            <w:sdtContent>
              <w:p w:rsidR="001333FD" w:rsidRDefault="001333F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1539853967"/>
              <w:placeholder>
                <w:docPart w:val="0EB9E13F62A84F7498BEE159F3E227AC"/>
              </w:placeholder>
              <w:showingPlcHdr/>
              <w:text/>
            </w:sdtPr>
            <w:sdtEndPr/>
            <w:sdtContent>
              <w:p w:rsidR="00D57811" w:rsidRPr="00F15176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454" w:type="dxa"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361" w:type="dxa"/>
          </w:tcPr>
          <w:p w:rsidR="001333FD" w:rsidRDefault="001333F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2B5B6753" wp14:editId="6C97ACBF">
                      <wp:extent cx="828000" cy="1044000"/>
                      <wp:effectExtent l="0" t="0" r="10795" b="22860"/>
                      <wp:docPr id="25" name="Rektangel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33FD" w:rsidRPr="001333FD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B6753" id="Rektangel 25" o:spid="_x0000_s1031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33FD" w:rsidRPr="001333FD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1869494732"/>
              <w:placeholder>
                <w:docPart w:val="051D525924464E948B2514D0DD17E3B0"/>
              </w:placeholder>
              <w:showingPlcHdr/>
              <w:text/>
            </w:sdtPr>
            <w:sdtEndPr/>
            <w:sdtContent>
              <w:p w:rsidR="001333FD" w:rsidRDefault="001333F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-863598958"/>
              <w:placeholder>
                <w:docPart w:val="30FEC133F1794FD2884A4635EE9C87A7"/>
              </w:placeholder>
              <w:showingPlcHdr/>
              <w:text/>
            </w:sdtPr>
            <w:sdtEndPr/>
            <w:sdtContent>
              <w:p w:rsidR="00D57811" w:rsidRPr="00F15176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454" w:type="dxa"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361" w:type="dxa"/>
          </w:tcPr>
          <w:p w:rsidR="001333FD" w:rsidRDefault="001333F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11CB142D" wp14:editId="36D1AE55">
                      <wp:extent cx="828000" cy="1044000"/>
                      <wp:effectExtent l="0" t="0" r="10795" b="22860"/>
                      <wp:docPr id="26" name="Rektangel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33FD" w:rsidRPr="001333FD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B142D" id="Rektangel 26" o:spid="_x0000_s1032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33FD" w:rsidRPr="001333FD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-1220438471"/>
              <w:placeholder>
                <w:docPart w:val="55A565C0B8844CBBAB8789154F9839B5"/>
              </w:placeholder>
              <w:showingPlcHdr/>
              <w:text/>
            </w:sdtPr>
            <w:sdtEndPr/>
            <w:sdtContent>
              <w:p w:rsidR="001333FD" w:rsidRDefault="001333F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-47844382"/>
              <w:placeholder>
                <w:docPart w:val="1A4297A80B3D45EAA4D37A1E95071970"/>
              </w:placeholder>
              <w:showingPlcHdr/>
              <w:text/>
            </w:sdtPr>
            <w:sdtEndPr/>
            <w:sdtContent>
              <w:p w:rsidR="00D57811" w:rsidRPr="00F15176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454" w:type="dxa"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361" w:type="dxa"/>
          </w:tcPr>
          <w:p w:rsidR="001333FD" w:rsidRDefault="001333F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2519BE42" wp14:editId="67A4B979">
                      <wp:extent cx="828000" cy="1044000"/>
                      <wp:effectExtent l="0" t="0" r="10795" b="22860"/>
                      <wp:docPr id="27" name="Rektangel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33FD" w:rsidRP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9BE42" id="Rektangel 27" o:spid="_x0000_s1033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33FD" w:rsidRP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1967784525"/>
              <w:placeholder>
                <w:docPart w:val="860D244DF5054610A36AE3A04ADF8AB9"/>
              </w:placeholder>
              <w:showingPlcHdr/>
              <w:text/>
            </w:sdtPr>
            <w:sdtEndPr/>
            <w:sdtContent>
              <w:p w:rsidR="001333FD" w:rsidRDefault="001333F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-793137259"/>
              <w:placeholder>
                <w:docPart w:val="F614E933956E4A03A0EA8BD483812F6C"/>
              </w:placeholder>
              <w:showingPlcHdr/>
              <w:text/>
            </w:sdtPr>
            <w:sdtEndPr/>
            <w:sdtContent>
              <w:p w:rsidR="00D57811" w:rsidRPr="00F15176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1587" w:type="dxa"/>
          </w:tcPr>
          <w:p w:rsidR="00D57811" w:rsidRPr="00F15176" w:rsidRDefault="00D57811" w:rsidP="00F15176"/>
        </w:tc>
        <w:tc>
          <w:tcPr>
            <w:tcW w:w="3345" w:type="dxa"/>
            <w:vMerge/>
          </w:tcPr>
          <w:p w:rsidR="00D57811" w:rsidRPr="00F15176" w:rsidRDefault="00D57811" w:rsidP="00F15176"/>
        </w:tc>
        <w:tc>
          <w:tcPr>
            <w:tcW w:w="3401" w:type="dxa"/>
            <w:vMerge/>
          </w:tcPr>
          <w:p w:rsidR="00D57811" w:rsidRPr="00F15176" w:rsidRDefault="00D57811" w:rsidP="00F15176"/>
        </w:tc>
      </w:tr>
      <w:tr w:rsidR="00D57811" w:rsidRPr="00F15176" w:rsidTr="00EA1D9D">
        <w:trPr>
          <w:trHeight w:hRule="exact" w:val="2381"/>
        </w:trPr>
        <w:tc>
          <w:tcPr>
            <w:tcW w:w="1360" w:type="dxa"/>
          </w:tcPr>
          <w:p w:rsidR="001333FD" w:rsidRDefault="001333F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356C4C72" wp14:editId="16BD8410">
                      <wp:extent cx="828000" cy="1044000"/>
                      <wp:effectExtent l="0" t="0" r="10795" b="22860"/>
                      <wp:docPr id="28" name="Rektangel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33FD" w:rsidRP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C4C72" id="Rektangel 28" o:spid="_x0000_s1034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33FD" w:rsidRP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384605875"/>
              <w:placeholder>
                <w:docPart w:val="8CBEE4C0567142A5AD28945AA76FC583"/>
              </w:placeholder>
              <w:showingPlcHdr/>
              <w:text/>
            </w:sdtPr>
            <w:sdtEndPr/>
            <w:sdtContent>
              <w:p w:rsidR="001333FD" w:rsidRDefault="001333F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-410006135"/>
              <w:placeholder>
                <w:docPart w:val="322B36EA47714EC9A99A58E503DBD5B3"/>
              </w:placeholder>
              <w:showingPlcHdr/>
              <w:text/>
            </w:sdtPr>
            <w:sdtEndPr/>
            <w:sdtContent>
              <w:p w:rsidR="00D57811" w:rsidRPr="00F15176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454" w:type="dxa"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361" w:type="dxa"/>
          </w:tcPr>
          <w:p w:rsidR="001333FD" w:rsidRDefault="001333F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7F801AB2" wp14:editId="708D2A67">
                      <wp:extent cx="828000" cy="1044000"/>
                      <wp:effectExtent l="0" t="0" r="10795" b="22860"/>
                      <wp:docPr id="29" name="Rektangel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33FD" w:rsidRP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01AB2" id="Rektangel 29" o:spid="_x0000_s1035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33FD" w:rsidRP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-964190031"/>
              <w:placeholder>
                <w:docPart w:val="5F6AD2DD528B49D7946CE392BF069C1B"/>
              </w:placeholder>
              <w:showingPlcHdr/>
              <w:text/>
            </w:sdtPr>
            <w:sdtEndPr/>
            <w:sdtContent>
              <w:p w:rsidR="001333FD" w:rsidRDefault="001333F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1217475622"/>
              <w:placeholder>
                <w:docPart w:val="F99D548AF3864366BF05DA9D8AAEDA11"/>
              </w:placeholder>
              <w:showingPlcHdr/>
              <w:text/>
            </w:sdtPr>
            <w:sdtEndPr/>
            <w:sdtContent>
              <w:p w:rsidR="00D57811" w:rsidRPr="00F15176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454" w:type="dxa"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361" w:type="dxa"/>
          </w:tcPr>
          <w:p w:rsidR="001333FD" w:rsidRDefault="001333F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72A0A87A" wp14:editId="186C424A">
                      <wp:extent cx="828000" cy="1044000"/>
                      <wp:effectExtent l="0" t="0" r="10795" b="22860"/>
                      <wp:docPr id="30" name="Rektangel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33FD" w:rsidRP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0A87A" id="Rektangel 30" o:spid="_x0000_s1036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33FD" w:rsidRP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1347443369"/>
              <w:placeholder>
                <w:docPart w:val="8F6485F94DB546C083B6947AA8B67D81"/>
              </w:placeholder>
              <w:showingPlcHdr/>
              <w:text/>
            </w:sdtPr>
            <w:sdtEndPr/>
            <w:sdtContent>
              <w:p w:rsidR="001333FD" w:rsidRDefault="001333F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204760109"/>
              <w:placeholder>
                <w:docPart w:val="97FAEF88173E425AAECB48283DD06059"/>
              </w:placeholder>
              <w:showingPlcHdr/>
              <w:text/>
            </w:sdtPr>
            <w:sdtEndPr/>
            <w:sdtContent>
              <w:p w:rsidR="00D57811" w:rsidRPr="00F15176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454" w:type="dxa"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361" w:type="dxa"/>
          </w:tcPr>
          <w:p w:rsidR="001333FD" w:rsidRDefault="001333F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0C37CF00" wp14:editId="540CFCBB">
                      <wp:extent cx="828000" cy="1044000"/>
                      <wp:effectExtent l="0" t="0" r="10795" b="22860"/>
                      <wp:docPr id="31" name="Rektangel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33FD" w:rsidRP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7CF00" id="Rektangel 31" o:spid="_x0000_s1037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33FD" w:rsidRP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-1147120470"/>
              <w:placeholder>
                <w:docPart w:val="057D89E79D9F47748CED6D707A41737F"/>
              </w:placeholder>
              <w:showingPlcHdr/>
              <w:text/>
            </w:sdtPr>
            <w:sdtEndPr/>
            <w:sdtContent>
              <w:p w:rsidR="001333FD" w:rsidRDefault="001333F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2129430192"/>
              <w:placeholder>
                <w:docPart w:val="372B59A697C64F4786E994EA228AE5BD"/>
              </w:placeholder>
              <w:showingPlcHdr/>
              <w:text/>
            </w:sdtPr>
            <w:sdtEndPr/>
            <w:sdtContent>
              <w:p w:rsidR="00D57811" w:rsidRPr="00F15176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1587" w:type="dxa"/>
          </w:tcPr>
          <w:p w:rsidR="00D57811" w:rsidRPr="00F15176" w:rsidRDefault="00D57811" w:rsidP="00F15176"/>
        </w:tc>
        <w:tc>
          <w:tcPr>
            <w:tcW w:w="3345" w:type="dxa"/>
            <w:vMerge/>
          </w:tcPr>
          <w:p w:rsidR="00D57811" w:rsidRPr="00F15176" w:rsidRDefault="00D57811" w:rsidP="00F15176"/>
        </w:tc>
        <w:tc>
          <w:tcPr>
            <w:tcW w:w="3401" w:type="dxa"/>
            <w:vMerge/>
          </w:tcPr>
          <w:p w:rsidR="00D57811" w:rsidRPr="00F15176" w:rsidRDefault="00D57811" w:rsidP="00F15176"/>
        </w:tc>
      </w:tr>
      <w:tr w:rsidR="00D57811" w:rsidRPr="00F15176" w:rsidTr="00860627">
        <w:trPr>
          <w:trHeight w:hRule="exact" w:val="2381"/>
        </w:trPr>
        <w:tc>
          <w:tcPr>
            <w:tcW w:w="1360" w:type="dxa"/>
          </w:tcPr>
          <w:p w:rsidR="001333FD" w:rsidRDefault="001333F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11486196" wp14:editId="20D46E31">
                      <wp:extent cx="828000" cy="1044000"/>
                      <wp:effectExtent l="0" t="0" r="10795" b="22860"/>
                      <wp:docPr id="32" name="Rektangel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33FD" w:rsidRP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486196" id="Rektangel 32" o:spid="_x0000_s1038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33FD" w:rsidRP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-1249178422"/>
              <w:placeholder>
                <w:docPart w:val="4D3661A80891464D86DC40EC850102C5"/>
              </w:placeholder>
              <w:showingPlcHdr/>
              <w:text/>
            </w:sdtPr>
            <w:sdtEndPr/>
            <w:sdtContent>
              <w:p w:rsidR="001333FD" w:rsidRDefault="001333F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-124770453"/>
              <w:placeholder>
                <w:docPart w:val="8FFD6E9AD7974E7795035B482811084E"/>
              </w:placeholder>
              <w:showingPlcHdr/>
              <w:text/>
            </w:sdtPr>
            <w:sdtEndPr/>
            <w:sdtContent>
              <w:p w:rsidR="00D57811" w:rsidRPr="00F15176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454" w:type="dxa"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361" w:type="dxa"/>
          </w:tcPr>
          <w:p w:rsidR="001333FD" w:rsidRDefault="001333F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10941835" wp14:editId="1C716AE5">
                      <wp:extent cx="828000" cy="1044000"/>
                      <wp:effectExtent l="0" t="0" r="10795" b="22860"/>
                      <wp:docPr id="33" name="Rektangel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33FD" w:rsidRP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41835" id="Rektangel 33" o:spid="_x0000_s1039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33FD" w:rsidRP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-430278420"/>
              <w:placeholder>
                <w:docPart w:val="01C6DA664D4C4A4EA19E60F6B091C55C"/>
              </w:placeholder>
              <w:showingPlcHdr/>
              <w:text/>
            </w:sdtPr>
            <w:sdtEndPr/>
            <w:sdtContent>
              <w:p w:rsidR="001333FD" w:rsidRDefault="001333F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1044794132"/>
              <w:placeholder>
                <w:docPart w:val="5468CC4B3F35416B81CF971837E0D669"/>
              </w:placeholder>
              <w:showingPlcHdr/>
              <w:text/>
            </w:sdtPr>
            <w:sdtEndPr/>
            <w:sdtContent>
              <w:p w:rsidR="00D57811" w:rsidRPr="00F15176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454" w:type="dxa"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361" w:type="dxa"/>
          </w:tcPr>
          <w:p w:rsidR="001333FD" w:rsidRDefault="001333F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461E8B2A" wp14:editId="1CCD9809">
                      <wp:extent cx="828000" cy="1044000"/>
                      <wp:effectExtent l="0" t="0" r="10795" b="22860"/>
                      <wp:docPr id="34" name="Rektangel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33FD" w:rsidRP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E8B2A" id="Rektangel 34" o:spid="_x0000_s1040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33FD" w:rsidRP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226114688"/>
              <w:placeholder>
                <w:docPart w:val="9BCE4E9DFB434330B5FED5A2ACF7B141"/>
              </w:placeholder>
              <w:showingPlcHdr/>
              <w:text/>
            </w:sdtPr>
            <w:sdtEndPr/>
            <w:sdtContent>
              <w:p w:rsidR="001333FD" w:rsidRDefault="001333F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-2040497971"/>
              <w:placeholder>
                <w:docPart w:val="2DFD9D77C78C4478841BF404042DA613"/>
              </w:placeholder>
              <w:showingPlcHdr/>
              <w:text/>
            </w:sdtPr>
            <w:sdtEndPr/>
            <w:sdtContent>
              <w:p w:rsidR="00D57811" w:rsidRPr="00F15176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454" w:type="dxa"/>
          </w:tcPr>
          <w:p w:rsidR="00D57811" w:rsidRPr="00F15176" w:rsidRDefault="00D57811" w:rsidP="00FF7688">
            <w:pPr>
              <w:pStyle w:val="Namnuppgifter"/>
            </w:pPr>
          </w:p>
        </w:tc>
        <w:tc>
          <w:tcPr>
            <w:tcW w:w="1361" w:type="dxa"/>
          </w:tcPr>
          <w:p w:rsidR="001333FD" w:rsidRDefault="001333FD" w:rsidP="001333FD">
            <w:pPr>
              <w:pStyle w:val="Namnuppgifter"/>
            </w:pPr>
            <w:r>
              <mc:AlternateContent>
                <mc:Choice Requires="wps">
                  <w:drawing>
                    <wp:inline distT="0" distB="0" distL="0" distR="0" wp14:anchorId="164E5994" wp14:editId="56CF411B">
                      <wp:extent cx="828000" cy="1044000"/>
                      <wp:effectExtent l="0" t="0" r="10795" b="22860"/>
                      <wp:docPr id="35" name="Rektangel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28000" cy="10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75EF" w:rsidRDefault="004975EF" w:rsidP="004975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Klicka på rutan och välj Ritverktyg/Figur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fyllning/Bild/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1D9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Infoga</w:t>
                                  </w:r>
                                </w:p>
                                <w:p w:rsid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33FD" w:rsidRPr="001333FD" w:rsidRDefault="001333FD" w:rsidP="001333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Radera texten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E5994" id="Rektangel 35" o:spid="_x0000_s1041" style="width:65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" filled="f" strokecolor="#cfcdcd [2894]" strokeweight="1pt">
                      <v:path arrowok="t"/>
                      <o:lock v:ext="edit" aspectratio="t"/>
                      <v:textbox inset="1mm,1mm,1mm,0">
                        <w:txbxContent>
                          <w:p w:rsidR="004975EF" w:rsidRDefault="004975EF" w:rsidP="004975E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Klicka på rutan och välj Ritverktyg/Figur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fyllning/Bild/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D9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Infoga</w:t>
                            </w:r>
                          </w:p>
                          <w:p w:rsid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33FD" w:rsidRPr="001333FD" w:rsidRDefault="001333FD" w:rsidP="001333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Radera texten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sdt>
            <w:sdtPr>
              <w:id w:val="64456544"/>
              <w:placeholder>
                <w:docPart w:val="7F124AE3F65D4179925D574892597A68"/>
              </w:placeholder>
              <w:showingPlcHdr/>
              <w:text/>
            </w:sdtPr>
            <w:sdtEndPr/>
            <w:sdtContent>
              <w:p w:rsidR="001333FD" w:rsidRDefault="001333FD" w:rsidP="001333FD">
                <w:pPr>
                  <w:pStyle w:val="Namnuppgifter"/>
                </w:pPr>
                <w:r>
                  <w:rPr>
                    <w:rStyle w:val="Platshllartext"/>
                  </w:rPr>
                  <w:t>Ange För- och efternamn</w:t>
                </w:r>
              </w:p>
            </w:sdtContent>
          </w:sdt>
          <w:sdt>
            <w:sdtPr>
              <w:id w:val="1502554964"/>
              <w:placeholder>
                <w:docPart w:val="9AAAA9B8FBE3434BA16A6F7DBD976AA0"/>
              </w:placeholder>
              <w:showingPlcHdr/>
              <w:text/>
            </w:sdtPr>
            <w:sdtEndPr/>
            <w:sdtContent>
              <w:p w:rsidR="00D57811" w:rsidRPr="00F15176" w:rsidRDefault="00860627" w:rsidP="00860627">
                <w:pPr>
                  <w:pStyle w:val="Kontaktuppgifter"/>
                </w:pPr>
                <w:r>
                  <w:rPr>
                    <w:rStyle w:val="Platshllartext"/>
                  </w:rPr>
                  <w:t>Kontaktuppgift</w:t>
                </w:r>
              </w:p>
            </w:sdtContent>
          </w:sdt>
        </w:tc>
        <w:tc>
          <w:tcPr>
            <w:tcW w:w="1587" w:type="dxa"/>
          </w:tcPr>
          <w:p w:rsidR="00D57811" w:rsidRPr="00F15176" w:rsidRDefault="00D57811" w:rsidP="00F15176"/>
        </w:tc>
        <w:tc>
          <w:tcPr>
            <w:tcW w:w="3345" w:type="dxa"/>
            <w:vMerge/>
          </w:tcPr>
          <w:p w:rsidR="00D57811" w:rsidRPr="00F15176" w:rsidRDefault="00D57811" w:rsidP="00F15176"/>
        </w:tc>
        <w:tc>
          <w:tcPr>
            <w:tcW w:w="3401" w:type="dxa"/>
            <w:vMerge/>
          </w:tcPr>
          <w:p w:rsidR="00D57811" w:rsidRPr="00F15176" w:rsidRDefault="00D57811" w:rsidP="00D57811"/>
        </w:tc>
      </w:tr>
    </w:tbl>
    <w:p w:rsidR="00F15176" w:rsidRPr="00D407FB" w:rsidRDefault="00F15176" w:rsidP="00D407FB">
      <w:pPr>
        <w:pStyle w:val="Brdtext"/>
        <w:spacing w:after="0" w:line="80" w:lineRule="exact"/>
        <w:rPr>
          <w:sz w:val="4"/>
          <w:szCs w:val="4"/>
        </w:rPr>
      </w:pPr>
    </w:p>
    <w:sectPr w:rsidR="00F15176" w:rsidRPr="00D407FB" w:rsidSect="00CC7A89">
      <w:headerReference w:type="default" r:id="rId7"/>
      <w:headerReference w:type="first" r:id="rId8"/>
      <w:footerReference w:type="first" r:id="rId9"/>
      <w:pgSz w:w="16838" w:h="11906" w:orient="landscape" w:code="9"/>
      <w:pgMar w:top="964" w:right="851" w:bottom="454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66" w:rsidRDefault="00254866" w:rsidP="0086225A">
      <w:pPr>
        <w:spacing w:after="0" w:line="240" w:lineRule="auto"/>
      </w:pPr>
      <w:r>
        <w:separator/>
      </w:r>
    </w:p>
  </w:endnote>
  <w:endnote w:type="continuationSeparator" w:id="0">
    <w:p w:rsidR="00254866" w:rsidRDefault="00254866" w:rsidP="0086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C6" w:rsidRDefault="00F93AC6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6432" behindDoc="1" locked="0" layoutInCell="1" allowOverlap="1" wp14:anchorId="17B885E7" wp14:editId="1CF5A398">
          <wp:simplePos x="0" y="0"/>
          <wp:positionH relativeFrom="margin">
            <wp:posOffset>-2324100</wp:posOffset>
          </wp:positionH>
          <wp:positionV relativeFrom="paragraph">
            <wp:posOffset>-1914525</wp:posOffset>
          </wp:positionV>
          <wp:extent cx="13788000" cy="2151297"/>
          <wp:effectExtent l="0" t="0" r="4445" b="1905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åg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0" cy="2151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66" w:rsidRDefault="00254866" w:rsidP="0086225A">
      <w:pPr>
        <w:spacing w:after="0" w:line="240" w:lineRule="auto"/>
      </w:pPr>
      <w:r>
        <w:separator/>
      </w:r>
    </w:p>
  </w:footnote>
  <w:footnote w:type="continuationSeparator" w:id="0">
    <w:p w:rsidR="00254866" w:rsidRDefault="00254866" w:rsidP="0086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B7" w:rsidRPr="00DC6024" w:rsidRDefault="005F7CB7" w:rsidP="00DC6024">
    <w:pPr>
      <w:pStyle w:val="Sidhuvud"/>
      <w:spacing w:line="80" w:lineRule="exact"/>
      <w:rPr>
        <w:sz w:val="8"/>
        <w:szCs w:val="8"/>
      </w:rPr>
    </w:pPr>
    <w:r>
      <w:rPr>
        <w:noProof/>
        <w:lang w:eastAsia="sv-S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9137650</wp:posOffset>
          </wp:positionH>
          <wp:positionV relativeFrom="paragraph">
            <wp:posOffset>3143885</wp:posOffset>
          </wp:positionV>
          <wp:extent cx="1502143" cy="3768090"/>
          <wp:effectExtent l="0" t="0" r="3175" b="381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hea_poserar_frilag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143" cy="3768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89" w:rsidRPr="002F4E03" w:rsidRDefault="00EA1D9D" w:rsidP="00CC7A89">
    <w:pPr>
      <w:pStyle w:val="Sidhuvud"/>
      <w:spacing w:before="240" w:line="288" w:lineRule="auto"/>
      <w:rPr>
        <w:spacing w:val="-20"/>
        <w:szCs w:val="36"/>
      </w:rPr>
    </w:pPr>
    <w:r w:rsidRPr="002F4E03">
      <w:rPr>
        <w:noProof/>
        <w:spacing w:val="-20"/>
        <w:lang w:eastAsia="sv-SE"/>
      </w:rPr>
      <w:drawing>
        <wp:anchor distT="0" distB="0" distL="114300" distR="114300" simplePos="0" relativeHeight="251669504" behindDoc="1" locked="0" layoutInCell="1" allowOverlap="1" wp14:anchorId="6F24C3D6" wp14:editId="7079DE6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60000" cy="207200"/>
          <wp:effectExtent l="0" t="0" r="0" b="254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E03">
      <w:rPr>
        <w:noProof/>
        <w:spacing w:val="-20"/>
        <w:szCs w:val="36"/>
        <w:lang w:eastAsia="sv-SE"/>
      </w:rPr>
      <w:drawing>
        <wp:anchor distT="0" distB="0" distL="114300" distR="114300" simplePos="0" relativeHeight="251663359" behindDoc="1" locked="0" layoutInCell="1" allowOverlap="1" wp14:anchorId="0320C765" wp14:editId="1B8E12EF">
          <wp:simplePos x="0" y="0"/>
          <wp:positionH relativeFrom="margin">
            <wp:posOffset>5399405</wp:posOffset>
          </wp:positionH>
          <wp:positionV relativeFrom="paragraph">
            <wp:posOffset>401320</wp:posOffset>
          </wp:positionV>
          <wp:extent cx="4212336" cy="4681728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p_2_frilagd_li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336" cy="4681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A89" w:rsidRPr="002F4E03">
      <w:rPr>
        <w:spacing w:val="-20"/>
        <w:szCs w:val="36"/>
      </w:rPr>
      <w:t>Ett medlemskap i Unionen ger</w:t>
    </w:r>
  </w:p>
  <w:p w:rsidR="00CC7A89" w:rsidRPr="002F4E03" w:rsidRDefault="00CC7A89" w:rsidP="00CC7A89">
    <w:pPr>
      <w:pStyle w:val="Sidhuvud"/>
      <w:spacing w:line="288" w:lineRule="auto"/>
      <w:rPr>
        <w:b/>
        <w:spacing w:val="-18"/>
        <w:sz w:val="40"/>
        <w:szCs w:val="40"/>
      </w:rPr>
    </w:pPr>
    <w:r w:rsidRPr="002F4E03">
      <w:rPr>
        <w:b/>
        <w:spacing w:val="-18"/>
        <w:sz w:val="40"/>
        <w:szCs w:val="40"/>
      </w:rPr>
      <w:t>trygghet, inflytande, förmåner</w:t>
    </w:r>
  </w:p>
  <w:p w:rsidR="005F7CB7" w:rsidRPr="002F4E03" w:rsidRDefault="00CC7A89" w:rsidP="005F7CB7">
    <w:pPr>
      <w:pStyle w:val="Sidhuvud"/>
      <w:spacing w:line="288" w:lineRule="auto"/>
      <w:rPr>
        <w:b/>
        <w:spacing w:val="-18"/>
        <w:sz w:val="40"/>
        <w:szCs w:val="40"/>
      </w:rPr>
    </w:pPr>
    <w:r w:rsidRPr="002F4E03">
      <w:rPr>
        <w:b/>
        <w:spacing w:val="-18"/>
        <w:sz w:val="40"/>
        <w:szCs w:val="40"/>
      </w:rPr>
      <w:t>och personlig utveckling</w:t>
    </w:r>
  </w:p>
  <w:p w:rsidR="00CC7A89" w:rsidRPr="005F7CB7" w:rsidRDefault="00CC7A89" w:rsidP="005F7CB7">
    <w:pPr>
      <w:pStyle w:val="Sidhuvud"/>
      <w:spacing w:line="288" w:lineRule="auto"/>
      <w:rPr>
        <w:sz w:val="8"/>
        <w:szCs w:val="8"/>
      </w:rPr>
    </w:pPr>
    <w:r w:rsidRPr="00CC7A89">
      <w:rPr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80B0A"/>
    <w:multiLevelType w:val="multilevel"/>
    <w:tmpl w:val="EA14A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11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66"/>
    <w:rsid w:val="00020513"/>
    <w:rsid w:val="00053EFA"/>
    <w:rsid w:val="00123059"/>
    <w:rsid w:val="001333FD"/>
    <w:rsid w:val="001825F4"/>
    <w:rsid w:val="00254866"/>
    <w:rsid w:val="00256C90"/>
    <w:rsid w:val="00286B21"/>
    <w:rsid w:val="002F4E03"/>
    <w:rsid w:val="00313383"/>
    <w:rsid w:val="003C7379"/>
    <w:rsid w:val="003E0388"/>
    <w:rsid w:val="00426A0F"/>
    <w:rsid w:val="004975EF"/>
    <w:rsid w:val="00571FAA"/>
    <w:rsid w:val="005C3BFD"/>
    <w:rsid w:val="005F6919"/>
    <w:rsid w:val="005F7CB7"/>
    <w:rsid w:val="006F521E"/>
    <w:rsid w:val="00714599"/>
    <w:rsid w:val="007A1ACB"/>
    <w:rsid w:val="00841AFA"/>
    <w:rsid w:val="00860627"/>
    <w:rsid w:val="0086225A"/>
    <w:rsid w:val="008D12A0"/>
    <w:rsid w:val="009A684D"/>
    <w:rsid w:val="009B4610"/>
    <w:rsid w:val="00A718EA"/>
    <w:rsid w:val="00B27DAF"/>
    <w:rsid w:val="00B47802"/>
    <w:rsid w:val="00B51AD6"/>
    <w:rsid w:val="00B8048E"/>
    <w:rsid w:val="00B815FD"/>
    <w:rsid w:val="00BF0EB0"/>
    <w:rsid w:val="00CC7A89"/>
    <w:rsid w:val="00D407FB"/>
    <w:rsid w:val="00D57811"/>
    <w:rsid w:val="00DC6024"/>
    <w:rsid w:val="00DC7A61"/>
    <w:rsid w:val="00DD7868"/>
    <w:rsid w:val="00EA1D9D"/>
    <w:rsid w:val="00F15176"/>
    <w:rsid w:val="00F216D2"/>
    <w:rsid w:val="00F23D7A"/>
    <w:rsid w:val="00F6213D"/>
    <w:rsid w:val="00F93AC6"/>
    <w:rsid w:val="00FD10DA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0D9D0"/>
  <w15:chartTrackingRefBased/>
  <w15:docId w15:val="{487AC758-A1BA-435F-89AE-816E0E67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0" w:unhideWhenUsed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uiPriority="5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/>
    <w:lsdException w:name="Salutation" w:semiHidden="1" w:uiPriority="2" w:unhideWhenUsed="1" w:qFormat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1AFA"/>
    <w:rPr>
      <w:rFonts w:ascii="Times New Roman" w:hAnsi="Times New Roman"/>
    </w:rPr>
  </w:style>
  <w:style w:type="paragraph" w:styleId="Rubrik1">
    <w:name w:val="heading 1"/>
    <w:next w:val="Brdtext"/>
    <w:link w:val="Rubrik1Char"/>
    <w:uiPriority w:val="5"/>
    <w:qFormat/>
    <w:rsid w:val="0012305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7A1ACB"/>
    <w:pPr>
      <w:spacing w:before="200" w:line="240" w:lineRule="auto"/>
      <w:outlineLvl w:val="1"/>
    </w:pPr>
    <w:rPr>
      <w:rFonts w:ascii="Arial" w:eastAsiaTheme="majorEastAsia" w:hAnsi="Arial" w:cstheme="majorBidi"/>
      <w:b/>
      <w:iCs/>
      <w:color w:val="70AD47" w:themeColor="accent6"/>
      <w:spacing w:val="-6"/>
      <w:sz w:val="24"/>
    </w:rPr>
  </w:style>
  <w:style w:type="paragraph" w:styleId="Rubrik3">
    <w:name w:val="heading 3"/>
    <w:next w:val="Brdtext"/>
    <w:link w:val="Rubrik3Char"/>
    <w:uiPriority w:val="5"/>
    <w:qFormat/>
    <w:rsid w:val="002F4E03"/>
    <w:pPr>
      <w:spacing w:before="360" w:after="0" w:line="240" w:lineRule="auto"/>
      <w:outlineLvl w:val="2"/>
    </w:pPr>
    <w:rPr>
      <w:rFonts w:ascii="Arial" w:eastAsiaTheme="majorEastAsia" w:hAnsi="Arial" w:cstheme="majorBidi"/>
      <w:b/>
      <w:iCs/>
      <w:caps/>
      <w:spacing w:val="-6"/>
      <w:sz w:val="20"/>
    </w:rPr>
  </w:style>
  <w:style w:type="paragraph" w:styleId="Rubrik4">
    <w:name w:val="heading 4"/>
    <w:next w:val="Brdtext"/>
    <w:link w:val="Rubrik4Char"/>
    <w:uiPriority w:val="5"/>
    <w:semiHidden/>
    <w:qFormat/>
    <w:rsid w:val="008D12A0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qFormat/>
    <w:rsid w:val="008D12A0"/>
    <w:pPr>
      <w:keepNext/>
      <w:keepLines/>
      <w:spacing w:before="120" w:after="0" w:line="240" w:lineRule="auto"/>
      <w:outlineLvl w:val="4"/>
    </w:pPr>
    <w:rPr>
      <w:rFonts w:eastAsiaTheme="majorEastAsia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semiHidden/>
    <w:rsid w:val="005F691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pacing w:val="-16"/>
      <w:sz w:val="3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F6919"/>
    <w:rPr>
      <w:rFonts w:ascii="Arial" w:hAnsi="Arial"/>
      <w:spacing w:val="-16"/>
      <w:sz w:val="36"/>
    </w:rPr>
  </w:style>
  <w:style w:type="paragraph" w:styleId="Sidfot">
    <w:name w:val="footer"/>
    <w:link w:val="SidfotChar"/>
    <w:uiPriority w:val="99"/>
    <w:rsid w:val="003E0388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F6919"/>
    <w:rPr>
      <w:rFonts w:ascii="Arial" w:hAnsi="Arial"/>
      <w:sz w:val="14"/>
    </w:rPr>
  </w:style>
  <w:style w:type="paragraph" w:styleId="Brdtext">
    <w:name w:val="Body Text"/>
    <w:link w:val="BrdtextChar"/>
    <w:qFormat/>
    <w:rsid w:val="003C7379"/>
    <w:pPr>
      <w:spacing w:after="120" w:line="28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3C7379"/>
    <w:rPr>
      <w:rFonts w:ascii="Times New Roman" w:hAnsi="Times New Roman"/>
    </w:rPr>
  </w:style>
  <w:style w:type="paragraph" w:styleId="Citat">
    <w:name w:val="Quote"/>
    <w:basedOn w:val="Brdtext"/>
    <w:next w:val="Brdtext"/>
    <w:link w:val="CitatChar"/>
    <w:uiPriority w:val="11"/>
    <w:semiHidden/>
    <w:qFormat/>
    <w:rsid w:val="008D12A0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11"/>
    <w:semiHidden/>
    <w:rsid w:val="005F6919"/>
    <w:rPr>
      <w:rFonts w:ascii="Times New Roman" w:hAnsi="Times New Roman"/>
      <w:i/>
      <w:iCs/>
      <w:sz w:val="24"/>
    </w:rPr>
  </w:style>
  <w:style w:type="paragraph" w:customStyle="1" w:styleId="Fakta">
    <w:name w:val="Fakta"/>
    <w:uiPriority w:val="11"/>
    <w:semiHidden/>
    <w:rsid w:val="008D12A0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Ingetavstnd">
    <w:name w:val="No Spacing"/>
    <w:link w:val="IngetavstndChar"/>
    <w:uiPriority w:val="16"/>
    <w:semiHidden/>
    <w:rsid w:val="008D12A0"/>
    <w:pPr>
      <w:spacing w:after="0" w:line="240" w:lineRule="auto"/>
    </w:pPr>
    <w:rPr>
      <w:sz w:val="4"/>
    </w:rPr>
  </w:style>
  <w:style w:type="character" w:customStyle="1" w:styleId="IngetavstndChar">
    <w:name w:val="Inget avstånd Char"/>
    <w:basedOn w:val="Standardstycketeckensnitt"/>
    <w:link w:val="Ingetavstnd"/>
    <w:uiPriority w:val="16"/>
    <w:semiHidden/>
    <w:rsid w:val="005F6919"/>
    <w:rPr>
      <w:sz w:val="4"/>
    </w:rPr>
  </w:style>
  <w:style w:type="paragraph" w:styleId="Inledning">
    <w:name w:val="Salutation"/>
    <w:next w:val="Brdtext"/>
    <w:link w:val="InledningChar"/>
    <w:uiPriority w:val="11"/>
    <w:qFormat/>
    <w:rsid w:val="002F4E03"/>
    <w:pPr>
      <w:spacing w:after="0" w:line="240" w:lineRule="auto"/>
    </w:pPr>
    <w:rPr>
      <w:rFonts w:ascii="Arial" w:hAnsi="Arial"/>
      <w:spacing w:val="-8"/>
    </w:rPr>
  </w:style>
  <w:style w:type="character" w:customStyle="1" w:styleId="InledningChar">
    <w:name w:val="Inledning Char"/>
    <w:basedOn w:val="Standardstycketeckensnitt"/>
    <w:link w:val="Inledning"/>
    <w:uiPriority w:val="11"/>
    <w:rsid w:val="002F4E03"/>
    <w:rPr>
      <w:rFonts w:ascii="Arial" w:hAnsi="Arial"/>
      <w:spacing w:val="-8"/>
    </w:rPr>
  </w:style>
  <w:style w:type="paragraph" w:styleId="Numreradlista">
    <w:name w:val="List Number"/>
    <w:basedOn w:val="Brdtext"/>
    <w:uiPriority w:val="9"/>
    <w:qFormat/>
    <w:rsid w:val="003E0388"/>
    <w:pPr>
      <w:numPr>
        <w:numId w:val="2"/>
      </w:numPr>
      <w:contextualSpacing/>
    </w:pPr>
  </w:style>
  <w:style w:type="paragraph" w:styleId="Numreradlista2">
    <w:name w:val="List Number 2"/>
    <w:basedOn w:val="Brdtext"/>
    <w:uiPriority w:val="9"/>
    <w:semiHidden/>
    <w:rsid w:val="003E0388"/>
    <w:pPr>
      <w:numPr>
        <w:numId w:val="4"/>
      </w:numPr>
      <w:contextualSpacing/>
    </w:pPr>
  </w:style>
  <w:style w:type="paragraph" w:styleId="Numreradlista3">
    <w:name w:val="List Number 3"/>
    <w:basedOn w:val="Brdtext"/>
    <w:uiPriority w:val="9"/>
    <w:semiHidden/>
    <w:rsid w:val="003E0388"/>
    <w:pPr>
      <w:numPr>
        <w:numId w:val="6"/>
      </w:numPr>
      <w:contextualSpacing/>
    </w:pPr>
  </w:style>
  <w:style w:type="paragraph" w:styleId="Numreradlista4">
    <w:name w:val="List Number 4"/>
    <w:basedOn w:val="Brdtext"/>
    <w:uiPriority w:val="9"/>
    <w:semiHidden/>
    <w:rsid w:val="003E0388"/>
    <w:pPr>
      <w:numPr>
        <w:numId w:val="8"/>
      </w:numPr>
      <w:contextualSpacing/>
    </w:pPr>
  </w:style>
  <w:style w:type="paragraph" w:styleId="Numreradlista5">
    <w:name w:val="List Number 5"/>
    <w:basedOn w:val="Brdtext"/>
    <w:uiPriority w:val="9"/>
    <w:semiHidden/>
    <w:rsid w:val="008D12A0"/>
    <w:pPr>
      <w:numPr>
        <w:numId w:val="10"/>
      </w:numPr>
      <w:contextualSpacing/>
    </w:pPr>
  </w:style>
  <w:style w:type="paragraph" w:styleId="Punktlista">
    <w:name w:val="List Bullet"/>
    <w:basedOn w:val="Brdtext"/>
    <w:uiPriority w:val="10"/>
    <w:qFormat/>
    <w:rsid w:val="00BF0EB0"/>
    <w:pPr>
      <w:numPr>
        <w:numId w:val="12"/>
      </w:numPr>
      <w:spacing w:line="360" w:lineRule="atLeast"/>
      <w:ind w:left="568" w:hanging="284"/>
      <w:contextualSpacing/>
    </w:pPr>
  </w:style>
  <w:style w:type="paragraph" w:styleId="Punktlista2">
    <w:name w:val="List Bullet 2"/>
    <w:basedOn w:val="Brdtext"/>
    <w:uiPriority w:val="10"/>
    <w:semiHidden/>
    <w:rsid w:val="008D12A0"/>
    <w:pPr>
      <w:numPr>
        <w:numId w:val="14"/>
      </w:numPr>
      <w:contextualSpacing/>
    </w:pPr>
  </w:style>
  <w:style w:type="paragraph" w:styleId="Punktlista3">
    <w:name w:val="List Bullet 3"/>
    <w:basedOn w:val="Brdtext"/>
    <w:uiPriority w:val="10"/>
    <w:semiHidden/>
    <w:rsid w:val="008D12A0"/>
    <w:pPr>
      <w:numPr>
        <w:numId w:val="16"/>
      </w:numPr>
      <w:contextualSpacing/>
    </w:pPr>
  </w:style>
  <w:style w:type="paragraph" w:styleId="Punktlista4">
    <w:name w:val="List Bullet 4"/>
    <w:basedOn w:val="Brdtext"/>
    <w:uiPriority w:val="10"/>
    <w:semiHidden/>
    <w:rsid w:val="008D12A0"/>
    <w:pPr>
      <w:numPr>
        <w:numId w:val="18"/>
      </w:numPr>
      <w:contextualSpacing/>
    </w:pPr>
  </w:style>
  <w:style w:type="paragraph" w:styleId="Punktlista5">
    <w:name w:val="List Bullet 5"/>
    <w:basedOn w:val="Brdtext"/>
    <w:uiPriority w:val="10"/>
    <w:semiHidden/>
    <w:rsid w:val="008D12A0"/>
    <w:pPr>
      <w:numPr>
        <w:numId w:val="20"/>
      </w:numPr>
      <w:contextualSpacing/>
    </w:pPr>
  </w:style>
  <w:style w:type="paragraph" w:styleId="Rubrik">
    <w:name w:val="Title"/>
    <w:next w:val="Brdtext"/>
    <w:link w:val="RubrikChar"/>
    <w:uiPriority w:val="5"/>
    <w:qFormat/>
    <w:rsid w:val="002F4E03"/>
    <w:pPr>
      <w:spacing w:after="0" w:line="240" w:lineRule="auto"/>
      <w:contextualSpacing/>
    </w:pPr>
    <w:rPr>
      <w:rFonts w:ascii="Arial" w:eastAsiaTheme="majorEastAsia" w:hAnsi="Arial" w:cstheme="majorBidi"/>
      <w:spacing w:val="-22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2F4E03"/>
    <w:rPr>
      <w:rFonts w:ascii="Arial" w:eastAsiaTheme="majorEastAsia" w:hAnsi="Arial" w:cstheme="majorBidi"/>
      <w:spacing w:val="-22"/>
      <w:kern w:val="28"/>
      <w:sz w:val="40"/>
      <w:szCs w:val="56"/>
    </w:rPr>
  </w:style>
  <w:style w:type="character" w:customStyle="1" w:styleId="Rubrik1Char">
    <w:name w:val="Rubrik 1 Char"/>
    <w:basedOn w:val="Standardstycketeckensnitt"/>
    <w:link w:val="Rubrik1"/>
    <w:uiPriority w:val="5"/>
    <w:rsid w:val="00123059"/>
    <w:rPr>
      <w:rFonts w:ascii="Arial" w:eastAsiaTheme="majorEastAsia" w:hAnsi="Arial" w:cstheme="majorBidi"/>
      <w:b/>
      <w:spacing w:val="-18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5"/>
    <w:rsid w:val="007A1ACB"/>
    <w:rPr>
      <w:rFonts w:ascii="Arial" w:eastAsiaTheme="majorEastAsia" w:hAnsi="Arial" w:cstheme="majorBidi"/>
      <w:b/>
      <w:iCs/>
      <w:color w:val="70AD47" w:themeColor="accent6"/>
      <w:spacing w:val="-6"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2F4E03"/>
    <w:rPr>
      <w:rFonts w:ascii="Arial" w:eastAsiaTheme="majorEastAsia" w:hAnsi="Arial" w:cstheme="majorBidi"/>
      <w:b/>
      <w:iCs/>
      <w:caps/>
      <w:spacing w:val="-6"/>
      <w:sz w:val="20"/>
    </w:rPr>
  </w:style>
  <w:style w:type="character" w:customStyle="1" w:styleId="Rubrik4Char">
    <w:name w:val="Rubrik 4 Char"/>
    <w:basedOn w:val="Standardstycketeckensnitt"/>
    <w:link w:val="Rubrik4"/>
    <w:uiPriority w:val="5"/>
    <w:semiHidden/>
    <w:rsid w:val="005F6919"/>
    <w:rPr>
      <w:rFonts w:eastAsiaTheme="majorEastAsia" w:cstheme="majorBidi"/>
      <w:b/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8"/>
    <w:semiHidden/>
    <w:rsid w:val="005F6919"/>
    <w:rPr>
      <w:rFonts w:ascii="Times New Roman" w:eastAsiaTheme="majorEastAsia" w:hAnsi="Times New Roman" w:cstheme="majorBidi"/>
      <w:b/>
      <w:sz w:val="24"/>
    </w:rPr>
  </w:style>
  <w:style w:type="paragraph" w:styleId="Underrubrik">
    <w:name w:val="Subtitle"/>
    <w:next w:val="Brdtext"/>
    <w:link w:val="UnderrubrikChar"/>
    <w:uiPriority w:val="24"/>
    <w:rsid w:val="00123059"/>
    <w:pPr>
      <w:numPr>
        <w:ilvl w:val="1"/>
      </w:numPr>
      <w:spacing w:after="120" w:line="240" w:lineRule="auto"/>
    </w:pPr>
    <w:rPr>
      <w:rFonts w:ascii="Arial" w:eastAsiaTheme="minorEastAsia" w:hAnsi="Arial"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24"/>
    <w:rsid w:val="00123059"/>
    <w:rPr>
      <w:rFonts w:ascii="Arial" w:eastAsiaTheme="minorEastAsia" w:hAnsi="Arial"/>
      <w:spacing w:val="-10"/>
      <w:sz w:val="32"/>
    </w:rPr>
  </w:style>
  <w:style w:type="numbering" w:customStyle="1" w:styleId="Unionennumrerad">
    <w:name w:val="Unionen numrerad"/>
    <w:uiPriority w:val="99"/>
    <w:rsid w:val="008D12A0"/>
    <w:pPr>
      <w:numPr>
        <w:numId w:val="21"/>
      </w:numPr>
    </w:pPr>
  </w:style>
  <w:style w:type="numbering" w:customStyle="1" w:styleId="Unionenpunkt">
    <w:name w:val="Unionen punkt"/>
    <w:uiPriority w:val="99"/>
    <w:rsid w:val="008D12A0"/>
    <w:pPr>
      <w:numPr>
        <w:numId w:val="22"/>
      </w:numPr>
    </w:pPr>
  </w:style>
  <w:style w:type="table" w:styleId="Tabellrutnt">
    <w:name w:val="Table Grid"/>
    <w:basedOn w:val="Normaltabell"/>
    <w:uiPriority w:val="39"/>
    <w:rsid w:val="0005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nuppgifter">
    <w:name w:val="Namnuppgifter"/>
    <w:basedOn w:val="Rubrik3"/>
    <w:next w:val="Kontaktuppgifter"/>
    <w:uiPriority w:val="11"/>
    <w:qFormat/>
    <w:rsid w:val="00EA1D9D"/>
    <w:pPr>
      <w:spacing w:before="0" w:line="264" w:lineRule="auto"/>
    </w:pPr>
    <w:rPr>
      <w:b w:val="0"/>
      <w:noProof/>
      <w:spacing w:val="0"/>
      <w:sz w:val="1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FF768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57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1FAA"/>
    <w:rPr>
      <w:rFonts w:ascii="Segoe UI" w:hAnsi="Segoe UI" w:cs="Segoe UI"/>
      <w:sz w:val="18"/>
      <w:szCs w:val="18"/>
    </w:rPr>
  </w:style>
  <w:style w:type="paragraph" w:customStyle="1" w:styleId="Kontaktuppgifter">
    <w:name w:val="Kontaktuppgifter"/>
    <w:basedOn w:val="Brdtext"/>
    <w:rsid w:val="004975EF"/>
    <w:pPr>
      <w:spacing w:after="0" w:line="264" w:lineRule="auto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FA\Downloads\klubbfol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9EE92B720F48ED83858C6251339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A5FB7-C48C-4D1D-A304-829EC02381FD}"/>
      </w:docPartPr>
      <w:docPartBody>
        <w:p w:rsidR="00000000" w:rsidRDefault="00203F8D">
          <w:pPr>
            <w:pStyle w:val="4A9EE92B720F48ED83858C62513393A2"/>
          </w:pPr>
          <w:r w:rsidRPr="009C5A21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t xml:space="preserve"> alternativt redigera ovanstående punkter</w:t>
          </w:r>
          <w:r w:rsidRPr="009C5A21">
            <w:rPr>
              <w:rStyle w:val="Platshllartext"/>
            </w:rPr>
            <w:t>.</w:t>
          </w:r>
        </w:p>
      </w:docPartBody>
    </w:docPart>
    <w:docPart>
      <w:docPartPr>
        <w:name w:val="5095C4DB0D474121AEF65816F68DE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EE807-3ED4-4A94-9D3C-18882CE7C497}"/>
      </w:docPartPr>
      <w:docPartBody>
        <w:p w:rsidR="00000000" w:rsidRDefault="00203F8D">
          <w:pPr>
            <w:pStyle w:val="5095C4DB0D474121AEF65816F68DE28C"/>
          </w:pPr>
          <w:r w:rsidRPr="009C5A21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t xml:space="preserve"> alternativt redigera ovanstående punkter</w:t>
          </w:r>
          <w:r w:rsidRPr="009C5A21">
            <w:rPr>
              <w:rStyle w:val="Platshllartext"/>
            </w:rPr>
            <w:t>.</w:t>
          </w:r>
        </w:p>
      </w:docPartBody>
    </w:docPart>
    <w:docPart>
      <w:docPartPr>
        <w:name w:val="0D082926CC174A0390C4D4A3BFC60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A6E97-D21B-4926-8DD8-0E74254D9769}"/>
      </w:docPartPr>
      <w:docPartBody>
        <w:p w:rsidR="00000000" w:rsidRDefault="00203F8D">
          <w:pPr>
            <w:pStyle w:val="0D082926CC174A0390C4D4A3BFC60728"/>
          </w:pPr>
          <w:r>
            <w:rPr>
              <w:rStyle w:val="Platshllartext"/>
            </w:rPr>
            <w:t>A</w:t>
          </w:r>
          <w:r w:rsidRPr="009C5A21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företag</w:t>
          </w:r>
        </w:p>
      </w:docPartBody>
    </w:docPart>
    <w:docPart>
      <w:docPartPr>
        <w:name w:val="7E0758F4E5024C179B750CA241A3F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A6940-B663-4778-9D9D-12E0C6B7D458}"/>
      </w:docPartPr>
      <w:docPartBody>
        <w:p w:rsidR="00000000" w:rsidRDefault="00203F8D">
          <w:pPr>
            <w:pStyle w:val="7E0758F4E5024C179B750CA241A3FCF6"/>
          </w:pPr>
          <w:r w:rsidRPr="00F6213D">
            <w:rPr>
              <w:rStyle w:val="Platshllartext"/>
              <w:b/>
            </w:rPr>
            <w:t>Ange företag</w:t>
          </w:r>
        </w:p>
      </w:docPartBody>
    </w:docPart>
    <w:docPart>
      <w:docPartPr>
        <w:name w:val="E995CDBF65714B3C82A912AAD8145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20E5E-792D-4C2B-B73D-EEE667178E49}"/>
      </w:docPartPr>
      <w:docPartBody>
        <w:p w:rsidR="00000000" w:rsidRDefault="00203F8D">
          <w:pPr>
            <w:pStyle w:val="E995CDBF65714B3C82A912AAD8145AC1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20FB05185D734795B0F8E72871DB8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49F16-3221-4458-88B5-7E5E5596F062}"/>
      </w:docPartPr>
      <w:docPartBody>
        <w:p w:rsidR="00000000" w:rsidRDefault="00203F8D">
          <w:pPr>
            <w:pStyle w:val="20FB05185D734795B0F8E72871DB83C5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4D289D7646AD4790BD5BA8D32887A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61879-318A-4672-B45A-5557ADC0E7E7}"/>
      </w:docPartPr>
      <w:docPartBody>
        <w:p w:rsidR="00000000" w:rsidRDefault="00203F8D">
          <w:pPr>
            <w:pStyle w:val="4D289D7646AD4790BD5BA8D32887A6EF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C6BC49A6489E4E46B0D9685C1DDB0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DF3FB-ACED-4AAA-A33B-056B12CEA808}"/>
      </w:docPartPr>
      <w:docPartBody>
        <w:p w:rsidR="00000000" w:rsidRDefault="00203F8D">
          <w:pPr>
            <w:pStyle w:val="C6BC49A6489E4E46B0D9685C1DDB0816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A5FF3B950AA549F693AC28D89B154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A37D7-5BF5-4D11-9BEA-D53223F9D147}"/>
      </w:docPartPr>
      <w:docPartBody>
        <w:p w:rsidR="00000000" w:rsidRDefault="00203F8D">
          <w:pPr>
            <w:pStyle w:val="A5FF3B950AA549F693AC28D89B1549C8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5D062D7FA8904F9E8DD43C24F4EB5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CDDA1-FAA0-4E55-9254-3115F569D071}"/>
      </w:docPartPr>
      <w:docPartBody>
        <w:p w:rsidR="00000000" w:rsidRDefault="00203F8D">
          <w:pPr>
            <w:pStyle w:val="5D062D7FA8904F9E8DD43C24F4EB52FD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0F89E55D46CE461AA452CDAA744B4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CEF9E-4DE3-42CE-89B7-C68FBDA45597}"/>
      </w:docPartPr>
      <w:docPartBody>
        <w:p w:rsidR="00000000" w:rsidRDefault="00203F8D">
          <w:pPr>
            <w:pStyle w:val="0F89E55D46CE461AA452CDAA744B4C0E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A46ACF203B6A4BDC8376F8DD8D0C9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AD6DE-C5A9-4943-8A43-4089C82CF00B}"/>
      </w:docPartPr>
      <w:docPartBody>
        <w:p w:rsidR="00000000" w:rsidRDefault="00203F8D">
          <w:pPr>
            <w:pStyle w:val="A46ACF203B6A4BDC8376F8DD8D0C985A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AA5CA86D3FEF474C986C07597F593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9BBA3-02F9-41CA-AC36-A81CA54796F1}"/>
      </w:docPartPr>
      <w:docPartBody>
        <w:p w:rsidR="00000000" w:rsidRDefault="00203F8D">
          <w:pPr>
            <w:pStyle w:val="AA5CA86D3FEF474C986C07597F593978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0EB9E13F62A84F7498BEE159F3E22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B9D9D-8BC0-4F01-AC21-D476D2EA3801}"/>
      </w:docPartPr>
      <w:docPartBody>
        <w:p w:rsidR="00000000" w:rsidRDefault="00203F8D">
          <w:pPr>
            <w:pStyle w:val="0EB9E13F62A84F7498BEE159F3E227AC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051D525924464E948B2514D0DD17E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5B45D-15C4-47EC-BBCB-D4A812D5E236}"/>
      </w:docPartPr>
      <w:docPartBody>
        <w:p w:rsidR="00000000" w:rsidRDefault="00203F8D">
          <w:pPr>
            <w:pStyle w:val="051D525924464E948B2514D0DD17E3B0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30FEC133F1794FD2884A4635EE9C8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AF648-4C6C-4B0E-87F6-C5784B1C2CBE}"/>
      </w:docPartPr>
      <w:docPartBody>
        <w:p w:rsidR="00000000" w:rsidRDefault="00203F8D">
          <w:pPr>
            <w:pStyle w:val="30FEC133F1794FD2884A4635EE9C87A7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55A565C0B8844CBBAB8789154F983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3D04F-6111-4962-84F9-72196C8C9693}"/>
      </w:docPartPr>
      <w:docPartBody>
        <w:p w:rsidR="00000000" w:rsidRDefault="00203F8D">
          <w:pPr>
            <w:pStyle w:val="55A565C0B8844CBBAB8789154F9839B5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1A4297A80B3D45EAA4D37A1E95071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F6550-6F1F-425E-BFE9-937A4D85821D}"/>
      </w:docPartPr>
      <w:docPartBody>
        <w:p w:rsidR="00000000" w:rsidRDefault="00203F8D">
          <w:pPr>
            <w:pStyle w:val="1A4297A80B3D45EAA4D37A1E95071970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860D244DF5054610A36AE3A04ADF8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AEA72-32F5-4C47-AC18-7FADB80EBD69}"/>
      </w:docPartPr>
      <w:docPartBody>
        <w:p w:rsidR="00000000" w:rsidRDefault="00203F8D">
          <w:pPr>
            <w:pStyle w:val="860D244DF5054610A36AE3A04ADF8AB9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F614E933956E4A03A0EA8BD483812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2DC63-2AB6-48FE-874A-0DA804D25C76}"/>
      </w:docPartPr>
      <w:docPartBody>
        <w:p w:rsidR="00000000" w:rsidRDefault="00203F8D">
          <w:pPr>
            <w:pStyle w:val="F614E933956E4A03A0EA8BD483812F6C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8CBEE4C0567142A5AD28945AA76FC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D36DD-0340-44F4-8000-C879FE4576AA}"/>
      </w:docPartPr>
      <w:docPartBody>
        <w:p w:rsidR="00000000" w:rsidRDefault="00203F8D">
          <w:pPr>
            <w:pStyle w:val="8CBEE4C0567142A5AD28945AA76FC583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322B36EA47714EC9A99A58E503DBD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7F8DF-6005-4133-AA00-DD35796B2DDB}"/>
      </w:docPartPr>
      <w:docPartBody>
        <w:p w:rsidR="00000000" w:rsidRDefault="00203F8D">
          <w:pPr>
            <w:pStyle w:val="322B36EA47714EC9A99A58E503DBD5B3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5F6AD2DD528B49D7946CE392BF069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9EFA6-E738-41BB-9816-42B5D3CBC5F8}"/>
      </w:docPartPr>
      <w:docPartBody>
        <w:p w:rsidR="00000000" w:rsidRDefault="00203F8D">
          <w:pPr>
            <w:pStyle w:val="5F6AD2DD528B49D7946CE392BF069C1B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F99D548AF3864366BF05DA9D8AAED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CC400-52D8-4881-957D-8E730C5FD4C7}"/>
      </w:docPartPr>
      <w:docPartBody>
        <w:p w:rsidR="00000000" w:rsidRDefault="00203F8D">
          <w:pPr>
            <w:pStyle w:val="F99D548AF3864366BF05DA9D8AAEDA11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8F6485F94DB546C083B6947AA8B67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64541-C7C7-4DCB-A511-C6C9AD3B957B}"/>
      </w:docPartPr>
      <w:docPartBody>
        <w:p w:rsidR="00000000" w:rsidRDefault="00203F8D">
          <w:pPr>
            <w:pStyle w:val="8F6485F94DB546C083B6947AA8B67D81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97FAEF88173E425AAECB48283DD060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07CD4-E626-42FB-9E34-F0D2754B5563}"/>
      </w:docPartPr>
      <w:docPartBody>
        <w:p w:rsidR="00000000" w:rsidRDefault="00203F8D">
          <w:pPr>
            <w:pStyle w:val="97FAEF88173E425AAECB48283DD06059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057D89E79D9F47748CED6D707A417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A9DB5-7EAB-4D50-8BAA-C21F6B5A650D}"/>
      </w:docPartPr>
      <w:docPartBody>
        <w:p w:rsidR="00000000" w:rsidRDefault="00203F8D">
          <w:pPr>
            <w:pStyle w:val="057D89E79D9F47748CED6D707A41737F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372B59A697C64F4786E994EA228AE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DEF96-6987-479B-9E34-5166ADA98E99}"/>
      </w:docPartPr>
      <w:docPartBody>
        <w:p w:rsidR="00000000" w:rsidRDefault="00203F8D">
          <w:pPr>
            <w:pStyle w:val="372B59A697C64F4786E994EA228AE5BD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4D3661A80891464D86DC40EC85010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96E45-72E5-4674-BA8D-6160582CFC68}"/>
      </w:docPartPr>
      <w:docPartBody>
        <w:p w:rsidR="00000000" w:rsidRDefault="00203F8D">
          <w:pPr>
            <w:pStyle w:val="4D3661A80891464D86DC40EC850102C5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8FFD6E9AD7974E7795035B4828110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B90DE-C591-4899-8D02-7771393CEB8B}"/>
      </w:docPartPr>
      <w:docPartBody>
        <w:p w:rsidR="00000000" w:rsidRDefault="00203F8D">
          <w:pPr>
            <w:pStyle w:val="8FFD6E9AD7974E7795035B482811084E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01C6DA664D4C4A4EA19E60F6B091C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A963C-5DA2-4A42-B0AD-1F34EE76ECF7}"/>
      </w:docPartPr>
      <w:docPartBody>
        <w:p w:rsidR="00000000" w:rsidRDefault="00203F8D">
          <w:pPr>
            <w:pStyle w:val="01C6DA664D4C4A4EA19E60F6B091C55C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5468CC4B3F35416B81CF971837E0D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299A7-1D09-4D2B-9F09-78048FAA90EF}"/>
      </w:docPartPr>
      <w:docPartBody>
        <w:p w:rsidR="00000000" w:rsidRDefault="00203F8D">
          <w:pPr>
            <w:pStyle w:val="5468CC4B3F35416B81CF971837E0D669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9BCE4E9DFB434330B5FED5A2ACF7B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FDA85-BC05-40DE-93B9-86461B2393AB}"/>
      </w:docPartPr>
      <w:docPartBody>
        <w:p w:rsidR="00000000" w:rsidRDefault="00203F8D">
          <w:pPr>
            <w:pStyle w:val="9BCE4E9DFB434330B5FED5A2ACF7B141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2DFD9D77C78C4478841BF404042DA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A6982-28B3-4506-A0B9-A62C6926605C}"/>
      </w:docPartPr>
      <w:docPartBody>
        <w:p w:rsidR="00000000" w:rsidRDefault="00203F8D">
          <w:pPr>
            <w:pStyle w:val="2DFD9D77C78C4478841BF404042DA613"/>
          </w:pPr>
          <w:r>
            <w:rPr>
              <w:rStyle w:val="Platshllartext"/>
            </w:rPr>
            <w:t>Kontaktuppgift</w:t>
          </w:r>
        </w:p>
      </w:docPartBody>
    </w:docPart>
    <w:docPart>
      <w:docPartPr>
        <w:name w:val="7F124AE3F65D4179925D574892597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F7CC5-71EE-4F5B-9054-D14D98A8B09F}"/>
      </w:docPartPr>
      <w:docPartBody>
        <w:p w:rsidR="00000000" w:rsidRDefault="00203F8D">
          <w:pPr>
            <w:pStyle w:val="7F124AE3F65D4179925D574892597A68"/>
          </w:pPr>
          <w:r>
            <w:rPr>
              <w:rStyle w:val="Platshllartext"/>
            </w:rPr>
            <w:t>Ange För- och efternamn</w:t>
          </w:r>
        </w:p>
      </w:docPartBody>
    </w:docPart>
    <w:docPart>
      <w:docPartPr>
        <w:name w:val="9AAAA9B8FBE3434BA16A6F7DBD976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636A5-4724-49FB-9532-FA1CD3D211CF}"/>
      </w:docPartPr>
      <w:docPartBody>
        <w:p w:rsidR="00000000" w:rsidRDefault="00203F8D">
          <w:pPr>
            <w:pStyle w:val="9AAAA9B8FBE3434BA16A6F7DBD976AA0"/>
          </w:pPr>
          <w:r>
            <w:rPr>
              <w:rStyle w:val="Platshllartext"/>
            </w:rPr>
            <w:t>Kontaktuppgift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A9EE92B720F48ED83858C62513393A2">
    <w:name w:val="4A9EE92B720F48ED83858C62513393A2"/>
  </w:style>
  <w:style w:type="paragraph" w:customStyle="1" w:styleId="5095C4DB0D474121AEF65816F68DE28C">
    <w:name w:val="5095C4DB0D474121AEF65816F68DE28C"/>
  </w:style>
  <w:style w:type="paragraph" w:customStyle="1" w:styleId="0D082926CC174A0390C4D4A3BFC60728">
    <w:name w:val="0D082926CC174A0390C4D4A3BFC60728"/>
  </w:style>
  <w:style w:type="paragraph" w:customStyle="1" w:styleId="7E0758F4E5024C179B750CA241A3FCF6">
    <w:name w:val="7E0758F4E5024C179B750CA241A3FCF6"/>
  </w:style>
  <w:style w:type="paragraph" w:customStyle="1" w:styleId="E995CDBF65714B3C82A912AAD8145AC1">
    <w:name w:val="E995CDBF65714B3C82A912AAD8145AC1"/>
  </w:style>
  <w:style w:type="paragraph" w:customStyle="1" w:styleId="20FB05185D734795B0F8E72871DB83C5">
    <w:name w:val="20FB05185D734795B0F8E72871DB83C5"/>
  </w:style>
  <w:style w:type="paragraph" w:customStyle="1" w:styleId="4D289D7646AD4790BD5BA8D32887A6EF">
    <w:name w:val="4D289D7646AD4790BD5BA8D32887A6EF"/>
  </w:style>
  <w:style w:type="paragraph" w:customStyle="1" w:styleId="C6BC49A6489E4E46B0D9685C1DDB0816">
    <w:name w:val="C6BC49A6489E4E46B0D9685C1DDB0816"/>
  </w:style>
  <w:style w:type="paragraph" w:customStyle="1" w:styleId="A5FF3B950AA549F693AC28D89B1549C8">
    <w:name w:val="A5FF3B950AA549F693AC28D89B1549C8"/>
  </w:style>
  <w:style w:type="paragraph" w:customStyle="1" w:styleId="5D062D7FA8904F9E8DD43C24F4EB52FD">
    <w:name w:val="5D062D7FA8904F9E8DD43C24F4EB52FD"/>
  </w:style>
  <w:style w:type="paragraph" w:customStyle="1" w:styleId="0F89E55D46CE461AA452CDAA744B4C0E">
    <w:name w:val="0F89E55D46CE461AA452CDAA744B4C0E"/>
  </w:style>
  <w:style w:type="paragraph" w:customStyle="1" w:styleId="A46ACF203B6A4BDC8376F8DD8D0C985A">
    <w:name w:val="A46ACF203B6A4BDC8376F8DD8D0C985A"/>
  </w:style>
  <w:style w:type="paragraph" w:customStyle="1" w:styleId="AA5CA86D3FEF474C986C07597F593978">
    <w:name w:val="AA5CA86D3FEF474C986C07597F593978"/>
  </w:style>
  <w:style w:type="paragraph" w:customStyle="1" w:styleId="0EB9E13F62A84F7498BEE159F3E227AC">
    <w:name w:val="0EB9E13F62A84F7498BEE159F3E227AC"/>
  </w:style>
  <w:style w:type="paragraph" w:customStyle="1" w:styleId="051D525924464E948B2514D0DD17E3B0">
    <w:name w:val="051D525924464E948B2514D0DD17E3B0"/>
  </w:style>
  <w:style w:type="paragraph" w:customStyle="1" w:styleId="30FEC133F1794FD2884A4635EE9C87A7">
    <w:name w:val="30FEC133F1794FD2884A4635EE9C87A7"/>
  </w:style>
  <w:style w:type="paragraph" w:customStyle="1" w:styleId="55A565C0B8844CBBAB8789154F9839B5">
    <w:name w:val="55A565C0B8844CBBAB8789154F9839B5"/>
  </w:style>
  <w:style w:type="paragraph" w:customStyle="1" w:styleId="1A4297A80B3D45EAA4D37A1E95071970">
    <w:name w:val="1A4297A80B3D45EAA4D37A1E95071970"/>
  </w:style>
  <w:style w:type="paragraph" w:customStyle="1" w:styleId="860D244DF5054610A36AE3A04ADF8AB9">
    <w:name w:val="860D244DF5054610A36AE3A04ADF8AB9"/>
  </w:style>
  <w:style w:type="paragraph" w:customStyle="1" w:styleId="F614E933956E4A03A0EA8BD483812F6C">
    <w:name w:val="F614E933956E4A03A0EA8BD483812F6C"/>
  </w:style>
  <w:style w:type="paragraph" w:customStyle="1" w:styleId="8CBEE4C0567142A5AD28945AA76FC583">
    <w:name w:val="8CBEE4C0567142A5AD28945AA76FC583"/>
  </w:style>
  <w:style w:type="paragraph" w:customStyle="1" w:styleId="322B36EA47714EC9A99A58E503DBD5B3">
    <w:name w:val="322B36EA47714EC9A99A58E503DBD5B3"/>
  </w:style>
  <w:style w:type="paragraph" w:customStyle="1" w:styleId="5F6AD2DD528B49D7946CE392BF069C1B">
    <w:name w:val="5F6AD2DD528B49D7946CE392BF069C1B"/>
  </w:style>
  <w:style w:type="paragraph" w:customStyle="1" w:styleId="F99D548AF3864366BF05DA9D8AAEDA11">
    <w:name w:val="F99D548AF3864366BF05DA9D8AAEDA11"/>
  </w:style>
  <w:style w:type="paragraph" w:customStyle="1" w:styleId="8F6485F94DB546C083B6947AA8B67D81">
    <w:name w:val="8F6485F94DB546C083B6947AA8B67D81"/>
  </w:style>
  <w:style w:type="paragraph" w:customStyle="1" w:styleId="97FAEF88173E425AAECB48283DD06059">
    <w:name w:val="97FAEF88173E425AAECB48283DD06059"/>
  </w:style>
  <w:style w:type="paragraph" w:customStyle="1" w:styleId="057D89E79D9F47748CED6D707A41737F">
    <w:name w:val="057D89E79D9F47748CED6D707A41737F"/>
  </w:style>
  <w:style w:type="paragraph" w:customStyle="1" w:styleId="372B59A697C64F4786E994EA228AE5BD">
    <w:name w:val="372B59A697C64F4786E994EA228AE5BD"/>
  </w:style>
  <w:style w:type="paragraph" w:customStyle="1" w:styleId="4D3661A80891464D86DC40EC850102C5">
    <w:name w:val="4D3661A80891464D86DC40EC850102C5"/>
  </w:style>
  <w:style w:type="paragraph" w:customStyle="1" w:styleId="8FFD6E9AD7974E7795035B482811084E">
    <w:name w:val="8FFD6E9AD7974E7795035B482811084E"/>
  </w:style>
  <w:style w:type="paragraph" w:customStyle="1" w:styleId="01C6DA664D4C4A4EA19E60F6B091C55C">
    <w:name w:val="01C6DA664D4C4A4EA19E60F6B091C55C"/>
  </w:style>
  <w:style w:type="paragraph" w:customStyle="1" w:styleId="5468CC4B3F35416B81CF971837E0D669">
    <w:name w:val="5468CC4B3F35416B81CF971837E0D669"/>
  </w:style>
  <w:style w:type="paragraph" w:customStyle="1" w:styleId="9BCE4E9DFB434330B5FED5A2ACF7B141">
    <w:name w:val="9BCE4E9DFB434330B5FED5A2ACF7B141"/>
  </w:style>
  <w:style w:type="paragraph" w:customStyle="1" w:styleId="2DFD9D77C78C4478841BF404042DA613">
    <w:name w:val="2DFD9D77C78C4478841BF404042DA613"/>
  </w:style>
  <w:style w:type="paragraph" w:customStyle="1" w:styleId="7F124AE3F65D4179925D574892597A68">
    <w:name w:val="7F124AE3F65D4179925D574892597A68"/>
  </w:style>
  <w:style w:type="paragraph" w:customStyle="1" w:styleId="9AAAA9B8FBE3434BA16A6F7DBD976AA0">
    <w:name w:val="9AAAA9B8FBE3434BA16A6F7DBD976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klubbfolder.dotx</Template>
  <TotalTime>1</TotalTime>
  <Pages>2</Pages>
  <Words>362</Words>
  <Characters>2128</Characters>
  <Application>Microsoft Office Word</Application>
  <DocSecurity>0</DocSecurity>
  <Lines>159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Unionen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klubbfolder</dc:title>
  <dc:subject/>
  <dc:creator>Fagerlund Catharina</dc:creator>
  <cp:keywords>Klubbfolder</cp:keywords>
  <dc:description/>
  <cp:lastModifiedBy>Fagerlund Catharina</cp:lastModifiedBy>
  <cp:revision>1</cp:revision>
  <cp:lastPrinted>2015-10-08T10:41:00Z</cp:lastPrinted>
  <dcterms:created xsi:type="dcterms:W3CDTF">2019-06-18T09:24:00Z</dcterms:created>
  <dcterms:modified xsi:type="dcterms:W3CDTF">2019-06-18T09:26:00Z</dcterms:modified>
</cp:coreProperties>
</file>