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9D226" w14:textId="0F0B91FE" w:rsidR="000E610E" w:rsidRDefault="003E34C9" w:rsidP="00F65379">
      <w:pPr>
        <w:pStyle w:val="Rubrik1"/>
        <w:rPr>
          <w:sz w:val="32"/>
        </w:rPr>
      </w:pPr>
      <w:r w:rsidRPr="003E34C9">
        <w:rPr>
          <w:sz w:val="32"/>
        </w:rPr>
        <w:t>Dagordning</w:t>
      </w:r>
      <w:r w:rsidR="008C113C">
        <w:rPr>
          <w:sz w:val="32"/>
        </w:rPr>
        <w:t xml:space="preserve"> för medlemsmöte om att bilda klubb</w:t>
      </w:r>
    </w:p>
    <w:p w14:paraId="3FAFED65" w14:textId="77777777" w:rsidR="003E34C9" w:rsidRPr="005F441C" w:rsidRDefault="003E34C9" w:rsidP="003E34C9">
      <w:pPr>
        <w:pStyle w:val="Brdtext"/>
        <w:rPr>
          <w:szCs w:val="24"/>
        </w:rPr>
      </w:pPr>
    </w:p>
    <w:p w14:paraId="5B33239E" w14:textId="4517F02D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1 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 xml:space="preserve">Mötets öppnande </w:t>
      </w:r>
      <w:r w:rsidRPr="00F1428E">
        <w:rPr>
          <w:rFonts w:asciiTheme="majorHAnsi" w:hAnsiTheme="majorHAnsi" w:cstheme="majorHAnsi"/>
          <w:b/>
          <w:sz w:val="20"/>
          <w:szCs w:val="20"/>
        </w:rPr>
        <w:br/>
      </w:r>
    </w:p>
    <w:p w14:paraId="53EA3BC4" w14:textId="7BAEC755" w:rsidR="003E34C9" w:rsidRPr="00F1428E" w:rsidRDefault="003E34C9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2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Mötets stadgeenliga kallande</w:t>
      </w:r>
      <w:r w:rsidRPr="00F1428E">
        <w:rPr>
          <w:rFonts w:asciiTheme="majorHAnsi" w:hAnsiTheme="majorHAnsi" w:cstheme="majorHAnsi"/>
          <w:b/>
          <w:sz w:val="20"/>
          <w:szCs w:val="20"/>
        </w:rPr>
        <w:br/>
      </w:r>
      <w:proofErr w:type="gramStart"/>
      <w:r w:rsidRPr="004D557F">
        <w:rPr>
          <w:rFonts w:cstheme="minorHAnsi"/>
          <w:sz w:val="20"/>
          <w:szCs w:val="20"/>
        </w:rPr>
        <w:t>Frågan</w:t>
      </w:r>
      <w:proofErr w:type="gramEnd"/>
      <w:r w:rsidRPr="004D557F">
        <w:rPr>
          <w:rFonts w:cstheme="minorHAnsi"/>
          <w:sz w:val="20"/>
          <w:szCs w:val="20"/>
        </w:rPr>
        <w:t xml:space="preserve"> </w:t>
      </w:r>
      <w:r w:rsidR="001C5FE6" w:rsidRPr="004D557F">
        <w:rPr>
          <w:rFonts w:cstheme="minorHAnsi"/>
          <w:sz w:val="20"/>
          <w:szCs w:val="20"/>
        </w:rPr>
        <w:t xml:space="preserve">ställs till medlemsmötet </w:t>
      </w:r>
      <w:r w:rsidRPr="004D557F">
        <w:rPr>
          <w:rFonts w:cstheme="minorHAnsi"/>
          <w:sz w:val="20"/>
          <w:szCs w:val="20"/>
        </w:rPr>
        <w:t>om</w:t>
      </w:r>
      <w:r w:rsidR="000C1857" w:rsidRPr="004D557F">
        <w:rPr>
          <w:rFonts w:cstheme="minorHAnsi"/>
          <w:sz w:val="20"/>
          <w:szCs w:val="20"/>
        </w:rPr>
        <w:t xml:space="preserve"> k</w:t>
      </w:r>
      <w:r w:rsidRPr="004D557F">
        <w:rPr>
          <w:rFonts w:cstheme="minorHAnsi"/>
          <w:sz w:val="20"/>
          <w:szCs w:val="20"/>
        </w:rPr>
        <w:t xml:space="preserve">allelse </w:t>
      </w:r>
      <w:r w:rsidR="00DC7FE1" w:rsidRPr="004D557F">
        <w:rPr>
          <w:rFonts w:cstheme="minorHAnsi"/>
          <w:sz w:val="20"/>
          <w:szCs w:val="20"/>
        </w:rPr>
        <w:t>och dagordning</w:t>
      </w:r>
      <w:r w:rsidR="000C1857" w:rsidRPr="004D557F">
        <w:rPr>
          <w:rFonts w:cstheme="minorHAnsi"/>
          <w:color w:val="FF0000"/>
          <w:sz w:val="20"/>
          <w:szCs w:val="20"/>
        </w:rPr>
        <w:t xml:space="preserve"> </w:t>
      </w:r>
      <w:r w:rsidR="001C5FE6" w:rsidRPr="004D557F">
        <w:rPr>
          <w:rFonts w:cstheme="minorHAnsi"/>
          <w:sz w:val="20"/>
          <w:szCs w:val="20"/>
        </w:rPr>
        <w:t xml:space="preserve">delgivits medlemmarna </w:t>
      </w:r>
      <w:r w:rsidR="000C1857" w:rsidRPr="004D557F">
        <w:rPr>
          <w:rFonts w:cstheme="minorHAnsi"/>
          <w:sz w:val="20"/>
          <w:szCs w:val="20"/>
        </w:rPr>
        <w:t xml:space="preserve"> </w:t>
      </w:r>
      <w:r w:rsidRPr="004D557F">
        <w:rPr>
          <w:rFonts w:cstheme="minorHAnsi"/>
          <w:sz w:val="20"/>
          <w:szCs w:val="20"/>
        </w:rPr>
        <w:t>i rätt tid</w:t>
      </w:r>
      <w:r w:rsidR="001C5FE6" w:rsidRPr="004D557F">
        <w:rPr>
          <w:rFonts w:cstheme="minorHAnsi"/>
          <w:sz w:val="20"/>
          <w:szCs w:val="20"/>
        </w:rPr>
        <w:t>, senast</w:t>
      </w:r>
      <w:r w:rsidR="008C113C" w:rsidRPr="004D557F">
        <w:rPr>
          <w:rFonts w:cstheme="minorHAnsi"/>
          <w:sz w:val="20"/>
          <w:szCs w:val="20"/>
        </w:rPr>
        <w:t xml:space="preserve"> </w:t>
      </w:r>
      <w:r w:rsidR="006D3A28" w:rsidRPr="004D557F">
        <w:rPr>
          <w:rFonts w:cstheme="minorHAnsi"/>
          <w:sz w:val="20"/>
          <w:szCs w:val="20"/>
        </w:rPr>
        <w:t>1</w:t>
      </w:r>
      <w:r w:rsidR="001C5FE6" w:rsidRPr="004D557F">
        <w:rPr>
          <w:rFonts w:cstheme="minorHAnsi"/>
          <w:sz w:val="20"/>
          <w:szCs w:val="20"/>
        </w:rPr>
        <w:t>4 dagar i förväg.</w:t>
      </w:r>
    </w:p>
    <w:p w14:paraId="5C03A019" w14:textId="399F854B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4F30BAB3" w14:textId="0027A63C" w:rsidR="008C113C" w:rsidRPr="00F1428E" w:rsidRDefault="003E34C9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3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>Fastställande av röstlängd</w:t>
      </w:r>
    </w:p>
    <w:p w14:paraId="7D09C808" w14:textId="5F6854E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221CD61" w14:textId="42652605" w:rsidR="003E34C9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4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3E34C9" w:rsidRPr="00F1428E">
        <w:rPr>
          <w:rFonts w:asciiTheme="majorHAnsi" w:hAnsiTheme="majorHAnsi" w:cstheme="majorHAnsi"/>
          <w:b/>
          <w:sz w:val="20"/>
          <w:szCs w:val="20"/>
        </w:rPr>
        <w:t>Fastställande av dagordning</w:t>
      </w:r>
    </w:p>
    <w:p w14:paraId="35D0C41A" w14:textId="6A330ED5" w:rsidR="003E34C9" w:rsidRPr="00F1428E" w:rsidRDefault="003E34C9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9E48024" w14:textId="4C488B7B" w:rsidR="00DC7FE1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5</w:t>
      </w:r>
      <w:r w:rsidR="00747ECC" w:rsidRPr="00F1428E">
        <w:rPr>
          <w:rFonts w:asciiTheme="majorHAnsi" w:hAnsiTheme="majorHAnsi" w:cstheme="majorHAnsi"/>
          <w:b/>
          <w:sz w:val="20"/>
          <w:szCs w:val="20"/>
        </w:rPr>
        <w:tab/>
        <w:t>Val av</w:t>
      </w:r>
      <w:r w:rsidR="006547AF" w:rsidRPr="00F1428E">
        <w:rPr>
          <w:rFonts w:asciiTheme="majorHAnsi" w:hAnsiTheme="majorHAnsi" w:cstheme="majorHAnsi"/>
          <w:b/>
          <w:sz w:val="20"/>
          <w:szCs w:val="20"/>
        </w:rPr>
        <w:t xml:space="preserve"> mötesfunktionärer</w:t>
      </w:r>
    </w:p>
    <w:p w14:paraId="0C6A2161" w14:textId="7F27A9D6" w:rsidR="00DC7FE1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 xml:space="preserve">ordförande </w:t>
      </w:r>
    </w:p>
    <w:p w14:paraId="3744B785" w14:textId="7280B278" w:rsidR="00DC7FE1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sekreterare</w:t>
      </w:r>
      <w:r w:rsidR="00DC7FE1" w:rsidRPr="00F1428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B1AC176" w14:textId="1D210672" w:rsidR="003E34C9" w:rsidRPr="00F1428E" w:rsidRDefault="003E34C9" w:rsidP="006D3A28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justerare</w:t>
      </w:r>
      <w:r w:rsidR="00DC7FE1" w:rsidRPr="00F1428E">
        <w:rPr>
          <w:rFonts w:asciiTheme="majorHAnsi" w:hAnsiTheme="majorHAnsi" w:cstheme="majorHAnsi"/>
          <w:sz w:val="20"/>
          <w:szCs w:val="20"/>
        </w:rPr>
        <w:t xml:space="preserve"> som tillsammans med ordförande justerar protokollet</w:t>
      </w:r>
    </w:p>
    <w:p w14:paraId="164BB723" w14:textId="44909C86" w:rsidR="0066500B" w:rsidRPr="00F1428E" w:rsidRDefault="00982EA4" w:rsidP="008C113C">
      <w:pPr>
        <w:pStyle w:val="Liststycke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rösträknare</w:t>
      </w:r>
    </w:p>
    <w:p w14:paraId="22643FA8" w14:textId="17419727" w:rsidR="003E34C9" w:rsidRPr="00F1428E" w:rsidRDefault="003E34C9" w:rsidP="005F441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594A8138" w14:textId="244E82C8" w:rsidR="00D134FE" w:rsidRPr="00D134FE" w:rsidRDefault="008C113C" w:rsidP="00D134FE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bookmarkStart w:id="0" w:name="_GoBack"/>
      <w:bookmarkEnd w:id="0"/>
      <w:r w:rsidRPr="00F1428E">
        <w:rPr>
          <w:rFonts w:asciiTheme="majorHAnsi" w:hAnsiTheme="majorHAnsi" w:cstheme="majorHAnsi"/>
          <w:b/>
          <w:sz w:val="20"/>
          <w:szCs w:val="20"/>
        </w:rPr>
        <w:lastRenderedPageBreak/>
        <w:t>§ 6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tab/>
        <w:t xml:space="preserve">Beslut </w:t>
      </w:r>
      <w:r w:rsidRPr="00F1428E">
        <w:rPr>
          <w:rFonts w:asciiTheme="majorHAnsi" w:hAnsiTheme="majorHAnsi" w:cstheme="majorHAnsi"/>
          <w:b/>
          <w:sz w:val="20"/>
          <w:szCs w:val="20"/>
        </w:rPr>
        <w:t xml:space="preserve">om 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t xml:space="preserve">att bilda </w:t>
      </w:r>
      <w:proofErr w:type="spellStart"/>
      <w:r w:rsidRPr="00F1428E">
        <w:rPr>
          <w:rFonts w:asciiTheme="majorHAnsi" w:hAnsiTheme="majorHAnsi" w:cstheme="majorHAnsi"/>
          <w:b/>
          <w:sz w:val="20"/>
          <w:szCs w:val="20"/>
        </w:rPr>
        <w:t>unionenklubb</w:t>
      </w:r>
      <w:proofErr w:type="spellEnd"/>
      <w:r w:rsidR="00F14C96">
        <w:rPr>
          <w:rFonts w:asciiTheme="majorHAnsi" w:hAnsiTheme="majorHAnsi" w:cstheme="majorHAnsi"/>
          <w:b/>
          <w:sz w:val="20"/>
          <w:szCs w:val="20"/>
        </w:rPr>
        <w:t xml:space="preserve"> samt bekräftande av Unionens stadgar</w:t>
      </w:r>
      <w:r w:rsidR="003A0D43" w:rsidRPr="00F1428E">
        <w:rPr>
          <w:rFonts w:asciiTheme="majorHAnsi" w:hAnsiTheme="majorHAnsi" w:cstheme="majorHAnsi"/>
          <w:b/>
          <w:sz w:val="20"/>
          <w:szCs w:val="20"/>
        </w:rPr>
        <w:br/>
      </w:r>
      <w:r w:rsidR="00747ECC" w:rsidRPr="004D557F">
        <w:rPr>
          <w:rFonts w:cstheme="minorHAnsi"/>
          <w:sz w:val="20"/>
          <w:szCs w:val="20"/>
        </w:rPr>
        <w:t>Medlemsmötet informeras om</w:t>
      </w:r>
      <w:r w:rsidR="004452E3" w:rsidRPr="004D557F">
        <w:rPr>
          <w:rFonts w:cstheme="minorHAnsi"/>
          <w:sz w:val="20"/>
          <w:szCs w:val="20"/>
        </w:rPr>
        <w:t xml:space="preserve"> vad det </w:t>
      </w:r>
      <w:r w:rsidR="00747ECC" w:rsidRPr="004D557F">
        <w:rPr>
          <w:rFonts w:cstheme="minorHAnsi"/>
          <w:sz w:val="20"/>
          <w:szCs w:val="20"/>
        </w:rPr>
        <w:t xml:space="preserve">innebär </w:t>
      </w:r>
      <w:r w:rsidR="004452E3" w:rsidRPr="004D557F">
        <w:rPr>
          <w:rFonts w:cstheme="minorHAnsi"/>
          <w:sz w:val="20"/>
          <w:szCs w:val="20"/>
        </w:rPr>
        <w:t xml:space="preserve">att ha </w:t>
      </w:r>
      <w:proofErr w:type="spellStart"/>
      <w:r w:rsidR="00867F98" w:rsidRPr="004D557F">
        <w:rPr>
          <w:rFonts w:cstheme="minorHAnsi"/>
          <w:sz w:val="20"/>
          <w:szCs w:val="20"/>
        </w:rPr>
        <w:t>unionen</w:t>
      </w:r>
      <w:r w:rsidR="004452E3" w:rsidRPr="004D557F">
        <w:rPr>
          <w:rFonts w:cstheme="minorHAnsi"/>
          <w:sz w:val="20"/>
          <w:szCs w:val="20"/>
        </w:rPr>
        <w:t>klubb</w:t>
      </w:r>
      <w:proofErr w:type="spellEnd"/>
      <w:r w:rsidR="004452E3" w:rsidRPr="004D557F">
        <w:rPr>
          <w:rFonts w:cstheme="minorHAnsi"/>
          <w:sz w:val="20"/>
          <w:szCs w:val="20"/>
        </w:rPr>
        <w:t xml:space="preserve"> </w:t>
      </w:r>
      <w:r w:rsidR="00747ECC" w:rsidRPr="004D557F">
        <w:rPr>
          <w:rFonts w:cstheme="minorHAnsi"/>
          <w:sz w:val="20"/>
          <w:szCs w:val="20"/>
        </w:rPr>
        <w:t xml:space="preserve">samt ges möjlighet till diskussion inför beslutet. </w:t>
      </w:r>
      <w:r w:rsidR="003A0D43" w:rsidRPr="004D557F">
        <w:rPr>
          <w:rFonts w:cstheme="minorHAnsi"/>
          <w:sz w:val="20"/>
          <w:szCs w:val="20"/>
        </w:rPr>
        <w:t>Beslutet</w:t>
      </w:r>
      <w:r w:rsidR="00747ECC" w:rsidRPr="004D557F">
        <w:rPr>
          <w:rFonts w:cstheme="minorHAnsi"/>
          <w:sz w:val="20"/>
          <w:szCs w:val="20"/>
        </w:rPr>
        <w:t xml:space="preserve"> att bilda klubb</w:t>
      </w:r>
      <w:r w:rsidR="003A0D43" w:rsidRPr="004D557F">
        <w:rPr>
          <w:rFonts w:cstheme="minorHAnsi"/>
          <w:sz w:val="20"/>
          <w:szCs w:val="20"/>
        </w:rPr>
        <w:t xml:space="preserve"> fattas med enkel majoritet vilket innebär att mer än hälften av dem som röstar måste stödja för</w:t>
      </w:r>
      <w:r w:rsidR="004D557F" w:rsidRPr="004D557F">
        <w:rPr>
          <w:rFonts w:cstheme="minorHAnsi"/>
          <w:sz w:val="20"/>
          <w:szCs w:val="20"/>
        </w:rPr>
        <w:t>slaget. Här antas också ett</w:t>
      </w:r>
      <w:r w:rsidR="007C4590" w:rsidRPr="004D557F">
        <w:rPr>
          <w:rFonts w:cstheme="minorHAnsi"/>
          <w:sz w:val="20"/>
          <w:szCs w:val="20"/>
        </w:rPr>
        <w:t xml:space="preserve"> klubbnamn.</w:t>
      </w:r>
      <w:r w:rsidR="007C4590">
        <w:rPr>
          <w:rFonts w:cstheme="minorHAnsi"/>
          <w:i/>
          <w:sz w:val="20"/>
          <w:szCs w:val="20"/>
        </w:rPr>
        <w:t xml:space="preserve"> </w:t>
      </w:r>
      <w:r w:rsidR="00D134FE">
        <w:rPr>
          <w:rFonts w:cstheme="minorHAnsi"/>
          <w:i/>
          <w:sz w:val="20"/>
          <w:szCs w:val="20"/>
        </w:rPr>
        <w:br/>
      </w:r>
      <w:r w:rsidR="00D134FE">
        <w:rPr>
          <w:rFonts w:cstheme="minorHAnsi"/>
          <w:i/>
          <w:sz w:val="20"/>
          <w:szCs w:val="20"/>
        </w:rPr>
        <w:br/>
      </w:r>
      <w:r w:rsidR="00DE69DC">
        <w:rPr>
          <w:rFonts w:cstheme="minorHAnsi"/>
          <w:sz w:val="20"/>
          <w:szCs w:val="20"/>
        </w:rPr>
        <w:t xml:space="preserve">Genom bildade </w:t>
      </w:r>
      <w:r w:rsidR="00D134FE" w:rsidRPr="00F14C96">
        <w:rPr>
          <w:rFonts w:cstheme="minorHAnsi"/>
          <w:sz w:val="20"/>
          <w:szCs w:val="20"/>
        </w:rPr>
        <w:t>av klubb omfattas</w:t>
      </w:r>
      <w:r w:rsidR="00F14C96" w:rsidRPr="00F14C96">
        <w:rPr>
          <w:rFonts w:cstheme="minorHAnsi"/>
          <w:sz w:val="20"/>
          <w:szCs w:val="20"/>
        </w:rPr>
        <w:t xml:space="preserve"> </w:t>
      </w:r>
      <w:r w:rsidR="00D134FE" w:rsidRPr="00F14C96">
        <w:rPr>
          <w:rFonts w:cstheme="minorHAnsi"/>
          <w:sz w:val="20"/>
          <w:szCs w:val="20"/>
        </w:rPr>
        <w:t xml:space="preserve">klubben </w:t>
      </w:r>
      <w:r w:rsidR="005A1D6B" w:rsidRPr="00F14C96">
        <w:rPr>
          <w:rFonts w:cstheme="minorHAnsi"/>
          <w:sz w:val="20"/>
          <w:szCs w:val="20"/>
        </w:rPr>
        <w:t xml:space="preserve">automatiskt </w:t>
      </w:r>
      <w:r w:rsidR="00D134FE" w:rsidRPr="00F14C96">
        <w:rPr>
          <w:rFonts w:cstheme="minorHAnsi"/>
          <w:sz w:val="20"/>
          <w:szCs w:val="20"/>
        </w:rPr>
        <w:t>av Unionens stadgar.</w:t>
      </w:r>
    </w:p>
    <w:p w14:paraId="7A04B0B4" w14:textId="3F61D0C7" w:rsidR="0066500B" w:rsidRPr="00F1428E" w:rsidRDefault="0066500B" w:rsidP="008C113C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</w:p>
    <w:p w14:paraId="09447D4E" w14:textId="2BBFE70A" w:rsidR="00982EA4" w:rsidRPr="00F1428E" w:rsidRDefault="008C113C" w:rsidP="005F441C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i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7</w:t>
      </w:r>
      <w:r w:rsidR="00982EA4"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6E79C9" w:rsidRPr="00F1428E">
        <w:rPr>
          <w:rFonts w:asciiTheme="majorHAnsi" w:hAnsiTheme="majorHAnsi" w:cstheme="majorHAnsi"/>
          <w:b/>
          <w:sz w:val="20"/>
          <w:szCs w:val="20"/>
        </w:rPr>
        <w:t xml:space="preserve">Val av </w:t>
      </w:r>
      <w:r w:rsidR="007C4590">
        <w:rPr>
          <w:rFonts w:asciiTheme="majorHAnsi" w:hAnsiTheme="majorHAnsi" w:cstheme="majorHAnsi"/>
          <w:b/>
          <w:sz w:val="20"/>
          <w:szCs w:val="20"/>
        </w:rPr>
        <w:t>klubbstyrelse</w:t>
      </w:r>
    </w:p>
    <w:p w14:paraId="33B0B711" w14:textId="649FE1D6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O</w:t>
      </w:r>
      <w:r w:rsidR="00982EA4" w:rsidRPr="00F1428E">
        <w:rPr>
          <w:rFonts w:asciiTheme="majorHAnsi" w:hAnsiTheme="majorHAnsi" w:cstheme="majorHAnsi"/>
          <w:sz w:val="20"/>
          <w:szCs w:val="20"/>
        </w:rPr>
        <w:t>rdförande</w:t>
      </w:r>
      <w:r w:rsidRPr="00F1428E">
        <w:rPr>
          <w:rFonts w:asciiTheme="majorHAnsi" w:hAnsiTheme="majorHAnsi" w:cstheme="majorHAnsi"/>
          <w:sz w:val="20"/>
          <w:szCs w:val="20"/>
        </w:rPr>
        <w:t>/sammankallande</w:t>
      </w:r>
    </w:p>
    <w:p w14:paraId="21F3E80F" w14:textId="56C72F27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Styrelse</w:t>
      </w:r>
      <w:r w:rsidR="00982EA4" w:rsidRPr="00F1428E">
        <w:rPr>
          <w:rFonts w:asciiTheme="majorHAnsi" w:hAnsiTheme="majorHAnsi" w:cstheme="majorHAnsi"/>
          <w:sz w:val="20"/>
          <w:szCs w:val="20"/>
        </w:rPr>
        <w:t>ledamöter</w:t>
      </w:r>
    </w:p>
    <w:p w14:paraId="46DD57E8" w14:textId="5AE3B1A0" w:rsidR="00982EA4" w:rsidRPr="00F1428E" w:rsidRDefault="008C113C" w:rsidP="006D3A28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R</w:t>
      </w:r>
      <w:r w:rsidR="00982EA4" w:rsidRPr="00F1428E">
        <w:rPr>
          <w:rFonts w:asciiTheme="majorHAnsi" w:hAnsiTheme="majorHAnsi" w:cstheme="majorHAnsi"/>
          <w:sz w:val="20"/>
          <w:szCs w:val="20"/>
        </w:rPr>
        <w:t>evisor och revisorssuppleant</w:t>
      </w:r>
    </w:p>
    <w:p w14:paraId="2BB479FF" w14:textId="1F99B387" w:rsidR="008C113C" w:rsidRDefault="008C113C" w:rsidP="008C113C">
      <w:pPr>
        <w:pStyle w:val="Liststycke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sz w:val="20"/>
          <w:szCs w:val="20"/>
        </w:rPr>
      </w:pPr>
      <w:r w:rsidRPr="00F1428E">
        <w:rPr>
          <w:rFonts w:asciiTheme="majorHAnsi" w:hAnsiTheme="majorHAnsi" w:cstheme="majorHAnsi"/>
          <w:sz w:val="20"/>
          <w:szCs w:val="20"/>
        </w:rPr>
        <w:t>V</w:t>
      </w:r>
      <w:r w:rsidR="00747ECC" w:rsidRPr="00F1428E">
        <w:rPr>
          <w:rFonts w:asciiTheme="majorHAnsi" w:hAnsiTheme="majorHAnsi" w:cstheme="majorHAnsi"/>
          <w:sz w:val="20"/>
          <w:szCs w:val="20"/>
        </w:rPr>
        <w:t>alberedning och sammankallande</w:t>
      </w:r>
    </w:p>
    <w:p w14:paraId="75981B21" w14:textId="665BD50F" w:rsidR="008C113C" w:rsidRPr="004D557F" w:rsidRDefault="00F1428E" w:rsidP="00F1428E">
      <w:pPr>
        <w:autoSpaceDE w:val="0"/>
        <w:autoSpaceDN w:val="0"/>
        <w:adjustRightInd w:val="0"/>
        <w:spacing w:after="0" w:line="276" w:lineRule="auto"/>
        <w:ind w:left="709"/>
        <w:rPr>
          <w:rFonts w:cstheme="minorHAnsi"/>
          <w:sz w:val="20"/>
          <w:szCs w:val="20"/>
        </w:rPr>
      </w:pPr>
      <w:r w:rsidRPr="004D557F">
        <w:rPr>
          <w:rFonts w:cstheme="minorHAnsi"/>
          <w:sz w:val="20"/>
          <w:szCs w:val="20"/>
        </w:rPr>
        <w:t xml:space="preserve">Medlemsmötet väljer en </w:t>
      </w:r>
      <w:r w:rsidR="007C4590" w:rsidRPr="004D557F">
        <w:rPr>
          <w:rFonts w:cstheme="minorHAnsi"/>
          <w:sz w:val="20"/>
          <w:szCs w:val="20"/>
        </w:rPr>
        <w:t>styrelse</w:t>
      </w:r>
      <w:r w:rsidRPr="004D557F">
        <w:rPr>
          <w:rFonts w:cstheme="minorHAnsi"/>
          <w:sz w:val="20"/>
          <w:szCs w:val="20"/>
        </w:rPr>
        <w:t xml:space="preserve"> som sitter fram till första ordinarie årsmöte. Styrelsen måste bestå av minst tre ledamöter, varav en ordförande/sammankallande. </w:t>
      </w:r>
      <w:r w:rsidRPr="004D557F">
        <w:rPr>
          <w:rFonts w:cstheme="minorHAnsi"/>
          <w:sz w:val="20"/>
          <w:szCs w:val="20"/>
        </w:rPr>
        <w:br/>
      </w:r>
    </w:p>
    <w:p w14:paraId="30836FB1" w14:textId="728A4FF5" w:rsidR="004D7E34" w:rsidRDefault="006E79C9" w:rsidP="007A75C5">
      <w:pPr>
        <w:autoSpaceDE w:val="0"/>
        <w:autoSpaceDN w:val="0"/>
        <w:adjustRightInd w:val="0"/>
        <w:spacing w:after="0" w:line="276" w:lineRule="auto"/>
        <w:ind w:left="709" w:hanging="709"/>
        <w:rPr>
          <w:rFonts w:cstheme="minorHAnsi"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</w:t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>8</w:t>
      </w:r>
      <w:r w:rsidR="008C113C"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6C0734" w:rsidRPr="00F14C96">
        <w:rPr>
          <w:rFonts w:asciiTheme="majorHAnsi" w:hAnsiTheme="majorHAnsi" w:cstheme="majorHAnsi"/>
          <w:b/>
          <w:sz w:val="20"/>
          <w:szCs w:val="20"/>
        </w:rPr>
        <w:t>Eventuellt beslut</w:t>
      </w:r>
      <w:r w:rsidR="004D7E34" w:rsidRPr="00F14C96">
        <w:rPr>
          <w:rFonts w:asciiTheme="majorHAnsi" w:hAnsiTheme="majorHAnsi" w:cstheme="majorHAnsi"/>
          <w:b/>
          <w:sz w:val="20"/>
          <w:szCs w:val="20"/>
        </w:rPr>
        <w:t xml:space="preserve"> om </w:t>
      </w:r>
      <w:r w:rsidR="008C113C" w:rsidRPr="00F14C96">
        <w:rPr>
          <w:rFonts w:asciiTheme="majorHAnsi" w:hAnsiTheme="majorHAnsi" w:cstheme="majorHAnsi"/>
          <w:b/>
          <w:sz w:val="20"/>
          <w:szCs w:val="20"/>
        </w:rPr>
        <w:t>alternativa möte</w:t>
      </w:r>
      <w:r w:rsidR="00581614" w:rsidRPr="00F14C96">
        <w:rPr>
          <w:rFonts w:asciiTheme="majorHAnsi" w:hAnsiTheme="majorHAnsi" w:cstheme="majorHAnsi"/>
          <w:b/>
          <w:sz w:val="20"/>
          <w:szCs w:val="20"/>
        </w:rPr>
        <w:t>s- och beslutsformer</w:t>
      </w:r>
      <w:r w:rsidR="00AE5147" w:rsidRPr="00F1428E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75677D" w:rsidRPr="00F1428E">
        <w:rPr>
          <w:rFonts w:asciiTheme="majorHAnsi" w:hAnsiTheme="majorHAnsi" w:cstheme="majorHAnsi"/>
          <w:b/>
          <w:sz w:val="20"/>
          <w:szCs w:val="20"/>
        </w:rPr>
        <w:br/>
      </w:r>
      <w:r w:rsidR="006C0734">
        <w:rPr>
          <w:rFonts w:cstheme="minorHAnsi"/>
          <w:sz w:val="20"/>
          <w:szCs w:val="20"/>
        </w:rPr>
        <w:t xml:space="preserve">Enligt Unionens stadgar ska medlemsmöten alltid  hållas med fysisk närvaro. </w:t>
      </w:r>
      <w:r w:rsidR="00634CFF">
        <w:rPr>
          <w:rFonts w:cstheme="minorHAnsi"/>
          <w:sz w:val="20"/>
          <w:szCs w:val="20"/>
        </w:rPr>
        <w:t xml:space="preserve">Medlemsmötet kan </w:t>
      </w:r>
      <w:r w:rsidR="006C0734">
        <w:rPr>
          <w:rFonts w:cstheme="minorHAnsi"/>
          <w:sz w:val="20"/>
          <w:szCs w:val="20"/>
        </w:rPr>
        <w:t>fatta</w:t>
      </w:r>
      <w:r w:rsidR="00634CFF">
        <w:rPr>
          <w:rFonts w:cstheme="minorHAnsi"/>
          <w:sz w:val="20"/>
          <w:szCs w:val="20"/>
        </w:rPr>
        <w:t xml:space="preserve"> beslut om</w:t>
      </w:r>
      <w:r w:rsidR="00280631">
        <w:rPr>
          <w:rFonts w:cstheme="minorHAnsi"/>
          <w:sz w:val="20"/>
          <w:szCs w:val="20"/>
        </w:rPr>
        <w:t xml:space="preserve"> att </w:t>
      </w:r>
      <w:r w:rsidR="006C0734">
        <w:rPr>
          <w:rFonts w:cstheme="minorHAnsi"/>
          <w:sz w:val="20"/>
          <w:szCs w:val="20"/>
        </w:rPr>
        <w:t>framtida möten och beslut kan ske på andra sätt, exempelvis digitalt. O</w:t>
      </w:r>
      <w:r w:rsidR="00977406">
        <w:rPr>
          <w:rFonts w:cstheme="minorHAnsi"/>
          <w:sz w:val="20"/>
          <w:szCs w:val="20"/>
        </w:rPr>
        <w:t xml:space="preserve">m det är aktuellt för er, </w:t>
      </w:r>
      <w:r w:rsidR="008C7E8E">
        <w:rPr>
          <w:rFonts w:cstheme="minorHAnsi"/>
          <w:sz w:val="20"/>
          <w:szCs w:val="20"/>
        </w:rPr>
        <w:t xml:space="preserve">se vidare i </w:t>
      </w:r>
      <w:r w:rsidR="006C0734">
        <w:rPr>
          <w:rFonts w:cstheme="minorHAnsi"/>
          <w:sz w:val="20"/>
          <w:szCs w:val="20"/>
        </w:rPr>
        <w:t xml:space="preserve">riktlinjerna </w:t>
      </w:r>
      <w:r w:rsidR="004D7E34">
        <w:rPr>
          <w:rFonts w:cstheme="minorHAnsi"/>
          <w:sz w:val="20"/>
          <w:szCs w:val="20"/>
        </w:rPr>
        <w:t>för alternativa mötes</w:t>
      </w:r>
      <w:r w:rsidR="006C0734">
        <w:rPr>
          <w:rFonts w:cstheme="minorHAnsi"/>
          <w:sz w:val="20"/>
          <w:szCs w:val="20"/>
        </w:rPr>
        <w:t>- och besluts</w:t>
      </w:r>
      <w:r w:rsidR="004D7E34">
        <w:rPr>
          <w:rFonts w:cstheme="minorHAnsi"/>
          <w:sz w:val="20"/>
          <w:szCs w:val="20"/>
        </w:rPr>
        <w:t>forme</w:t>
      </w:r>
      <w:r w:rsidR="006C0734">
        <w:rPr>
          <w:rFonts w:cstheme="minorHAnsi"/>
          <w:sz w:val="20"/>
          <w:szCs w:val="20"/>
        </w:rPr>
        <w:t xml:space="preserve">r i unionens stadgeriktlinjer. </w:t>
      </w:r>
    </w:p>
    <w:p w14:paraId="5EEC39B4" w14:textId="3737E86B" w:rsidR="008C113C" w:rsidRPr="00F1428E" w:rsidRDefault="008C113C" w:rsidP="004D7E34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12975033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9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Förslag på frågor för styrelsen att börja arbeta med</w:t>
      </w:r>
    </w:p>
    <w:p w14:paraId="29DF5541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</w:p>
    <w:p w14:paraId="0DAD2264" w14:textId="5C99703B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 xml:space="preserve">§ 10 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  <w:t>Övriga frågor</w:t>
      </w:r>
      <w:r w:rsidR="00747ECC" w:rsidRPr="00F1428E">
        <w:rPr>
          <w:rFonts w:asciiTheme="majorHAnsi" w:hAnsiTheme="majorHAnsi" w:cstheme="majorHAnsi"/>
          <w:b/>
          <w:sz w:val="20"/>
          <w:szCs w:val="20"/>
        </w:rPr>
        <w:tab/>
      </w:r>
    </w:p>
    <w:p w14:paraId="3F592097" w14:textId="77777777" w:rsidR="008C113C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</w:p>
    <w:p w14:paraId="3B4439D7" w14:textId="4E386B27" w:rsidR="003E34C9" w:rsidRPr="00F1428E" w:rsidRDefault="008C113C" w:rsidP="008C113C">
      <w:pPr>
        <w:autoSpaceDE w:val="0"/>
        <w:autoSpaceDN w:val="0"/>
        <w:adjustRightInd w:val="0"/>
        <w:spacing w:after="0" w:line="276" w:lineRule="auto"/>
        <w:ind w:left="709" w:hanging="709"/>
        <w:rPr>
          <w:rFonts w:asciiTheme="majorHAnsi" w:hAnsiTheme="majorHAnsi" w:cstheme="majorHAnsi"/>
          <w:b/>
          <w:sz w:val="20"/>
          <w:szCs w:val="20"/>
        </w:rPr>
      </w:pPr>
      <w:r w:rsidRPr="00F1428E">
        <w:rPr>
          <w:rFonts w:asciiTheme="majorHAnsi" w:hAnsiTheme="majorHAnsi" w:cstheme="majorHAnsi"/>
          <w:b/>
          <w:sz w:val="20"/>
          <w:szCs w:val="20"/>
        </w:rPr>
        <w:t>§ 11</w:t>
      </w:r>
      <w:r w:rsidRPr="00F1428E">
        <w:rPr>
          <w:rFonts w:asciiTheme="majorHAnsi" w:hAnsiTheme="majorHAnsi" w:cstheme="majorHAnsi"/>
          <w:b/>
          <w:sz w:val="20"/>
          <w:szCs w:val="20"/>
        </w:rPr>
        <w:tab/>
      </w:r>
      <w:r w:rsidR="00EB3F1A" w:rsidRPr="00F1428E">
        <w:rPr>
          <w:rFonts w:asciiTheme="majorHAnsi" w:hAnsiTheme="majorHAnsi" w:cstheme="majorHAnsi"/>
          <w:b/>
          <w:sz w:val="20"/>
          <w:szCs w:val="20"/>
        </w:rPr>
        <w:t>Mötets avslutande</w:t>
      </w:r>
    </w:p>
    <w:sectPr w:rsidR="003E34C9" w:rsidRPr="00F1428E" w:rsidSect="00EC43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243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DCD86" w14:textId="77777777" w:rsidR="00892060" w:rsidRDefault="00892060" w:rsidP="00F65379">
      <w:r>
        <w:separator/>
      </w:r>
    </w:p>
  </w:endnote>
  <w:endnote w:type="continuationSeparator" w:id="0">
    <w:p w14:paraId="0AFEB1A9" w14:textId="77777777" w:rsidR="00892060" w:rsidRDefault="00892060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41493542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698F80B3" w14:textId="5736B396" w:rsidR="000440AD" w:rsidRDefault="000440AD" w:rsidP="000440AD">
          <w:pPr>
            <w:pStyle w:val="Sidfot"/>
            <w:jc w:val="right"/>
          </w:pPr>
          <w:r w:rsidRPr="00FB5B63">
            <w:t>2 (</w:t>
          </w:r>
          <w:r w:rsidR="006C0734">
            <w:rPr>
              <w:noProof/>
            </w:rPr>
            <w:fldChar w:fldCharType="begin"/>
          </w:r>
          <w:r w:rsidR="006C0734">
            <w:rPr>
              <w:noProof/>
            </w:rPr>
            <w:instrText xml:space="preserve"> NUMPAGES   \* MERGEFORMAT </w:instrText>
          </w:r>
          <w:r w:rsidR="006C0734">
            <w:rPr>
              <w:noProof/>
            </w:rPr>
            <w:fldChar w:fldCharType="separate"/>
          </w:r>
          <w:r w:rsidR="004D7E34">
            <w:rPr>
              <w:noProof/>
            </w:rPr>
            <w:t>2</w:t>
          </w:r>
          <w:r w:rsidR="006C0734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308D03D6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14:paraId="5EBDD566" w14:textId="77777777" w:rsidTr="00BD76F9">
      <w:trPr>
        <w:trHeight w:hRule="exact" w:val="283"/>
      </w:trPr>
      <w:tc>
        <w:tcPr>
          <w:tcW w:w="10943" w:type="dxa"/>
          <w:vAlign w:val="bottom"/>
        </w:tcPr>
        <w:p w14:paraId="1DA50502" w14:textId="78460AB2"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E7691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6C0734">
            <w:rPr>
              <w:noProof/>
            </w:rPr>
            <w:fldChar w:fldCharType="begin"/>
          </w:r>
          <w:r w:rsidR="006C0734">
            <w:rPr>
              <w:noProof/>
            </w:rPr>
            <w:instrText xml:space="preserve"> NUMPAGES   \* MERGEFORMAT </w:instrText>
          </w:r>
          <w:r w:rsidR="006C0734">
            <w:rPr>
              <w:noProof/>
            </w:rPr>
            <w:fldChar w:fldCharType="separate"/>
          </w:r>
          <w:r w:rsidR="00AE7691">
            <w:rPr>
              <w:noProof/>
            </w:rPr>
            <w:t>1</w:t>
          </w:r>
          <w:r w:rsidR="006C0734">
            <w:rPr>
              <w:noProof/>
            </w:rPr>
            <w:fldChar w:fldCharType="end"/>
          </w:r>
          <w:r w:rsidRPr="00FB5B63">
            <w:t>)</w:t>
          </w:r>
        </w:p>
      </w:tc>
    </w:tr>
  </w:tbl>
  <w:p w14:paraId="33B08252" w14:textId="77777777" w:rsidR="00564291" w:rsidRPr="008D5910" w:rsidRDefault="00564291" w:rsidP="008D591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14C50" w14:textId="77777777" w:rsidR="00892060" w:rsidRDefault="00892060" w:rsidP="00F65379">
      <w:r>
        <w:separator/>
      </w:r>
    </w:p>
  </w:footnote>
  <w:footnote w:type="continuationSeparator" w:id="0">
    <w:p w14:paraId="2A4503F4" w14:textId="77777777" w:rsidR="00892060" w:rsidRDefault="00892060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1521B" w14:textId="77777777" w:rsidR="00851DC2" w:rsidRDefault="00851DC2" w:rsidP="00851DC2">
    <w:pPr>
      <w:pStyle w:val="Sidhuvud"/>
    </w:pPr>
  </w:p>
  <w:p w14:paraId="3CD7C620" w14:textId="77777777" w:rsidR="00851DC2" w:rsidRDefault="00851DC2" w:rsidP="00851DC2">
    <w:pPr>
      <w:pStyle w:val="Sidhuvud"/>
    </w:pPr>
  </w:p>
  <w:p w14:paraId="3CD89E41" w14:textId="77777777" w:rsidR="00851DC2" w:rsidRDefault="00851DC2" w:rsidP="00851DC2">
    <w:pPr>
      <w:pStyle w:val="Sidhuvud"/>
    </w:pPr>
  </w:p>
  <w:p w14:paraId="5D3BFB47" w14:textId="77777777"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92494" w14:paraId="1F3D7B45" w14:textId="77777777" w:rsidTr="00BD76F9">
      <w:trPr>
        <w:trHeight w:val="851"/>
      </w:trPr>
      <w:tc>
        <w:tcPr>
          <w:tcW w:w="10772" w:type="dxa"/>
        </w:tcPr>
        <w:p w14:paraId="1C05A2A6" w14:textId="77777777" w:rsidR="000E610E" w:rsidRDefault="00892060" w:rsidP="00E92494">
          <w:pPr>
            <w:pStyle w:val="Sidhuvud"/>
          </w:pPr>
          <w:bookmarkStart w:id="1" w:name="bmfilelogopos_1" w:colFirst="0" w:colLast="0"/>
          <w:bookmarkStart w:id="2" w:name="bmfilelogoimg_1" w:colFirst="0" w:colLast="0"/>
          <w:r>
            <w:rPr>
              <w:noProof/>
              <w:lang w:eastAsia="sv-SE"/>
            </w:rPr>
            <w:drawing>
              <wp:inline distT="0" distB="0" distL="0" distR="0" wp14:anchorId="6C2722D0" wp14:editId="346F74E8">
                <wp:extent cx="1639966" cy="298730"/>
                <wp:effectExtent l="0" t="0" r="0" b="635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  <w:bookmarkEnd w:id="2"/>
  </w:tbl>
  <w:p w14:paraId="14AECC0D" w14:textId="77777777"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60709"/>
    <w:multiLevelType w:val="hybridMultilevel"/>
    <w:tmpl w:val="06BE02BC"/>
    <w:lvl w:ilvl="0" w:tplc="D2E680B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0662A"/>
    <w:multiLevelType w:val="hybridMultilevel"/>
    <w:tmpl w:val="42E4991E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7" w15:restartNumberingAfterBreak="0">
    <w:nsid w:val="5ED441ED"/>
    <w:multiLevelType w:val="hybridMultilevel"/>
    <w:tmpl w:val="CED098A8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703F4A"/>
    <w:multiLevelType w:val="hybridMultilevel"/>
    <w:tmpl w:val="8C5ADB56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922F00"/>
    <w:multiLevelType w:val="hybridMultilevel"/>
    <w:tmpl w:val="C0BC7254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A61698"/>
    <w:multiLevelType w:val="hybridMultilevel"/>
    <w:tmpl w:val="5128C7B8"/>
    <w:lvl w:ilvl="0" w:tplc="D4AEADC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5"/>
  </w:num>
  <w:num w:numId="16">
    <w:abstractNumId w:val="20"/>
  </w:num>
  <w:num w:numId="17">
    <w:abstractNumId w:val="19"/>
  </w:num>
  <w:num w:numId="18">
    <w:abstractNumId w:val="13"/>
  </w:num>
  <w:num w:numId="19">
    <w:abstractNumId w:val="17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1304"/>
  <w:autoHyphenation/>
  <w:hyphenationZone w:val="56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rgb.png"/>
  </w:docVars>
  <w:rsids>
    <w:rsidRoot w:val="00892060"/>
    <w:rsid w:val="000440AD"/>
    <w:rsid w:val="00071B7F"/>
    <w:rsid w:val="00072762"/>
    <w:rsid w:val="000952D3"/>
    <w:rsid w:val="000C1857"/>
    <w:rsid w:val="000E610E"/>
    <w:rsid w:val="00134988"/>
    <w:rsid w:val="00140987"/>
    <w:rsid w:val="00166F08"/>
    <w:rsid w:val="00183C98"/>
    <w:rsid w:val="00185ED3"/>
    <w:rsid w:val="001C5FE6"/>
    <w:rsid w:val="001F542C"/>
    <w:rsid w:val="00201776"/>
    <w:rsid w:val="002108C2"/>
    <w:rsid w:val="00223928"/>
    <w:rsid w:val="002530A0"/>
    <w:rsid w:val="00280631"/>
    <w:rsid w:val="002C08C9"/>
    <w:rsid w:val="002F1335"/>
    <w:rsid w:val="0031432A"/>
    <w:rsid w:val="00315263"/>
    <w:rsid w:val="00315D40"/>
    <w:rsid w:val="00320D8D"/>
    <w:rsid w:val="00326467"/>
    <w:rsid w:val="0032650F"/>
    <w:rsid w:val="00336CC5"/>
    <w:rsid w:val="003575E5"/>
    <w:rsid w:val="00377B4D"/>
    <w:rsid w:val="003A0D43"/>
    <w:rsid w:val="003A4C43"/>
    <w:rsid w:val="003B4061"/>
    <w:rsid w:val="003C3818"/>
    <w:rsid w:val="003E34C9"/>
    <w:rsid w:val="003F779B"/>
    <w:rsid w:val="00404B9F"/>
    <w:rsid w:val="00442525"/>
    <w:rsid w:val="004452E3"/>
    <w:rsid w:val="00456743"/>
    <w:rsid w:val="00461332"/>
    <w:rsid w:val="00481C14"/>
    <w:rsid w:val="004A31E0"/>
    <w:rsid w:val="004B4F40"/>
    <w:rsid w:val="004C2AA7"/>
    <w:rsid w:val="004D557F"/>
    <w:rsid w:val="004D7E34"/>
    <w:rsid w:val="004F69F1"/>
    <w:rsid w:val="004F6BAF"/>
    <w:rsid w:val="005102DC"/>
    <w:rsid w:val="005350A2"/>
    <w:rsid w:val="0055705D"/>
    <w:rsid w:val="00564291"/>
    <w:rsid w:val="00581614"/>
    <w:rsid w:val="0059725F"/>
    <w:rsid w:val="005A1D6B"/>
    <w:rsid w:val="005F441C"/>
    <w:rsid w:val="006136EC"/>
    <w:rsid w:val="00615729"/>
    <w:rsid w:val="006242FA"/>
    <w:rsid w:val="00633079"/>
    <w:rsid w:val="00634B82"/>
    <w:rsid w:val="00634CFF"/>
    <w:rsid w:val="00643D6B"/>
    <w:rsid w:val="006547AF"/>
    <w:rsid w:val="00655151"/>
    <w:rsid w:val="0066500B"/>
    <w:rsid w:val="006C0734"/>
    <w:rsid w:val="006D3A28"/>
    <w:rsid w:val="006E79C9"/>
    <w:rsid w:val="007478A7"/>
    <w:rsid w:val="00747ECC"/>
    <w:rsid w:val="00754B63"/>
    <w:rsid w:val="0075677D"/>
    <w:rsid w:val="00772439"/>
    <w:rsid w:val="007A75C5"/>
    <w:rsid w:val="007C4590"/>
    <w:rsid w:val="008421E3"/>
    <w:rsid w:val="00844339"/>
    <w:rsid w:val="00851DC2"/>
    <w:rsid w:val="0085557F"/>
    <w:rsid w:val="00857AB7"/>
    <w:rsid w:val="00867F98"/>
    <w:rsid w:val="00892060"/>
    <w:rsid w:val="008C113C"/>
    <w:rsid w:val="008C7E8E"/>
    <w:rsid w:val="008D5910"/>
    <w:rsid w:val="008F3C8D"/>
    <w:rsid w:val="00916912"/>
    <w:rsid w:val="0092222A"/>
    <w:rsid w:val="0095365E"/>
    <w:rsid w:val="0096035E"/>
    <w:rsid w:val="00977406"/>
    <w:rsid w:val="00981DA4"/>
    <w:rsid w:val="009821FB"/>
    <w:rsid w:val="00982EA4"/>
    <w:rsid w:val="009A6082"/>
    <w:rsid w:val="009B5BDA"/>
    <w:rsid w:val="009F05A4"/>
    <w:rsid w:val="00A30A21"/>
    <w:rsid w:val="00A30D26"/>
    <w:rsid w:val="00A36365"/>
    <w:rsid w:val="00A47A65"/>
    <w:rsid w:val="00A933B8"/>
    <w:rsid w:val="00A97FBB"/>
    <w:rsid w:val="00AC3622"/>
    <w:rsid w:val="00AE5147"/>
    <w:rsid w:val="00AE7691"/>
    <w:rsid w:val="00B10316"/>
    <w:rsid w:val="00B16B11"/>
    <w:rsid w:val="00B30ABC"/>
    <w:rsid w:val="00B40F3D"/>
    <w:rsid w:val="00B61A80"/>
    <w:rsid w:val="00B850DE"/>
    <w:rsid w:val="00BC11B3"/>
    <w:rsid w:val="00BC69F4"/>
    <w:rsid w:val="00C51ABF"/>
    <w:rsid w:val="00C6178F"/>
    <w:rsid w:val="00C675D3"/>
    <w:rsid w:val="00C7058B"/>
    <w:rsid w:val="00C90356"/>
    <w:rsid w:val="00C908B8"/>
    <w:rsid w:val="00C961FF"/>
    <w:rsid w:val="00CA38FA"/>
    <w:rsid w:val="00CC6FD2"/>
    <w:rsid w:val="00D12AFA"/>
    <w:rsid w:val="00D134FE"/>
    <w:rsid w:val="00D26703"/>
    <w:rsid w:val="00D32FE4"/>
    <w:rsid w:val="00D45637"/>
    <w:rsid w:val="00D67C87"/>
    <w:rsid w:val="00D97795"/>
    <w:rsid w:val="00DC7FE1"/>
    <w:rsid w:val="00DE69DC"/>
    <w:rsid w:val="00DF3BC1"/>
    <w:rsid w:val="00E04AFB"/>
    <w:rsid w:val="00E25A74"/>
    <w:rsid w:val="00E44031"/>
    <w:rsid w:val="00E5296B"/>
    <w:rsid w:val="00E764D6"/>
    <w:rsid w:val="00E84A20"/>
    <w:rsid w:val="00E92494"/>
    <w:rsid w:val="00E9342A"/>
    <w:rsid w:val="00EB3F1A"/>
    <w:rsid w:val="00EB50D7"/>
    <w:rsid w:val="00EC439F"/>
    <w:rsid w:val="00EE25A8"/>
    <w:rsid w:val="00F072B3"/>
    <w:rsid w:val="00F1428E"/>
    <w:rsid w:val="00F14C96"/>
    <w:rsid w:val="00F50FEF"/>
    <w:rsid w:val="00F6127E"/>
    <w:rsid w:val="00F65379"/>
    <w:rsid w:val="00F71FA5"/>
    <w:rsid w:val="00F87FA7"/>
    <w:rsid w:val="00F97E19"/>
    <w:rsid w:val="00FB5B63"/>
    <w:rsid w:val="00FE4D51"/>
    <w:rsid w:val="00FF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C84F61C"/>
  <w15:docId w15:val="{2DFD21D7-1B7A-4B55-989A-BF0F8AC6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C9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qFormat/>
    <w:rsid w:val="00C90356"/>
    <w:pPr>
      <w:spacing w:after="120" w:line="300" w:lineRule="atLeast"/>
      <w:ind w:left="720"/>
      <w:contextualSpacing/>
    </w:pPr>
    <w:rPr>
      <w:sz w:val="24"/>
    </w:r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after="12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34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34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34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34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34C9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8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&#214;vrigt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64E8-F6EA-4D86-A05B-36A0D193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Övrigt.dotx</Template>
  <TotalTime>0</TotalTime>
  <Pages>1</Pages>
  <Words>255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dagordning bilda klubb</vt:lpstr>
    </vt:vector>
  </TitlesOfParts>
  <Company>Unionen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dagordning bilda klubb</dc:title>
  <dc:subject/>
  <dc:creator>Lönnbom Elin</dc:creator>
  <cp:keywords>Övrigt</cp:keywords>
  <dc:description/>
  <cp:lastModifiedBy>Österberg Kuusela Maria</cp:lastModifiedBy>
  <cp:revision>2</cp:revision>
  <dcterms:created xsi:type="dcterms:W3CDTF">2018-10-26T12:54:00Z</dcterms:created>
  <dcterms:modified xsi:type="dcterms:W3CDTF">2018-10-26T12:54:00Z</dcterms:modified>
</cp:coreProperties>
</file>