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C129" w14:textId="5EC68466" w:rsidR="007675CC" w:rsidRDefault="00E512BF" w:rsidP="007675CC">
      <w:pPr>
        <w:pStyle w:val="Rubrik1"/>
      </w:pPr>
      <w:r w:rsidRPr="007E3514">
        <w:rPr>
          <w:lang w:eastAsia="sv-SE"/>
        </w:rPr>
        <w:t xml:space="preserve">Kompletterande </w:t>
      </w:r>
      <w:r w:rsidR="00C05AD9">
        <w:rPr>
          <w:lang w:eastAsia="sv-SE"/>
        </w:rPr>
        <w:t>s</w:t>
      </w:r>
      <w:r w:rsidRPr="007E3514">
        <w:rPr>
          <w:lang w:eastAsia="sv-SE"/>
        </w:rPr>
        <w:t>tadgar</w:t>
      </w:r>
      <w:r w:rsidR="00C05AD9">
        <w:rPr>
          <w:lang w:eastAsia="sv-SE"/>
        </w:rPr>
        <w:t xml:space="preserve"> </w:t>
      </w:r>
      <w:r w:rsidRPr="007E3514">
        <w:rPr>
          <w:lang w:eastAsia="sv-SE"/>
        </w:rPr>
        <w:t>för Unionen</w:t>
      </w:r>
      <w:r w:rsidR="00BD4865">
        <w:rPr>
          <w:lang w:eastAsia="sv-SE"/>
        </w:rPr>
        <w:t>s riks</w:t>
      </w:r>
      <w:r w:rsidRPr="007E3514">
        <w:rPr>
          <w:lang w:eastAsia="sv-SE"/>
        </w:rPr>
        <w:t xml:space="preserve">klubb </w:t>
      </w:r>
      <w:r w:rsidR="00C05AD9">
        <w:rPr>
          <w:lang w:eastAsia="sv-SE"/>
        </w:rPr>
        <w:t>vid</w:t>
      </w:r>
      <w:r w:rsidRPr="007E3514">
        <w:rPr>
          <w:lang w:eastAsia="sv-SE"/>
        </w:rPr>
        <w:t xml:space="preserve"> </w:t>
      </w:r>
      <w:r w:rsidR="007675CC">
        <w:br/>
      </w:r>
      <w:sdt>
        <w:sdtPr>
          <w:rPr>
            <w:highlight w:val="lightGray"/>
          </w:rPr>
          <w:id w:val="926620621"/>
          <w:placeholder>
            <w:docPart w:val="226AD592C7194504915B1A7297AE6EB7"/>
          </w:placeholder>
          <w:text w:multiLine="1"/>
        </w:sdtPr>
        <w:sdtEndPr/>
        <w:sdtContent>
          <w:r w:rsidR="007675CC">
            <w:rPr>
              <w:highlight w:val="lightGray"/>
            </w:rPr>
            <w:t>FÖRETAGETS</w:t>
          </w:r>
          <w:r w:rsidR="002A2D6E">
            <w:rPr>
              <w:highlight w:val="lightGray"/>
            </w:rPr>
            <w:t>/FÖRETAGENS</w:t>
          </w:r>
          <w:r w:rsidR="007675CC" w:rsidRPr="000E3347">
            <w:rPr>
              <w:highlight w:val="lightGray"/>
            </w:rPr>
            <w:t xml:space="preserve"> NAMN</w:t>
          </w:r>
          <w:r w:rsidR="007675CC">
            <w:rPr>
              <w:highlight w:val="lightGray"/>
            </w:rPr>
            <w:t xml:space="preserve"> </w:t>
          </w:r>
        </w:sdtContent>
      </w:sdt>
    </w:p>
    <w:p w14:paraId="4092340D" w14:textId="77777777" w:rsidR="00E512BF" w:rsidRDefault="00E512BF" w:rsidP="00E512BF">
      <w:pPr>
        <w:rPr>
          <w:lang w:eastAsia="sv-SE"/>
        </w:rPr>
      </w:pPr>
      <w:r w:rsidRPr="007E3514">
        <w:rPr>
          <w:lang w:eastAsia="sv-SE"/>
        </w:rPr>
        <w:t xml:space="preserve">Antagna </w:t>
      </w:r>
      <w:sdt>
        <w:sdtPr>
          <w:rPr>
            <w:rFonts w:cstheme="minorHAnsi"/>
          </w:rPr>
          <w:id w:val="-224295511"/>
          <w:placeholder>
            <w:docPart w:val="92D5C219F25A437E827CA47BAFC1D40F"/>
          </w:placeholder>
          <w:showingPlcHdr/>
          <w:date>
            <w:dateFormat w:val="yyyy-MM-dd"/>
            <w:lid w:val="sv-SE"/>
            <w:storeMappedDataAs w:val="dateTime"/>
            <w:calendar w:val="gregorian"/>
          </w:date>
        </w:sdtPr>
        <w:sdtEndPr/>
        <w:sdtContent>
          <w:r>
            <w:rPr>
              <w:rStyle w:val="Platshllartext"/>
            </w:rPr>
            <w:t>Klicka och välj</w:t>
          </w:r>
          <w:r w:rsidRPr="00242E70">
            <w:rPr>
              <w:rStyle w:val="Platshllartext"/>
            </w:rPr>
            <w:t xml:space="preserve"> datum</w:t>
          </w:r>
        </w:sdtContent>
      </w:sdt>
    </w:p>
    <w:p w14:paraId="43E3A53F" w14:textId="77777777" w:rsidR="00E512BF" w:rsidRDefault="00E512BF" w:rsidP="00E512BF">
      <w:pPr>
        <w:rPr>
          <w:lang w:eastAsia="sv-SE"/>
        </w:rPr>
      </w:pPr>
      <w:r w:rsidRPr="007E3514">
        <w:rPr>
          <w:lang w:eastAsia="sv-SE"/>
        </w:rPr>
        <w:t xml:space="preserve">Dessa stadgar kompletterar Unionens stadgar § </w:t>
      </w:r>
      <w:proofErr w:type="gramStart"/>
      <w:r w:rsidRPr="007E3514">
        <w:rPr>
          <w:lang w:eastAsia="sv-SE"/>
        </w:rPr>
        <w:t>3.3-3.8</w:t>
      </w:r>
      <w:proofErr w:type="gramEnd"/>
      <w:r w:rsidRPr="007E3514">
        <w:rPr>
          <w:lang w:eastAsia="sv-SE"/>
        </w:rPr>
        <w:t>. Vid revidering ska de antas av årsmötet och tillsammans med årsmötesprotokoll sändas till regionkontoret där riksklubben har sitt huvudsäte.</w:t>
      </w:r>
    </w:p>
    <w:p w14:paraId="0F474984" w14:textId="77777777" w:rsidR="00E512BF" w:rsidRPr="007E3514" w:rsidRDefault="00C05AD9" w:rsidP="00E512BF">
      <w:pPr>
        <w:pStyle w:val="Paragrafpunkt"/>
        <w:rPr>
          <w:lang w:eastAsia="sv-SE"/>
        </w:rPr>
      </w:pPr>
      <w:r>
        <w:rPr>
          <w:lang w:eastAsia="sv-SE"/>
        </w:rPr>
        <w:t>Riksk</w:t>
      </w:r>
      <w:r w:rsidR="00E512BF" w:rsidRPr="007E3514">
        <w:rPr>
          <w:lang w:eastAsia="sv-SE"/>
        </w:rPr>
        <w:t xml:space="preserve">lubbens verksamhetsområde </w:t>
      </w:r>
      <w:bookmarkStart w:id="0" w:name="_Hlk93401474"/>
    </w:p>
    <w:p w14:paraId="3CDC0872" w14:textId="0A771DDE" w:rsidR="00E512BF" w:rsidRDefault="00F7380A" w:rsidP="00E512BF">
      <w:pPr>
        <w:pStyle w:val="Normalindrag"/>
        <w:rPr>
          <w:rFonts w:eastAsia="Minion Pro"/>
          <w:lang w:eastAsia="sv-SE"/>
        </w:rPr>
      </w:pPr>
      <w:sdt>
        <w:sdtPr>
          <w:id w:val="-538284194"/>
          <w:placeholder>
            <w:docPart w:val="6B19A9834CB74D5E8417667B1273D4E9"/>
          </w:placeholder>
          <w:showingPlcHdr/>
          <w:text/>
        </w:sdtPr>
        <w:sdtEndPr/>
        <w:sdtContent>
          <w:r w:rsidR="00E512BF">
            <w:rPr>
              <w:rStyle w:val="Platshllartext"/>
            </w:rPr>
            <w:t>KLUBBEN</w:t>
          </w:r>
          <w:r w:rsidR="00E512BF" w:rsidRPr="00CC644F">
            <w:rPr>
              <w:rStyle w:val="Platshllartext"/>
            </w:rPr>
            <w:t>S NAMN</w:t>
          </w:r>
        </w:sdtContent>
      </w:sdt>
      <w:r w:rsidR="00E512BF">
        <w:rPr>
          <w:rFonts w:eastAsia="Minion Pro"/>
          <w:lang w:eastAsia="sv-SE"/>
        </w:rPr>
        <w:t xml:space="preserve"> </w:t>
      </w:r>
      <w:r w:rsidR="00E512BF" w:rsidRPr="007E3514">
        <w:rPr>
          <w:rFonts w:eastAsia="Minion Pro"/>
          <w:lang w:eastAsia="sv-SE"/>
        </w:rPr>
        <w:t xml:space="preserve">är riksklubb för Unionens medlemmar </w:t>
      </w:r>
      <w:r w:rsidR="00C05AD9">
        <w:rPr>
          <w:rFonts w:eastAsia="Minion Pro"/>
          <w:lang w:eastAsia="sv-SE"/>
        </w:rPr>
        <w:t>vid</w:t>
      </w:r>
      <w:r w:rsidR="00E512BF" w:rsidRPr="007E3514">
        <w:rPr>
          <w:rFonts w:eastAsia="Minion Pro"/>
          <w:lang w:eastAsia="sv-SE"/>
        </w:rPr>
        <w:t xml:space="preserve"> de arbetsställen </w:t>
      </w:r>
      <w:r w:rsidR="000F42AB">
        <w:rPr>
          <w:rFonts w:eastAsia="Minion Pro"/>
          <w:lang w:eastAsia="sv-SE"/>
        </w:rPr>
        <w:t xml:space="preserve">hos företaget/företagen </w:t>
      </w:r>
      <w:r w:rsidR="00E512BF" w:rsidRPr="007E3514">
        <w:rPr>
          <w:rFonts w:eastAsia="Minion Pro"/>
          <w:lang w:eastAsia="sv-SE"/>
        </w:rPr>
        <w:t>som framgår enligt bilagd förteckning.</w:t>
      </w:r>
    </w:p>
    <w:sdt>
      <w:sdtPr>
        <w:rPr>
          <w:rFonts w:eastAsia="Minion Pro"/>
          <w:lang w:eastAsia="sv-SE"/>
        </w:rPr>
        <w:id w:val="-1491863504"/>
        <w:placeholder>
          <w:docPart w:val="DF85778E8ADE490DA17E9BD66358F755"/>
        </w:placeholder>
      </w:sdtPr>
      <w:sdtEndPr/>
      <w:sdtContent>
        <w:p w14:paraId="603CDFCB" w14:textId="77777777" w:rsidR="00E512BF" w:rsidRPr="00B03895" w:rsidRDefault="00E512BF" w:rsidP="00E512BF">
          <w:pPr>
            <w:pStyle w:val="Instruktionstext"/>
          </w:pPr>
          <w:r w:rsidRPr="0017753E">
            <w:rPr>
              <w:rFonts w:eastAsia="Minion Pro"/>
              <w:lang w:eastAsia="sv-SE"/>
            </w:rPr>
            <w:t>alternativt ”enligt nedan” om man i</w:t>
          </w:r>
          <w:r>
            <w:rPr>
              <w:rFonts w:eastAsia="Minion Pro"/>
              <w:lang w:eastAsia="sv-SE"/>
            </w:rPr>
            <w:t xml:space="preserve"> </w:t>
          </w:r>
          <w:r w:rsidRPr="0017753E">
            <w:rPr>
              <w:rFonts w:eastAsia="Minion Pro"/>
              <w:lang w:eastAsia="sv-SE"/>
            </w:rPr>
            <w:t>stället vill lägga in förteckningen direkt här nedan, till exempel om det inte handlar om så många arbetsställen som omfattas.</w:t>
          </w:r>
        </w:p>
      </w:sdtContent>
    </w:sdt>
    <w:p w14:paraId="1A625B8B" w14:textId="77777777" w:rsidR="00E512BF" w:rsidRDefault="00E512BF" w:rsidP="00E512BF">
      <w:pPr>
        <w:pStyle w:val="Normalindrag"/>
        <w:rPr>
          <w:lang w:eastAsia="sv-SE"/>
        </w:rPr>
      </w:pPr>
      <w:r w:rsidRPr="007E3514">
        <w:rPr>
          <w:lang w:eastAsia="sv-SE"/>
        </w:rPr>
        <w:t xml:space="preserve">Riksklubbens styrelse har mandat att ansluta nya arbetsställen till riksklubben under verksamhetsåret. Av styrelsen beslutad anslutning av nya arbetsställen utgör ingen revidering av stadgarna, utan kräver endast en uppdatering av bilagd förteckning. </w:t>
      </w:r>
      <w:bookmarkEnd w:id="0"/>
    </w:p>
    <w:p w14:paraId="4A5EB372" w14:textId="77777777" w:rsidR="00E512BF" w:rsidRPr="007E3514" w:rsidRDefault="00E512BF" w:rsidP="00E512BF">
      <w:pPr>
        <w:pStyle w:val="Paragrafpunkt"/>
        <w:rPr>
          <w:lang w:eastAsia="sv-SE"/>
        </w:rPr>
      </w:pPr>
      <w:r w:rsidRPr="007E3514">
        <w:rPr>
          <w:lang w:eastAsia="sv-SE"/>
        </w:rPr>
        <w:t>Riksklubbens organisation</w:t>
      </w:r>
    </w:p>
    <w:p w14:paraId="2E16EEFD" w14:textId="77777777" w:rsidR="00E512BF" w:rsidRPr="007E3514" w:rsidRDefault="00E512BF" w:rsidP="00E512BF">
      <w:pPr>
        <w:pStyle w:val="Paragrafunderrubrik"/>
        <w:rPr>
          <w:lang w:eastAsia="sv-SE"/>
        </w:rPr>
      </w:pPr>
      <w:r w:rsidRPr="007E3514">
        <w:rPr>
          <w:lang w:eastAsia="sv-SE"/>
        </w:rPr>
        <w:t>Mom 1</w:t>
      </w:r>
    </w:p>
    <w:p w14:paraId="40DB19D4" w14:textId="77777777" w:rsidR="00E512BF" w:rsidRPr="007E3514" w:rsidRDefault="00E512BF" w:rsidP="00E512BF">
      <w:pPr>
        <w:pStyle w:val="Ingetavstndindrag"/>
        <w:rPr>
          <w:lang w:eastAsia="sv-SE"/>
        </w:rPr>
      </w:pPr>
      <w:r w:rsidRPr="007E3514">
        <w:rPr>
          <w:lang w:eastAsia="sv-SE"/>
        </w:rPr>
        <w:t>Riksklubbens verksamhet bedrivs genom</w:t>
      </w:r>
    </w:p>
    <w:p w14:paraId="307AC384" w14:textId="262A579D" w:rsidR="00E512BF" w:rsidRPr="0017753E" w:rsidRDefault="00D81DED" w:rsidP="00E512BF">
      <w:pPr>
        <w:pStyle w:val="Punktlistaindrag"/>
        <w:rPr>
          <w:lang w:val="sv-SE" w:eastAsia="sv-SE"/>
        </w:rPr>
      </w:pPr>
      <w:r>
        <w:rPr>
          <w:rFonts w:eastAsia="Minion Pro"/>
          <w:lang w:val="sv-SE" w:eastAsia="sv-SE"/>
        </w:rPr>
        <w:t>R</w:t>
      </w:r>
      <w:r w:rsidR="00635752">
        <w:rPr>
          <w:rFonts w:eastAsia="Minion Pro"/>
          <w:lang w:val="sv-SE" w:eastAsia="sv-SE"/>
        </w:rPr>
        <w:t>iksklubbens r</w:t>
      </w:r>
      <w:r>
        <w:rPr>
          <w:rFonts w:eastAsia="Minion Pro"/>
          <w:lang w:val="sv-SE" w:eastAsia="sv-SE"/>
        </w:rPr>
        <w:t>epre</w:t>
      </w:r>
      <w:r w:rsidR="00BF437E">
        <w:rPr>
          <w:rFonts w:eastAsia="Minion Pro"/>
          <w:lang w:val="sv-SE" w:eastAsia="sv-SE"/>
        </w:rPr>
        <w:t>sentants</w:t>
      </w:r>
      <w:r>
        <w:rPr>
          <w:rFonts w:eastAsia="Minion Pro"/>
          <w:lang w:val="sv-SE" w:eastAsia="sv-SE"/>
        </w:rPr>
        <w:t>kap</w:t>
      </w:r>
    </w:p>
    <w:p w14:paraId="70AB6F33" w14:textId="770D954A" w:rsidR="00E512BF" w:rsidRPr="00FE0B60" w:rsidRDefault="00E512BF" w:rsidP="00E512BF">
      <w:pPr>
        <w:pStyle w:val="Punktlistaindrag"/>
        <w:rPr>
          <w:lang w:val="sv-SE" w:eastAsia="sv-SE"/>
        </w:rPr>
      </w:pPr>
      <w:r w:rsidRPr="0017753E">
        <w:rPr>
          <w:rFonts w:eastAsia="Minion Pro"/>
          <w:lang w:val="sv-SE" w:eastAsia="sv-SE"/>
        </w:rPr>
        <w:t>Riksklubb</w:t>
      </w:r>
      <w:r w:rsidR="00665BCF">
        <w:rPr>
          <w:rFonts w:eastAsia="Minion Pro"/>
          <w:lang w:val="sv-SE" w:eastAsia="sv-SE"/>
        </w:rPr>
        <w:t xml:space="preserve">ens </w:t>
      </w:r>
      <w:r w:rsidRPr="0017753E">
        <w:rPr>
          <w:rFonts w:eastAsia="Minion Pro"/>
          <w:lang w:val="sv-SE" w:eastAsia="sv-SE"/>
        </w:rPr>
        <w:t>styrelse</w:t>
      </w:r>
    </w:p>
    <w:p w14:paraId="2CF67E76" w14:textId="17F2B33E" w:rsidR="00FE0B60" w:rsidRPr="0017753E" w:rsidRDefault="00FE0B60" w:rsidP="00E512BF">
      <w:pPr>
        <w:pStyle w:val="Punktlistaindrag"/>
        <w:rPr>
          <w:lang w:val="sv-SE" w:eastAsia="sv-SE"/>
        </w:rPr>
      </w:pPr>
      <w:r>
        <w:rPr>
          <w:rFonts w:eastAsia="Minion Pro"/>
          <w:lang w:val="sv-SE" w:eastAsia="sv-SE"/>
        </w:rPr>
        <w:t xml:space="preserve">Riksklubbens </w:t>
      </w:r>
      <w:r w:rsidR="00665BCF">
        <w:rPr>
          <w:rFonts w:eastAsia="Minion Pro"/>
          <w:lang w:val="sv-SE" w:eastAsia="sv-SE"/>
        </w:rPr>
        <w:t xml:space="preserve">underliggande </w:t>
      </w:r>
      <w:r>
        <w:rPr>
          <w:rFonts w:eastAsia="Minion Pro"/>
          <w:lang w:val="sv-SE" w:eastAsia="sv-SE"/>
        </w:rPr>
        <w:t>sektioner</w:t>
      </w:r>
    </w:p>
    <w:p w14:paraId="7BD5E5F8" w14:textId="77777777" w:rsidR="00E512BF" w:rsidRPr="0017753E" w:rsidRDefault="00E512BF" w:rsidP="00E512BF">
      <w:pPr>
        <w:pStyle w:val="Punktlistaindrag"/>
        <w:rPr>
          <w:lang w:val="sv-SE" w:eastAsia="sv-SE"/>
        </w:rPr>
      </w:pPr>
      <w:r w:rsidRPr="0017753E">
        <w:rPr>
          <w:rFonts w:eastAsia="Minion Pro"/>
          <w:lang w:val="sv-SE" w:eastAsia="sv-SE"/>
        </w:rPr>
        <w:t>Kontaktombud</w:t>
      </w:r>
    </w:p>
    <w:p w14:paraId="57E45168" w14:textId="77777777" w:rsidR="00E512BF" w:rsidRDefault="00E512BF" w:rsidP="00E512BF">
      <w:pPr>
        <w:pStyle w:val="Paragrafunderrubrik"/>
        <w:rPr>
          <w:lang w:eastAsia="sv-SE"/>
        </w:rPr>
      </w:pPr>
      <w:r w:rsidRPr="007E3514">
        <w:rPr>
          <w:lang w:eastAsia="sv-SE"/>
        </w:rPr>
        <w:t>Mom 2</w:t>
      </w:r>
    </w:p>
    <w:p w14:paraId="6D13D56D" w14:textId="5F5AF1E9" w:rsidR="00E512BF" w:rsidRPr="007E3514" w:rsidRDefault="00E512BF" w:rsidP="00E512BF">
      <w:pPr>
        <w:pStyle w:val="Normalindrag"/>
        <w:rPr>
          <w:lang w:eastAsia="sv-SE"/>
        </w:rPr>
      </w:pPr>
      <w:r w:rsidRPr="007E3514">
        <w:rPr>
          <w:lang w:eastAsia="sv-SE"/>
        </w:rPr>
        <w:t>R</w:t>
      </w:r>
      <w:r w:rsidR="004863C8">
        <w:rPr>
          <w:lang w:eastAsia="sv-SE"/>
        </w:rPr>
        <w:t>iksklubbens r</w:t>
      </w:r>
      <w:r w:rsidR="00AD5D0D">
        <w:rPr>
          <w:lang w:eastAsia="sv-SE"/>
        </w:rPr>
        <w:t>epresentantskap är r</w:t>
      </w:r>
      <w:r w:rsidRPr="007E3514">
        <w:rPr>
          <w:lang w:eastAsia="sv-SE"/>
        </w:rPr>
        <w:t xml:space="preserve">iksklubbens högsta beslutande organ. Däremellan leds riksklubben av </w:t>
      </w:r>
      <w:r w:rsidRPr="007E3514">
        <w:rPr>
          <w:rFonts w:eastAsia="Minion Pro"/>
          <w:lang w:eastAsia="sv-SE"/>
        </w:rPr>
        <w:t>riksklubb</w:t>
      </w:r>
      <w:r w:rsidR="00665BCF">
        <w:rPr>
          <w:rFonts w:eastAsia="Minion Pro"/>
          <w:lang w:eastAsia="sv-SE"/>
        </w:rPr>
        <w:t xml:space="preserve">ens </w:t>
      </w:r>
      <w:r w:rsidRPr="007E3514">
        <w:rPr>
          <w:rFonts w:eastAsia="Minion Pro"/>
          <w:lang w:eastAsia="sv-SE"/>
        </w:rPr>
        <w:t>styrelse</w:t>
      </w:r>
      <w:r w:rsidR="00EF077D">
        <w:rPr>
          <w:rFonts w:eastAsia="Minion Pro"/>
          <w:lang w:eastAsia="sv-SE"/>
        </w:rPr>
        <w:t xml:space="preserve"> som väljs på representantskapets årsmöte</w:t>
      </w:r>
      <w:r w:rsidR="00FD3FFA">
        <w:rPr>
          <w:rFonts w:eastAsia="Minion Pro"/>
          <w:lang w:eastAsia="sv-SE"/>
        </w:rPr>
        <w:t>.</w:t>
      </w:r>
    </w:p>
    <w:p w14:paraId="6BE47790" w14:textId="7736BFAB" w:rsidR="000F3340" w:rsidRPr="007E3514" w:rsidRDefault="000F3340" w:rsidP="000F3340">
      <w:pPr>
        <w:pStyle w:val="Paragrafpunkt"/>
        <w:rPr>
          <w:lang w:eastAsia="sv-SE"/>
        </w:rPr>
      </w:pPr>
      <w:r w:rsidRPr="007E3514">
        <w:rPr>
          <w:lang w:eastAsia="sv-SE"/>
        </w:rPr>
        <w:t>R</w:t>
      </w:r>
      <w:r>
        <w:rPr>
          <w:lang w:eastAsia="sv-SE"/>
        </w:rPr>
        <w:t>epresentantskap</w:t>
      </w:r>
    </w:p>
    <w:p w14:paraId="04CD1191" w14:textId="77777777" w:rsidR="000F3340" w:rsidRPr="007E3514" w:rsidRDefault="000F3340" w:rsidP="000F3340">
      <w:pPr>
        <w:pStyle w:val="Paragrafunderrubrik"/>
        <w:rPr>
          <w:lang w:eastAsia="sv-SE"/>
        </w:rPr>
      </w:pPr>
      <w:proofErr w:type="spellStart"/>
      <w:r w:rsidRPr="007E3514">
        <w:rPr>
          <w:lang w:eastAsia="sv-SE"/>
        </w:rPr>
        <w:t>Mom</w:t>
      </w:r>
      <w:proofErr w:type="spellEnd"/>
      <w:r w:rsidRPr="007E3514">
        <w:rPr>
          <w:lang w:eastAsia="sv-SE"/>
        </w:rPr>
        <w:t xml:space="preserve"> 1</w:t>
      </w:r>
    </w:p>
    <w:p w14:paraId="6F2BFD05" w14:textId="586EF24F" w:rsidR="009A6A15" w:rsidRDefault="00D33694" w:rsidP="009A6A15">
      <w:pPr>
        <w:pStyle w:val="Ingetavstndindrag"/>
        <w:rPr>
          <w:lang w:eastAsia="sv-SE"/>
        </w:rPr>
      </w:pPr>
      <w:r>
        <w:rPr>
          <w:lang w:eastAsia="sv-SE"/>
        </w:rPr>
        <w:t>Riksklubbens r</w:t>
      </w:r>
      <w:r w:rsidR="00227B9C">
        <w:rPr>
          <w:lang w:eastAsia="sv-SE"/>
        </w:rPr>
        <w:t>epresenta</w:t>
      </w:r>
      <w:r w:rsidR="00AD5D0D">
        <w:rPr>
          <w:lang w:eastAsia="sv-SE"/>
        </w:rPr>
        <w:t xml:space="preserve">ntskap utgörs av </w:t>
      </w:r>
      <w:r w:rsidR="00D649DF">
        <w:rPr>
          <w:lang w:eastAsia="sv-SE"/>
        </w:rPr>
        <w:t xml:space="preserve">riksklubbsstyrelsen, </w:t>
      </w:r>
      <w:r w:rsidR="00AD5D0D">
        <w:rPr>
          <w:lang w:eastAsia="sv-SE"/>
        </w:rPr>
        <w:t>valda ombud</w:t>
      </w:r>
      <w:r w:rsidR="0065158F">
        <w:rPr>
          <w:lang w:eastAsia="sv-SE"/>
        </w:rPr>
        <w:t xml:space="preserve"> från </w:t>
      </w:r>
      <w:r w:rsidR="00D649DF">
        <w:rPr>
          <w:lang w:eastAsia="sv-SE"/>
        </w:rPr>
        <w:t xml:space="preserve">riksklubbens underliggande sektioner eller </w:t>
      </w:r>
      <w:r w:rsidR="00D649DF" w:rsidRPr="009E6485">
        <w:rPr>
          <w:lang w:eastAsia="sv-SE"/>
        </w:rPr>
        <w:t>kontaktombudsområden</w:t>
      </w:r>
      <w:r w:rsidR="00AD5D0D" w:rsidRPr="009E6485">
        <w:rPr>
          <w:lang w:eastAsia="sv-SE"/>
        </w:rPr>
        <w:t xml:space="preserve">, </w:t>
      </w:r>
      <w:r w:rsidR="008C2DB7" w:rsidRPr="009E6485">
        <w:rPr>
          <w:lang w:eastAsia="sv-SE"/>
        </w:rPr>
        <w:t xml:space="preserve">samt de av representantskapet valda revisorerna. </w:t>
      </w:r>
      <w:r w:rsidR="009E6485" w:rsidRPr="009E6485">
        <w:rPr>
          <w:lang w:eastAsia="sv-SE"/>
        </w:rPr>
        <w:t>Representantskapet</w:t>
      </w:r>
      <w:r w:rsidR="00FE7559">
        <w:rPr>
          <w:lang w:eastAsia="sv-SE"/>
        </w:rPr>
        <w:t xml:space="preserve">s </w:t>
      </w:r>
      <w:r w:rsidR="009E6485" w:rsidRPr="009E6485">
        <w:rPr>
          <w:lang w:eastAsia="sv-SE"/>
        </w:rPr>
        <w:t>årsmöte ska hållas senast den 28 februari</w:t>
      </w:r>
      <w:r w:rsidR="006449D4">
        <w:rPr>
          <w:lang w:eastAsia="sv-SE"/>
        </w:rPr>
        <w:t xml:space="preserve"> varje år. </w:t>
      </w:r>
    </w:p>
    <w:p w14:paraId="77630E79" w14:textId="07010F97" w:rsidR="009A6A15" w:rsidRPr="007E3514" w:rsidRDefault="009A6A15" w:rsidP="009A6A15">
      <w:pPr>
        <w:pStyle w:val="Paragrafunderrubrik"/>
        <w:rPr>
          <w:lang w:eastAsia="sv-SE"/>
        </w:rPr>
      </w:pPr>
      <w:proofErr w:type="spellStart"/>
      <w:r w:rsidRPr="007E3514">
        <w:rPr>
          <w:lang w:eastAsia="sv-SE"/>
        </w:rPr>
        <w:lastRenderedPageBreak/>
        <w:t>Mom</w:t>
      </w:r>
      <w:proofErr w:type="spellEnd"/>
      <w:r w:rsidRPr="007E3514">
        <w:rPr>
          <w:lang w:eastAsia="sv-SE"/>
        </w:rPr>
        <w:t xml:space="preserve"> </w:t>
      </w:r>
      <w:r>
        <w:rPr>
          <w:lang w:eastAsia="sv-SE"/>
        </w:rPr>
        <w:t>2</w:t>
      </w:r>
    </w:p>
    <w:p w14:paraId="424D5487" w14:textId="221AA399" w:rsidR="009242A3" w:rsidRDefault="005C346F" w:rsidP="009A6A15">
      <w:pPr>
        <w:pStyle w:val="Ingetavstndindrag"/>
        <w:rPr>
          <w:lang w:eastAsia="sv-SE"/>
        </w:rPr>
      </w:pPr>
      <w:r>
        <w:rPr>
          <w:lang w:eastAsia="sv-SE"/>
        </w:rPr>
        <w:t>Ombud till r</w:t>
      </w:r>
      <w:r w:rsidR="009A6A15">
        <w:rPr>
          <w:lang w:eastAsia="sv-SE"/>
        </w:rPr>
        <w:t>epresentantskapet</w:t>
      </w:r>
      <w:r>
        <w:rPr>
          <w:lang w:eastAsia="sv-SE"/>
        </w:rPr>
        <w:t xml:space="preserve"> väljs av medlemmarna </w:t>
      </w:r>
      <w:r w:rsidR="0094508A">
        <w:rPr>
          <w:lang w:eastAsia="sv-SE"/>
        </w:rPr>
        <w:t xml:space="preserve">på </w:t>
      </w:r>
      <w:r w:rsidR="006052A8">
        <w:rPr>
          <w:lang w:eastAsia="sv-SE"/>
        </w:rPr>
        <w:t xml:space="preserve">ett </w:t>
      </w:r>
      <w:r w:rsidR="002D0111">
        <w:rPr>
          <w:lang w:eastAsia="sv-SE"/>
        </w:rPr>
        <w:t>medlems</w:t>
      </w:r>
      <w:r w:rsidR="006238D4">
        <w:rPr>
          <w:lang w:eastAsia="sv-SE"/>
        </w:rPr>
        <w:t>möte för</w:t>
      </w:r>
      <w:r>
        <w:rPr>
          <w:lang w:eastAsia="sv-SE"/>
        </w:rPr>
        <w:t xml:space="preserve"> respektive sektion eller kontaktombudsområde</w:t>
      </w:r>
      <w:r w:rsidR="006F2EEA">
        <w:rPr>
          <w:lang w:eastAsia="sv-SE"/>
        </w:rPr>
        <w:t xml:space="preserve">. </w:t>
      </w:r>
      <w:r w:rsidR="00050181">
        <w:rPr>
          <w:lang w:eastAsia="sv-SE"/>
        </w:rPr>
        <w:t xml:space="preserve">Ett ombud väljs för varje påbörjat xx-tal medlemmar (medlemsantalet </w:t>
      </w:r>
      <w:r w:rsidR="0094508A">
        <w:rPr>
          <w:lang w:eastAsia="sv-SE"/>
        </w:rPr>
        <w:t xml:space="preserve">räknas per 31 december året som föregår </w:t>
      </w:r>
      <w:r w:rsidR="006052A8">
        <w:rPr>
          <w:lang w:eastAsia="sv-SE"/>
        </w:rPr>
        <w:t>medlems</w:t>
      </w:r>
      <w:r w:rsidR="0094508A">
        <w:rPr>
          <w:lang w:eastAsia="sv-SE"/>
        </w:rPr>
        <w:t>mötet)</w:t>
      </w:r>
      <w:r w:rsidR="006C04E4">
        <w:rPr>
          <w:lang w:eastAsia="sv-SE"/>
        </w:rPr>
        <w:t xml:space="preserve"> som respektive sektion eller kontaktombudsområde </w:t>
      </w:r>
      <w:r w:rsidR="009F2D5A">
        <w:rPr>
          <w:lang w:eastAsia="sv-SE"/>
        </w:rPr>
        <w:t>omfattar</w:t>
      </w:r>
      <w:r w:rsidR="0094508A">
        <w:rPr>
          <w:lang w:eastAsia="sv-SE"/>
        </w:rPr>
        <w:t>.</w:t>
      </w:r>
      <w:r w:rsidR="009242A3">
        <w:rPr>
          <w:lang w:eastAsia="sv-SE"/>
        </w:rPr>
        <w:t xml:space="preserve"> Lika många suppleanter som </w:t>
      </w:r>
      <w:r w:rsidR="00C308BD">
        <w:rPr>
          <w:lang w:eastAsia="sv-SE"/>
        </w:rPr>
        <w:t xml:space="preserve">ordinarie </w:t>
      </w:r>
      <w:r w:rsidR="009242A3">
        <w:rPr>
          <w:lang w:eastAsia="sv-SE"/>
        </w:rPr>
        <w:t>ombud bör väljas</w:t>
      </w:r>
      <w:r w:rsidR="008464A1">
        <w:rPr>
          <w:lang w:eastAsia="sv-SE"/>
        </w:rPr>
        <w:t xml:space="preserve"> och mandattiden</w:t>
      </w:r>
      <w:r w:rsidR="00C308BD">
        <w:rPr>
          <w:lang w:eastAsia="sv-SE"/>
        </w:rPr>
        <w:t xml:space="preserve"> är </w:t>
      </w:r>
      <w:proofErr w:type="gramStart"/>
      <w:r w:rsidR="00C308BD">
        <w:rPr>
          <w:lang w:eastAsia="sv-SE"/>
        </w:rPr>
        <w:t>1-2</w:t>
      </w:r>
      <w:proofErr w:type="gramEnd"/>
      <w:r w:rsidR="00C308BD">
        <w:rPr>
          <w:lang w:eastAsia="sv-SE"/>
        </w:rPr>
        <w:t xml:space="preserve"> år.</w:t>
      </w:r>
      <w:r w:rsidR="009242A3">
        <w:rPr>
          <w:lang w:eastAsia="sv-SE"/>
        </w:rPr>
        <w:t xml:space="preserve"> </w:t>
      </w:r>
    </w:p>
    <w:p w14:paraId="03FB55A4" w14:textId="5C112B59" w:rsidR="00A2434D" w:rsidRDefault="009242A3" w:rsidP="00A2434D">
      <w:pPr>
        <w:pStyle w:val="Paragrafunderrubrik"/>
        <w:rPr>
          <w:lang w:eastAsia="sv-SE"/>
        </w:rPr>
      </w:pPr>
      <w:proofErr w:type="spellStart"/>
      <w:r w:rsidRPr="007E3514">
        <w:rPr>
          <w:lang w:eastAsia="sv-SE"/>
        </w:rPr>
        <w:t>Mom</w:t>
      </w:r>
      <w:proofErr w:type="spellEnd"/>
      <w:r w:rsidRPr="007E3514">
        <w:rPr>
          <w:lang w:eastAsia="sv-SE"/>
        </w:rPr>
        <w:t xml:space="preserve"> </w:t>
      </w:r>
      <w:r>
        <w:rPr>
          <w:lang w:eastAsia="sv-SE"/>
        </w:rPr>
        <w:t>3</w:t>
      </w:r>
      <w:r w:rsidR="00A2434D">
        <w:rPr>
          <w:lang w:eastAsia="sv-SE"/>
        </w:rPr>
        <w:br/>
      </w:r>
      <w:r w:rsidR="009F2D5A" w:rsidRPr="00A2434D">
        <w:rPr>
          <w:b w:val="0"/>
          <w:bCs/>
          <w:sz w:val="24"/>
          <w:lang w:eastAsia="sv-SE"/>
        </w:rPr>
        <w:t>Extra r</w:t>
      </w:r>
      <w:r w:rsidRPr="00A2434D">
        <w:rPr>
          <w:b w:val="0"/>
          <w:bCs/>
          <w:sz w:val="24"/>
          <w:lang w:eastAsia="sv-SE"/>
        </w:rPr>
        <w:t>epresentantskap</w:t>
      </w:r>
      <w:r w:rsidR="009F2D5A" w:rsidRPr="00A2434D">
        <w:rPr>
          <w:b w:val="0"/>
          <w:bCs/>
          <w:sz w:val="24"/>
          <w:lang w:eastAsia="sv-SE"/>
        </w:rPr>
        <w:t xml:space="preserve"> inkallas när ri</w:t>
      </w:r>
      <w:r w:rsidR="000C023B" w:rsidRPr="00A2434D">
        <w:rPr>
          <w:b w:val="0"/>
          <w:bCs/>
          <w:sz w:val="24"/>
          <w:lang w:eastAsia="sv-SE"/>
        </w:rPr>
        <w:t>ksklubbens styrelse beslutar därom, eller om 1/3 av representantskapets ombud begär det eller om mer än 1/10 av riksklubbens samtliga medlemmar begär det.</w:t>
      </w:r>
      <w:r w:rsidR="000C023B">
        <w:rPr>
          <w:lang w:eastAsia="sv-SE"/>
        </w:rPr>
        <w:t xml:space="preserve"> </w:t>
      </w:r>
    </w:p>
    <w:p w14:paraId="7DBE0C42" w14:textId="77777777" w:rsidR="000F0504" w:rsidRDefault="00A2434D" w:rsidP="00A2434D">
      <w:pPr>
        <w:pStyle w:val="Paragrafunderrubrik"/>
        <w:rPr>
          <w:b w:val="0"/>
          <w:bCs/>
          <w:sz w:val="24"/>
          <w:lang w:eastAsia="sv-SE"/>
        </w:rPr>
      </w:pPr>
      <w:proofErr w:type="spellStart"/>
      <w:r w:rsidRPr="007E3514">
        <w:rPr>
          <w:lang w:eastAsia="sv-SE"/>
        </w:rPr>
        <w:t>Mom</w:t>
      </w:r>
      <w:proofErr w:type="spellEnd"/>
      <w:r w:rsidRPr="007E3514">
        <w:rPr>
          <w:lang w:eastAsia="sv-SE"/>
        </w:rPr>
        <w:t xml:space="preserve"> </w:t>
      </w:r>
      <w:r>
        <w:rPr>
          <w:lang w:eastAsia="sv-SE"/>
        </w:rPr>
        <w:t>4</w:t>
      </w:r>
      <w:r>
        <w:rPr>
          <w:lang w:eastAsia="sv-SE"/>
        </w:rPr>
        <w:br/>
      </w:r>
      <w:r w:rsidR="00847D02">
        <w:rPr>
          <w:b w:val="0"/>
          <w:bCs/>
          <w:sz w:val="24"/>
          <w:lang w:eastAsia="sv-SE"/>
        </w:rPr>
        <w:t>Alla ombud</w:t>
      </w:r>
      <w:r w:rsidR="00E729DA">
        <w:rPr>
          <w:b w:val="0"/>
          <w:bCs/>
          <w:sz w:val="24"/>
          <w:lang w:eastAsia="sv-SE"/>
        </w:rPr>
        <w:t xml:space="preserve"> vid </w:t>
      </w:r>
      <w:r w:rsidR="00DB4804">
        <w:rPr>
          <w:b w:val="0"/>
          <w:bCs/>
          <w:sz w:val="24"/>
          <w:lang w:eastAsia="sv-SE"/>
        </w:rPr>
        <w:t xml:space="preserve">representantskapet </w:t>
      </w:r>
      <w:r w:rsidR="007C4A1A">
        <w:rPr>
          <w:b w:val="0"/>
          <w:bCs/>
          <w:sz w:val="24"/>
          <w:lang w:eastAsia="sv-SE"/>
        </w:rPr>
        <w:t xml:space="preserve">har </w:t>
      </w:r>
      <w:r w:rsidR="00DB4804">
        <w:rPr>
          <w:b w:val="0"/>
          <w:bCs/>
          <w:sz w:val="24"/>
          <w:lang w:eastAsia="sv-SE"/>
        </w:rPr>
        <w:t xml:space="preserve">yttrande, förslag- </w:t>
      </w:r>
      <w:r w:rsidR="004F380E">
        <w:rPr>
          <w:b w:val="0"/>
          <w:bCs/>
          <w:sz w:val="24"/>
          <w:lang w:eastAsia="sv-SE"/>
        </w:rPr>
        <w:t>samt rösträtt</w:t>
      </w:r>
      <w:r w:rsidR="007C4A1A">
        <w:rPr>
          <w:b w:val="0"/>
          <w:bCs/>
          <w:sz w:val="24"/>
          <w:lang w:eastAsia="sv-SE"/>
        </w:rPr>
        <w:t xml:space="preserve"> på årsmötet eller vid eventuellt extra representantskap</w:t>
      </w:r>
      <w:r w:rsidR="004F380E">
        <w:rPr>
          <w:b w:val="0"/>
          <w:bCs/>
          <w:sz w:val="24"/>
          <w:lang w:eastAsia="sv-SE"/>
        </w:rPr>
        <w:t xml:space="preserve">. Utöver ombuden har alla riksklubbsmedlemmar </w:t>
      </w:r>
      <w:r w:rsidR="00D45718">
        <w:rPr>
          <w:b w:val="0"/>
          <w:bCs/>
          <w:sz w:val="24"/>
          <w:lang w:eastAsia="sv-SE"/>
        </w:rPr>
        <w:t xml:space="preserve">(liksom företrädare från förbundet) </w:t>
      </w:r>
      <w:r w:rsidR="004F380E">
        <w:rPr>
          <w:b w:val="0"/>
          <w:bCs/>
          <w:sz w:val="24"/>
          <w:lang w:eastAsia="sv-SE"/>
        </w:rPr>
        <w:t xml:space="preserve">närvarorätt och </w:t>
      </w:r>
      <w:r w:rsidR="00B62B39">
        <w:rPr>
          <w:b w:val="0"/>
          <w:bCs/>
          <w:sz w:val="24"/>
          <w:lang w:eastAsia="sv-SE"/>
        </w:rPr>
        <w:t xml:space="preserve">även </w:t>
      </w:r>
      <w:r w:rsidR="004F380E">
        <w:rPr>
          <w:b w:val="0"/>
          <w:bCs/>
          <w:sz w:val="24"/>
          <w:lang w:eastAsia="sv-SE"/>
        </w:rPr>
        <w:t>yttrande- och förslagsrätt, men inte rösträtt.</w:t>
      </w:r>
      <w:r w:rsidR="0023625E">
        <w:rPr>
          <w:b w:val="0"/>
          <w:bCs/>
          <w:sz w:val="24"/>
          <w:lang w:eastAsia="sv-SE"/>
        </w:rPr>
        <w:t xml:space="preserve"> </w:t>
      </w:r>
    </w:p>
    <w:p w14:paraId="1DED336A" w14:textId="56F68CB8" w:rsidR="00166DB6" w:rsidRDefault="000F0504" w:rsidP="00D877A4">
      <w:pPr>
        <w:pStyle w:val="Paragrafunderrubrik"/>
        <w:rPr>
          <w:lang w:eastAsia="sv-SE"/>
        </w:rPr>
      </w:pPr>
      <w:proofErr w:type="spellStart"/>
      <w:r w:rsidRPr="007E3514">
        <w:rPr>
          <w:lang w:eastAsia="sv-SE"/>
        </w:rPr>
        <w:t>Mom</w:t>
      </w:r>
      <w:proofErr w:type="spellEnd"/>
      <w:r w:rsidRPr="007E3514">
        <w:rPr>
          <w:lang w:eastAsia="sv-SE"/>
        </w:rPr>
        <w:t xml:space="preserve"> </w:t>
      </w:r>
      <w:r w:rsidR="009E6485">
        <w:rPr>
          <w:lang w:eastAsia="sv-SE"/>
        </w:rPr>
        <w:t>5</w:t>
      </w:r>
      <w:r>
        <w:rPr>
          <w:b w:val="0"/>
          <w:bCs/>
          <w:sz w:val="24"/>
          <w:lang w:eastAsia="sv-SE"/>
        </w:rPr>
        <w:br/>
      </w:r>
      <w:r w:rsidRPr="00584151">
        <w:rPr>
          <w:b w:val="0"/>
          <w:bCs/>
          <w:sz w:val="24"/>
          <w:lang w:eastAsia="sv-SE"/>
        </w:rPr>
        <w:t xml:space="preserve">Kallelse </w:t>
      </w:r>
      <w:r w:rsidR="00584151">
        <w:rPr>
          <w:b w:val="0"/>
          <w:bCs/>
          <w:sz w:val="24"/>
          <w:lang w:eastAsia="sv-SE"/>
        </w:rPr>
        <w:t xml:space="preserve">till möte </w:t>
      </w:r>
      <w:r w:rsidRPr="00584151">
        <w:rPr>
          <w:b w:val="0"/>
          <w:bCs/>
          <w:sz w:val="24"/>
          <w:lang w:eastAsia="sv-SE"/>
        </w:rPr>
        <w:t>och dagordning till mötet</w:t>
      </w:r>
      <w:r w:rsidR="00584151">
        <w:rPr>
          <w:b w:val="0"/>
          <w:bCs/>
          <w:sz w:val="24"/>
          <w:lang w:eastAsia="sv-SE"/>
        </w:rPr>
        <w:t>,</w:t>
      </w:r>
      <w:r w:rsidRPr="00584151">
        <w:rPr>
          <w:b w:val="0"/>
          <w:bCs/>
          <w:sz w:val="24"/>
          <w:lang w:eastAsia="sv-SE"/>
        </w:rPr>
        <w:t xml:space="preserve"> ska delges representantskapets ledamöter senast 2 veckor i förväg. Information om mötet samt dagordning, ska meddelas samtliga riksklubbsmedlemmar.</w:t>
      </w:r>
    </w:p>
    <w:p w14:paraId="3C33BDD5" w14:textId="393A476C" w:rsidR="00523441" w:rsidRPr="00C83BD9" w:rsidRDefault="00C83BD9" w:rsidP="006468C5">
      <w:pPr>
        <w:pStyle w:val="Paragrafpunkt"/>
        <w:rPr>
          <w:lang w:eastAsia="sv-SE"/>
        </w:rPr>
      </w:pPr>
      <w:r>
        <w:rPr>
          <w:lang w:eastAsia="sv-SE"/>
        </w:rPr>
        <w:t>Sektioner</w:t>
      </w:r>
      <w:r>
        <w:rPr>
          <w:lang w:eastAsia="sv-SE"/>
        </w:rPr>
        <w:br/>
      </w:r>
      <w:r w:rsidR="00261B33" w:rsidRPr="00523441">
        <w:rPr>
          <w:rFonts w:asciiTheme="minorHAnsi" w:hAnsiTheme="minorHAnsi" w:cstheme="minorHAnsi"/>
          <w:b w:val="0"/>
          <w:bCs/>
          <w:sz w:val="24"/>
          <w:lang w:eastAsia="sv-SE"/>
        </w:rPr>
        <w:t xml:space="preserve">Riksklubben </w:t>
      </w:r>
      <w:r w:rsidR="00912C7C">
        <w:rPr>
          <w:rFonts w:asciiTheme="minorHAnsi" w:hAnsiTheme="minorHAnsi" w:cstheme="minorHAnsi"/>
          <w:b w:val="0"/>
          <w:bCs/>
          <w:sz w:val="24"/>
          <w:lang w:eastAsia="sv-SE"/>
        </w:rPr>
        <w:t xml:space="preserve">har </w:t>
      </w:r>
      <w:r w:rsidR="005B20D7">
        <w:rPr>
          <w:rFonts w:asciiTheme="minorHAnsi" w:hAnsiTheme="minorHAnsi" w:cstheme="minorHAnsi"/>
          <w:b w:val="0"/>
          <w:bCs/>
          <w:sz w:val="24"/>
          <w:lang w:eastAsia="sv-SE"/>
        </w:rPr>
        <w:t>underliggande sektioner</w:t>
      </w:r>
      <w:r w:rsidR="00A27938">
        <w:rPr>
          <w:rFonts w:asciiTheme="minorHAnsi" w:hAnsiTheme="minorHAnsi" w:cstheme="minorHAnsi"/>
          <w:b w:val="0"/>
          <w:bCs/>
          <w:sz w:val="24"/>
          <w:lang w:eastAsia="sv-SE"/>
        </w:rPr>
        <w:t xml:space="preserve"> i enlighet med </w:t>
      </w:r>
      <w:r w:rsidR="003E6DBD">
        <w:rPr>
          <w:rFonts w:asciiTheme="minorHAnsi" w:hAnsiTheme="minorHAnsi" w:cstheme="minorHAnsi"/>
          <w:b w:val="0"/>
          <w:bCs/>
          <w:sz w:val="24"/>
          <w:lang w:eastAsia="sv-SE"/>
        </w:rPr>
        <w:t xml:space="preserve">bilagd </w:t>
      </w:r>
      <w:r w:rsidR="00A27938">
        <w:rPr>
          <w:rFonts w:asciiTheme="minorHAnsi" w:hAnsiTheme="minorHAnsi" w:cstheme="minorHAnsi"/>
          <w:b w:val="0"/>
          <w:bCs/>
          <w:sz w:val="24"/>
          <w:lang w:eastAsia="sv-SE"/>
        </w:rPr>
        <w:t>förteckning</w:t>
      </w:r>
      <w:r w:rsidR="007F66A2">
        <w:rPr>
          <w:rFonts w:asciiTheme="minorHAnsi" w:hAnsiTheme="minorHAnsi" w:cstheme="minorHAnsi"/>
          <w:b w:val="0"/>
          <w:bCs/>
          <w:sz w:val="24"/>
          <w:lang w:eastAsia="sv-SE"/>
        </w:rPr>
        <w:t xml:space="preserve">. </w:t>
      </w:r>
      <w:r w:rsidR="003E6DBD">
        <w:rPr>
          <w:rFonts w:asciiTheme="minorHAnsi" w:hAnsiTheme="minorHAnsi" w:cstheme="minorHAnsi"/>
          <w:b w:val="0"/>
          <w:bCs/>
          <w:sz w:val="24"/>
          <w:lang w:eastAsia="sv-SE"/>
        </w:rPr>
        <w:br/>
      </w:r>
      <w:r w:rsidR="007F66A2">
        <w:rPr>
          <w:rFonts w:asciiTheme="minorHAnsi" w:hAnsiTheme="minorHAnsi" w:cstheme="minorHAnsi"/>
          <w:b w:val="0"/>
          <w:bCs/>
          <w:sz w:val="24"/>
          <w:lang w:eastAsia="sv-SE"/>
        </w:rPr>
        <w:t xml:space="preserve">Respektive sektion </w:t>
      </w:r>
      <w:r w:rsidR="005B20D7">
        <w:rPr>
          <w:rFonts w:asciiTheme="minorHAnsi" w:hAnsiTheme="minorHAnsi" w:cstheme="minorHAnsi"/>
          <w:b w:val="0"/>
          <w:bCs/>
          <w:sz w:val="24"/>
          <w:lang w:eastAsia="sv-SE"/>
        </w:rPr>
        <w:t xml:space="preserve">utgörs av </w:t>
      </w:r>
      <w:r w:rsidR="00C8387E">
        <w:rPr>
          <w:rFonts w:asciiTheme="minorHAnsi" w:hAnsiTheme="minorHAnsi" w:cstheme="minorHAnsi"/>
          <w:b w:val="0"/>
          <w:bCs/>
          <w:sz w:val="24"/>
          <w:lang w:eastAsia="sv-SE"/>
        </w:rPr>
        <w:t>ett eller flera arbetsställen</w:t>
      </w:r>
      <w:r w:rsidR="007F66A2">
        <w:rPr>
          <w:rFonts w:asciiTheme="minorHAnsi" w:hAnsiTheme="minorHAnsi" w:cstheme="minorHAnsi"/>
          <w:b w:val="0"/>
          <w:bCs/>
          <w:sz w:val="24"/>
          <w:lang w:eastAsia="sv-SE"/>
        </w:rPr>
        <w:t>, alternativt verksamhetsområde (</w:t>
      </w:r>
      <w:r w:rsidR="00194063">
        <w:rPr>
          <w:rFonts w:asciiTheme="minorHAnsi" w:hAnsiTheme="minorHAnsi" w:cstheme="minorHAnsi"/>
          <w:b w:val="0"/>
          <w:bCs/>
          <w:sz w:val="24"/>
          <w:lang w:eastAsia="sv-SE"/>
        </w:rPr>
        <w:t>t</w:t>
      </w:r>
      <w:r w:rsidR="008E1D0A">
        <w:rPr>
          <w:rFonts w:asciiTheme="minorHAnsi" w:hAnsiTheme="minorHAnsi" w:cstheme="minorHAnsi"/>
          <w:b w:val="0"/>
          <w:bCs/>
          <w:sz w:val="24"/>
          <w:lang w:eastAsia="sv-SE"/>
        </w:rPr>
        <w:t>.</w:t>
      </w:r>
      <w:r w:rsidR="00194063">
        <w:rPr>
          <w:rFonts w:asciiTheme="minorHAnsi" w:hAnsiTheme="minorHAnsi" w:cstheme="minorHAnsi"/>
          <w:b w:val="0"/>
          <w:bCs/>
          <w:sz w:val="24"/>
          <w:lang w:eastAsia="sv-SE"/>
        </w:rPr>
        <w:t xml:space="preserve"> ex</w:t>
      </w:r>
      <w:r w:rsidR="008E1D0A">
        <w:rPr>
          <w:rFonts w:asciiTheme="minorHAnsi" w:hAnsiTheme="minorHAnsi" w:cstheme="minorHAnsi"/>
          <w:b w:val="0"/>
          <w:bCs/>
          <w:sz w:val="24"/>
          <w:lang w:eastAsia="sv-SE"/>
        </w:rPr>
        <w:t xml:space="preserve"> </w:t>
      </w:r>
      <w:r w:rsidR="000D2CB5">
        <w:rPr>
          <w:rFonts w:asciiTheme="minorHAnsi" w:hAnsiTheme="minorHAnsi" w:cstheme="minorHAnsi"/>
          <w:b w:val="0"/>
          <w:bCs/>
          <w:sz w:val="24"/>
          <w:lang w:eastAsia="sv-SE"/>
        </w:rPr>
        <w:t xml:space="preserve">ett </w:t>
      </w:r>
      <w:r w:rsidR="00F03A07">
        <w:rPr>
          <w:rFonts w:asciiTheme="minorHAnsi" w:hAnsiTheme="minorHAnsi" w:cstheme="minorHAnsi"/>
          <w:b w:val="0"/>
          <w:bCs/>
          <w:sz w:val="24"/>
          <w:lang w:eastAsia="sv-SE"/>
        </w:rPr>
        <w:t>affärs</w:t>
      </w:r>
      <w:r w:rsidR="00FA326F">
        <w:rPr>
          <w:rFonts w:asciiTheme="minorHAnsi" w:hAnsiTheme="minorHAnsi" w:cstheme="minorHAnsi"/>
          <w:b w:val="0"/>
          <w:bCs/>
          <w:sz w:val="24"/>
          <w:lang w:eastAsia="sv-SE"/>
        </w:rPr>
        <w:t>område</w:t>
      </w:r>
      <w:r w:rsidR="00DA26F1">
        <w:rPr>
          <w:rFonts w:asciiTheme="minorHAnsi" w:hAnsiTheme="minorHAnsi" w:cstheme="minorHAnsi"/>
          <w:b w:val="0"/>
          <w:bCs/>
          <w:sz w:val="24"/>
          <w:lang w:eastAsia="sv-SE"/>
        </w:rPr>
        <w:t>)</w:t>
      </w:r>
      <w:r w:rsidR="00C8387E">
        <w:rPr>
          <w:rFonts w:asciiTheme="minorHAnsi" w:hAnsiTheme="minorHAnsi" w:cstheme="minorHAnsi"/>
          <w:b w:val="0"/>
          <w:bCs/>
          <w:sz w:val="24"/>
          <w:lang w:eastAsia="sv-SE"/>
        </w:rPr>
        <w:t>.</w:t>
      </w:r>
      <w:r w:rsidR="00DA26F1">
        <w:rPr>
          <w:rFonts w:asciiTheme="minorHAnsi" w:hAnsiTheme="minorHAnsi" w:cstheme="minorHAnsi"/>
          <w:b w:val="0"/>
          <w:bCs/>
          <w:sz w:val="24"/>
          <w:lang w:eastAsia="sv-SE"/>
        </w:rPr>
        <w:t xml:space="preserve"> </w:t>
      </w:r>
      <w:r w:rsidR="009B55ED">
        <w:rPr>
          <w:rFonts w:asciiTheme="minorHAnsi" w:hAnsiTheme="minorHAnsi" w:cstheme="minorHAnsi"/>
          <w:b w:val="0"/>
          <w:bCs/>
          <w:sz w:val="24"/>
          <w:lang w:eastAsia="sv-SE"/>
        </w:rPr>
        <w:t xml:space="preserve">Underliggande sektioner </w:t>
      </w:r>
      <w:r w:rsidR="009C6596">
        <w:rPr>
          <w:rFonts w:asciiTheme="minorHAnsi" w:hAnsiTheme="minorHAnsi" w:cstheme="minorHAnsi"/>
          <w:b w:val="0"/>
          <w:bCs/>
          <w:sz w:val="24"/>
          <w:lang w:eastAsia="sv-SE"/>
        </w:rPr>
        <w:t>har ofta förhandlingsmandat</w:t>
      </w:r>
      <w:r w:rsidR="00624152">
        <w:rPr>
          <w:rFonts w:asciiTheme="minorHAnsi" w:hAnsiTheme="minorHAnsi" w:cstheme="minorHAnsi"/>
          <w:b w:val="0"/>
          <w:bCs/>
          <w:sz w:val="24"/>
          <w:lang w:eastAsia="sv-SE"/>
        </w:rPr>
        <w:t xml:space="preserve"> </w:t>
      </w:r>
      <w:r w:rsidR="00D17529">
        <w:rPr>
          <w:rFonts w:asciiTheme="minorHAnsi" w:hAnsiTheme="minorHAnsi" w:cstheme="minorHAnsi"/>
          <w:b w:val="0"/>
          <w:bCs/>
          <w:sz w:val="24"/>
          <w:lang w:eastAsia="sv-SE"/>
        </w:rPr>
        <w:t xml:space="preserve">i </w:t>
      </w:r>
      <w:r w:rsidR="00624152">
        <w:rPr>
          <w:rFonts w:asciiTheme="minorHAnsi" w:hAnsiTheme="minorHAnsi" w:cstheme="minorHAnsi"/>
          <w:b w:val="0"/>
          <w:bCs/>
          <w:sz w:val="24"/>
          <w:lang w:eastAsia="sv-SE"/>
        </w:rPr>
        <w:t xml:space="preserve">vissa frågor, </w:t>
      </w:r>
      <w:r w:rsidR="009B05CE">
        <w:rPr>
          <w:rFonts w:asciiTheme="minorHAnsi" w:hAnsiTheme="minorHAnsi" w:cstheme="minorHAnsi"/>
          <w:b w:val="0"/>
          <w:bCs/>
          <w:sz w:val="24"/>
          <w:lang w:eastAsia="sv-SE"/>
        </w:rPr>
        <w:t>hur det definieras framgår av nämnda bilaga t</w:t>
      </w:r>
      <w:r w:rsidR="00F324B8">
        <w:rPr>
          <w:rFonts w:asciiTheme="minorHAnsi" w:hAnsiTheme="minorHAnsi" w:cstheme="minorHAnsi"/>
          <w:b w:val="0"/>
          <w:bCs/>
          <w:sz w:val="24"/>
          <w:lang w:eastAsia="sv-SE"/>
        </w:rPr>
        <w:t xml:space="preserve">ill dessa kompletterande stadgar. </w:t>
      </w:r>
      <w:r w:rsidR="009B55ED">
        <w:rPr>
          <w:rFonts w:asciiTheme="minorHAnsi" w:hAnsiTheme="minorHAnsi" w:cstheme="minorHAnsi"/>
          <w:b w:val="0"/>
          <w:bCs/>
          <w:sz w:val="24"/>
          <w:lang w:eastAsia="sv-SE"/>
        </w:rPr>
        <w:t xml:space="preserve"> </w:t>
      </w:r>
      <w:r w:rsidR="00D74B41">
        <w:rPr>
          <w:rFonts w:asciiTheme="minorHAnsi" w:hAnsiTheme="minorHAnsi" w:cstheme="minorHAnsi"/>
          <w:b w:val="0"/>
          <w:bCs/>
          <w:sz w:val="24"/>
          <w:lang w:eastAsia="sv-SE"/>
        </w:rPr>
        <w:br/>
      </w:r>
      <w:r w:rsidR="00D74B41">
        <w:rPr>
          <w:rFonts w:asciiTheme="minorHAnsi" w:hAnsiTheme="minorHAnsi" w:cstheme="minorHAnsi"/>
          <w:b w:val="0"/>
          <w:bCs/>
          <w:sz w:val="24"/>
          <w:lang w:eastAsia="sv-SE"/>
        </w:rPr>
        <w:br/>
        <w:t xml:space="preserve">Respektive sektion </w:t>
      </w:r>
      <w:r w:rsidR="000D2CB5">
        <w:rPr>
          <w:rFonts w:asciiTheme="minorHAnsi" w:hAnsiTheme="minorHAnsi" w:cstheme="minorHAnsi"/>
          <w:b w:val="0"/>
          <w:bCs/>
          <w:sz w:val="24"/>
          <w:lang w:eastAsia="sv-SE"/>
        </w:rPr>
        <w:t xml:space="preserve">leds av en sektionsstyrelse som väljs av medlemmarna på sektionens årsmöte </w:t>
      </w:r>
      <w:r w:rsidR="003157E1">
        <w:rPr>
          <w:rFonts w:asciiTheme="minorHAnsi" w:hAnsiTheme="minorHAnsi" w:cstheme="minorHAnsi"/>
          <w:b w:val="0"/>
          <w:bCs/>
          <w:sz w:val="24"/>
          <w:lang w:eastAsia="sv-SE"/>
        </w:rPr>
        <w:t>som ska hållas senast 31 januari varje år</w:t>
      </w:r>
      <w:r w:rsidR="007F59D3">
        <w:rPr>
          <w:rFonts w:asciiTheme="minorHAnsi" w:hAnsiTheme="minorHAnsi" w:cstheme="minorHAnsi"/>
          <w:b w:val="0"/>
          <w:bCs/>
          <w:sz w:val="24"/>
          <w:lang w:eastAsia="sv-SE"/>
        </w:rPr>
        <w:t xml:space="preserve"> och där följande ärenden ska behandlas: </w:t>
      </w:r>
      <w:r w:rsidR="007F59D3">
        <w:rPr>
          <w:rFonts w:asciiTheme="minorHAnsi" w:hAnsiTheme="minorHAnsi" w:cstheme="minorHAnsi"/>
          <w:b w:val="0"/>
          <w:bCs/>
          <w:sz w:val="24"/>
          <w:lang w:eastAsia="sv-SE"/>
        </w:rPr>
        <w:br/>
        <w:t>- val av sektionsstyrelse</w:t>
      </w:r>
      <w:r w:rsidR="00943128">
        <w:rPr>
          <w:rFonts w:asciiTheme="minorHAnsi" w:hAnsiTheme="minorHAnsi" w:cstheme="minorHAnsi"/>
          <w:b w:val="0"/>
          <w:bCs/>
          <w:sz w:val="24"/>
          <w:lang w:eastAsia="sv-SE"/>
        </w:rPr>
        <w:t xml:space="preserve"> för 1 år (minst 3 styrelserepresentanter varav 1 ordförande). </w:t>
      </w:r>
      <w:r w:rsidR="00943128">
        <w:rPr>
          <w:rFonts w:asciiTheme="minorHAnsi" w:hAnsiTheme="minorHAnsi" w:cstheme="minorHAnsi"/>
          <w:b w:val="0"/>
          <w:bCs/>
          <w:sz w:val="24"/>
          <w:lang w:eastAsia="sv-SE"/>
        </w:rPr>
        <w:br/>
        <w:t xml:space="preserve">- val av ombud till representantskapet </w:t>
      </w:r>
      <w:r w:rsidR="0000341E">
        <w:rPr>
          <w:rFonts w:asciiTheme="minorHAnsi" w:hAnsiTheme="minorHAnsi" w:cstheme="minorHAnsi"/>
          <w:b w:val="0"/>
          <w:bCs/>
          <w:sz w:val="24"/>
          <w:lang w:eastAsia="sv-SE"/>
        </w:rPr>
        <w:t xml:space="preserve">för </w:t>
      </w:r>
      <w:proofErr w:type="gramStart"/>
      <w:r w:rsidR="0000341E">
        <w:rPr>
          <w:rFonts w:asciiTheme="minorHAnsi" w:hAnsiTheme="minorHAnsi" w:cstheme="minorHAnsi"/>
          <w:b w:val="0"/>
          <w:bCs/>
          <w:sz w:val="24"/>
          <w:lang w:eastAsia="sv-SE"/>
        </w:rPr>
        <w:t>1-2</w:t>
      </w:r>
      <w:proofErr w:type="gramEnd"/>
      <w:r w:rsidR="0000341E">
        <w:rPr>
          <w:rFonts w:asciiTheme="minorHAnsi" w:hAnsiTheme="minorHAnsi" w:cstheme="minorHAnsi"/>
          <w:b w:val="0"/>
          <w:bCs/>
          <w:sz w:val="24"/>
          <w:lang w:eastAsia="sv-SE"/>
        </w:rPr>
        <w:t xml:space="preserve"> år</w:t>
      </w:r>
      <w:r w:rsidR="0000341E">
        <w:rPr>
          <w:rFonts w:asciiTheme="minorHAnsi" w:hAnsiTheme="minorHAnsi" w:cstheme="minorHAnsi"/>
          <w:b w:val="0"/>
          <w:bCs/>
          <w:sz w:val="24"/>
          <w:lang w:eastAsia="sv-SE"/>
        </w:rPr>
        <w:br/>
        <w:t xml:space="preserve">- sektionsstyrelsens verksamhetsberättelse. </w:t>
      </w:r>
      <w:r w:rsidR="003157E1">
        <w:rPr>
          <w:rFonts w:asciiTheme="minorHAnsi" w:hAnsiTheme="minorHAnsi" w:cstheme="minorHAnsi"/>
          <w:b w:val="0"/>
          <w:bCs/>
          <w:sz w:val="24"/>
          <w:lang w:eastAsia="sv-SE"/>
        </w:rPr>
        <w:br/>
      </w:r>
      <w:r w:rsidR="003157E1">
        <w:rPr>
          <w:rFonts w:asciiTheme="minorHAnsi" w:hAnsiTheme="minorHAnsi" w:cstheme="minorHAnsi"/>
          <w:b w:val="0"/>
          <w:bCs/>
          <w:sz w:val="24"/>
          <w:lang w:eastAsia="sv-SE"/>
        </w:rPr>
        <w:br/>
      </w:r>
      <w:r w:rsidR="00C036C9">
        <w:rPr>
          <w:rFonts w:asciiTheme="minorHAnsi" w:hAnsiTheme="minorHAnsi" w:cstheme="minorHAnsi"/>
          <w:b w:val="0"/>
          <w:bCs/>
          <w:sz w:val="24"/>
          <w:lang w:eastAsia="sv-SE"/>
        </w:rPr>
        <w:t xml:space="preserve">Om </w:t>
      </w:r>
      <w:r w:rsidR="00A57FB0">
        <w:rPr>
          <w:rFonts w:asciiTheme="minorHAnsi" w:hAnsiTheme="minorHAnsi" w:cstheme="minorHAnsi"/>
          <w:b w:val="0"/>
          <w:bCs/>
          <w:sz w:val="24"/>
          <w:lang w:eastAsia="sv-SE"/>
        </w:rPr>
        <w:t xml:space="preserve">ett eller flera </w:t>
      </w:r>
      <w:r w:rsidR="003157E1">
        <w:rPr>
          <w:rFonts w:asciiTheme="minorHAnsi" w:hAnsiTheme="minorHAnsi" w:cstheme="minorHAnsi"/>
          <w:b w:val="0"/>
          <w:bCs/>
          <w:sz w:val="24"/>
          <w:lang w:eastAsia="sv-SE"/>
        </w:rPr>
        <w:t>arbetsställe</w:t>
      </w:r>
      <w:r w:rsidR="00A57FB0">
        <w:rPr>
          <w:rFonts w:asciiTheme="minorHAnsi" w:hAnsiTheme="minorHAnsi" w:cstheme="minorHAnsi"/>
          <w:b w:val="0"/>
          <w:bCs/>
          <w:sz w:val="24"/>
          <w:lang w:eastAsia="sv-SE"/>
        </w:rPr>
        <w:t xml:space="preserve">n som omfattas av riksklubben inte omfattas av sektion, </w:t>
      </w:r>
      <w:r w:rsidR="00B36A28">
        <w:rPr>
          <w:rFonts w:asciiTheme="minorHAnsi" w:hAnsiTheme="minorHAnsi" w:cstheme="minorHAnsi"/>
          <w:b w:val="0"/>
          <w:bCs/>
          <w:sz w:val="24"/>
          <w:lang w:eastAsia="sv-SE"/>
        </w:rPr>
        <w:t xml:space="preserve">bör </w:t>
      </w:r>
      <w:r w:rsidR="00525013">
        <w:rPr>
          <w:rFonts w:asciiTheme="minorHAnsi" w:hAnsiTheme="minorHAnsi" w:cstheme="minorHAnsi"/>
          <w:b w:val="0"/>
          <w:bCs/>
          <w:sz w:val="24"/>
          <w:lang w:eastAsia="sv-SE"/>
        </w:rPr>
        <w:t xml:space="preserve">kontaktombud </w:t>
      </w:r>
      <w:r w:rsidR="00F1519D">
        <w:rPr>
          <w:rFonts w:asciiTheme="minorHAnsi" w:hAnsiTheme="minorHAnsi" w:cstheme="minorHAnsi"/>
          <w:b w:val="0"/>
          <w:bCs/>
          <w:sz w:val="24"/>
          <w:lang w:eastAsia="sv-SE"/>
        </w:rPr>
        <w:t xml:space="preserve">(se § 5) försöka </w:t>
      </w:r>
      <w:r w:rsidR="00525013">
        <w:rPr>
          <w:rFonts w:asciiTheme="minorHAnsi" w:hAnsiTheme="minorHAnsi" w:cstheme="minorHAnsi"/>
          <w:b w:val="0"/>
          <w:bCs/>
          <w:sz w:val="24"/>
          <w:lang w:eastAsia="sv-SE"/>
        </w:rPr>
        <w:t>utses</w:t>
      </w:r>
      <w:r w:rsidR="006B49E5">
        <w:rPr>
          <w:rFonts w:asciiTheme="minorHAnsi" w:hAnsiTheme="minorHAnsi" w:cstheme="minorHAnsi"/>
          <w:b w:val="0"/>
          <w:bCs/>
          <w:sz w:val="24"/>
          <w:lang w:eastAsia="sv-SE"/>
        </w:rPr>
        <w:t xml:space="preserve">. </w:t>
      </w:r>
      <w:r w:rsidR="006468C5">
        <w:rPr>
          <w:lang w:eastAsia="sv-SE"/>
        </w:rPr>
        <w:br/>
      </w:r>
    </w:p>
    <w:p w14:paraId="2CEF9DDA" w14:textId="453D28D7" w:rsidR="00E512BF" w:rsidRPr="007E3514" w:rsidRDefault="00E512BF" w:rsidP="00E512BF">
      <w:pPr>
        <w:pStyle w:val="Paragrafpunkt"/>
        <w:rPr>
          <w:lang w:eastAsia="sv-SE"/>
        </w:rPr>
      </w:pPr>
      <w:r w:rsidRPr="007E3514">
        <w:rPr>
          <w:lang w:eastAsia="sv-SE"/>
        </w:rPr>
        <w:t>Kontaktombud</w:t>
      </w:r>
    </w:p>
    <w:p w14:paraId="7F87735B" w14:textId="79AC2952" w:rsidR="00E512BF" w:rsidRDefault="00E512BF" w:rsidP="00E512BF">
      <w:pPr>
        <w:pStyle w:val="Normalindrag"/>
        <w:rPr>
          <w:lang w:eastAsia="sv-SE"/>
        </w:rPr>
      </w:pPr>
      <w:r w:rsidRPr="007E3514">
        <w:rPr>
          <w:lang w:eastAsia="sv-SE"/>
        </w:rPr>
        <w:t xml:space="preserve">På alla arbetsställen inom riksklubbens verksamhetsområde med tre (3) eller fler medlemmar, bör det </w:t>
      </w:r>
      <w:r w:rsidRPr="007E3514">
        <w:rPr>
          <w:rFonts w:eastAsia="Minion Pro"/>
          <w:lang w:eastAsia="sv-SE"/>
        </w:rPr>
        <w:t>finnas</w:t>
      </w:r>
      <w:r w:rsidRPr="007E3514">
        <w:rPr>
          <w:lang w:eastAsia="sv-SE"/>
        </w:rPr>
        <w:t xml:space="preserve"> ett kontaktombud. Ett gemensamt kontaktombud kan även utses för två eller flera arbetsställen.</w:t>
      </w:r>
      <w:r w:rsidR="004863AA">
        <w:rPr>
          <w:lang w:eastAsia="sv-SE"/>
        </w:rPr>
        <w:t xml:space="preserve"> </w:t>
      </w:r>
    </w:p>
    <w:p w14:paraId="0A616EFC" w14:textId="442B19E9" w:rsidR="00E512BF" w:rsidRDefault="00E512BF" w:rsidP="00E512BF">
      <w:pPr>
        <w:pStyle w:val="Normalindrag"/>
        <w:rPr>
          <w:lang w:eastAsia="sv-SE"/>
        </w:rPr>
      </w:pPr>
      <w:r w:rsidRPr="007E3514">
        <w:rPr>
          <w:lang w:eastAsia="sv-SE"/>
        </w:rPr>
        <w:lastRenderedPageBreak/>
        <w:t xml:space="preserve">Ett kontaktombud har som huvudsaklig uppgift att ansvara för kontakten mellan medlemmar och </w:t>
      </w:r>
      <w:r w:rsidRPr="007E3514">
        <w:rPr>
          <w:rFonts w:eastAsia="Minion Pro"/>
          <w:lang w:eastAsia="sv-SE"/>
        </w:rPr>
        <w:t>riksklubbens</w:t>
      </w:r>
      <w:r w:rsidR="003050F0">
        <w:rPr>
          <w:rFonts w:eastAsia="Minion Pro"/>
          <w:lang w:eastAsia="sv-SE"/>
        </w:rPr>
        <w:t>- eller sektionens</w:t>
      </w:r>
      <w:r w:rsidRPr="007E3514">
        <w:rPr>
          <w:lang w:eastAsia="sv-SE"/>
        </w:rPr>
        <w:t xml:space="preserve"> styrelse, men kan även tilldelas ett definierat förhandlingsmandat av riksklubbens styrelse.</w:t>
      </w:r>
    </w:p>
    <w:p w14:paraId="56EB7603" w14:textId="24CE0C65" w:rsidR="00E512BF" w:rsidRPr="007E3514" w:rsidRDefault="00E512BF" w:rsidP="00E512BF">
      <w:pPr>
        <w:pStyle w:val="Normalindrag"/>
        <w:rPr>
          <w:lang w:eastAsia="sv-SE"/>
        </w:rPr>
      </w:pPr>
      <w:r w:rsidRPr="007E3514">
        <w:rPr>
          <w:rFonts w:eastAsia="Minion Pro"/>
          <w:lang w:eastAsia="sv-SE"/>
        </w:rPr>
        <w:t>Kontaktombud</w:t>
      </w:r>
      <w:r w:rsidRPr="007E3514">
        <w:rPr>
          <w:lang w:eastAsia="sv-SE"/>
        </w:rPr>
        <w:t xml:space="preserve"> väljs för 1 eller 2 år i taget och utses för en eller flera arbetsplatser vid ett medlemsmöte eller årsmöte. </w:t>
      </w:r>
      <w:r w:rsidR="00FC4286">
        <w:rPr>
          <w:lang w:eastAsia="sv-SE"/>
        </w:rPr>
        <w:t>Riksk</w:t>
      </w:r>
      <w:r w:rsidRPr="007E3514">
        <w:rPr>
          <w:lang w:eastAsia="sv-SE"/>
        </w:rPr>
        <w:t>lubbstyrelsen bekräftar val av kontaktombud och eventuellt förhandlingsmandat.</w:t>
      </w:r>
      <w:r w:rsidR="00CB55C9">
        <w:rPr>
          <w:lang w:eastAsia="sv-SE"/>
        </w:rPr>
        <w:t xml:space="preserve"> </w:t>
      </w:r>
    </w:p>
    <w:p w14:paraId="1E8AAEE1" w14:textId="52CA7DC3" w:rsidR="00E512BF" w:rsidRPr="007E3514" w:rsidRDefault="00E512BF" w:rsidP="007B792D">
      <w:pPr>
        <w:pStyle w:val="Paragrafpunkt"/>
        <w:rPr>
          <w:lang w:eastAsia="sv-SE"/>
        </w:rPr>
      </w:pPr>
      <w:r w:rsidRPr="007E3514">
        <w:rPr>
          <w:lang w:eastAsia="sv-SE"/>
        </w:rPr>
        <w:t>Förhandlingar</w:t>
      </w:r>
      <w:r w:rsidR="0055016A">
        <w:rPr>
          <w:lang w:eastAsia="sv-SE"/>
        </w:rPr>
        <w:br/>
      </w:r>
      <w:r w:rsidR="0055016A" w:rsidRPr="0055016A">
        <w:rPr>
          <w:rFonts w:ascii="Times New Roman" w:hAnsi="Times New Roman" w:cs="Times New Roman"/>
          <w:b w:val="0"/>
          <w:bCs/>
          <w:sz w:val="24"/>
          <w:lang w:eastAsia="sv-SE"/>
        </w:rPr>
        <w:t xml:space="preserve">Riksklubbstyrelsen leder klubbens förhandlingsarbete och kan utse förhandlingsdelegation inom eller utom </w:t>
      </w:r>
      <w:r w:rsidR="0055016A" w:rsidRPr="0055016A">
        <w:rPr>
          <w:rFonts w:ascii="Times New Roman" w:eastAsia="Minion Pro" w:hAnsi="Times New Roman" w:cs="Times New Roman"/>
          <w:b w:val="0"/>
          <w:bCs/>
          <w:sz w:val="24"/>
          <w:lang w:eastAsia="sv-SE"/>
        </w:rPr>
        <w:t>styrelsen</w:t>
      </w:r>
      <w:r w:rsidR="0055016A" w:rsidRPr="0055016A">
        <w:rPr>
          <w:rFonts w:ascii="Times New Roman" w:hAnsi="Times New Roman" w:cs="Times New Roman"/>
          <w:b w:val="0"/>
          <w:bCs/>
          <w:sz w:val="24"/>
          <w:lang w:eastAsia="sv-SE"/>
        </w:rPr>
        <w:t>.</w:t>
      </w:r>
      <w:r w:rsidR="0055016A">
        <w:rPr>
          <w:rFonts w:ascii="Times New Roman" w:hAnsi="Times New Roman" w:cs="Times New Roman"/>
          <w:b w:val="0"/>
          <w:bCs/>
          <w:sz w:val="24"/>
          <w:lang w:eastAsia="sv-SE"/>
        </w:rPr>
        <w:br/>
      </w:r>
      <w:r w:rsidR="0055016A">
        <w:rPr>
          <w:rFonts w:ascii="Times New Roman" w:hAnsi="Times New Roman" w:cs="Times New Roman"/>
          <w:b w:val="0"/>
          <w:bCs/>
          <w:sz w:val="24"/>
          <w:lang w:eastAsia="sv-SE"/>
        </w:rPr>
        <w:br/>
      </w:r>
      <w:r w:rsidR="006204D2">
        <w:rPr>
          <w:rFonts w:ascii="Times New Roman" w:hAnsi="Times New Roman" w:cs="Times New Roman"/>
          <w:b w:val="0"/>
          <w:bCs/>
          <w:sz w:val="24"/>
          <w:lang w:eastAsia="sv-SE"/>
        </w:rPr>
        <w:t xml:space="preserve">Riksklubben kan vid </w:t>
      </w:r>
      <w:r w:rsidR="0055016A">
        <w:rPr>
          <w:rFonts w:ascii="Times New Roman" w:hAnsi="Times New Roman" w:cs="Times New Roman"/>
          <w:b w:val="0"/>
          <w:bCs/>
          <w:sz w:val="24"/>
          <w:lang w:eastAsia="sv-SE"/>
        </w:rPr>
        <w:t xml:space="preserve">representantskap </w:t>
      </w:r>
      <w:r w:rsidR="006204D2">
        <w:rPr>
          <w:rFonts w:ascii="Times New Roman" w:hAnsi="Times New Roman" w:cs="Times New Roman"/>
          <w:b w:val="0"/>
          <w:bCs/>
          <w:sz w:val="24"/>
          <w:lang w:eastAsia="sv-SE"/>
        </w:rPr>
        <w:t xml:space="preserve">ta </w:t>
      </w:r>
      <w:r w:rsidR="0055016A">
        <w:rPr>
          <w:rFonts w:ascii="Times New Roman" w:hAnsi="Times New Roman" w:cs="Times New Roman"/>
          <w:b w:val="0"/>
          <w:bCs/>
          <w:sz w:val="24"/>
          <w:lang w:eastAsia="sv-SE"/>
        </w:rPr>
        <w:t xml:space="preserve">beslut om att förhandlingsmandat </w:t>
      </w:r>
      <w:r w:rsidR="003A306D">
        <w:rPr>
          <w:rFonts w:ascii="Times New Roman" w:hAnsi="Times New Roman" w:cs="Times New Roman"/>
          <w:b w:val="0"/>
          <w:bCs/>
          <w:sz w:val="24"/>
          <w:lang w:eastAsia="sv-SE"/>
        </w:rPr>
        <w:t xml:space="preserve">i vissa frågor </w:t>
      </w:r>
      <w:r w:rsidR="0055016A">
        <w:rPr>
          <w:rFonts w:ascii="Times New Roman" w:hAnsi="Times New Roman" w:cs="Times New Roman"/>
          <w:b w:val="0"/>
          <w:bCs/>
          <w:sz w:val="24"/>
          <w:lang w:eastAsia="sv-SE"/>
        </w:rPr>
        <w:t>lämnas till sektions</w:t>
      </w:r>
      <w:r w:rsidR="00CF7763">
        <w:rPr>
          <w:rFonts w:ascii="Times New Roman" w:hAnsi="Times New Roman" w:cs="Times New Roman"/>
          <w:b w:val="0"/>
          <w:bCs/>
          <w:sz w:val="24"/>
          <w:lang w:eastAsia="sv-SE"/>
        </w:rPr>
        <w:t>styrelse</w:t>
      </w:r>
      <w:r w:rsidR="00636BD9">
        <w:rPr>
          <w:rFonts w:ascii="Times New Roman" w:hAnsi="Times New Roman" w:cs="Times New Roman"/>
          <w:b w:val="0"/>
          <w:bCs/>
          <w:sz w:val="24"/>
          <w:lang w:eastAsia="sv-SE"/>
        </w:rPr>
        <w:t xml:space="preserve"> </w:t>
      </w:r>
      <w:r w:rsidR="00B746A2">
        <w:rPr>
          <w:rFonts w:ascii="Times New Roman" w:hAnsi="Times New Roman" w:cs="Times New Roman"/>
          <w:b w:val="0"/>
          <w:bCs/>
          <w:sz w:val="24"/>
          <w:lang w:eastAsia="sv-SE"/>
        </w:rPr>
        <w:t xml:space="preserve">och </w:t>
      </w:r>
      <w:r w:rsidR="003A38E1">
        <w:rPr>
          <w:rFonts w:ascii="Times New Roman" w:hAnsi="Times New Roman" w:cs="Times New Roman"/>
          <w:b w:val="0"/>
          <w:bCs/>
          <w:sz w:val="24"/>
          <w:lang w:eastAsia="sv-SE"/>
        </w:rPr>
        <w:t xml:space="preserve">sådant mandat definieras i </w:t>
      </w:r>
      <w:r w:rsidR="006204D2">
        <w:rPr>
          <w:rFonts w:ascii="Times New Roman" w:hAnsi="Times New Roman" w:cs="Times New Roman"/>
          <w:b w:val="0"/>
          <w:bCs/>
          <w:sz w:val="24"/>
          <w:lang w:eastAsia="sv-SE"/>
        </w:rPr>
        <w:t xml:space="preserve">dessa kompletterande stadgar </w:t>
      </w:r>
      <w:r w:rsidR="0054259E">
        <w:rPr>
          <w:rFonts w:ascii="Times New Roman" w:hAnsi="Times New Roman" w:cs="Times New Roman"/>
          <w:b w:val="0"/>
          <w:bCs/>
          <w:sz w:val="24"/>
          <w:lang w:eastAsia="sv-SE"/>
        </w:rPr>
        <w:t xml:space="preserve">i </w:t>
      </w:r>
      <w:r w:rsidR="003A38E1">
        <w:rPr>
          <w:rFonts w:ascii="Times New Roman" w:hAnsi="Times New Roman" w:cs="Times New Roman"/>
          <w:b w:val="0"/>
          <w:bCs/>
          <w:sz w:val="24"/>
          <w:lang w:eastAsia="sv-SE"/>
        </w:rPr>
        <w:t xml:space="preserve">bilagd förteckning över riksklubbens sektioner. </w:t>
      </w:r>
      <w:r w:rsidR="00AA6C3F">
        <w:rPr>
          <w:rFonts w:ascii="Times New Roman" w:hAnsi="Times New Roman" w:cs="Times New Roman"/>
          <w:b w:val="0"/>
          <w:bCs/>
          <w:sz w:val="24"/>
          <w:lang w:eastAsia="sv-SE"/>
        </w:rPr>
        <w:t xml:space="preserve">Beslutat förhandlingsmandat </w:t>
      </w:r>
      <w:r w:rsidR="00093105">
        <w:rPr>
          <w:rFonts w:ascii="Times New Roman" w:hAnsi="Times New Roman" w:cs="Times New Roman"/>
          <w:b w:val="0"/>
          <w:bCs/>
          <w:sz w:val="24"/>
          <w:lang w:eastAsia="sv-SE"/>
        </w:rPr>
        <w:t xml:space="preserve">för sektion gäller till dess eventuell justering sker </w:t>
      </w:r>
      <w:r w:rsidR="00E2019B">
        <w:rPr>
          <w:rFonts w:ascii="Times New Roman" w:hAnsi="Times New Roman" w:cs="Times New Roman"/>
          <w:b w:val="0"/>
          <w:bCs/>
          <w:sz w:val="24"/>
          <w:lang w:eastAsia="sv-SE"/>
        </w:rPr>
        <w:t xml:space="preserve">vid årligt eller extrainkallat representantskap, varvid i så fall även dessa </w:t>
      </w:r>
      <w:r w:rsidR="00D06063">
        <w:rPr>
          <w:rFonts w:ascii="Times New Roman" w:hAnsi="Times New Roman" w:cs="Times New Roman"/>
          <w:b w:val="0"/>
          <w:bCs/>
          <w:sz w:val="24"/>
          <w:lang w:eastAsia="sv-SE"/>
        </w:rPr>
        <w:t>kompletterande stadgar</w:t>
      </w:r>
      <w:r w:rsidR="00973837">
        <w:rPr>
          <w:rFonts w:ascii="Times New Roman" w:hAnsi="Times New Roman" w:cs="Times New Roman"/>
          <w:b w:val="0"/>
          <w:bCs/>
          <w:sz w:val="24"/>
          <w:lang w:eastAsia="sv-SE"/>
        </w:rPr>
        <w:t xml:space="preserve"> behöver justeras</w:t>
      </w:r>
      <w:r w:rsidR="00D06063">
        <w:rPr>
          <w:rFonts w:ascii="Times New Roman" w:hAnsi="Times New Roman" w:cs="Times New Roman"/>
          <w:b w:val="0"/>
          <w:bCs/>
          <w:sz w:val="24"/>
          <w:lang w:eastAsia="sv-SE"/>
        </w:rPr>
        <w:t xml:space="preserve">. </w:t>
      </w:r>
      <w:r w:rsidR="0054259E">
        <w:rPr>
          <w:rFonts w:ascii="Times New Roman" w:hAnsi="Times New Roman" w:cs="Times New Roman"/>
          <w:b w:val="0"/>
          <w:bCs/>
          <w:sz w:val="24"/>
          <w:lang w:eastAsia="sv-SE"/>
        </w:rPr>
        <w:br/>
      </w:r>
      <w:r w:rsidR="0054259E">
        <w:rPr>
          <w:rFonts w:ascii="Times New Roman" w:hAnsi="Times New Roman" w:cs="Times New Roman"/>
          <w:b w:val="0"/>
          <w:bCs/>
          <w:sz w:val="24"/>
          <w:lang w:eastAsia="sv-SE"/>
        </w:rPr>
        <w:br/>
      </w:r>
      <w:r w:rsidR="00397E39">
        <w:rPr>
          <w:rFonts w:ascii="Times New Roman" w:hAnsi="Times New Roman" w:cs="Times New Roman"/>
          <w:b w:val="0"/>
          <w:bCs/>
          <w:sz w:val="24"/>
          <w:lang w:eastAsia="sv-SE"/>
        </w:rPr>
        <w:t xml:space="preserve">Vanligtvis </w:t>
      </w:r>
      <w:r w:rsidR="0085453A">
        <w:rPr>
          <w:rFonts w:ascii="Times New Roman" w:hAnsi="Times New Roman" w:cs="Times New Roman"/>
          <w:b w:val="0"/>
          <w:bCs/>
          <w:sz w:val="24"/>
          <w:lang w:eastAsia="sv-SE"/>
        </w:rPr>
        <w:t>beslutas vid representantskap</w:t>
      </w:r>
      <w:r w:rsidR="00397E39">
        <w:rPr>
          <w:rFonts w:ascii="Times New Roman" w:hAnsi="Times New Roman" w:cs="Times New Roman"/>
          <w:b w:val="0"/>
          <w:bCs/>
          <w:sz w:val="24"/>
          <w:lang w:eastAsia="sv-SE"/>
        </w:rPr>
        <w:t xml:space="preserve"> även </w:t>
      </w:r>
      <w:r w:rsidR="0085453A">
        <w:rPr>
          <w:rFonts w:ascii="Times New Roman" w:hAnsi="Times New Roman" w:cs="Times New Roman"/>
          <w:b w:val="0"/>
          <w:bCs/>
          <w:sz w:val="24"/>
          <w:lang w:eastAsia="sv-SE"/>
        </w:rPr>
        <w:t xml:space="preserve">om </w:t>
      </w:r>
      <w:r w:rsidR="00397E39">
        <w:rPr>
          <w:rFonts w:ascii="Times New Roman" w:hAnsi="Times New Roman" w:cs="Times New Roman"/>
          <w:b w:val="0"/>
          <w:bCs/>
          <w:sz w:val="24"/>
          <w:lang w:eastAsia="sv-SE"/>
        </w:rPr>
        <w:t xml:space="preserve">eventuellt förhandlingsmandat </w:t>
      </w:r>
      <w:r w:rsidR="0085453A">
        <w:rPr>
          <w:rFonts w:ascii="Times New Roman" w:hAnsi="Times New Roman" w:cs="Times New Roman"/>
          <w:b w:val="0"/>
          <w:bCs/>
          <w:sz w:val="24"/>
          <w:lang w:eastAsia="sv-SE"/>
        </w:rPr>
        <w:t>ska ges till</w:t>
      </w:r>
      <w:r w:rsidR="00397E39">
        <w:rPr>
          <w:rFonts w:ascii="Times New Roman" w:hAnsi="Times New Roman" w:cs="Times New Roman"/>
          <w:b w:val="0"/>
          <w:bCs/>
          <w:sz w:val="24"/>
          <w:lang w:eastAsia="sv-SE"/>
        </w:rPr>
        <w:t xml:space="preserve"> kontaktombud</w:t>
      </w:r>
      <w:r w:rsidR="0085453A">
        <w:rPr>
          <w:rFonts w:ascii="Times New Roman" w:hAnsi="Times New Roman" w:cs="Times New Roman"/>
          <w:b w:val="0"/>
          <w:bCs/>
          <w:sz w:val="24"/>
          <w:lang w:eastAsia="sv-SE"/>
        </w:rPr>
        <w:t>, men r</w:t>
      </w:r>
      <w:r w:rsidR="004541EA">
        <w:rPr>
          <w:rFonts w:ascii="Times New Roman" w:hAnsi="Times New Roman" w:cs="Times New Roman"/>
          <w:b w:val="0"/>
          <w:bCs/>
          <w:sz w:val="24"/>
          <w:lang w:eastAsia="sv-SE"/>
        </w:rPr>
        <w:t xml:space="preserve">iksklubbens styrelse </w:t>
      </w:r>
      <w:r w:rsidR="00973837">
        <w:rPr>
          <w:rFonts w:ascii="Times New Roman" w:hAnsi="Times New Roman" w:cs="Times New Roman"/>
          <w:b w:val="0"/>
          <w:bCs/>
          <w:sz w:val="24"/>
          <w:lang w:eastAsia="sv-SE"/>
        </w:rPr>
        <w:t xml:space="preserve">äger rätt </w:t>
      </w:r>
      <w:r w:rsidR="006409BB">
        <w:rPr>
          <w:rFonts w:ascii="Times New Roman" w:hAnsi="Times New Roman" w:cs="Times New Roman"/>
          <w:b w:val="0"/>
          <w:bCs/>
          <w:sz w:val="24"/>
          <w:lang w:eastAsia="sv-SE"/>
        </w:rPr>
        <w:t xml:space="preserve">även </w:t>
      </w:r>
      <w:r w:rsidR="00235FB0">
        <w:rPr>
          <w:rFonts w:ascii="Times New Roman" w:hAnsi="Times New Roman" w:cs="Times New Roman"/>
          <w:b w:val="0"/>
          <w:bCs/>
          <w:sz w:val="24"/>
          <w:lang w:eastAsia="sv-SE"/>
        </w:rPr>
        <w:t xml:space="preserve">mellan </w:t>
      </w:r>
      <w:proofErr w:type="spellStart"/>
      <w:r w:rsidR="00235FB0">
        <w:rPr>
          <w:rFonts w:ascii="Times New Roman" w:hAnsi="Times New Roman" w:cs="Times New Roman"/>
          <w:b w:val="0"/>
          <w:bCs/>
          <w:sz w:val="24"/>
          <w:lang w:eastAsia="sv-SE"/>
        </w:rPr>
        <w:t>representantskapen</w:t>
      </w:r>
      <w:proofErr w:type="spellEnd"/>
      <w:r w:rsidR="00235FB0">
        <w:rPr>
          <w:rFonts w:ascii="Times New Roman" w:hAnsi="Times New Roman" w:cs="Times New Roman"/>
          <w:b w:val="0"/>
          <w:bCs/>
          <w:sz w:val="24"/>
          <w:lang w:eastAsia="sv-SE"/>
        </w:rPr>
        <w:t xml:space="preserve"> </w:t>
      </w:r>
      <w:r w:rsidR="00D82966">
        <w:rPr>
          <w:rFonts w:ascii="Times New Roman" w:hAnsi="Times New Roman" w:cs="Times New Roman"/>
          <w:b w:val="0"/>
          <w:bCs/>
          <w:sz w:val="24"/>
          <w:lang w:eastAsia="sv-SE"/>
        </w:rPr>
        <w:t xml:space="preserve">att </w:t>
      </w:r>
      <w:r w:rsidR="00235FB0">
        <w:rPr>
          <w:rFonts w:ascii="Times New Roman" w:hAnsi="Times New Roman" w:cs="Times New Roman"/>
          <w:b w:val="0"/>
          <w:bCs/>
          <w:sz w:val="24"/>
          <w:lang w:eastAsia="sv-SE"/>
        </w:rPr>
        <w:t>del</w:t>
      </w:r>
      <w:r w:rsidR="007C1BB5">
        <w:rPr>
          <w:rFonts w:ascii="Times New Roman" w:hAnsi="Times New Roman" w:cs="Times New Roman"/>
          <w:b w:val="0"/>
          <w:bCs/>
          <w:sz w:val="24"/>
          <w:lang w:eastAsia="sv-SE"/>
        </w:rPr>
        <w:t>ge</w:t>
      </w:r>
      <w:r w:rsidR="0027708A">
        <w:rPr>
          <w:rFonts w:ascii="Times New Roman" w:hAnsi="Times New Roman" w:cs="Times New Roman"/>
          <w:b w:val="0"/>
          <w:bCs/>
          <w:sz w:val="24"/>
          <w:lang w:eastAsia="sv-SE"/>
        </w:rPr>
        <w:t>, alternativt begränsa eller</w:t>
      </w:r>
      <w:r w:rsidR="007C1BB5">
        <w:rPr>
          <w:rFonts w:ascii="Times New Roman" w:hAnsi="Times New Roman" w:cs="Times New Roman"/>
          <w:b w:val="0"/>
          <w:bCs/>
          <w:sz w:val="24"/>
          <w:lang w:eastAsia="sv-SE"/>
        </w:rPr>
        <w:t xml:space="preserve"> </w:t>
      </w:r>
      <w:r w:rsidR="002C60AB">
        <w:rPr>
          <w:rFonts w:ascii="Times New Roman" w:hAnsi="Times New Roman" w:cs="Times New Roman"/>
          <w:b w:val="0"/>
          <w:bCs/>
          <w:sz w:val="24"/>
          <w:lang w:eastAsia="sv-SE"/>
        </w:rPr>
        <w:t xml:space="preserve">återta </w:t>
      </w:r>
      <w:r w:rsidR="004F6F23">
        <w:rPr>
          <w:rFonts w:ascii="Times New Roman" w:hAnsi="Times New Roman" w:cs="Times New Roman"/>
          <w:b w:val="0"/>
          <w:bCs/>
          <w:sz w:val="24"/>
          <w:lang w:eastAsia="sv-SE"/>
        </w:rPr>
        <w:t xml:space="preserve">förhandlingsmandat från </w:t>
      </w:r>
      <w:r w:rsidR="0027708A">
        <w:rPr>
          <w:rFonts w:ascii="Times New Roman" w:hAnsi="Times New Roman" w:cs="Times New Roman"/>
          <w:b w:val="0"/>
          <w:bCs/>
          <w:sz w:val="24"/>
          <w:lang w:eastAsia="sv-SE"/>
        </w:rPr>
        <w:t xml:space="preserve">ett kontaktombud. </w:t>
      </w:r>
      <w:r w:rsidR="00B746A2">
        <w:rPr>
          <w:rFonts w:ascii="Times New Roman" w:hAnsi="Times New Roman" w:cs="Times New Roman"/>
          <w:b w:val="0"/>
          <w:bCs/>
          <w:sz w:val="24"/>
          <w:lang w:eastAsia="sv-SE"/>
        </w:rPr>
        <w:br/>
      </w:r>
      <w:r w:rsidR="007D205F">
        <w:rPr>
          <w:rFonts w:ascii="Times New Roman" w:hAnsi="Times New Roman" w:cs="Times New Roman"/>
          <w:b w:val="0"/>
          <w:bCs/>
          <w:sz w:val="24"/>
          <w:lang w:eastAsia="sv-SE"/>
        </w:rPr>
        <w:br/>
      </w:r>
      <w:r w:rsidR="00081F00">
        <w:rPr>
          <w:rFonts w:ascii="Times New Roman" w:hAnsi="Times New Roman" w:cs="Times New Roman"/>
          <w:b w:val="0"/>
          <w:bCs/>
          <w:sz w:val="24"/>
          <w:lang w:eastAsia="sv-SE"/>
        </w:rPr>
        <w:t xml:space="preserve">Riksklubbens styrelse ansvarar för att informera samtliga medlemmar om beslutad förhandlingsordning. </w:t>
      </w:r>
    </w:p>
    <w:p w14:paraId="4963A855" w14:textId="77777777" w:rsidR="00E512BF" w:rsidRPr="007E3514" w:rsidRDefault="00E512BF" w:rsidP="00E512BF">
      <w:pPr>
        <w:pStyle w:val="Paragrafpunkt"/>
        <w:rPr>
          <w:lang w:eastAsia="sv-SE"/>
        </w:rPr>
      </w:pPr>
      <w:r w:rsidRPr="007E3514">
        <w:rPr>
          <w:lang w:eastAsia="sv-SE"/>
        </w:rPr>
        <w:t>Mötesformer</w:t>
      </w:r>
    </w:p>
    <w:p w14:paraId="0F3DA05F" w14:textId="5B2F06FC" w:rsidR="00E512BF" w:rsidRPr="007E3514" w:rsidRDefault="00E512BF" w:rsidP="00E512BF">
      <w:pPr>
        <w:pStyle w:val="Normalindrag"/>
        <w:rPr>
          <w:lang w:eastAsia="sv-SE"/>
        </w:rPr>
      </w:pPr>
      <w:r w:rsidRPr="007E3514">
        <w:rPr>
          <w:lang w:eastAsia="sv-SE"/>
        </w:rPr>
        <w:t xml:space="preserve">Om </w:t>
      </w:r>
      <w:r w:rsidR="00A7514C">
        <w:rPr>
          <w:lang w:eastAsia="sv-SE"/>
        </w:rPr>
        <w:t>representantskap</w:t>
      </w:r>
      <w:r w:rsidR="000D61CF">
        <w:rPr>
          <w:lang w:eastAsia="sv-SE"/>
        </w:rPr>
        <w:t xml:space="preserve">, </w:t>
      </w:r>
      <w:r w:rsidR="00455553">
        <w:rPr>
          <w:lang w:eastAsia="sv-SE"/>
        </w:rPr>
        <w:t>riks</w:t>
      </w:r>
      <w:r w:rsidR="000D61CF">
        <w:rPr>
          <w:lang w:eastAsia="sv-SE"/>
        </w:rPr>
        <w:t xml:space="preserve">klubbmöten eller </w:t>
      </w:r>
      <w:r w:rsidR="00983522">
        <w:rPr>
          <w:lang w:eastAsia="sv-SE"/>
        </w:rPr>
        <w:t>sektions</w:t>
      </w:r>
      <w:r w:rsidRPr="007E3514">
        <w:rPr>
          <w:lang w:eastAsia="sv-SE"/>
        </w:rPr>
        <w:t>möte</w:t>
      </w:r>
      <w:r w:rsidR="00983522">
        <w:rPr>
          <w:lang w:eastAsia="sv-SE"/>
        </w:rPr>
        <w:t>n</w:t>
      </w:r>
      <w:r w:rsidRPr="007E3514">
        <w:rPr>
          <w:lang w:eastAsia="sv-SE"/>
        </w:rPr>
        <w:t xml:space="preserve"> hålls på annat sätt än med fysisk närvaro (</w:t>
      </w:r>
      <w:proofErr w:type="gramStart"/>
      <w:r w:rsidRPr="007E3514">
        <w:rPr>
          <w:lang w:eastAsia="sv-SE"/>
        </w:rPr>
        <w:t>t ex</w:t>
      </w:r>
      <w:proofErr w:type="gramEnd"/>
      <w:r w:rsidRPr="007E3514">
        <w:rPr>
          <w:lang w:eastAsia="sv-SE"/>
        </w:rPr>
        <w:t xml:space="preserve"> digitalt), skall det skrivas in i protokollet för mötet. Sådana möten genomförs utefter § 3.5 Mom 4 i Unionens stadgar enligt förbundsstyrelsens riktlinjer för alternativa mötesformer. </w:t>
      </w:r>
    </w:p>
    <w:p w14:paraId="4A3E07AC" w14:textId="77777777" w:rsidR="00E512BF" w:rsidRPr="007E3514" w:rsidRDefault="00E512BF" w:rsidP="00E512BF">
      <w:pPr>
        <w:pStyle w:val="Paragrafpunkt"/>
        <w:rPr>
          <w:lang w:eastAsia="sv-SE"/>
        </w:rPr>
      </w:pPr>
      <w:r w:rsidRPr="007E3514">
        <w:rPr>
          <w:lang w:eastAsia="sv-SE"/>
        </w:rPr>
        <w:t>Övrigt</w:t>
      </w:r>
    </w:p>
    <w:p w14:paraId="48B91CF0" w14:textId="7049A19B" w:rsidR="00E512BF" w:rsidRPr="007E3514" w:rsidRDefault="00EB48D6" w:rsidP="00E512BF">
      <w:pPr>
        <w:pStyle w:val="Normalindrag"/>
        <w:rPr>
          <w:lang w:eastAsia="sv-SE"/>
        </w:rPr>
      </w:pPr>
      <w:r>
        <w:rPr>
          <w:lang w:eastAsia="sv-SE"/>
        </w:rPr>
        <w:t>Riks</w:t>
      </w:r>
      <w:r w:rsidR="00E512BF" w:rsidRPr="007E3514">
        <w:rPr>
          <w:lang w:eastAsia="sv-SE"/>
        </w:rPr>
        <w:t xml:space="preserve">lubben ska i övrigt följa Unionens </w:t>
      </w:r>
      <w:r w:rsidR="00E512BF" w:rsidRPr="007E3514">
        <w:rPr>
          <w:rFonts w:eastAsia="Minion Pro"/>
          <w:lang w:eastAsia="sv-SE"/>
        </w:rPr>
        <w:t>stadgar</w:t>
      </w:r>
      <w:r w:rsidR="00E512BF" w:rsidRPr="007E3514">
        <w:rPr>
          <w:lang w:eastAsia="sv-SE"/>
        </w:rPr>
        <w:t xml:space="preserve"> och de beslut som fattas av kongress, förbundsråd, förbundsstyrelse, regionråd och regionstyrelse. Vid oenighet gällande stadgetolkning mellan </w:t>
      </w:r>
      <w:r>
        <w:rPr>
          <w:lang w:eastAsia="sv-SE"/>
        </w:rPr>
        <w:t>riks</w:t>
      </w:r>
      <w:r w:rsidR="00E512BF" w:rsidRPr="007E3514">
        <w:rPr>
          <w:lang w:eastAsia="sv-SE"/>
        </w:rPr>
        <w:t>klubbens och förbundets stadgar</w:t>
      </w:r>
      <w:r>
        <w:rPr>
          <w:lang w:eastAsia="sv-SE"/>
        </w:rPr>
        <w:t>,</w:t>
      </w:r>
      <w:r w:rsidR="00E512BF" w:rsidRPr="007E3514">
        <w:rPr>
          <w:lang w:eastAsia="sv-SE"/>
        </w:rPr>
        <w:t xml:space="preserve"> gäller förbundets stadgar.</w:t>
      </w:r>
    </w:p>
    <w:p w14:paraId="3A486D6E" w14:textId="77777777" w:rsidR="00EA3235" w:rsidRDefault="00EA3235" w:rsidP="00E512BF">
      <w:pPr>
        <w:rPr>
          <w:lang w:eastAsia="sv-SE"/>
        </w:rPr>
      </w:pPr>
    </w:p>
    <w:p w14:paraId="079AF51A" w14:textId="77777777" w:rsidR="00EA3235" w:rsidRDefault="00EA3235" w:rsidP="00EA3235">
      <w:pPr>
        <w:rPr>
          <w:lang w:eastAsia="sv-SE"/>
        </w:rPr>
      </w:pPr>
    </w:p>
    <w:p w14:paraId="5EB98C48" w14:textId="77777777" w:rsidR="00EA3235" w:rsidRDefault="00EA3235" w:rsidP="00EA3235">
      <w:pPr>
        <w:pStyle w:val="Normalindrag"/>
      </w:pPr>
    </w:p>
    <w:sdt>
      <w:sdtPr>
        <w:id w:val="878044699"/>
        <w:placeholder>
          <w:docPart w:val="D2F89422BF5B4E079346F5EC61969DA8"/>
        </w:placeholder>
      </w:sdtPr>
      <w:sdtEndPr/>
      <w:sdtContent>
        <w:p w14:paraId="0F479BF2" w14:textId="702D9CC6" w:rsidR="00EA3235" w:rsidRPr="008F4888" w:rsidRDefault="00EA3235" w:rsidP="00EA3235">
          <w:pPr>
            <w:pStyle w:val="Instruktionstext"/>
          </w:pPr>
          <w:r>
            <w:t xml:space="preserve">Notering: </w:t>
          </w:r>
          <w:r>
            <w:br/>
            <w:t xml:space="preserve">Denna mall är framtagen eftersom alla </w:t>
          </w:r>
          <w:r w:rsidRPr="00114D62">
            <w:t xml:space="preserve">riksklubbar </w:t>
          </w:r>
          <w:r>
            <w:t xml:space="preserve">inom Unionen </w:t>
          </w:r>
          <w:r w:rsidRPr="00114D62">
            <w:t>ska ha kompletterande stadgar.</w:t>
          </w:r>
          <w:r>
            <w:br/>
            <w:t xml:space="preserve">Just denna mall kan användas </w:t>
          </w:r>
          <w:r w:rsidRPr="00114D62">
            <w:t>för en riksklubb som valt att bilda underliggande sektioner</w:t>
          </w:r>
          <w:r>
            <w:t xml:space="preserve"> och därför även inrättat ett representantskap</w:t>
          </w:r>
          <w:r w:rsidR="00156B13">
            <w:t xml:space="preserve"> som högsta beslutande organ för riksklubben. </w:t>
          </w:r>
          <w:r>
            <w:t xml:space="preserve"> </w:t>
          </w:r>
          <w:r>
            <w:br/>
          </w:r>
          <w:r>
            <w:br/>
            <w:t>(</w:t>
          </w:r>
          <w:r w:rsidRPr="00114D62">
            <w:t xml:space="preserve">Om sektioner </w:t>
          </w:r>
          <w:r w:rsidR="00156B13">
            <w:t>inte b</w:t>
          </w:r>
          <w:r>
            <w:t xml:space="preserve">ildats, </w:t>
          </w:r>
          <w:r w:rsidRPr="00114D62">
            <w:t>använd i stället mallen ”</w:t>
          </w:r>
          <w:r>
            <w:t xml:space="preserve">Kompletterande stadgar för RIKSKLUBB </w:t>
          </w:r>
          <w:r w:rsidR="00156B13">
            <w:t>utan</w:t>
          </w:r>
          <w:r w:rsidRPr="00114D62">
            <w:t xml:space="preserve"> sektioner</w:t>
          </w:r>
          <w:r>
            <w:t xml:space="preserve"> </w:t>
          </w:r>
          <w:r w:rsidR="00156B13">
            <w:t>utan</w:t>
          </w:r>
          <w:r>
            <w:t xml:space="preserve"> representantskap</w:t>
          </w:r>
          <w:r w:rsidRPr="00114D62">
            <w:t>”</w:t>
          </w:r>
          <w:r>
            <w:t>)</w:t>
          </w:r>
          <w:r w:rsidRPr="00114D62">
            <w:t>.</w:t>
          </w:r>
        </w:p>
      </w:sdtContent>
    </w:sdt>
    <w:p w14:paraId="0097F9A9" w14:textId="1AA397AD" w:rsidR="00E512BF" w:rsidRPr="007E3514" w:rsidRDefault="00EA3235" w:rsidP="00E512BF">
      <w:pPr>
        <w:rPr>
          <w:lang w:eastAsia="sv-SE"/>
        </w:rPr>
      </w:pPr>
      <w:r w:rsidRPr="007E3514">
        <w:rPr>
          <w:lang w:eastAsia="sv-SE"/>
        </w:rPr>
        <w:br w:type="page"/>
      </w:r>
    </w:p>
    <w:p w14:paraId="61516D08" w14:textId="7D703D88" w:rsidR="00E512BF" w:rsidRDefault="00E512BF" w:rsidP="00E512BF">
      <w:pPr>
        <w:pStyle w:val="Rubrik2"/>
        <w:rPr>
          <w:lang w:eastAsia="sv-SE"/>
        </w:rPr>
      </w:pPr>
      <w:r w:rsidRPr="007E3514">
        <w:rPr>
          <w:lang w:eastAsia="sv-SE"/>
        </w:rPr>
        <w:lastRenderedPageBreak/>
        <w:t xml:space="preserve">Bilaga. </w:t>
      </w:r>
      <w:r w:rsidR="005443D2">
        <w:rPr>
          <w:lang w:eastAsia="sv-SE"/>
        </w:rPr>
        <w:br/>
      </w:r>
      <w:r w:rsidR="005443D2">
        <w:rPr>
          <w:lang w:eastAsia="sv-SE"/>
        </w:rPr>
        <w:br/>
      </w:r>
      <w:r w:rsidRPr="008C79C1">
        <w:rPr>
          <w:u w:val="single"/>
          <w:lang w:eastAsia="sv-SE"/>
        </w:rPr>
        <w:t>Riksklubbens verksamhetsområde</w:t>
      </w:r>
    </w:p>
    <w:p w14:paraId="0BD0C54B" w14:textId="468E831B" w:rsidR="00E512BF" w:rsidRDefault="00E512BF" w:rsidP="00E512BF">
      <w:pPr>
        <w:rPr>
          <w:lang w:eastAsia="sv-SE"/>
        </w:rPr>
      </w:pPr>
      <w:r w:rsidRPr="007E3514">
        <w:rPr>
          <w:lang w:eastAsia="sv-SE"/>
        </w:rPr>
        <w:t>Arbetsställena på det/de företag som omfattas av klubben, framgår av nedanstående förteckning.</w:t>
      </w:r>
    </w:p>
    <w:tbl>
      <w:tblPr>
        <w:tblStyle w:val="Utanlinjer"/>
        <w:tblW w:w="0" w:type="auto"/>
        <w:tblLook w:val="0480" w:firstRow="0" w:lastRow="0" w:firstColumn="1" w:lastColumn="0" w:noHBand="0" w:noVBand="1"/>
      </w:tblPr>
      <w:tblGrid>
        <w:gridCol w:w="2552"/>
        <w:gridCol w:w="5941"/>
      </w:tblGrid>
      <w:tr w:rsidR="00E512BF" w14:paraId="77BFDEF7" w14:textId="77777777" w:rsidTr="00D03D5B">
        <w:tc>
          <w:tcPr>
            <w:tcW w:w="2552" w:type="dxa"/>
          </w:tcPr>
          <w:p w14:paraId="632D9713" w14:textId="77777777" w:rsidR="00E512BF" w:rsidRPr="0099195B" w:rsidRDefault="00E512BF" w:rsidP="00D03D5B">
            <w:pPr>
              <w:rPr>
                <w:b/>
                <w:bCs/>
              </w:rPr>
            </w:pPr>
            <w:r w:rsidRPr="0099195B">
              <w:rPr>
                <w:b/>
                <w:bCs/>
              </w:rPr>
              <w:t>Företagsnamn</w:t>
            </w:r>
          </w:p>
        </w:tc>
        <w:tc>
          <w:tcPr>
            <w:tcW w:w="5941" w:type="dxa"/>
          </w:tcPr>
          <w:p w14:paraId="6709A305" w14:textId="77777777" w:rsidR="00E512BF" w:rsidRPr="0099195B" w:rsidRDefault="00F7380A" w:rsidP="00D03D5B">
            <w:sdt>
              <w:sdtPr>
                <w:id w:val="-1552605120"/>
                <w:placeholder>
                  <w:docPart w:val="B48F633449C84AED9EE840E1191FBE27"/>
                </w:placeholder>
                <w:showingPlcHdr/>
                <w:text/>
              </w:sdtPr>
              <w:sdtEndPr/>
              <w:sdtContent>
                <w:r w:rsidR="00E512BF" w:rsidRPr="004F6A3A">
                  <w:rPr>
                    <w:rStyle w:val="Platshllartext"/>
                    <w:lang w:bidi="en-GB"/>
                  </w:rPr>
                  <w:t>Ange namn</w:t>
                </w:r>
              </w:sdtContent>
            </w:sdt>
          </w:p>
        </w:tc>
      </w:tr>
      <w:tr w:rsidR="00E512BF" w14:paraId="585A457B" w14:textId="77777777" w:rsidTr="00D03D5B">
        <w:tc>
          <w:tcPr>
            <w:tcW w:w="2552" w:type="dxa"/>
          </w:tcPr>
          <w:p w14:paraId="16D99601" w14:textId="77777777" w:rsidR="00E512BF" w:rsidRPr="0099195B" w:rsidRDefault="00E512BF" w:rsidP="00D03D5B">
            <w:pPr>
              <w:rPr>
                <w:b/>
                <w:bCs/>
              </w:rPr>
            </w:pPr>
            <w:r w:rsidRPr="0099195B">
              <w:rPr>
                <w:b/>
                <w:bCs/>
              </w:rPr>
              <w:t>Organisationsnummer</w:t>
            </w:r>
          </w:p>
        </w:tc>
        <w:tc>
          <w:tcPr>
            <w:tcW w:w="5941" w:type="dxa"/>
          </w:tcPr>
          <w:p w14:paraId="345C69F9" w14:textId="77777777" w:rsidR="00E512BF" w:rsidRPr="0099195B" w:rsidRDefault="00F7380A" w:rsidP="00D03D5B">
            <w:sdt>
              <w:sdtPr>
                <w:id w:val="-1299992016"/>
                <w:placeholder>
                  <w:docPart w:val="2159AF2B154C48C59B16E8CE03F63F91"/>
                </w:placeholder>
                <w:showingPlcHdr/>
                <w:text/>
              </w:sdtPr>
              <w:sdtEndPr/>
              <w:sdtContent>
                <w:r w:rsidR="00E512BF" w:rsidRPr="00D829F7">
                  <w:rPr>
                    <w:rStyle w:val="Platshllartext"/>
                  </w:rPr>
                  <w:t>Ange nummer</w:t>
                </w:r>
                <w:r w:rsidR="00E512BF">
                  <w:rPr>
                    <w:rStyle w:val="Platshllartext"/>
                  </w:rPr>
                  <w:t xml:space="preserve"> (xxxxxx-xxxx)</w:t>
                </w:r>
              </w:sdtContent>
            </w:sdt>
          </w:p>
        </w:tc>
      </w:tr>
    </w:tbl>
    <w:p w14:paraId="1A28593A" w14:textId="77777777" w:rsidR="00E512BF" w:rsidRPr="007E3514" w:rsidRDefault="00E512BF" w:rsidP="00E512BF"/>
    <w:tbl>
      <w:tblPr>
        <w:tblStyle w:val="Utanlinjer"/>
        <w:tblW w:w="0" w:type="auto"/>
        <w:tblLook w:val="04A0" w:firstRow="1" w:lastRow="0" w:firstColumn="1" w:lastColumn="0" w:noHBand="0" w:noVBand="1"/>
      </w:tblPr>
      <w:tblGrid>
        <w:gridCol w:w="5103"/>
        <w:gridCol w:w="2720"/>
      </w:tblGrid>
      <w:tr w:rsidR="00E512BF" w:rsidRPr="0099195B" w14:paraId="63286A68" w14:textId="77777777" w:rsidTr="00D03D5B">
        <w:tc>
          <w:tcPr>
            <w:tcW w:w="5103" w:type="dxa"/>
          </w:tcPr>
          <w:p w14:paraId="18F3BBDF" w14:textId="77777777" w:rsidR="00E512BF" w:rsidRPr="0099195B" w:rsidRDefault="00E512BF" w:rsidP="00D03D5B">
            <w:pPr>
              <w:rPr>
                <w:b/>
                <w:bCs/>
              </w:rPr>
            </w:pPr>
            <w:r w:rsidRPr="0099195B">
              <w:rPr>
                <w:b/>
                <w:bCs/>
              </w:rPr>
              <w:t>Till klubben tillhörande arbetsställen</w:t>
            </w:r>
          </w:p>
        </w:tc>
        <w:tc>
          <w:tcPr>
            <w:tcW w:w="2720" w:type="dxa"/>
          </w:tcPr>
          <w:p w14:paraId="597B1D85" w14:textId="77777777" w:rsidR="00E512BF" w:rsidRPr="0099195B" w:rsidRDefault="00E512BF" w:rsidP="00D03D5B">
            <w:pPr>
              <w:rPr>
                <w:b/>
                <w:bCs/>
              </w:rPr>
            </w:pPr>
            <w:r w:rsidRPr="0099195B">
              <w:rPr>
                <w:b/>
                <w:bCs/>
              </w:rPr>
              <w:t>Arbetsställenummer</w:t>
            </w:r>
          </w:p>
        </w:tc>
      </w:tr>
      <w:tr w:rsidR="00E512BF" w:rsidRPr="005E510E" w14:paraId="60CBA5B6" w14:textId="77777777" w:rsidTr="00D03D5B">
        <w:tc>
          <w:tcPr>
            <w:tcW w:w="5103" w:type="dxa"/>
          </w:tcPr>
          <w:p w14:paraId="2086F19F" w14:textId="77777777" w:rsidR="00E512BF" w:rsidRPr="005E510E" w:rsidRDefault="00F7380A" w:rsidP="00D03D5B">
            <w:sdt>
              <w:sdtPr>
                <w:id w:val="2002155613"/>
                <w:placeholder>
                  <w:docPart w:val="7550A617EEEF4DEE959BB41654DD6C41"/>
                </w:placeholder>
                <w:temporary/>
                <w:showingPlcHdr/>
                <w:text/>
              </w:sdtPr>
              <w:sdtEndPr/>
              <w:sdtContent>
                <w:r w:rsidR="00E512BF">
                  <w:rPr>
                    <w:rStyle w:val="Platshllartext"/>
                  </w:rPr>
                  <w:t>Ortsnamn X (ev. adress om fler på orten)</w:t>
                </w:r>
              </w:sdtContent>
            </w:sdt>
          </w:p>
        </w:tc>
        <w:tc>
          <w:tcPr>
            <w:tcW w:w="2720" w:type="dxa"/>
          </w:tcPr>
          <w:p w14:paraId="73F0326E" w14:textId="77777777" w:rsidR="00E512BF" w:rsidRPr="005E510E" w:rsidRDefault="00F7380A" w:rsidP="00D03D5B">
            <w:sdt>
              <w:sdtPr>
                <w:id w:val="-656459250"/>
                <w:placeholder>
                  <w:docPart w:val="8B6C01691A064C839F13AAB0E2272435"/>
                </w:placeholder>
                <w:temporary/>
                <w:showingPlcHdr/>
                <w:text/>
              </w:sdtPr>
              <w:sdtEndPr/>
              <w:sdtContent>
                <w:r w:rsidR="00E512BF">
                  <w:rPr>
                    <w:rStyle w:val="Platshllartext"/>
                  </w:rPr>
                  <w:t>Arbetsställenummer</w:t>
                </w:r>
              </w:sdtContent>
            </w:sdt>
          </w:p>
        </w:tc>
      </w:tr>
      <w:tr w:rsidR="00E512BF" w:rsidRPr="005E510E" w14:paraId="1B12D319" w14:textId="77777777" w:rsidTr="00D03D5B">
        <w:tc>
          <w:tcPr>
            <w:tcW w:w="5103" w:type="dxa"/>
          </w:tcPr>
          <w:p w14:paraId="7FA12BC7" w14:textId="77777777" w:rsidR="00E512BF" w:rsidRPr="005E510E" w:rsidRDefault="00F7380A" w:rsidP="00D03D5B">
            <w:sdt>
              <w:sdtPr>
                <w:id w:val="333425838"/>
                <w:placeholder>
                  <w:docPart w:val="AFF41ABA896D478DA44A5ECE80D0F506"/>
                </w:placeholder>
                <w:temporary/>
                <w:showingPlcHdr/>
                <w:text/>
              </w:sdtPr>
              <w:sdtEndPr/>
              <w:sdtContent>
                <w:r w:rsidR="00E512BF">
                  <w:rPr>
                    <w:rStyle w:val="Platshllartext"/>
                  </w:rPr>
                  <w:t>Ortsnamn Y (ev. adress om fler på orten)</w:t>
                </w:r>
              </w:sdtContent>
            </w:sdt>
          </w:p>
        </w:tc>
        <w:tc>
          <w:tcPr>
            <w:tcW w:w="2720" w:type="dxa"/>
          </w:tcPr>
          <w:p w14:paraId="65196A60" w14:textId="77777777" w:rsidR="00E512BF" w:rsidRPr="005E510E" w:rsidRDefault="00F7380A" w:rsidP="00D03D5B">
            <w:sdt>
              <w:sdtPr>
                <w:id w:val="-129936314"/>
                <w:placeholder>
                  <w:docPart w:val="4499EE4CF1224344BEBCD82687310966"/>
                </w:placeholder>
                <w:temporary/>
                <w:showingPlcHdr/>
                <w:text/>
              </w:sdtPr>
              <w:sdtEndPr/>
              <w:sdtContent>
                <w:r w:rsidR="00E512BF">
                  <w:rPr>
                    <w:rStyle w:val="Platshllartext"/>
                  </w:rPr>
                  <w:t>Arbetsställenummer</w:t>
                </w:r>
              </w:sdtContent>
            </w:sdt>
          </w:p>
        </w:tc>
      </w:tr>
      <w:tr w:rsidR="00E512BF" w:rsidRPr="005E510E" w14:paraId="48742454" w14:textId="77777777" w:rsidTr="00D03D5B">
        <w:tc>
          <w:tcPr>
            <w:tcW w:w="5103" w:type="dxa"/>
          </w:tcPr>
          <w:p w14:paraId="3C3920FA" w14:textId="77777777" w:rsidR="00E512BF" w:rsidRPr="005E510E" w:rsidRDefault="00F7380A" w:rsidP="00D03D5B">
            <w:sdt>
              <w:sdtPr>
                <w:id w:val="-537578496"/>
                <w:placeholder>
                  <w:docPart w:val="477F8CBED69C4C7A8EFE9D6A0F0A4E95"/>
                </w:placeholder>
                <w:temporary/>
                <w:showingPlcHdr/>
                <w:text/>
              </w:sdtPr>
              <w:sdtEndPr/>
              <w:sdtContent>
                <w:r w:rsidR="00E512BF">
                  <w:rPr>
                    <w:rStyle w:val="Platshllartext"/>
                  </w:rPr>
                  <w:t>Ortsnamn Z (ev. adress om fler på orten)</w:t>
                </w:r>
              </w:sdtContent>
            </w:sdt>
          </w:p>
        </w:tc>
        <w:bookmarkStart w:id="1" w:name="_Hlk125441610"/>
        <w:tc>
          <w:tcPr>
            <w:tcW w:w="2720" w:type="dxa"/>
          </w:tcPr>
          <w:p w14:paraId="76B2E7D1" w14:textId="77777777" w:rsidR="00E512BF" w:rsidRPr="005E510E" w:rsidRDefault="00F7380A" w:rsidP="00D03D5B">
            <w:sdt>
              <w:sdtPr>
                <w:id w:val="-873229552"/>
                <w:placeholder>
                  <w:docPart w:val="E81E0DFDCB7F47769931094CC11EDFF8"/>
                </w:placeholder>
                <w:temporary/>
                <w:showingPlcHdr/>
                <w:text/>
              </w:sdtPr>
              <w:sdtEndPr/>
              <w:sdtContent>
                <w:r w:rsidR="00E512BF">
                  <w:rPr>
                    <w:rStyle w:val="Platshllartext"/>
                  </w:rPr>
                  <w:t>Arbetsställenummer</w:t>
                </w:r>
              </w:sdtContent>
            </w:sdt>
            <w:bookmarkEnd w:id="1"/>
          </w:p>
        </w:tc>
      </w:tr>
      <w:tr w:rsidR="00E512BF" w:rsidRPr="005E510E" w14:paraId="3ABB8221" w14:textId="77777777" w:rsidTr="00D03D5B">
        <w:tc>
          <w:tcPr>
            <w:tcW w:w="5103" w:type="dxa"/>
          </w:tcPr>
          <w:p w14:paraId="2AA27778" w14:textId="38E5ACD9" w:rsidR="00E512BF" w:rsidRPr="005E510E" w:rsidRDefault="00F7380A" w:rsidP="00D03D5B">
            <w:sdt>
              <w:sdtPr>
                <w:id w:val="2019272515"/>
                <w:placeholder>
                  <w:docPart w:val="23BBD42BF52547BBB3DBB77A77D11355"/>
                </w:placeholder>
                <w:temporary/>
                <w:showingPlcHdr/>
                <w:text/>
              </w:sdtPr>
              <w:sdtEndPr/>
              <w:sdtContent>
                <w:r w:rsidR="00E512BF">
                  <w:rPr>
                    <w:rStyle w:val="Platshllartext"/>
                  </w:rPr>
                  <w:t>osv</w:t>
                </w:r>
              </w:sdtContent>
            </w:sdt>
            <w:r w:rsidR="00CC6A24">
              <w:br/>
            </w:r>
          </w:p>
        </w:tc>
        <w:tc>
          <w:tcPr>
            <w:tcW w:w="2720" w:type="dxa"/>
          </w:tcPr>
          <w:p w14:paraId="35CDFEFA" w14:textId="77777777" w:rsidR="00E512BF" w:rsidRPr="005E510E" w:rsidRDefault="00E512BF" w:rsidP="00D03D5B"/>
        </w:tc>
      </w:tr>
    </w:tbl>
    <w:p w14:paraId="1F124687" w14:textId="77777777" w:rsidR="00E512BF" w:rsidRDefault="00F7380A" w:rsidP="00E512BF">
      <w:pPr>
        <w:pStyle w:val="Instruktionstext"/>
        <w:rPr>
          <w:rFonts w:eastAsia="Minion Pro"/>
          <w:lang w:eastAsia="sv-SE"/>
        </w:rPr>
      </w:pPr>
      <w:sdt>
        <w:sdtPr>
          <w:rPr>
            <w:rFonts w:eastAsia="Minion Pro"/>
            <w:lang w:eastAsia="sv-SE"/>
          </w:rPr>
          <w:id w:val="1735583534"/>
          <w:placeholder>
            <w:docPart w:val="DF85778E8ADE490DA17E9BD66358F755"/>
          </w:placeholder>
        </w:sdtPr>
        <w:sdtEndPr/>
        <w:sdtContent>
          <w:r w:rsidR="00E512BF" w:rsidRPr="008F4888">
            <w:rPr>
              <w:rFonts w:eastAsia="Minion Pro"/>
              <w:lang w:eastAsia="sv-SE"/>
            </w:rPr>
            <w:t>Om riksklubben omfattar flera organisationsnummer, kopiera då ovanstående och fortsätt fylla på aktuella organisationsnummer och vilka arbetsställen som omfattas där.</w:t>
          </w:r>
        </w:sdtContent>
      </w:sdt>
    </w:p>
    <w:p w14:paraId="306E2302" w14:textId="77777777" w:rsidR="000548F6" w:rsidRDefault="000548F6" w:rsidP="00E512BF">
      <w:pPr>
        <w:pStyle w:val="Instruktionstext"/>
        <w:rPr>
          <w:rFonts w:eastAsia="Minion Pro"/>
          <w:lang w:eastAsia="sv-SE"/>
        </w:rPr>
      </w:pPr>
    </w:p>
    <w:p w14:paraId="41F90582" w14:textId="77777777" w:rsidR="000548F6" w:rsidRDefault="000548F6" w:rsidP="000548F6">
      <w:pPr>
        <w:pStyle w:val="Instruktionstext"/>
        <w:ind w:left="0"/>
        <w:rPr>
          <w:rFonts w:eastAsia="Minion Pro"/>
          <w:lang w:eastAsia="sv-SE"/>
        </w:rPr>
      </w:pPr>
    </w:p>
    <w:p w14:paraId="4D54DA41" w14:textId="77777777" w:rsidR="000548F6" w:rsidRDefault="000548F6" w:rsidP="000548F6">
      <w:pPr>
        <w:spacing w:after="212" w:line="240" w:lineRule="auto"/>
        <w:ind w:left="-5" w:hanging="10"/>
        <w:rPr>
          <w:rFonts w:ascii="Times New Roman" w:eastAsia="Minion Pro" w:hAnsi="Times New Roman" w:cs="Times New Roman"/>
          <w:b/>
          <w:color w:val="000000"/>
          <w:sz w:val="20"/>
          <w:szCs w:val="20"/>
          <w:u w:val="single"/>
          <w:lang w:eastAsia="sv-SE"/>
        </w:rPr>
      </w:pPr>
    </w:p>
    <w:p w14:paraId="4B45CDA6" w14:textId="77777777" w:rsidR="000548F6" w:rsidRPr="008C79C1" w:rsidRDefault="000548F6" w:rsidP="000548F6">
      <w:pPr>
        <w:pStyle w:val="Rubrik2"/>
        <w:rPr>
          <w:u w:val="single"/>
          <w:lang w:eastAsia="sv-SE"/>
        </w:rPr>
      </w:pPr>
      <w:r w:rsidRPr="008C79C1">
        <w:rPr>
          <w:u w:val="single"/>
          <w:lang w:eastAsia="sv-SE"/>
        </w:rPr>
        <w:t>Riksklubbens underliggande sektioner och deras förhandlingsmandat</w:t>
      </w:r>
      <w:r>
        <w:rPr>
          <w:u w:val="single"/>
          <w:lang w:eastAsia="sv-SE"/>
        </w:rPr>
        <w:br/>
      </w:r>
      <w:r w:rsidRPr="00CB6C41">
        <w:rPr>
          <w:rFonts w:asciiTheme="minorHAnsi" w:hAnsiTheme="minorHAnsi" w:cstheme="minorHAnsi"/>
          <w:b w:val="0"/>
          <w:bCs/>
          <w:sz w:val="24"/>
          <w:szCs w:val="24"/>
          <w:lang w:eastAsia="sv-SE"/>
        </w:rPr>
        <w:t xml:space="preserve">Nedan </w:t>
      </w:r>
      <w:r>
        <w:rPr>
          <w:rFonts w:asciiTheme="minorHAnsi" w:hAnsiTheme="minorHAnsi" w:cstheme="minorHAnsi"/>
          <w:b w:val="0"/>
          <w:bCs/>
          <w:sz w:val="24"/>
          <w:szCs w:val="24"/>
          <w:lang w:eastAsia="sv-SE"/>
        </w:rPr>
        <w:t xml:space="preserve">följer </w:t>
      </w:r>
      <w:r w:rsidRPr="00CB6C41">
        <w:rPr>
          <w:rFonts w:asciiTheme="minorHAnsi" w:hAnsiTheme="minorHAnsi" w:cstheme="minorHAnsi"/>
          <w:b w:val="0"/>
          <w:bCs/>
          <w:sz w:val="24"/>
          <w:szCs w:val="24"/>
          <w:lang w:eastAsia="sv-SE"/>
        </w:rPr>
        <w:t>en förteckning över riksklubbens underliggande sektioner och vilka arbetsställen eller verksamhetsområden vars medlemmar respektive sektion företräder</w:t>
      </w:r>
      <w:r>
        <w:rPr>
          <w:rFonts w:asciiTheme="minorHAnsi" w:hAnsiTheme="minorHAnsi" w:cstheme="minorHAnsi"/>
          <w:b w:val="0"/>
          <w:bCs/>
          <w:sz w:val="24"/>
          <w:szCs w:val="24"/>
          <w:lang w:eastAsia="sv-SE"/>
        </w:rPr>
        <w:t xml:space="preserve">. </w:t>
      </w:r>
      <w:r w:rsidRPr="00CB6C41">
        <w:rPr>
          <w:rFonts w:asciiTheme="minorHAnsi" w:hAnsiTheme="minorHAnsi" w:cstheme="minorHAnsi"/>
          <w:b w:val="0"/>
          <w:bCs/>
          <w:sz w:val="24"/>
          <w:szCs w:val="24"/>
          <w:lang w:eastAsia="sv-SE"/>
        </w:rPr>
        <w:t xml:space="preserve">Vilka som ingår i styrelsen för respektive sektion framgår av sektionernas egna protokoll. </w:t>
      </w:r>
      <w:r>
        <w:rPr>
          <w:rFonts w:asciiTheme="minorHAnsi" w:hAnsiTheme="minorHAnsi" w:cstheme="minorHAnsi"/>
          <w:b w:val="0"/>
          <w:bCs/>
          <w:sz w:val="24"/>
          <w:szCs w:val="24"/>
          <w:lang w:eastAsia="sv-SE"/>
        </w:rPr>
        <w:br/>
      </w:r>
      <w:r>
        <w:rPr>
          <w:rFonts w:asciiTheme="minorHAnsi" w:hAnsiTheme="minorHAnsi" w:cstheme="minorHAnsi"/>
          <w:b w:val="0"/>
          <w:bCs/>
          <w:sz w:val="24"/>
          <w:szCs w:val="24"/>
          <w:lang w:eastAsia="sv-SE"/>
        </w:rPr>
        <w:br/>
      </w:r>
      <w:r w:rsidRPr="00CB6C41">
        <w:rPr>
          <w:rFonts w:asciiTheme="minorHAnsi" w:hAnsiTheme="minorHAnsi" w:cstheme="minorHAnsi"/>
          <w:b w:val="0"/>
          <w:bCs/>
          <w:sz w:val="24"/>
          <w:szCs w:val="24"/>
          <w:lang w:eastAsia="sv-SE"/>
        </w:rPr>
        <w:t>Sektionernas förhandlingsmandat är</w:t>
      </w:r>
      <w:r>
        <w:rPr>
          <w:rFonts w:asciiTheme="minorHAnsi" w:hAnsiTheme="minorHAnsi" w:cstheme="minorHAnsi"/>
          <w:b w:val="0"/>
          <w:bCs/>
          <w:sz w:val="24"/>
          <w:szCs w:val="24"/>
          <w:lang w:eastAsia="sv-SE"/>
        </w:rPr>
        <w:t xml:space="preserve"> (</w:t>
      </w:r>
      <w:r w:rsidRPr="00CB6C41">
        <w:rPr>
          <w:rFonts w:asciiTheme="minorHAnsi" w:hAnsiTheme="minorHAnsi" w:cstheme="minorHAnsi"/>
          <w:b w:val="0"/>
          <w:bCs/>
          <w:sz w:val="24"/>
          <w:szCs w:val="24"/>
          <w:lang w:eastAsia="sv-SE"/>
        </w:rPr>
        <w:t>om inte annat anges under uppgifterna för respektive sektion</w:t>
      </w:r>
      <w:r>
        <w:rPr>
          <w:rFonts w:asciiTheme="minorHAnsi" w:hAnsiTheme="minorHAnsi" w:cstheme="minorHAnsi"/>
          <w:b w:val="0"/>
          <w:bCs/>
          <w:sz w:val="24"/>
          <w:szCs w:val="24"/>
          <w:lang w:eastAsia="sv-SE"/>
        </w:rPr>
        <w:t>)</w:t>
      </w:r>
      <w:r w:rsidRPr="00CB6C41">
        <w:rPr>
          <w:rFonts w:asciiTheme="minorHAnsi" w:hAnsiTheme="minorHAnsi" w:cstheme="minorHAnsi"/>
          <w:b w:val="0"/>
          <w:bCs/>
          <w:sz w:val="24"/>
          <w:szCs w:val="24"/>
          <w:lang w:eastAsia="sv-SE"/>
        </w:rPr>
        <w:t xml:space="preserve"> definierat enligt följande:</w:t>
      </w:r>
      <w:r w:rsidRPr="00CB6C41">
        <w:rPr>
          <w:rFonts w:cstheme="minorHAnsi"/>
          <w:lang w:eastAsia="sv-SE"/>
        </w:rPr>
        <w:t xml:space="preserve">  </w:t>
      </w:r>
    </w:p>
    <w:p w14:paraId="45499057" w14:textId="7BC1B7FC" w:rsidR="00E50C4C" w:rsidRPr="00E50C4C" w:rsidRDefault="00F7380A" w:rsidP="000548F6">
      <w:pPr>
        <w:pStyle w:val="Liststycke"/>
        <w:numPr>
          <w:ilvl w:val="0"/>
          <w:numId w:val="21"/>
        </w:numPr>
        <w:spacing w:after="212" w:line="240" w:lineRule="auto"/>
        <w:rPr>
          <w:rFonts w:ascii="Times New Roman" w:eastAsia="Minion Pro" w:hAnsi="Times New Roman" w:cs="Times New Roman"/>
          <w:b/>
          <w:color w:val="000000"/>
          <w:u w:val="single"/>
          <w:lang w:eastAsia="sv-SE"/>
        </w:rPr>
      </w:pPr>
      <w:sdt>
        <w:sdtPr>
          <w:id w:val="-774473957"/>
          <w:placeholder>
            <w:docPart w:val="52EF82919B4A46BBA980BE750E472CDD"/>
          </w:placeholder>
          <w:temporary/>
          <w:showingPlcHdr/>
          <w:text/>
        </w:sdtPr>
        <w:sdtEndPr/>
        <w:sdtContent>
          <w:r w:rsidR="00E50C4C">
            <w:rPr>
              <w:rStyle w:val="Platshllartext"/>
            </w:rPr>
            <w:t>Frågor som endast berör medlem eller medlemmar i den egna sektionen</w:t>
          </w:r>
        </w:sdtContent>
      </w:sdt>
    </w:p>
    <w:sdt>
      <w:sdtPr>
        <w:rPr>
          <w:rFonts w:ascii="Times New Roman" w:eastAsia="Minion Pro" w:hAnsi="Times New Roman" w:cs="Times New Roman"/>
          <w:b/>
          <w:color w:val="000000"/>
          <w:u w:val="single"/>
          <w:lang w:eastAsia="sv-SE"/>
        </w:rPr>
        <w:id w:val="-1737629870"/>
        <w:placeholder>
          <w:docPart w:val="940F38D84CEE434FB2942ABC0C6F9A8B"/>
        </w:placeholder>
        <w:showingPlcHdr/>
      </w:sdtPr>
      <w:sdtEndPr/>
      <w:sdtContent>
        <w:p w14:paraId="51BC3888" w14:textId="5501B9F4" w:rsidR="00E50C4C" w:rsidRPr="00E50C4C" w:rsidRDefault="00E50C4C" w:rsidP="000548F6">
          <w:pPr>
            <w:pStyle w:val="Liststycke"/>
            <w:numPr>
              <w:ilvl w:val="0"/>
              <w:numId w:val="21"/>
            </w:numPr>
            <w:spacing w:after="212" w:line="240" w:lineRule="auto"/>
            <w:rPr>
              <w:rFonts w:ascii="Times New Roman" w:eastAsia="Minion Pro" w:hAnsi="Times New Roman" w:cs="Times New Roman"/>
              <w:b/>
              <w:color w:val="000000"/>
              <w:u w:val="single"/>
              <w:lang w:eastAsia="sv-SE"/>
            </w:rPr>
          </w:pPr>
          <w:r w:rsidRPr="00B217FC">
            <w:rPr>
              <w:rStyle w:val="Platshllartext"/>
            </w:rPr>
            <w:t>Klicka eller tryck här för att ange text.</w:t>
          </w:r>
        </w:p>
      </w:sdtContent>
    </w:sdt>
    <w:p w14:paraId="264D86D5" w14:textId="7357766B" w:rsidR="000548F6" w:rsidRPr="00E14F3F" w:rsidRDefault="000548F6" w:rsidP="00E50C4C">
      <w:pPr>
        <w:pStyle w:val="Liststycke"/>
        <w:spacing w:after="212" w:line="240" w:lineRule="auto"/>
        <w:rPr>
          <w:rFonts w:ascii="Times New Roman" w:eastAsia="Minion Pro" w:hAnsi="Times New Roman" w:cs="Times New Roman"/>
          <w:b/>
          <w:color w:val="000000"/>
          <w:u w:val="single"/>
          <w:lang w:eastAsia="sv-SE"/>
        </w:rPr>
      </w:pPr>
      <w:r w:rsidRPr="00E14F3F">
        <w:rPr>
          <w:rFonts w:ascii="Times New Roman" w:eastAsia="Minion Pro" w:hAnsi="Times New Roman" w:cs="Times New Roman"/>
          <w:bCs/>
          <w:color w:val="000000"/>
          <w:lang w:eastAsia="sv-SE"/>
        </w:rPr>
        <w:br/>
      </w:r>
    </w:p>
    <w:p w14:paraId="5178D43D" w14:textId="2F510934" w:rsidR="00E50C4C" w:rsidRDefault="000548F6" w:rsidP="001A004F">
      <w:pPr>
        <w:spacing w:after="212" w:line="240" w:lineRule="auto"/>
        <w:rPr>
          <w:rFonts w:cstheme="minorHAnsi"/>
          <w:b/>
          <w:bCs/>
          <w:lang w:eastAsia="sv-SE"/>
        </w:rPr>
      </w:pPr>
      <w:r w:rsidRPr="00B71DB6">
        <w:rPr>
          <w:rFonts w:cstheme="minorHAnsi"/>
          <w:b/>
          <w:bCs/>
          <w:lang w:eastAsia="sv-SE"/>
        </w:rPr>
        <w:t>Sektionens namn</w:t>
      </w:r>
      <w:r w:rsidRPr="00B71DB6">
        <w:rPr>
          <w:rFonts w:cstheme="minorHAnsi"/>
          <w:b/>
          <w:bCs/>
          <w:lang w:eastAsia="sv-SE"/>
        </w:rPr>
        <w:tab/>
      </w:r>
      <w:sdt>
        <w:sdtPr>
          <w:rPr>
            <w:rStyle w:val="Platshllartext"/>
          </w:rPr>
          <w:id w:val="-208793836"/>
          <w:placeholder>
            <w:docPart w:val="DefaultPlaceholder_-1854013440"/>
          </w:placeholder>
          <w:text/>
        </w:sdtPr>
        <w:sdtEndPr>
          <w:rPr>
            <w:rStyle w:val="Platshllartext"/>
          </w:rPr>
        </w:sdtEndPr>
        <w:sdtContent>
          <w:r w:rsidR="00E50C4C">
            <w:rPr>
              <w:rStyle w:val="Platshllartext"/>
            </w:rPr>
            <w:t>Ange namn</w:t>
          </w:r>
        </w:sdtContent>
      </w:sdt>
      <w:r w:rsidRPr="00E50C4C">
        <w:rPr>
          <w:rFonts w:cstheme="minorHAnsi"/>
          <w:b/>
          <w:bCs/>
          <w:lang w:eastAsia="sv-SE"/>
        </w:rPr>
        <w:tab/>
      </w:r>
      <w:r w:rsidRPr="00E50C4C">
        <w:rPr>
          <w:rFonts w:cstheme="minorHAnsi"/>
          <w:b/>
          <w:bCs/>
          <w:lang w:eastAsia="sv-SE"/>
        </w:rPr>
        <w:tab/>
      </w:r>
      <w:r w:rsidRPr="00E50C4C">
        <w:rPr>
          <w:rFonts w:cstheme="minorHAnsi"/>
          <w:b/>
          <w:bCs/>
          <w:lang w:eastAsia="sv-SE"/>
        </w:rPr>
        <w:br/>
        <w:t xml:space="preserve">Sektionsnummer </w:t>
      </w:r>
      <w:r w:rsidRPr="00E50C4C">
        <w:rPr>
          <w:rFonts w:cstheme="minorHAnsi"/>
          <w:b/>
          <w:bCs/>
          <w:lang w:eastAsia="sv-SE"/>
        </w:rPr>
        <w:tab/>
      </w:r>
      <w:sdt>
        <w:sdtPr>
          <w:rPr>
            <w:rStyle w:val="Platshllartext"/>
          </w:rPr>
          <w:id w:val="1310594969"/>
          <w:placeholder>
            <w:docPart w:val="5F85A9ADED764FF8AA65FC6140F981A2"/>
          </w:placeholder>
          <w:text/>
        </w:sdtPr>
        <w:sdtEndPr>
          <w:rPr>
            <w:rStyle w:val="Platshllartext"/>
          </w:rPr>
        </w:sdtEndPr>
        <w:sdtContent>
          <w:r w:rsidR="00E50C4C">
            <w:rPr>
              <w:rStyle w:val="Platshllartext"/>
            </w:rPr>
            <w:t>Ange nummer</w:t>
          </w:r>
        </w:sdtContent>
      </w:sdt>
      <w:r w:rsidRPr="00B71DB6">
        <w:rPr>
          <w:rFonts w:cstheme="minorHAnsi"/>
          <w:lang w:eastAsia="sv-SE"/>
        </w:rPr>
        <w:br/>
      </w:r>
      <w:r w:rsidRPr="00B71DB6">
        <w:rPr>
          <w:rFonts w:cstheme="minorHAnsi"/>
          <w:b/>
          <w:bCs/>
          <w:lang w:eastAsia="sv-SE"/>
        </w:rPr>
        <w:t xml:space="preserve">Sektionen omfattar medlemmar på följande arbetsställen eller verksamhetsområden: </w:t>
      </w:r>
      <w:r w:rsidR="00E50C4C">
        <w:rPr>
          <w:rFonts w:cstheme="minorHAnsi"/>
          <w:b/>
          <w:bCs/>
          <w:lang w:eastAsia="sv-SE"/>
        </w:rPr>
        <w:br/>
      </w:r>
      <w:sdt>
        <w:sdtPr>
          <w:rPr>
            <w:rStyle w:val="Platshllartext"/>
          </w:rPr>
          <w:id w:val="-1815401889"/>
          <w:placeholder>
            <w:docPart w:val="1E78D0683140445EA1B250CDD9EDD2AA"/>
          </w:placeholder>
          <w:text/>
        </w:sdtPr>
        <w:sdtEndPr>
          <w:rPr>
            <w:rStyle w:val="Platshllartext"/>
          </w:rPr>
        </w:sdtEndPr>
        <w:sdtContent>
          <w:r w:rsidR="00E50C4C">
            <w:rPr>
              <w:rStyle w:val="Platshllartext"/>
            </w:rPr>
            <w:t>Ange ett eller flera arbetsställenummer, alternativt namn på verksamhetsområde</w:t>
          </w:r>
        </w:sdtContent>
      </w:sdt>
    </w:p>
    <w:p w14:paraId="11D520FF" w14:textId="77777777" w:rsidR="00E50C4C" w:rsidRDefault="00E50C4C" w:rsidP="001A004F">
      <w:pPr>
        <w:spacing w:after="212" w:line="240" w:lineRule="auto"/>
        <w:rPr>
          <w:rFonts w:cstheme="minorHAnsi"/>
          <w:b/>
          <w:bCs/>
          <w:lang w:eastAsia="sv-SE"/>
        </w:rPr>
      </w:pPr>
    </w:p>
    <w:sectPr w:rsidR="00E50C4C" w:rsidSect="00DD2EE0">
      <w:footerReference w:type="default" r:id="rId11"/>
      <w:headerReference w:type="first" r:id="rId12"/>
      <w:pgSz w:w="11906" w:h="16838" w:code="9"/>
      <w:pgMar w:top="1418" w:right="1701"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BEB" w14:textId="77777777" w:rsidR="00521A63" w:rsidRDefault="00521A63" w:rsidP="007165D8">
      <w:r>
        <w:separator/>
      </w:r>
    </w:p>
    <w:p w14:paraId="6CAE22B7" w14:textId="77777777" w:rsidR="00521A63" w:rsidRDefault="00521A63"/>
    <w:p w14:paraId="6F76B958" w14:textId="77777777" w:rsidR="00521A63" w:rsidRDefault="00521A63" w:rsidP="004F6A3A"/>
  </w:endnote>
  <w:endnote w:type="continuationSeparator" w:id="0">
    <w:p w14:paraId="0563FEB0" w14:textId="77777777" w:rsidR="00521A63" w:rsidRDefault="00521A63" w:rsidP="007165D8">
      <w:r>
        <w:continuationSeparator/>
      </w:r>
    </w:p>
    <w:p w14:paraId="682E5AAF" w14:textId="77777777" w:rsidR="00521A63" w:rsidRDefault="00521A63"/>
    <w:p w14:paraId="5559E6FB" w14:textId="77777777" w:rsidR="00521A63" w:rsidRDefault="00521A63" w:rsidP="004F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1E1D" w14:textId="77777777" w:rsidR="00F87FA7" w:rsidRPr="00D4612E" w:rsidRDefault="00F87FA7" w:rsidP="00D46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5D58" w14:textId="77777777" w:rsidR="00521A63" w:rsidRDefault="00521A63" w:rsidP="007165D8">
      <w:r>
        <w:separator/>
      </w:r>
    </w:p>
    <w:p w14:paraId="7691CA90" w14:textId="77777777" w:rsidR="00521A63" w:rsidRDefault="00521A63"/>
    <w:p w14:paraId="5214EF19" w14:textId="77777777" w:rsidR="00521A63" w:rsidRDefault="00521A63" w:rsidP="004F6A3A"/>
  </w:footnote>
  <w:footnote w:type="continuationSeparator" w:id="0">
    <w:p w14:paraId="1D8A9B57" w14:textId="77777777" w:rsidR="00521A63" w:rsidRDefault="00521A63" w:rsidP="007165D8">
      <w:r>
        <w:continuationSeparator/>
      </w:r>
    </w:p>
    <w:p w14:paraId="6976281A" w14:textId="77777777" w:rsidR="00521A63" w:rsidRDefault="00521A63"/>
    <w:p w14:paraId="74ED62EE" w14:textId="77777777" w:rsidR="00521A63" w:rsidRDefault="00521A63" w:rsidP="004F6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2"/>
    </w:tblGrid>
    <w:tr w:rsidR="00901EF9" w14:paraId="07BBEFFD" w14:textId="77777777" w:rsidTr="0023565B">
      <w:trPr>
        <w:cnfStyle w:val="100000000000" w:firstRow="1" w:lastRow="0" w:firstColumn="0" w:lastColumn="0" w:oddVBand="0" w:evenVBand="0" w:oddHBand="0" w:evenHBand="0" w:firstRowFirstColumn="0" w:firstRowLastColumn="0" w:lastRowFirstColumn="0" w:lastRowLastColumn="0"/>
        <w:trHeight w:val="1134"/>
      </w:trPr>
      <w:tc>
        <w:tcPr>
          <w:tcW w:w="10772" w:type="dxa"/>
        </w:tcPr>
        <w:p w14:paraId="58C7E57E" w14:textId="77777777" w:rsidR="00901EF9" w:rsidRDefault="00CE2C09" w:rsidP="00901EF9">
          <w:pPr>
            <w:pStyle w:val="Sidhuvud"/>
            <w:spacing w:before="72" w:after="72"/>
          </w:pPr>
          <w:r>
            <w:rPr>
              <w:noProof/>
            </w:rPr>
            <w:drawing>
              <wp:inline distT="0" distB="0" distL="0" distR="0" wp14:anchorId="5159817A" wp14:editId="71C91124">
                <wp:extent cx="1620000" cy="266400"/>
                <wp:effectExtent l="0" t="0" r="0" b="635"/>
                <wp:docPr id="7" name="Bildobjekt 2">
                  <a:extLst xmlns:a="http://schemas.openxmlformats.org/drawingml/2006/main">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620000" cy="266400"/>
                        </a:xfrm>
                        <a:prstGeom prst="rect">
                          <a:avLst/>
                        </a:prstGeom>
                      </pic:spPr>
                    </pic:pic>
                  </a:graphicData>
                </a:graphic>
              </wp:inline>
            </w:drawing>
          </w:r>
        </w:p>
      </w:tc>
    </w:tr>
  </w:tbl>
  <w:p w14:paraId="4FF26EE3" w14:textId="77777777" w:rsidR="00EC439F" w:rsidRPr="00901EF9" w:rsidRDefault="00EC439F" w:rsidP="00901E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E51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340198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17CA40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1CA4A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BD4DBC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0FCA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A1F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6B56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AC357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6FC478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D6A80"/>
    <w:multiLevelType w:val="multilevel"/>
    <w:tmpl w:val="265E630E"/>
    <w:styleLink w:val="lstNumIndrag"/>
    <w:lvl w:ilvl="0">
      <w:start w:val="1"/>
      <w:numFmt w:val="decimal"/>
      <w:pStyle w:val="Numreradlistaindrag"/>
      <w:lvlText w:val="%1."/>
      <w:lvlJc w:val="left"/>
      <w:pPr>
        <w:ind w:left="1032" w:hanging="352"/>
      </w:pPr>
      <w:rPr>
        <w:rFonts w:hint="default"/>
      </w:rPr>
    </w:lvl>
    <w:lvl w:ilvl="1">
      <w:start w:val="1"/>
      <w:numFmt w:val="lowerLetter"/>
      <w:lvlText w:val="%2."/>
      <w:lvlJc w:val="left"/>
      <w:pPr>
        <w:ind w:left="1361" w:hanging="352"/>
      </w:pPr>
      <w:rPr>
        <w:rFonts w:hint="default"/>
      </w:rPr>
    </w:lvl>
    <w:lvl w:ilvl="2">
      <w:start w:val="1"/>
      <w:numFmt w:val="lowerRoman"/>
      <w:lvlText w:val="%3."/>
      <w:lvlJc w:val="right"/>
      <w:pPr>
        <w:ind w:left="1690" w:hanging="352"/>
      </w:pPr>
      <w:rPr>
        <w:rFonts w:hint="default"/>
      </w:rPr>
    </w:lvl>
    <w:lvl w:ilvl="3">
      <w:start w:val="1"/>
      <w:numFmt w:val="decimal"/>
      <w:lvlText w:val="%4."/>
      <w:lvlJc w:val="left"/>
      <w:pPr>
        <w:ind w:left="2019" w:hanging="352"/>
      </w:pPr>
      <w:rPr>
        <w:rFonts w:hint="default"/>
      </w:rPr>
    </w:lvl>
    <w:lvl w:ilvl="4">
      <w:start w:val="1"/>
      <w:numFmt w:val="lowerLetter"/>
      <w:lvlText w:val="%5."/>
      <w:lvlJc w:val="left"/>
      <w:pPr>
        <w:ind w:left="2348" w:hanging="352"/>
      </w:pPr>
      <w:rPr>
        <w:rFonts w:hint="default"/>
      </w:rPr>
    </w:lvl>
    <w:lvl w:ilvl="5">
      <w:start w:val="1"/>
      <w:numFmt w:val="lowerRoman"/>
      <w:lvlText w:val="%6."/>
      <w:lvlJc w:val="right"/>
      <w:pPr>
        <w:ind w:left="2677" w:hanging="352"/>
      </w:pPr>
      <w:rPr>
        <w:rFonts w:hint="default"/>
      </w:rPr>
    </w:lvl>
    <w:lvl w:ilvl="6">
      <w:start w:val="1"/>
      <w:numFmt w:val="decimal"/>
      <w:lvlText w:val="%7."/>
      <w:lvlJc w:val="left"/>
      <w:pPr>
        <w:ind w:left="3006" w:hanging="352"/>
      </w:pPr>
      <w:rPr>
        <w:rFonts w:hint="default"/>
      </w:rPr>
    </w:lvl>
    <w:lvl w:ilvl="7">
      <w:start w:val="1"/>
      <w:numFmt w:val="lowerLetter"/>
      <w:lvlText w:val="%8."/>
      <w:lvlJc w:val="left"/>
      <w:pPr>
        <w:ind w:left="3335" w:hanging="352"/>
      </w:pPr>
      <w:rPr>
        <w:rFonts w:hint="default"/>
      </w:rPr>
    </w:lvl>
    <w:lvl w:ilvl="8">
      <w:start w:val="1"/>
      <w:numFmt w:val="lowerRoman"/>
      <w:lvlText w:val="%9."/>
      <w:lvlJc w:val="right"/>
      <w:pPr>
        <w:ind w:left="3664" w:hanging="352"/>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305F95"/>
    <w:multiLevelType w:val="multilevel"/>
    <w:tmpl w:val="265E630E"/>
    <w:numStyleLink w:val="lstNumIndrag"/>
  </w:abstractNum>
  <w:abstractNum w:abstractNumId="14" w15:restartNumberingAfterBreak="0">
    <w:nsid w:val="3870518B"/>
    <w:multiLevelType w:val="multilevel"/>
    <w:tmpl w:val="1B227176"/>
    <w:styleLink w:val="lstStreckIndrag"/>
    <w:lvl w:ilvl="0">
      <w:start w:val="1"/>
      <w:numFmt w:val="bullet"/>
      <w:pStyle w:val="Strecklistaindrag"/>
      <w:lvlText w:val="–"/>
      <w:lvlJc w:val="left"/>
      <w:pPr>
        <w:ind w:left="1032" w:hanging="312"/>
      </w:pPr>
      <w:rPr>
        <w:rFonts w:ascii="Times New Roman" w:hAnsi="Times New Roman" w:cs="Times New Roman"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5" w15:restartNumberingAfterBreak="0">
    <w:nsid w:val="47902272"/>
    <w:multiLevelType w:val="multilevel"/>
    <w:tmpl w:val="BB2C140E"/>
    <w:lvl w:ilvl="0">
      <w:start w:val="1"/>
      <w:numFmt w:val="decimal"/>
      <w:pStyle w:val="Paragrafpunkt"/>
      <w:lvlText w:val="§ %1"/>
      <w:lvlJc w:val="left"/>
      <w:pPr>
        <w:ind w:left="680" w:hanging="680"/>
      </w:pPr>
    </w:lvl>
    <w:lvl w:ilvl="1">
      <w:start w:val="1"/>
      <w:numFmt w:val="lowerLetter"/>
      <w:lvlText w:val="%2)"/>
      <w:lvlJc w:val="left"/>
      <w:pPr>
        <w:ind w:left="680" w:hanging="680"/>
      </w:pPr>
      <w:rPr>
        <w:rFonts w:hint="default"/>
      </w:rPr>
    </w:lvl>
    <w:lvl w:ilvl="2">
      <w:start w:val="1"/>
      <w:numFmt w:val="lowerRoman"/>
      <w:lvlText w:val="%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4914586E"/>
    <w:multiLevelType w:val="multilevel"/>
    <w:tmpl w:val="62E0BA4E"/>
    <w:styleLink w:val="lstPktIndrag"/>
    <w:lvl w:ilvl="0">
      <w:start w:val="1"/>
      <w:numFmt w:val="bullet"/>
      <w:pStyle w:val="Punktlistaindrag"/>
      <w:lvlText w:val=""/>
      <w:lvlJc w:val="left"/>
      <w:pPr>
        <w:ind w:left="1032" w:hanging="312"/>
      </w:pPr>
      <w:rPr>
        <w:rFonts w:ascii="Symbol" w:hAnsi="Symbol"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7" w15:restartNumberingAfterBreak="0">
    <w:nsid w:val="5AE07DD9"/>
    <w:multiLevelType w:val="hybridMultilevel"/>
    <w:tmpl w:val="9AB0D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6011FC"/>
    <w:multiLevelType w:val="multilevel"/>
    <w:tmpl w:val="62E0BA4E"/>
    <w:numStyleLink w:val="lstPktIndrag"/>
  </w:abstractNum>
  <w:abstractNum w:abstractNumId="19" w15:restartNumberingAfterBreak="0">
    <w:nsid w:val="6FAD0F14"/>
    <w:multiLevelType w:val="hybridMultilevel"/>
    <w:tmpl w:val="3630373C"/>
    <w:lvl w:ilvl="0" w:tplc="041D0001">
      <w:start w:val="1"/>
      <w:numFmt w:val="bullet"/>
      <w:lvlText w:val=""/>
      <w:lvlJc w:val="left"/>
      <w:pPr>
        <w:ind w:left="1400" w:hanging="360"/>
      </w:pPr>
      <w:rPr>
        <w:rFonts w:ascii="Symbol" w:hAnsi="Symbol"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20" w15:restartNumberingAfterBreak="0">
    <w:nsid w:val="74523E74"/>
    <w:multiLevelType w:val="multilevel"/>
    <w:tmpl w:val="1B227176"/>
    <w:numStyleLink w:val="lstStreckIndrag"/>
  </w:abstractNum>
  <w:num w:numId="1" w16cid:durableId="412894331">
    <w:abstractNumId w:val="8"/>
  </w:num>
  <w:num w:numId="2" w16cid:durableId="767703013">
    <w:abstractNumId w:val="3"/>
  </w:num>
  <w:num w:numId="3" w16cid:durableId="966660128">
    <w:abstractNumId w:val="2"/>
  </w:num>
  <w:num w:numId="4" w16cid:durableId="109326038">
    <w:abstractNumId w:val="1"/>
  </w:num>
  <w:num w:numId="5" w16cid:durableId="81416114">
    <w:abstractNumId w:val="0"/>
  </w:num>
  <w:num w:numId="6" w16cid:durableId="1690136086">
    <w:abstractNumId w:val="9"/>
  </w:num>
  <w:num w:numId="7" w16cid:durableId="2119980126">
    <w:abstractNumId w:val="7"/>
  </w:num>
  <w:num w:numId="8" w16cid:durableId="1255940614">
    <w:abstractNumId w:val="6"/>
  </w:num>
  <w:num w:numId="9" w16cid:durableId="1839152676">
    <w:abstractNumId w:val="5"/>
  </w:num>
  <w:num w:numId="10" w16cid:durableId="138108903">
    <w:abstractNumId w:val="4"/>
  </w:num>
  <w:num w:numId="11" w16cid:durableId="675153580">
    <w:abstractNumId w:val="11"/>
  </w:num>
  <w:num w:numId="12" w16cid:durableId="1597709361">
    <w:abstractNumId w:val="10"/>
  </w:num>
  <w:num w:numId="13" w16cid:durableId="841509607">
    <w:abstractNumId w:val="12"/>
  </w:num>
  <w:num w:numId="14" w16cid:durableId="1751538626">
    <w:abstractNumId w:val="15"/>
  </w:num>
  <w:num w:numId="15" w16cid:durableId="2052412262">
    <w:abstractNumId w:val="14"/>
  </w:num>
  <w:num w:numId="16" w16cid:durableId="1858738461">
    <w:abstractNumId w:val="13"/>
  </w:num>
  <w:num w:numId="17" w16cid:durableId="1819957560">
    <w:abstractNumId w:val="16"/>
  </w:num>
  <w:num w:numId="18" w16cid:durableId="2088531898">
    <w:abstractNumId w:val="20"/>
  </w:num>
  <w:num w:numId="19" w16cid:durableId="201133760">
    <w:abstractNumId w:val="18"/>
  </w:num>
  <w:num w:numId="20" w16cid:durableId="471023853">
    <w:abstractNumId w:val="19"/>
  </w:num>
  <w:num w:numId="21" w16cid:durableId="67372909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63"/>
    <w:rsid w:val="000008AD"/>
    <w:rsid w:val="00001462"/>
    <w:rsid w:val="0000341E"/>
    <w:rsid w:val="00006ACB"/>
    <w:rsid w:val="00010ABC"/>
    <w:rsid w:val="000154BC"/>
    <w:rsid w:val="00024737"/>
    <w:rsid w:val="00025C5F"/>
    <w:rsid w:val="00026D10"/>
    <w:rsid w:val="000308A2"/>
    <w:rsid w:val="0003289F"/>
    <w:rsid w:val="00032BE7"/>
    <w:rsid w:val="000341D8"/>
    <w:rsid w:val="00041016"/>
    <w:rsid w:val="00041D34"/>
    <w:rsid w:val="000429BC"/>
    <w:rsid w:val="000440AD"/>
    <w:rsid w:val="0004452D"/>
    <w:rsid w:val="00050181"/>
    <w:rsid w:val="00053676"/>
    <w:rsid w:val="000548F6"/>
    <w:rsid w:val="00056E1F"/>
    <w:rsid w:val="000638DB"/>
    <w:rsid w:val="0007250C"/>
    <w:rsid w:val="00073E55"/>
    <w:rsid w:val="00074B36"/>
    <w:rsid w:val="00081F00"/>
    <w:rsid w:val="00082FE6"/>
    <w:rsid w:val="00083C84"/>
    <w:rsid w:val="0008484E"/>
    <w:rsid w:val="00086063"/>
    <w:rsid w:val="000870CA"/>
    <w:rsid w:val="00090DDC"/>
    <w:rsid w:val="00092EC2"/>
    <w:rsid w:val="00093105"/>
    <w:rsid w:val="00093505"/>
    <w:rsid w:val="000B63B2"/>
    <w:rsid w:val="000C023B"/>
    <w:rsid w:val="000C1AD9"/>
    <w:rsid w:val="000C396A"/>
    <w:rsid w:val="000C61B9"/>
    <w:rsid w:val="000C6DEE"/>
    <w:rsid w:val="000D2CB5"/>
    <w:rsid w:val="000D61CF"/>
    <w:rsid w:val="000E1AC5"/>
    <w:rsid w:val="000F0504"/>
    <w:rsid w:val="000F3340"/>
    <w:rsid w:val="000F42AB"/>
    <w:rsid w:val="000F7A36"/>
    <w:rsid w:val="0010266A"/>
    <w:rsid w:val="001061D3"/>
    <w:rsid w:val="0011261A"/>
    <w:rsid w:val="00114D62"/>
    <w:rsid w:val="001162A3"/>
    <w:rsid w:val="00124D50"/>
    <w:rsid w:val="001253E8"/>
    <w:rsid w:val="001264FC"/>
    <w:rsid w:val="00127BA6"/>
    <w:rsid w:val="00132AC7"/>
    <w:rsid w:val="00133B83"/>
    <w:rsid w:val="00134988"/>
    <w:rsid w:val="001350B0"/>
    <w:rsid w:val="00140987"/>
    <w:rsid w:val="00144FBF"/>
    <w:rsid w:val="0014651D"/>
    <w:rsid w:val="00147914"/>
    <w:rsid w:val="00147B7D"/>
    <w:rsid w:val="001521A7"/>
    <w:rsid w:val="00152C91"/>
    <w:rsid w:val="00156028"/>
    <w:rsid w:val="00156B13"/>
    <w:rsid w:val="00157248"/>
    <w:rsid w:val="0016023D"/>
    <w:rsid w:val="0016531D"/>
    <w:rsid w:val="00165B9D"/>
    <w:rsid w:val="00166117"/>
    <w:rsid w:val="00166DB6"/>
    <w:rsid w:val="00173A4C"/>
    <w:rsid w:val="00177477"/>
    <w:rsid w:val="0017753E"/>
    <w:rsid w:val="001810B5"/>
    <w:rsid w:val="00183C98"/>
    <w:rsid w:val="00185365"/>
    <w:rsid w:val="00186AF8"/>
    <w:rsid w:val="001871D1"/>
    <w:rsid w:val="00187AED"/>
    <w:rsid w:val="00192D84"/>
    <w:rsid w:val="00194063"/>
    <w:rsid w:val="00194313"/>
    <w:rsid w:val="00195B7C"/>
    <w:rsid w:val="00196B75"/>
    <w:rsid w:val="001A004F"/>
    <w:rsid w:val="001A411D"/>
    <w:rsid w:val="001B28AE"/>
    <w:rsid w:val="001B487A"/>
    <w:rsid w:val="001B496A"/>
    <w:rsid w:val="001C3E1E"/>
    <w:rsid w:val="001D0AD0"/>
    <w:rsid w:val="001D0D00"/>
    <w:rsid w:val="001D0FBA"/>
    <w:rsid w:val="001D4BFC"/>
    <w:rsid w:val="001D569C"/>
    <w:rsid w:val="001D7F73"/>
    <w:rsid w:val="001E13FD"/>
    <w:rsid w:val="001E2D91"/>
    <w:rsid w:val="001E4268"/>
    <w:rsid w:val="001F1759"/>
    <w:rsid w:val="001F7462"/>
    <w:rsid w:val="002049FA"/>
    <w:rsid w:val="002108C2"/>
    <w:rsid w:val="002113E1"/>
    <w:rsid w:val="00212307"/>
    <w:rsid w:val="00217B4E"/>
    <w:rsid w:val="00223621"/>
    <w:rsid w:val="00223928"/>
    <w:rsid w:val="00223F18"/>
    <w:rsid w:val="00227B9C"/>
    <w:rsid w:val="00227BA5"/>
    <w:rsid w:val="00227E42"/>
    <w:rsid w:val="00231484"/>
    <w:rsid w:val="002342F1"/>
    <w:rsid w:val="0023565B"/>
    <w:rsid w:val="00235FB0"/>
    <w:rsid w:val="0023625E"/>
    <w:rsid w:val="002427CE"/>
    <w:rsid w:val="002463FC"/>
    <w:rsid w:val="002468BA"/>
    <w:rsid w:val="002530A0"/>
    <w:rsid w:val="00255E9E"/>
    <w:rsid w:val="00257CFE"/>
    <w:rsid w:val="00261B33"/>
    <w:rsid w:val="00263127"/>
    <w:rsid w:val="00265FF4"/>
    <w:rsid w:val="00270965"/>
    <w:rsid w:val="00273406"/>
    <w:rsid w:val="00276BE0"/>
    <w:rsid w:val="0027708A"/>
    <w:rsid w:val="00280FCD"/>
    <w:rsid w:val="0028175E"/>
    <w:rsid w:val="00282CF1"/>
    <w:rsid w:val="002841CA"/>
    <w:rsid w:val="00287A12"/>
    <w:rsid w:val="00296F64"/>
    <w:rsid w:val="002A0D46"/>
    <w:rsid w:val="002A2D6E"/>
    <w:rsid w:val="002A32D5"/>
    <w:rsid w:val="002A5BB1"/>
    <w:rsid w:val="002A5BFF"/>
    <w:rsid w:val="002A723C"/>
    <w:rsid w:val="002B1C4E"/>
    <w:rsid w:val="002B3DB7"/>
    <w:rsid w:val="002B6026"/>
    <w:rsid w:val="002C2C4D"/>
    <w:rsid w:val="002C60AB"/>
    <w:rsid w:val="002D0111"/>
    <w:rsid w:val="002D0AF1"/>
    <w:rsid w:val="002E27EF"/>
    <w:rsid w:val="002E31DE"/>
    <w:rsid w:val="002F180C"/>
    <w:rsid w:val="002F266B"/>
    <w:rsid w:val="002F68CA"/>
    <w:rsid w:val="003009F8"/>
    <w:rsid w:val="00301992"/>
    <w:rsid w:val="003050F0"/>
    <w:rsid w:val="003157E1"/>
    <w:rsid w:val="003163FB"/>
    <w:rsid w:val="00317D15"/>
    <w:rsid w:val="00320D8D"/>
    <w:rsid w:val="00324149"/>
    <w:rsid w:val="00326467"/>
    <w:rsid w:val="0032650F"/>
    <w:rsid w:val="00331361"/>
    <w:rsid w:val="00335617"/>
    <w:rsid w:val="00336CC5"/>
    <w:rsid w:val="003406D3"/>
    <w:rsid w:val="00342825"/>
    <w:rsid w:val="00343B5A"/>
    <w:rsid w:val="00350905"/>
    <w:rsid w:val="00353AD2"/>
    <w:rsid w:val="003543EE"/>
    <w:rsid w:val="003575E5"/>
    <w:rsid w:val="00361179"/>
    <w:rsid w:val="0037434F"/>
    <w:rsid w:val="00377B4D"/>
    <w:rsid w:val="00387034"/>
    <w:rsid w:val="00391102"/>
    <w:rsid w:val="00395AFE"/>
    <w:rsid w:val="00397E39"/>
    <w:rsid w:val="003A1989"/>
    <w:rsid w:val="003A306D"/>
    <w:rsid w:val="003A38E1"/>
    <w:rsid w:val="003A4C43"/>
    <w:rsid w:val="003A54AD"/>
    <w:rsid w:val="003A60E8"/>
    <w:rsid w:val="003A7D48"/>
    <w:rsid w:val="003B4061"/>
    <w:rsid w:val="003C2586"/>
    <w:rsid w:val="003C2780"/>
    <w:rsid w:val="003C3818"/>
    <w:rsid w:val="003D28DD"/>
    <w:rsid w:val="003D5AEC"/>
    <w:rsid w:val="003D6063"/>
    <w:rsid w:val="003D705A"/>
    <w:rsid w:val="003E686A"/>
    <w:rsid w:val="003E6DBD"/>
    <w:rsid w:val="003E79E8"/>
    <w:rsid w:val="003F33DD"/>
    <w:rsid w:val="0040128F"/>
    <w:rsid w:val="00402672"/>
    <w:rsid w:val="0040403D"/>
    <w:rsid w:val="00413B7E"/>
    <w:rsid w:val="00414EAA"/>
    <w:rsid w:val="004246E8"/>
    <w:rsid w:val="004278C6"/>
    <w:rsid w:val="00427E8E"/>
    <w:rsid w:val="0043447A"/>
    <w:rsid w:val="00442525"/>
    <w:rsid w:val="00442EFD"/>
    <w:rsid w:val="004541EA"/>
    <w:rsid w:val="00455553"/>
    <w:rsid w:val="004570EE"/>
    <w:rsid w:val="00467CBE"/>
    <w:rsid w:val="00475C51"/>
    <w:rsid w:val="004863AA"/>
    <w:rsid w:val="004863C8"/>
    <w:rsid w:val="00487482"/>
    <w:rsid w:val="00487B3E"/>
    <w:rsid w:val="004905DF"/>
    <w:rsid w:val="004A192B"/>
    <w:rsid w:val="004A220E"/>
    <w:rsid w:val="004A2D92"/>
    <w:rsid w:val="004A62BE"/>
    <w:rsid w:val="004B20BF"/>
    <w:rsid w:val="004C0466"/>
    <w:rsid w:val="004C5043"/>
    <w:rsid w:val="004C6D91"/>
    <w:rsid w:val="004D6F8C"/>
    <w:rsid w:val="004D7813"/>
    <w:rsid w:val="004F380E"/>
    <w:rsid w:val="004F6A3A"/>
    <w:rsid w:val="004F6BAF"/>
    <w:rsid w:val="004F6F23"/>
    <w:rsid w:val="004F7752"/>
    <w:rsid w:val="004F7800"/>
    <w:rsid w:val="00501757"/>
    <w:rsid w:val="005116BF"/>
    <w:rsid w:val="00521A63"/>
    <w:rsid w:val="00522211"/>
    <w:rsid w:val="00523441"/>
    <w:rsid w:val="005240FB"/>
    <w:rsid w:val="00524986"/>
    <w:rsid w:val="00525013"/>
    <w:rsid w:val="005263AE"/>
    <w:rsid w:val="00530064"/>
    <w:rsid w:val="00534E21"/>
    <w:rsid w:val="0053530A"/>
    <w:rsid w:val="00536381"/>
    <w:rsid w:val="005370A9"/>
    <w:rsid w:val="00540A28"/>
    <w:rsid w:val="0054259E"/>
    <w:rsid w:val="00543F96"/>
    <w:rsid w:val="005443D2"/>
    <w:rsid w:val="005466FD"/>
    <w:rsid w:val="0054729B"/>
    <w:rsid w:val="00547855"/>
    <w:rsid w:val="0055016A"/>
    <w:rsid w:val="00551CC9"/>
    <w:rsid w:val="00557FE3"/>
    <w:rsid w:val="00560AE0"/>
    <w:rsid w:val="00564291"/>
    <w:rsid w:val="00567CFC"/>
    <w:rsid w:val="00584151"/>
    <w:rsid w:val="0058566C"/>
    <w:rsid w:val="00586EAD"/>
    <w:rsid w:val="00590BB0"/>
    <w:rsid w:val="0059247A"/>
    <w:rsid w:val="005938DF"/>
    <w:rsid w:val="0059409E"/>
    <w:rsid w:val="0059725F"/>
    <w:rsid w:val="005B20D7"/>
    <w:rsid w:val="005B7C52"/>
    <w:rsid w:val="005C1398"/>
    <w:rsid w:val="005C346F"/>
    <w:rsid w:val="005C3A5B"/>
    <w:rsid w:val="005C6A02"/>
    <w:rsid w:val="005D0C9E"/>
    <w:rsid w:val="005D655E"/>
    <w:rsid w:val="005E0C6B"/>
    <w:rsid w:val="005E16DB"/>
    <w:rsid w:val="005E2C73"/>
    <w:rsid w:val="005E41D4"/>
    <w:rsid w:val="005E510E"/>
    <w:rsid w:val="005F3757"/>
    <w:rsid w:val="005F449F"/>
    <w:rsid w:val="00601A28"/>
    <w:rsid w:val="00602FF4"/>
    <w:rsid w:val="006052A8"/>
    <w:rsid w:val="00606A54"/>
    <w:rsid w:val="0060708B"/>
    <w:rsid w:val="006102DA"/>
    <w:rsid w:val="00611052"/>
    <w:rsid w:val="00611743"/>
    <w:rsid w:val="00611B13"/>
    <w:rsid w:val="006136EC"/>
    <w:rsid w:val="00613E88"/>
    <w:rsid w:val="006148EA"/>
    <w:rsid w:val="00616B8F"/>
    <w:rsid w:val="006179E1"/>
    <w:rsid w:val="006204D2"/>
    <w:rsid w:val="0062166E"/>
    <w:rsid w:val="00621FDB"/>
    <w:rsid w:val="006238D4"/>
    <w:rsid w:val="00624152"/>
    <w:rsid w:val="006242FA"/>
    <w:rsid w:val="00635752"/>
    <w:rsid w:val="00635C32"/>
    <w:rsid w:val="00636AEC"/>
    <w:rsid w:val="00636BD9"/>
    <w:rsid w:val="006379EE"/>
    <w:rsid w:val="006409BB"/>
    <w:rsid w:val="0064152D"/>
    <w:rsid w:val="00644598"/>
    <w:rsid w:val="006449D4"/>
    <w:rsid w:val="006468C5"/>
    <w:rsid w:val="0065158F"/>
    <w:rsid w:val="006540F0"/>
    <w:rsid w:val="00654471"/>
    <w:rsid w:val="00654E65"/>
    <w:rsid w:val="00655151"/>
    <w:rsid w:val="006553CD"/>
    <w:rsid w:val="00656484"/>
    <w:rsid w:val="00665BCF"/>
    <w:rsid w:val="00666FE4"/>
    <w:rsid w:val="00667A87"/>
    <w:rsid w:val="00672DBE"/>
    <w:rsid w:val="006839FF"/>
    <w:rsid w:val="006859DD"/>
    <w:rsid w:val="00685B3B"/>
    <w:rsid w:val="006863F7"/>
    <w:rsid w:val="00693B8E"/>
    <w:rsid w:val="00696DC1"/>
    <w:rsid w:val="00697E1E"/>
    <w:rsid w:val="006B356B"/>
    <w:rsid w:val="006B49E5"/>
    <w:rsid w:val="006B5677"/>
    <w:rsid w:val="006B5C83"/>
    <w:rsid w:val="006C04E4"/>
    <w:rsid w:val="006C18BA"/>
    <w:rsid w:val="006C5B41"/>
    <w:rsid w:val="006D0F0B"/>
    <w:rsid w:val="006D7201"/>
    <w:rsid w:val="006E0C72"/>
    <w:rsid w:val="006E0E2B"/>
    <w:rsid w:val="006E3CDE"/>
    <w:rsid w:val="006F0D21"/>
    <w:rsid w:val="006F2EEA"/>
    <w:rsid w:val="006F40AB"/>
    <w:rsid w:val="006F46A4"/>
    <w:rsid w:val="006F5A2E"/>
    <w:rsid w:val="00704799"/>
    <w:rsid w:val="00712DDC"/>
    <w:rsid w:val="00713125"/>
    <w:rsid w:val="007165D8"/>
    <w:rsid w:val="00720779"/>
    <w:rsid w:val="00721C07"/>
    <w:rsid w:val="007228C0"/>
    <w:rsid w:val="0072455E"/>
    <w:rsid w:val="00725D37"/>
    <w:rsid w:val="00730684"/>
    <w:rsid w:val="00754B63"/>
    <w:rsid w:val="00756980"/>
    <w:rsid w:val="00757240"/>
    <w:rsid w:val="00760231"/>
    <w:rsid w:val="00760974"/>
    <w:rsid w:val="0076759F"/>
    <w:rsid w:val="007675CC"/>
    <w:rsid w:val="00771261"/>
    <w:rsid w:val="007843AB"/>
    <w:rsid w:val="00787BA4"/>
    <w:rsid w:val="0079109C"/>
    <w:rsid w:val="007A1928"/>
    <w:rsid w:val="007A33B4"/>
    <w:rsid w:val="007B129D"/>
    <w:rsid w:val="007B3650"/>
    <w:rsid w:val="007B4305"/>
    <w:rsid w:val="007B792D"/>
    <w:rsid w:val="007B7BDB"/>
    <w:rsid w:val="007C1BB5"/>
    <w:rsid w:val="007C4A1A"/>
    <w:rsid w:val="007C5959"/>
    <w:rsid w:val="007C6659"/>
    <w:rsid w:val="007D02E5"/>
    <w:rsid w:val="007D0440"/>
    <w:rsid w:val="007D1A98"/>
    <w:rsid w:val="007D205F"/>
    <w:rsid w:val="007D38EE"/>
    <w:rsid w:val="007D6DEC"/>
    <w:rsid w:val="007D7DA2"/>
    <w:rsid w:val="007E1CC1"/>
    <w:rsid w:val="007E3514"/>
    <w:rsid w:val="007E532E"/>
    <w:rsid w:val="007F20CC"/>
    <w:rsid w:val="007F59D3"/>
    <w:rsid w:val="007F66A2"/>
    <w:rsid w:val="008020E9"/>
    <w:rsid w:val="008031BD"/>
    <w:rsid w:val="00806462"/>
    <w:rsid w:val="00820D00"/>
    <w:rsid w:val="00821FEE"/>
    <w:rsid w:val="00822E24"/>
    <w:rsid w:val="0083156A"/>
    <w:rsid w:val="00832185"/>
    <w:rsid w:val="008408BD"/>
    <w:rsid w:val="008421E3"/>
    <w:rsid w:val="00844339"/>
    <w:rsid w:val="00845DDC"/>
    <w:rsid w:val="008464A1"/>
    <w:rsid w:val="00847D02"/>
    <w:rsid w:val="0085453A"/>
    <w:rsid w:val="00855FC2"/>
    <w:rsid w:val="00857C9F"/>
    <w:rsid w:val="00861DF7"/>
    <w:rsid w:val="008624FF"/>
    <w:rsid w:val="008644EA"/>
    <w:rsid w:val="00870A43"/>
    <w:rsid w:val="00871F44"/>
    <w:rsid w:val="008758B9"/>
    <w:rsid w:val="00877F11"/>
    <w:rsid w:val="00887A75"/>
    <w:rsid w:val="0089394B"/>
    <w:rsid w:val="00897188"/>
    <w:rsid w:val="008A06D2"/>
    <w:rsid w:val="008A1556"/>
    <w:rsid w:val="008A2719"/>
    <w:rsid w:val="008A5580"/>
    <w:rsid w:val="008A59D3"/>
    <w:rsid w:val="008A59DD"/>
    <w:rsid w:val="008A663F"/>
    <w:rsid w:val="008B4DED"/>
    <w:rsid w:val="008B769D"/>
    <w:rsid w:val="008C2DB7"/>
    <w:rsid w:val="008C5991"/>
    <w:rsid w:val="008C5AE2"/>
    <w:rsid w:val="008C5DD2"/>
    <w:rsid w:val="008C79C1"/>
    <w:rsid w:val="008D1CB3"/>
    <w:rsid w:val="008D4902"/>
    <w:rsid w:val="008E1D0A"/>
    <w:rsid w:val="008F182B"/>
    <w:rsid w:val="008F27A4"/>
    <w:rsid w:val="008F3C8D"/>
    <w:rsid w:val="008F403F"/>
    <w:rsid w:val="008F4888"/>
    <w:rsid w:val="00901517"/>
    <w:rsid w:val="00901E54"/>
    <w:rsid w:val="00901EF9"/>
    <w:rsid w:val="00905487"/>
    <w:rsid w:val="00905C32"/>
    <w:rsid w:val="00905CBE"/>
    <w:rsid w:val="00912C7C"/>
    <w:rsid w:val="009170BE"/>
    <w:rsid w:val="00917C1C"/>
    <w:rsid w:val="009242A3"/>
    <w:rsid w:val="00926912"/>
    <w:rsid w:val="009401F0"/>
    <w:rsid w:val="00943128"/>
    <w:rsid w:val="0094508A"/>
    <w:rsid w:val="00946224"/>
    <w:rsid w:val="0095365E"/>
    <w:rsid w:val="009561BA"/>
    <w:rsid w:val="0096035E"/>
    <w:rsid w:val="0096614B"/>
    <w:rsid w:val="00971A74"/>
    <w:rsid w:val="00973837"/>
    <w:rsid w:val="00975705"/>
    <w:rsid w:val="00981DA4"/>
    <w:rsid w:val="0098295B"/>
    <w:rsid w:val="00982991"/>
    <w:rsid w:val="009830C2"/>
    <w:rsid w:val="00983522"/>
    <w:rsid w:val="009904BA"/>
    <w:rsid w:val="0099195B"/>
    <w:rsid w:val="00995FC1"/>
    <w:rsid w:val="009A6082"/>
    <w:rsid w:val="009A6A15"/>
    <w:rsid w:val="009A6C3D"/>
    <w:rsid w:val="009A75D3"/>
    <w:rsid w:val="009B05CE"/>
    <w:rsid w:val="009B1DAF"/>
    <w:rsid w:val="009B369E"/>
    <w:rsid w:val="009B55ED"/>
    <w:rsid w:val="009B5BDA"/>
    <w:rsid w:val="009B6B6A"/>
    <w:rsid w:val="009C6596"/>
    <w:rsid w:val="009C7292"/>
    <w:rsid w:val="009D15A7"/>
    <w:rsid w:val="009D3393"/>
    <w:rsid w:val="009D371D"/>
    <w:rsid w:val="009D38A8"/>
    <w:rsid w:val="009D3EEB"/>
    <w:rsid w:val="009D53EE"/>
    <w:rsid w:val="009D57B5"/>
    <w:rsid w:val="009E56A4"/>
    <w:rsid w:val="009E6485"/>
    <w:rsid w:val="009F05A4"/>
    <w:rsid w:val="009F2D5A"/>
    <w:rsid w:val="009F6B11"/>
    <w:rsid w:val="00A039E4"/>
    <w:rsid w:val="00A0536D"/>
    <w:rsid w:val="00A134C4"/>
    <w:rsid w:val="00A2288D"/>
    <w:rsid w:val="00A2434D"/>
    <w:rsid w:val="00A26CD6"/>
    <w:rsid w:val="00A27938"/>
    <w:rsid w:val="00A30A21"/>
    <w:rsid w:val="00A33782"/>
    <w:rsid w:val="00A36365"/>
    <w:rsid w:val="00A36AFD"/>
    <w:rsid w:val="00A409E6"/>
    <w:rsid w:val="00A41228"/>
    <w:rsid w:val="00A46EDF"/>
    <w:rsid w:val="00A503D5"/>
    <w:rsid w:val="00A50C98"/>
    <w:rsid w:val="00A5155D"/>
    <w:rsid w:val="00A538B9"/>
    <w:rsid w:val="00A55FC0"/>
    <w:rsid w:val="00A57306"/>
    <w:rsid w:val="00A57FB0"/>
    <w:rsid w:val="00A6525B"/>
    <w:rsid w:val="00A7514C"/>
    <w:rsid w:val="00A760DB"/>
    <w:rsid w:val="00A77F3C"/>
    <w:rsid w:val="00A833E3"/>
    <w:rsid w:val="00A83ACE"/>
    <w:rsid w:val="00A843E2"/>
    <w:rsid w:val="00A8622C"/>
    <w:rsid w:val="00A90D61"/>
    <w:rsid w:val="00A9346E"/>
    <w:rsid w:val="00A95C5B"/>
    <w:rsid w:val="00A97FBB"/>
    <w:rsid w:val="00AA1424"/>
    <w:rsid w:val="00AA1959"/>
    <w:rsid w:val="00AA2493"/>
    <w:rsid w:val="00AA4F39"/>
    <w:rsid w:val="00AA6C3F"/>
    <w:rsid w:val="00AB1EDF"/>
    <w:rsid w:val="00AB3E20"/>
    <w:rsid w:val="00AC3622"/>
    <w:rsid w:val="00AC40BD"/>
    <w:rsid w:val="00AC50EB"/>
    <w:rsid w:val="00AC5BBA"/>
    <w:rsid w:val="00AD5D0D"/>
    <w:rsid w:val="00AD69F8"/>
    <w:rsid w:val="00AE605E"/>
    <w:rsid w:val="00AF3B5B"/>
    <w:rsid w:val="00B03895"/>
    <w:rsid w:val="00B06922"/>
    <w:rsid w:val="00B10316"/>
    <w:rsid w:val="00B20A9A"/>
    <w:rsid w:val="00B27E46"/>
    <w:rsid w:val="00B30ABC"/>
    <w:rsid w:val="00B34270"/>
    <w:rsid w:val="00B3688E"/>
    <w:rsid w:val="00B36A28"/>
    <w:rsid w:val="00B42899"/>
    <w:rsid w:val="00B50A94"/>
    <w:rsid w:val="00B5706A"/>
    <w:rsid w:val="00B61A80"/>
    <w:rsid w:val="00B62B39"/>
    <w:rsid w:val="00B647B3"/>
    <w:rsid w:val="00B6509C"/>
    <w:rsid w:val="00B667DD"/>
    <w:rsid w:val="00B6782F"/>
    <w:rsid w:val="00B71DB6"/>
    <w:rsid w:val="00B72287"/>
    <w:rsid w:val="00B725B7"/>
    <w:rsid w:val="00B746A2"/>
    <w:rsid w:val="00B831F4"/>
    <w:rsid w:val="00B924CB"/>
    <w:rsid w:val="00B95FA4"/>
    <w:rsid w:val="00BA2B2E"/>
    <w:rsid w:val="00BA3B80"/>
    <w:rsid w:val="00BA3DB2"/>
    <w:rsid w:val="00BA7F9B"/>
    <w:rsid w:val="00BB1835"/>
    <w:rsid w:val="00BB40C3"/>
    <w:rsid w:val="00BB4320"/>
    <w:rsid w:val="00BB794B"/>
    <w:rsid w:val="00BC11B3"/>
    <w:rsid w:val="00BC3F29"/>
    <w:rsid w:val="00BD4865"/>
    <w:rsid w:val="00BD593A"/>
    <w:rsid w:val="00BE4E6D"/>
    <w:rsid w:val="00BF2128"/>
    <w:rsid w:val="00BF437E"/>
    <w:rsid w:val="00BF62C1"/>
    <w:rsid w:val="00C01023"/>
    <w:rsid w:val="00C036C9"/>
    <w:rsid w:val="00C05AD9"/>
    <w:rsid w:val="00C11543"/>
    <w:rsid w:val="00C12B92"/>
    <w:rsid w:val="00C207D3"/>
    <w:rsid w:val="00C2479E"/>
    <w:rsid w:val="00C263F7"/>
    <w:rsid w:val="00C26E3B"/>
    <w:rsid w:val="00C26FCD"/>
    <w:rsid w:val="00C308BD"/>
    <w:rsid w:val="00C4057A"/>
    <w:rsid w:val="00C44378"/>
    <w:rsid w:val="00C472EC"/>
    <w:rsid w:val="00C51ABF"/>
    <w:rsid w:val="00C539A3"/>
    <w:rsid w:val="00C546AD"/>
    <w:rsid w:val="00C7058B"/>
    <w:rsid w:val="00C730E9"/>
    <w:rsid w:val="00C752FD"/>
    <w:rsid w:val="00C81074"/>
    <w:rsid w:val="00C8387E"/>
    <w:rsid w:val="00C83BD9"/>
    <w:rsid w:val="00C84DFF"/>
    <w:rsid w:val="00C86EFC"/>
    <w:rsid w:val="00C90356"/>
    <w:rsid w:val="00C92A24"/>
    <w:rsid w:val="00C961FF"/>
    <w:rsid w:val="00CA705D"/>
    <w:rsid w:val="00CA783F"/>
    <w:rsid w:val="00CB55C9"/>
    <w:rsid w:val="00CB6C41"/>
    <w:rsid w:val="00CC644F"/>
    <w:rsid w:val="00CC6A24"/>
    <w:rsid w:val="00CC704A"/>
    <w:rsid w:val="00CE000C"/>
    <w:rsid w:val="00CE2C09"/>
    <w:rsid w:val="00CF1EA6"/>
    <w:rsid w:val="00CF58E1"/>
    <w:rsid w:val="00CF7763"/>
    <w:rsid w:val="00D004DD"/>
    <w:rsid w:val="00D039CE"/>
    <w:rsid w:val="00D06063"/>
    <w:rsid w:val="00D07033"/>
    <w:rsid w:val="00D0743C"/>
    <w:rsid w:val="00D12AFA"/>
    <w:rsid w:val="00D14757"/>
    <w:rsid w:val="00D17529"/>
    <w:rsid w:val="00D26703"/>
    <w:rsid w:val="00D308E1"/>
    <w:rsid w:val="00D30CF0"/>
    <w:rsid w:val="00D32BD6"/>
    <w:rsid w:val="00D32FE4"/>
    <w:rsid w:val="00D33694"/>
    <w:rsid w:val="00D345ED"/>
    <w:rsid w:val="00D432FB"/>
    <w:rsid w:val="00D45718"/>
    <w:rsid w:val="00D4612E"/>
    <w:rsid w:val="00D649DF"/>
    <w:rsid w:val="00D67341"/>
    <w:rsid w:val="00D67C87"/>
    <w:rsid w:val="00D7249B"/>
    <w:rsid w:val="00D72A63"/>
    <w:rsid w:val="00D74B41"/>
    <w:rsid w:val="00D81DED"/>
    <w:rsid w:val="00D82966"/>
    <w:rsid w:val="00D82ED1"/>
    <w:rsid w:val="00D877A4"/>
    <w:rsid w:val="00D90A5C"/>
    <w:rsid w:val="00D93129"/>
    <w:rsid w:val="00D97795"/>
    <w:rsid w:val="00DA26F1"/>
    <w:rsid w:val="00DA2F9A"/>
    <w:rsid w:val="00DA3A17"/>
    <w:rsid w:val="00DA5122"/>
    <w:rsid w:val="00DA5C18"/>
    <w:rsid w:val="00DB36CE"/>
    <w:rsid w:val="00DB3894"/>
    <w:rsid w:val="00DB4804"/>
    <w:rsid w:val="00DB74FD"/>
    <w:rsid w:val="00DB7A0C"/>
    <w:rsid w:val="00DC59A0"/>
    <w:rsid w:val="00DC7777"/>
    <w:rsid w:val="00DD2EE0"/>
    <w:rsid w:val="00DE2213"/>
    <w:rsid w:val="00DE3E9E"/>
    <w:rsid w:val="00DF3BC1"/>
    <w:rsid w:val="00DF587D"/>
    <w:rsid w:val="00E01E4F"/>
    <w:rsid w:val="00E03CDD"/>
    <w:rsid w:val="00E10B18"/>
    <w:rsid w:val="00E123DF"/>
    <w:rsid w:val="00E14F3F"/>
    <w:rsid w:val="00E2019B"/>
    <w:rsid w:val="00E21D57"/>
    <w:rsid w:val="00E2250E"/>
    <w:rsid w:val="00E24AB5"/>
    <w:rsid w:val="00E25C42"/>
    <w:rsid w:val="00E27534"/>
    <w:rsid w:val="00E330AB"/>
    <w:rsid w:val="00E33131"/>
    <w:rsid w:val="00E347D8"/>
    <w:rsid w:val="00E4064E"/>
    <w:rsid w:val="00E419A0"/>
    <w:rsid w:val="00E44031"/>
    <w:rsid w:val="00E4749F"/>
    <w:rsid w:val="00E50C4C"/>
    <w:rsid w:val="00E512BF"/>
    <w:rsid w:val="00E55B7F"/>
    <w:rsid w:val="00E55EDF"/>
    <w:rsid w:val="00E57102"/>
    <w:rsid w:val="00E579C8"/>
    <w:rsid w:val="00E63F23"/>
    <w:rsid w:val="00E64E37"/>
    <w:rsid w:val="00E652FF"/>
    <w:rsid w:val="00E70F63"/>
    <w:rsid w:val="00E729DA"/>
    <w:rsid w:val="00E72A72"/>
    <w:rsid w:val="00E733E9"/>
    <w:rsid w:val="00E7584C"/>
    <w:rsid w:val="00E764D6"/>
    <w:rsid w:val="00E82A89"/>
    <w:rsid w:val="00E84A20"/>
    <w:rsid w:val="00E9342A"/>
    <w:rsid w:val="00EA095B"/>
    <w:rsid w:val="00EA3235"/>
    <w:rsid w:val="00EA6BAC"/>
    <w:rsid w:val="00EB42FA"/>
    <w:rsid w:val="00EB48D6"/>
    <w:rsid w:val="00EB50D7"/>
    <w:rsid w:val="00EC10B9"/>
    <w:rsid w:val="00EC439F"/>
    <w:rsid w:val="00EC4682"/>
    <w:rsid w:val="00EC5440"/>
    <w:rsid w:val="00ED038C"/>
    <w:rsid w:val="00ED1879"/>
    <w:rsid w:val="00ED273B"/>
    <w:rsid w:val="00ED49F9"/>
    <w:rsid w:val="00ED6115"/>
    <w:rsid w:val="00EE02EE"/>
    <w:rsid w:val="00EE039B"/>
    <w:rsid w:val="00EE0691"/>
    <w:rsid w:val="00EE0BAC"/>
    <w:rsid w:val="00EE1816"/>
    <w:rsid w:val="00EE25A8"/>
    <w:rsid w:val="00EE444B"/>
    <w:rsid w:val="00EE45DB"/>
    <w:rsid w:val="00EE604F"/>
    <w:rsid w:val="00EF077D"/>
    <w:rsid w:val="00EF199E"/>
    <w:rsid w:val="00EF5899"/>
    <w:rsid w:val="00F03A07"/>
    <w:rsid w:val="00F06680"/>
    <w:rsid w:val="00F1519D"/>
    <w:rsid w:val="00F157BE"/>
    <w:rsid w:val="00F16063"/>
    <w:rsid w:val="00F20231"/>
    <w:rsid w:val="00F2259F"/>
    <w:rsid w:val="00F22ED9"/>
    <w:rsid w:val="00F23A9C"/>
    <w:rsid w:val="00F2586C"/>
    <w:rsid w:val="00F25E19"/>
    <w:rsid w:val="00F324B8"/>
    <w:rsid w:val="00F34C3B"/>
    <w:rsid w:val="00F35190"/>
    <w:rsid w:val="00F37FA6"/>
    <w:rsid w:val="00F43127"/>
    <w:rsid w:val="00F46E6F"/>
    <w:rsid w:val="00F47426"/>
    <w:rsid w:val="00F50FEF"/>
    <w:rsid w:val="00F5348D"/>
    <w:rsid w:val="00F542E2"/>
    <w:rsid w:val="00F543AC"/>
    <w:rsid w:val="00F6127E"/>
    <w:rsid w:val="00F618BB"/>
    <w:rsid w:val="00F65637"/>
    <w:rsid w:val="00F70D37"/>
    <w:rsid w:val="00F73478"/>
    <w:rsid w:val="00F7380A"/>
    <w:rsid w:val="00F74CFA"/>
    <w:rsid w:val="00F778F1"/>
    <w:rsid w:val="00F84DD7"/>
    <w:rsid w:val="00F87FA7"/>
    <w:rsid w:val="00F90E3A"/>
    <w:rsid w:val="00F96E3F"/>
    <w:rsid w:val="00F97321"/>
    <w:rsid w:val="00FA16D1"/>
    <w:rsid w:val="00FA326F"/>
    <w:rsid w:val="00FA3FD5"/>
    <w:rsid w:val="00FA4649"/>
    <w:rsid w:val="00FB1A37"/>
    <w:rsid w:val="00FB4523"/>
    <w:rsid w:val="00FB5B63"/>
    <w:rsid w:val="00FC4286"/>
    <w:rsid w:val="00FC5269"/>
    <w:rsid w:val="00FD3FFA"/>
    <w:rsid w:val="00FE0B60"/>
    <w:rsid w:val="00FE4D51"/>
    <w:rsid w:val="00FE7559"/>
    <w:rsid w:val="00FE7879"/>
    <w:rsid w:val="00FF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06EFA"/>
  <w15:docId w15:val="{A0C7D9B6-D14E-4F74-8C8E-50D8225F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384" w:line="26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uiPriority="5" w:qFormat="1"/>
    <w:lsdException w:name="heading 3" w:uiPriority="5"/>
    <w:lsdException w:name="heading 4" w:uiPriority="5"/>
    <w:lsdException w:name="heading 5" w:uiPriority="8"/>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lsdException w:name="List Number" w:uiPriority="9"/>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13" w:qFormat="1"/>
    <w:lsdException w:name="Emphasis" w:uiPriority="1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3"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04799"/>
  </w:style>
  <w:style w:type="paragraph" w:styleId="Rubrik1">
    <w:name w:val="heading 1"/>
    <w:next w:val="Normal"/>
    <w:link w:val="Rubrik1Char"/>
    <w:uiPriority w:val="7"/>
    <w:qFormat/>
    <w:rsid w:val="00905CBE"/>
    <w:pPr>
      <w:keepNext/>
      <w:keepLines/>
      <w:spacing w:before="240" w:after="120" w:line="240" w:lineRule="auto"/>
      <w:outlineLvl w:val="0"/>
    </w:pPr>
    <w:rPr>
      <w:rFonts w:asciiTheme="majorHAnsi" w:eastAsiaTheme="majorEastAsia" w:hAnsiTheme="majorHAnsi" w:cstheme="majorBidi"/>
      <w:b/>
      <w:sz w:val="32"/>
      <w:szCs w:val="32"/>
    </w:rPr>
  </w:style>
  <w:style w:type="paragraph" w:styleId="Rubrik2">
    <w:name w:val="heading 2"/>
    <w:next w:val="Normal"/>
    <w:link w:val="Rubrik2Char"/>
    <w:uiPriority w:val="7"/>
    <w:qFormat/>
    <w:rsid w:val="008C5991"/>
    <w:pPr>
      <w:keepNext/>
      <w:keepLines/>
      <w:spacing w:before="240" w:after="60" w:line="320" w:lineRule="atLeast"/>
      <w:outlineLvl w:val="1"/>
    </w:pPr>
    <w:rPr>
      <w:rFonts w:asciiTheme="majorHAnsi" w:eastAsiaTheme="majorEastAsia" w:hAnsiTheme="majorHAnsi" w:cstheme="majorBidi"/>
      <w:b/>
      <w:sz w:val="26"/>
      <w:szCs w:val="26"/>
    </w:rPr>
  </w:style>
  <w:style w:type="paragraph" w:styleId="Rubrik3">
    <w:name w:val="heading 3"/>
    <w:next w:val="Normal"/>
    <w:link w:val="Rubrik3Char"/>
    <w:uiPriority w:val="7"/>
    <w:rsid w:val="00487482"/>
    <w:pPr>
      <w:spacing w:before="240" w:after="0" w:line="240" w:lineRule="auto"/>
      <w:outlineLvl w:val="2"/>
    </w:pPr>
    <w:rPr>
      <w:rFonts w:asciiTheme="majorHAnsi" w:eastAsiaTheme="majorEastAsia" w:hAnsiTheme="majorHAnsi" w:cstheme="majorBidi"/>
      <w:b/>
      <w:iCs/>
    </w:rPr>
  </w:style>
  <w:style w:type="paragraph" w:styleId="Rubrik4">
    <w:name w:val="heading 4"/>
    <w:next w:val="Normal"/>
    <w:link w:val="Rubrik4Char"/>
    <w:uiPriority w:val="7"/>
    <w:rsid w:val="00B30ABC"/>
    <w:pPr>
      <w:spacing w:before="240" w:after="0" w:line="240" w:lineRule="auto"/>
      <w:outlineLvl w:val="3"/>
    </w:pPr>
    <w:rPr>
      <w:rFonts w:eastAsiaTheme="majorEastAsia" w:cstheme="majorBidi"/>
      <w:b/>
      <w:i/>
    </w:rPr>
  </w:style>
  <w:style w:type="paragraph" w:styleId="Rubrik5">
    <w:name w:val="heading 5"/>
    <w:basedOn w:val="Normal"/>
    <w:next w:val="Normal"/>
    <w:link w:val="Rubrik5Char"/>
    <w:uiPriority w:val="10"/>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3D6063"/>
    <w:pPr>
      <w:tabs>
        <w:tab w:val="right" w:pos="9072"/>
      </w:tabs>
      <w:spacing w:after="0" w:line="180" w:lineRule="atLeast"/>
      <w:ind w:right="-1164"/>
    </w:pPr>
    <w:rPr>
      <w:rFonts w:ascii="Verdana" w:eastAsia="Verdana" w:hAnsi="Verdana" w:cs="Verdana"/>
      <w:sz w:val="14"/>
      <w:lang w:val="en-GB" w:bidi="en-GB"/>
    </w:rPr>
  </w:style>
  <w:style w:type="character" w:customStyle="1" w:styleId="SidfotChar">
    <w:name w:val="Sidfot Char"/>
    <w:basedOn w:val="Standardstycketeckensnitt"/>
    <w:link w:val="Sidfot"/>
    <w:uiPriority w:val="99"/>
    <w:rsid w:val="003D6063"/>
    <w:rPr>
      <w:rFonts w:ascii="Verdana" w:eastAsia="Verdana" w:hAnsi="Verdana" w:cs="Verdana"/>
      <w:sz w:val="14"/>
      <w:lang w:val="en-GB" w:bidi="en-GB"/>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Normal"/>
    <w:uiPriority w:val="8"/>
    <w:rsid w:val="007F20CC"/>
    <w:pPr>
      <w:numPr>
        <w:numId w:val="1"/>
      </w:numPr>
      <w:contextualSpacing/>
    </w:pPr>
  </w:style>
  <w:style w:type="paragraph" w:styleId="Numreradlista2">
    <w:name w:val="List Number 2"/>
    <w:basedOn w:val="Normal"/>
    <w:uiPriority w:val="8"/>
    <w:rsid w:val="007F20CC"/>
    <w:pPr>
      <w:numPr>
        <w:numId w:val="2"/>
      </w:numPr>
      <w:contextualSpacing/>
    </w:pPr>
  </w:style>
  <w:style w:type="paragraph" w:styleId="Numreradlista3">
    <w:name w:val="List Number 3"/>
    <w:basedOn w:val="Normal"/>
    <w:uiPriority w:val="8"/>
    <w:rsid w:val="007F20CC"/>
    <w:pPr>
      <w:numPr>
        <w:numId w:val="3"/>
      </w:numPr>
      <w:contextualSpacing/>
    </w:pPr>
  </w:style>
  <w:style w:type="paragraph" w:styleId="Numreradlista4">
    <w:name w:val="List Number 4"/>
    <w:basedOn w:val="Normal"/>
    <w:uiPriority w:val="8"/>
    <w:rsid w:val="007F20CC"/>
    <w:pPr>
      <w:numPr>
        <w:numId w:val="4"/>
      </w:numPr>
      <w:contextualSpacing/>
    </w:pPr>
  </w:style>
  <w:style w:type="paragraph" w:styleId="Numreradlista5">
    <w:name w:val="List Number 5"/>
    <w:basedOn w:val="Normal"/>
    <w:uiPriority w:val="8"/>
    <w:rsid w:val="007F20CC"/>
    <w:pPr>
      <w:numPr>
        <w:numId w:val="5"/>
      </w:numPr>
      <w:contextualSpacing/>
    </w:pPr>
  </w:style>
  <w:style w:type="paragraph" w:styleId="Punktlista">
    <w:name w:val="List Bullet"/>
    <w:basedOn w:val="Normal"/>
    <w:uiPriority w:val="8"/>
    <w:rsid w:val="007F20CC"/>
    <w:pPr>
      <w:numPr>
        <w:numId w:val="6"/>
      </w:numPr>
      <w:contextualSpacing/>
    </w:pPr>
  </w:style>
  <w:style w:type="paragraph" w:styleId="Punktlista2">
    <w:name w:val="List Bullet 2"/>
    <w:basedOn w:val="Normal"/>
    <w:uiPriority w:val="8"/>
    <w:rsid w:val="007F20CC"/>
    <w:pPr>
      <w:numPr>
        <w:numId w:val="7"/>
      </w:numPr>
      <w:contextualSpacing/>
    </w:pPr>
  </w:style>
  <w:style w:type="paragraph" w:styleId="Punktlista3">
    <w:name w:val="List Bullet 3"/>
    <w:basedOn w:val="Normal"/>
    <w:uiPriority w:val="8"/>
    <w:rsid w:val="007F20CC"/>
    <w:pPr>
      <w:numPr>
        <w:numId w:val="8"/>
      </w:numPr>
      <w:contextualSpacing/>
    </w:pPr>
  </w:style>
  <w:style w:type="paragraph" w:styleId="Punktlista4">
    <w:name w:val="List Bullet 4"/>
    <w:basedOn w:val="Normal"/>
    <w:uiPriority w:val="8"/>
    <w:rsid w:val="007F20CC"/>
    <w:pPr>
      <w:numPr>
        <w:numId w:val="9"/>
      </w:numPr>
      <w:contextualSpacing/>
    </w:pPr>
  </w:style>
  <w:style w:type="paragraph" w:styleId="Punktlista5">
    <w:name w:val="List Bullet 5"/>
    <w:basedOn w:val="Normal"/>
    <w:uiPriority w:val="8"/>
    <w:rsid w:val="007F20CC"/>
    <w:pPr>
      <w:numPr>
        <w:numId w:val="10"/>
      </w:numPr>
      <w:contextualSpacing/>
    </w:pPr>
  </w:style>
  <w:style w:type="paragraph" w:styleId="Underrubrik">
    <w:name w:val="Subtitle"/>
    <w:next w:val="Normal"/>
    <w:link w:val="UnderrubrikChar"/>
    <w:uiPriority w:val="14"/>
    <w:rsid w:val="00487482"/>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14"/>
    <w:rsid w:val="00B5706A"/>
    <w:rPr>
      <w:rFonts w:asciiTheme="majorHAnsi" w:eastAsiaTheme="minorEastAsia" w:hAnsiTheme="majorHAnsi"/>
      <w:b/>
      <w:sz w:val="32"/>
    </w:rPr>
  </w:style>
  <w:style w:type="character" w:customStyle="1" w:styleId="Rubrik4Char">
    <w:name w:val="Rubrik 4 Char"/>
    <w:basedOn w:val="Standardstycketeckensnitt"/>
    <w:link w:val="Rubrik4"/>
    <w:uiPriority w:val="7"/>
    <w:rsid w:val="00342825"/>
    <w:rPr>
      <w:rFonts w:eastAsiaTheme="majorEastAsia" w:cstheme="majorBidi"/>
      <w:b/>
      <w:i/>
      <w:sz w:val="24"/>
    </w:rPr>
  </w:style>
  <w:style w:type="character" w:customStyle="1" w:styleId="Rubrik3Char">
    <w:name w:val="Rubrik 3 Char"/>
    <w:basedOn w:val="Standardstycketeckensnitt"/>
    <w:link w:val="Rubrik3"/>
    <w:uiPriority w:val="7"/>
    <w:rsid w:val="00342825"/>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7"/>
    <w:rsid w:val="00342825"/>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7"/>
    <w:rsid w:val="00342825"/>
    <w:rPr>
      <w:rFonts w:asciiTheme="majorHAnsi" w:eastAsiaTheme="majorEastAsia" w:hAnsiTheme="majorHAnsi" w:cstheme="majorBidi"/>
      <w:b/>
      <w:sz w:val="32"/>
      <w:szCs w:val="32"/>
    </w:rPr>
  </w:style>
  <w:style w:type="paragraph" w:styleId="Rubrik">
    <w:name w:val="Title"/>
    <w:next w:val="Normal"/>
    <w:link w:val="RubrikChar"/>
    <w:uiPriority w:val="14"/>
    <w:rsid w:val="00487482"/>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14"/>
    <w:rsid w:val="00B5706A"/>
    <w:rPr>
      <w:rFonts w:asciiTheme="majorHAnsi" w:eastAsiaTheme="majorEastAsia" w:hAnsiTheme="majorHAnsi" w:cstheme="majorBidi"/>
      <w:b/>
      <w:kern w:val="28"/>
      <w:sz w:val="72"/>
      <w:szCs w:val="56"/>
    </w:rPr>
  </w:style>
  <w:style w:type="paragraph" w:styleId="Liststycke">
    <w:name w:val="List Paragraph"/>
    <w:basedOn w:val="Normal"/>
    <w:uiPriority w:val="34"/>
    <w:rsid w:val="00C90356"/>
    <w:pPr>
      <w:ind w:left="720"/>
      <w:contextualSpacing/>
    </w:pPr>
  </w:style>
  <w:style w:type="numbering" w:customStyle="1" w:styleId="Unionenpunkt">
    <w:name w:val="Unionen punkt"/>
    <w:uiPriority w:val="99"/>
    <w:rsid w:val="00326467"/>
    <w:pPr>
      <w:numPr>
        <w:numId w:val="11"/>
      </w:numPr>
    </w:pPr>
  </w:style>
  <w:style w:type="numbering" w:customStyle="1" w:styleId="lstNumIndrag">
    <w:name w:val="lstNumIndrag"/>
    <w:uiPriority w:val="99"/>
    <w:rsid w:val="00A57306"/>
    <w:pPr>
      <w:numPr>
        <w:numId w:val="12"/>
      </w:numPr>
    </w:pPr>
  </w:style>
  <w:style w:type="character" w:customStyle="1" w:styleId="Rubrik5Char">
    <w:name w:val="Rubrik 5 Char"/>
    <w:basedOn w:val="Standardstycketeckensnitt"/>
    <w:link w:val="Rubrik5"/>
    <w:uiPriority w:val="10"/>
    <w:semiHidden/>
    <w:rsid w:val="00B5706A"/>
    <w:rPr>
      <w:rFonts w:eastAsiaTheme="majorEastAsia" w:cstheme="majorBidi"/>
      <w:b/>
    </w:rPr>
  </w:style>
  <w:style w:type="paragraph" w:styleId="Inledning">
    <w:name w:val="Salutation"/>
    <w:next w:val="Normal"/>
    <w:link w:val="InledningChar"/>
    <w:uiPriority w:val="19"/>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19"/>
    <w:rsid w:val="00CF58E1"/>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Normal"/>
    <w:next w:val="Normal"/>
    <w:link w:val="CitatChar"/>
    <w:uiPriority w:val="22"/>
    <w:semiHidden/>
    <w:qFormat/>
    <w:rsid w:val="007F20CC"/>
    <w:pPr>
      <w:spacing w:before="120"/>
      <w:ind w:left="851" w:right="851"/>
    </w:pPr>
    <w:rPr>
      <w:i/>
      <w:iCs/>
    </w:rPr>
  </w:style>
  <w:style w:type="character" w:customStyle="1" w:styleId="CitatChar">
    <w:name w:val="Citat Char"/>
    <w:basedOn w:val="Standardstycketeckensnitt"/>
    <w:link w:val="Citat"/>
    <w:uiPriority w:val="22"/>
    <w:semiHidden/>
    <w:rsid w:val="00820D00"/>
    <w:rPr>
      <w:i/>
      <w:iCs/>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basedOn w:val="Normal"/>
    <w:uiPriority w:val="7"/>
    <w:qFormat/>
    <w:rsid w:val="00656484"/>
    <w:pPr>
      <w:spacing w:after="0"/>
    </w:pPr>
  </w:style>
  <w:style w:type="paragraph" w:styleId="Beskrivning">
    <w:name w:val="caption"/>
    <w:basedOn w:val="Fakta"/>
    <w:next w:val="Normal"/>
    <w:uiPriority w:val="35"/>
    <w:rsid w:val="00134988"/>
    <w:pPr>
      <w:spacing w:before="120" w:after="120"/>
      <w:ind w:left="851" w:right="851"/>
    </w:pPr>
  </w:style>
  <w:style w:type="table" w:styleId="Tabellrutnt">
    <w:name w:val="Table Grid"/>
    <w:aliases w:val="Tabellrutnät 10 pkt"/>
    <w:basedOn w:val="Normaltabell"/>
    <w:uiPriority w:val="39"/>
    <w:rsid w:val="00522211"/>
    <w:pPr>
      <w:spacing w:before="20" w:after="20" w:line="259"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wordWrap/>
        <w:spacing w:beforeLines="30" w:before="30" w:beforeAutospacing="0" w:afterLines="30" w:after="30" w:afterAutospacing="0"/>
      </w:pPr>
      <w:rPr>
        <w:b/>
      </w:rPr>
    </w:tblStylePr>
  </w:style>
  <w:style w:type="character" w:styleId="Platshllartext">
    <w:name w:val="Placeholder Text"/>
    <w:basedOn w:val="Standardstycketeckensnitt"/>
    <w:uiPriority w:val="99"/>
    <w:semiHidden/>
    <w:rsid w:val="005E510E"/>
    <w:rPr>
      <w:color w:val="auto"/>
      <w:bdr w:val="none" w:sz="0" w:space="0" w:color="auto"/>
      <w:shd w:val="clear" w:color="auto" w:fill="D9D9D9" w:themeFill="background1" w:themeFillShade="D9"/>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Textiruta">
    <w:name w:val="Text i ruta"/>
    <w:uiPriority w:val="21"/>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3"/>
      </w:numPr>
    </w:pPr>
  </w:style>
  <w:style w:type="paragraph" w:customStyle="1" w:styleId="Paragrafpunkt">
    <w:name w:val="Paragrafpunkt"/>
    <w:basedOn w:val="Normal"/>
    <w:next w:val="Normalindrag"/>
    <w:link w:val="ParagrafpunktChar"/>
    <w:uiPriority w:val="3"/>
    <w:qFormat/>
    <w:rsid w:val="00A760DB"/>
    <w:pPr>
      <w:keepNext/>
      <w:numPr>
        <w:numId w:val="14"/>
      </w:numPr>
      <w:spacing w:before="280" w:after="20"/>
      <w:outlineLvl w:val="1"/>
    </w:pPr>
    <w:rPr>
      <w:rFonts w:asciiTheme="majorHAnsi" w:hAnsiTheme="majorHAnsi"/>
      <w:b/>
      <w:sz w:val="26"/>
    </w:rPr>
  </w:style>
  <w:style w:type="character" w:customStyle="1" w:styleId="ParagrafpunktChar">
    <w:name w:val="Paragrafpunkt Char"/>
    <w:basedOn w:val="Standardstycketeckensnitt"/>
    <w:link w:val="Paragrafpunkt"/>
    <w:uiPriority w:val="3"/>
    <w:rsid w:val="00A760DB"/>
    <w:rPr>
      <w:rFonts w:asciiTheme="majorHAnsi" w:hAnsiTheme="majorHAnsi"/>
      <w:b/>
      <w:sz w:val="26"/>
    </w:rPr>
  </w:style>
  <w:style w:type="paragraph" w:customStyle="1" w:styleId="Normalindrag">
    <w:name w:val="Normal indrag"/>
    <w:basedOn w:val="Normal"/>
    <w:qFormat/>
    <w:rsid w:val="004F6A3A"/>
    <w:pPr>
      <w:spacing w:after="130"/>
      <w:ind w:left="680"/>
    </w:pPr>
    <w:rPr>
      <w:lang w:bidi="en-GB"/>
    </w:rPr>
  </w:style>
  <w:style w:type="paragraph" w:customStyle="1" w:styleId="Beslutsrubrik">
    <w:name w:val="Beslutsrubrik"/>
    <w:basedOn w:val="Normalindrag"/>
    <w:next w:val="Normal"/>
    <w:uiPriority w:val="9"/>
    <w:qFormat/>
    <w:rsid w:val="00192D84"/>
    <w:pPr>
      <w:keepNext/>
      <w:spacing w:before="120" w:after="30"/>
    </w:pPr>
    <w:rPr>
      <w:b/>
    </w:rPr>
  </w:style>
  <w:style w:type="paragraph" w:customStyle="1" w:styleId="Tabelltext">
    <w:name w:val="Tabelltext"/>
    <w:uiPriority w:val="8"/>
    <w:rsid w:val="00901E54"/>
    <w:pPr>
      <w:spacing w:after="0" w:line="300" w:lineRule="atLeast"/>
    </w:pPr>
  </w:style>
  <w:style w:type="paragraph" w:customStyle="1" w:styleId="Numreradlistaindrag">
    <w:name w:val="Numrerad lista indrag"/>
    <w:basedOn w:val="Normal"/>
    <w:uiPriority w:val="2"/>
    <w:qFormat/>
    <w:rsid w:val="00656484"/>
    <w:pPr>
      <w:numPr>
        <w:numId w:val="16"/>
      </w:numPr>
      <w:contextualSpacing/>
    </w:pPr>
    <w:rPr>
      <w:lang w:val="en-GB" w:bidi="en-GB"/>
    </w:rPr>
  </w:style>
  <w:style w:type="paragraph" w:customStyle="1" w:styleId="Strecklistaindrag">
    <w:name w:val="Strecklista indrag"/>
    <w:basedOn w:val="Numreradlistaindrag"/>
    <w:uiPriority w:val="1"/>
    <w:qFormat/>
    <w:rsid w:val="00DE3E9E"/>
    <w:pPr>
      <w:numPr>
        <w:numId w:val="18"/>
      </w:numPr>
      <w:spacing w:before="40"/>
    </w:pPr>
    <w:rPr>
      <w:rFonts w:eastAsia="Times New Roman" w:cs="Times New Roman"/>
    </w:rPr>
  </w:style>
  <w:style w:type="paragraph" w:customStyle="1" w:styleId="Litetavstnd">
    <w:name w:val="Litet avstånd"/>
    <w:basedOn w:val="Ingetavstnd"/>
    <w:uiPriority w:val="21"/>
    <w:rsid w:val="004A62BE"/>
    <w:rPr>
      <w:sz w:val="4"/>
    </w:rPr>
  </w:style>
  <w:style w:type="numbering" w:customStyle="1" w:styleId="lstStreckIndrag">
    <w:name w:val="lstStreckIndrag"/>
    <w:uiPriority w:val="99"/>
    <w:rsid w:val="00A57306"/>
    <w:pPr>
      <w:numPr>
        <w:numId w:val="15"/>
      </w:numPr>
    </w:pPr>
  </w:style>
  <w:style w:type="character" w:styleId="Hyperlnk">
    <w:name w:val="Hyperlink"/>
    <w:basedOn w:val="Standardstycketeckensnitt"/>
    <w:uiPriority w:val="99"/>
    <w:rsid w:val="008D4902"/>
    <w:rPr>
      <w:color w:val="120F0F" w:themeColor="hyperlink"/>
      <w:u w:val="single"/>
    </w:rPr>
  </w:style>
  <w:style w:type="numbering" w:customStyle="1" w:styleId="lstPktIndrag">
    <w:name w:val="lstPktIndrag"/>
    <w:uiPriority w:val="99"/>
    <w:rsid w:val="00402672"/>
    <w:pPr>
      <w:numPr>
        <w:numId w:val="17"/>
      </w:numPr>
    </w:pPr>
  </w:style>
  <w:style w:type="paragraph" w:customStyle="1" w:styleId="Punktlistaindrag">
    <w:name w:val="Punktlista indrag"/>
    <w:basedOn w:val="Strecklistaindrag"/>
    <w:uiPriority w:val="1"/>
    <w:qFormat/>
    <w:rsid w:val="006F40AB"/>
    <w:pPr>
      <w:numPr>
        <w:numId w:val="19"/>
      </w:numPr>
      <w:spacing w:after="200"/>
    </w:pPr>
  </w:style>
  <w:style w:type="paragraph" w:customStyle="1" w:styleId="Paragrafunderrubrik">
    <w:name w:val="Paragraf underrubrik"/>
    <w:basedOn w:val="Rubrik3"/>
    <w:uiPriority w:val="4"/>
    <w:qFormat/>
    <w:rsid w:val="00C26E3B"/>
    <w:pPr>
      <w:keepNext/>
      <w:spacing w:before="160"/>
      <w:ind w:left="680"/>
    </w:pPr>
    <w:rPr>
      <w:rFonts w:asciiTheme="minorHAnsi" w:hAnsiTheme="minorHAnsi"/>
      <w:sz w:val="22"/>
    </w:rPr>
  </w:style>
  <w:style w:type="table" w:customStyle="1" w:styleId="Utanlinjerindrag">
    <w:name w:val="Utan linjer indrag"/>
    <w:basedOn w:val="Normaltabell"/>
    <w:uiPriority w:val="99"/>
    <w:rsid w:val="00CF58E1"/>
    <w:pPr>
      <w:spacing w:after="120" w:line="240" w:lineRule="auto"/>
      <w:contextualSpacing/>
    </w:pPr>
    <w:tblPr>
      <w:tblInd w:w="680" w:type="dxa"/>
      <w:tblCellMar>
        <w:left w:w="0" w:type="dxa"/>
        <w:right w:w="57" w:type="dxa"/>
      </w:tblCellMar>
    </w:tblPr>
  </w:style>
  <w:style w:type="paragraph" w:customStyle="1" w:styleId="Ingetavstndindrag">
    <w:name w:val="Inget avstånd indrag"/>
    <w:basedOn w:val="Ingetavstnd"/>
    <w:uiPriority w:val="1"/>
    <w:qFormat/>
    <w:rsid w:val="00B5706A"/>
    <w:pPr>
      <w:ind w:left="680"/>
    </w:pPr>
  </w:style>
  <w:style w:type="character" w:styleId="Betoning">
    <w:name w:val="Emphasis"/>
    <w:basedOn w:val="Standardstycketeckensnitt"/>
    <w:uiPriority w:val="8"/>
    <w:qFormat/>
    <w:rsid w:val="00820D00"/>
    <w:rPr>
      <w:i/>
      <w:iCs/>
    </w:rPr>
  </w:style>
  <w:style w:type="paragraph" w:customStyle="1" w:styleId="Underskriftlinje">
    <w:name w:val="Underskrift linje"/>
    <w:basedOn w:val="Normal"/>
    <w:uiPriority w:val="8"/>
    <w:qFormat/>
    <w:rsid w:val="00855FC2"/>
    <w:pPr>
      <w:pBdr>
        <w:top w:val="dashSmallGap" w:sz="4" w:space="1" w:color="auto"/>
      </w:pBdr>
      <w:spacing w:before="640" w:after="320" w:line="276" w:lineRule="auto"/>
      <w:ind w:right="567"/>
    </w:pPr>
    <w:rPr>
      <w:rFonts w:ascii="Times New Roman" w:eastAsia="Times New Roman" w:hAnsi="Times New Roman" w:cs="Times New Roman"/>
      <w:lang w:val="en-GB" w:bidi="en-GB"/>
    </w:rPr>
  </w:style>
  <w:style w:type="table" w:customStyle="1" w:styleId="Utanlinjer">
    <w:name w:val="Utan linjer"/>
    <w:basedOn w:val="Normaltabell"/>
    <w:uiPriority w:val="99"/>
    <w:rsid w:val="00ED038C"/>
    <w:pPr>
      <w:spacing w:after="0" w:line="240" w:lineRule="auto"/>
    </w:pPr>
    <w:tblPr>
      <w:tblCellMar>
        <w:left w:w="0" w:type="dxa"/>
        <w:right w:w="57" w:type="dxa"/>
      </w:tblCellMar>
    </w:tblPr>
  </w:style>
  <w:style w:type="paragraph" w:customStyle="1" w:styleId="Hgerstlld">
    <w:name w:val="Högerställd"/>
    <w:basedOn w:val="Normal"/>
    <w:uiPriority w:val="8"/>
    <w:qFormat/>
    <w:rsid w:val="00DD2EE0"/>
    <w:pPr>
      <w:tabs>
        <w:tab w:val="left" w:pos="1134"/>
      </w:tabs>
      <w:spacing w:after="0" w:line="276" w:lineRule="auto"/>
      <w:ind w:left="1134" w:hanging="1134"/>
      <w:jc w:val="right"/>
    </w:pPr>
    <w:rPr>
      <w:rFonts w:ascii="Times New Roman" w:eastAsia="Times New Roman" w:hAnsi="Times New Roman" w:cs="Times New Roman"/>
    </w:rPr>
  </w:style>
  <w:style w:type="paragraph" w:customStyle="1" w:styleId="Rubrikbilaga">
    <w:name w:val="Rubrik bilaga"/>
    <w:uiPriority w:val="9"/>
    <w:qFormat/>
    <w:rsid w:val="00361179"/>
    <w:pPr>
      <w:tabs>
        <w:tab w:val="left" w:pos="1701"/>
      </w:tabs>
      <w:spacing w:after="360"/>
    </w:pPr>
    <w:rPr>
      <w:rFonts w:asciiTheme="majorHAnsi" w:eastAsia="Times New Roman" w:hAnsiTheme="majorHAnsi" w:cstheme="majorBidi"/>
      <w:b/>
      <w:szCs w:val="26"/>
    </w:rPr>
  </w:style>
  <w:style w:type="character" w:styleId="Stark">
    <w:name w:val="Strong"/>
    <w:basedOn w:val="Standardstycketeckensnitt"/>
    <w:uiPriority w:val="7"/>
    <w:qFormat/>
    <w:rsid w:val="0040403D"/>
    <w:rPr>
      <w:b/>
      <w:bCs/>
    </w:rPr>
  </w:style>
  <w:style w:type="paragraph" w:customStyle="1" w:styleId="Instruktionstext">
    <w:name w:val="Instruktionstext"/>
    <w:basedOn w:val="Normalindrag"/>
    <w:link w:val="InstruktionstextChar"/>
    <w:uiPriority w:val="8"/>
    <w:rsid w:val="00BA2B2E"/>
    <w:pPr>
      <w:spacing w:before="100" w:after="100"/>
      <w:ind w:right="-567"/>
    </w:pPr>
    <w:rPr>
      <w:rFonts w:asciiTheme="majorHAnsi" w:eastAsia="Times New Roman" w:hAnsiTheme="majorHAnsi"/>
      <w:i/>
      <w:color w:val="0070C0"/>
      <w:sz w:val="19"/>
    </w:rPr>
  </w:style>
  <w:style w:type="character" w:customStyle="1" w:styleId="InstruktionstextChar">
    <w:name w:val="Instruktionstext Char"/>
    <w:basedOn w:val="Standardstycketeckensnitt"/>
    <w:link w:val="Instruktionstext"/>
    <w:uiPriority w:val="8"/>
    <w:rsid w:val="00BA2B2E"/>
    <w:rPr>
      <w:rFonts w:asciiTheme="majorHAnsi" w:eastAsia="Times New Roman" w:hAnsiTheme="majorHAnsi"/>
      <w:i/>
      <w:color w:val="0070C0"/>
      <w:sz w:val="19"/>
      <w:lang w:bidi="en-GB"/>
    </w:rPr>
  </w:style>
  <w:style w:type="character" w:styleId="Olstomnmnande">
    <w:name w:val="Unresolved Mention"/>
    <w:basedOn w:val="Standardstycketeckensnitt"/>
    <w:uiPriority w:val="99"/>
    <w:semiHidden/>
    <w:unhideWhenUsed/>
    <w:rsid w:val="007A1928"/>
    <w:rPr>
      <w:color w:val="605E5C"/>
      <w:shd w:val="clear" w:color="auto" w:fill="E1DFDD"/>
    </w:rPr>
  </w:style>
  <w:style w:type="numbering" w:customStyle="1" w:styleId="lstStreckIndrag1">
    <w:name w:val="lstStreckIndrag1"/>
    <w:uiPriority w:val="99"/>
    <w:rsid w:val="00BA3DB2"/>
  </w:style>
  <w:style w:type="table" w:customStyle="1" w:styleId="Tabellrutnt12pkt">
    <w:name w:val="Tabellrutnät 12 pkt"/>
    <w:basedOn w:val="Normaltabell"/>
    <w:next w:val="Tabellrutnt"/>
    <w:uiPriority w:val="39"/>
    <w:rsid w:val="0014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rsid w:val="00887A75"/>
    <w:pPr>
      <w:spacing w:after="120"/>
    </w:pPr>
  </w:style>
  <w:style w:type="character" w:customStyle="1" w:styleId="BrdtextChar">
    <w:name w:val="Brödtext Char"/>
    <w:basedOn w:val="Standardstycketeckensnitt"/>
    <w:link w:val="Brdtext"/>
    <w:uiPriority w:val="99"/>
    <w:rsid w:val="00887A75"/>
  </w:style>
  <w:style w:type="table" w:customStyle="1" w:styleId="Tabellrutnt1">
    <w:name w:val="Tabellrutnät1"/>
    <w:basedOn w:val="Normaltabell"/>
    <w:next w:val="Tabellrutnt"/>
    <w:uiPriority w:val="39"/>
    <w:rsid w:val="007E1CC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rsid w:val="009E56A4"/>
    <w:rPr>
      <w:sz w:val="16"/>
      <w:szCs w:val="16"/>
    </w:rPr>
  </w:style>
  <w:style w:type="paragraph" w:styleId="Kommentarer">
    <w:name w:val="annotation text"/>
    <w:basedOn w:val="Normal"/>
    <w:link w:val="KommentarerChar"/>
    <w:uiPriority w:val="99"/>
    <w:semiHidden/>
    <w:rsid w:val="009E56A4"/>
    <w:pPr>
      <w:spacing w:line="240" w:lineRule="auto"/>
    </w:pPr>
    <w:rPr>
      <w:sz w:val="20"/>
      <w:szCs w:val="20"/>
    </w:rPr>
  </w:style>
  <w:style w:type="character" w:customStyle="1" w:styleId="KommentarerChar">
    <w:name w:val="Kommentarer Char"/>
    <w:basedOn w:val="Standardstycketeckensnitt"/>
    <w:link w:val="Kommentarer"/>
    <w:uiPriority w:val="99"/>
    <w:semiHidden/>
    <w:rsid w:val="009E56A4"/>
    <w:rPr>
      <w:sz w:val="20"/>
      <w:szCs w:val="20"/>
    </w:rPr>
  </w:style>
  <w:style w:type="paragraph" w:styleId="Kommentarsmne">
    <w:name w:val="annotation subject"/>
    <w:basedOn w:val="Kommentarer"/>
    <w:next w:val="Kommentarer"/>
    <w:link w:val="KommentarsmneChar"/>
    <w:uiPriority w:val="99"/>
    <w:semiHidden/>
    <w:rsid w:val="009E56A4"/>
    <w:rPr>
      <w:b/>
      <w:bCs/>
    </w:rPr>
  </w:style>
  <w:style w:type="character" w:customStyle="1" w:styleId="KommentarsmneChar">
    <w:name w:val="Kommentarsämne Char"/>
    <w:basedOn w:val="KommentarerChar"/>
    <w:link w:val="Kommentarsmne"/>
    <w:uiPriority w:val="99"/>
    <w:semiHidden/>
    <w:rsid w:val="009E5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624">
      <w:bodyDiv w:val="1"/>
      <w:marLeft w:val="0"/>
      <w:marRight w:val="0"/>
      <w:marTop w:val="0"/>
      <w:marBottom w:val="0"/>
      <w:divBdr>
        <w:top w:val="none" w:sz="0" w:space="0" w:color="auto"/>
        <w:left w:val="none" w:sz="0" w:space="0" w:color="auto"/>
        <w:bottom w:val="none" w:sz="0" w:space="0" w:color="auto"/>
        <w:right w:val="none" w:sz="0" w:space="0" w:color="auto"/>
      </w:divBdr>
    </w:div>
    <w:div w:id="204763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heba\OneDrive%20-%20Unionen\Kompletterande%20stadgar%20f&#246;r%20RIKSKLUBB%20utan%20sektioner%20utan%20repr%20-%2023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5C219F25A437E827CA47BAFC1D40F"/>
        <w:category>
          <w:name w:val="Allmänt"/>
          <w:gallery w:val="placeholder"/>
        </w:category>
        <w:types>
          <w:type w:val="bbPlcHdr"/>
        </w:types>
        <w:behaviors>
          <w:behavior w:val="content"/>
        </w:behaviors>
        <w:guid w:val="{0311EB48-5D32-404D-87E0-BF5AFA4AFA3A}"/>
      </w:docPartPr>
      <w:docPartBody>
        <w:p w:rsidR="00640C8E" w:rsidRDefault="005263D0" w:rsidP="005263D0">
          <w:pPr>
            <w:pStyle w:val="92D5C219F25A437E827CA47BAFC1D40F5"/>
          </w:pPr>
          <w:r>
            <w:rPr>
              <w:rStyle w:val="Platshllartext"/>
            </w:rPr>
            <w:t>Klicka och välj</w:t>
          </w:r>
          <w:r w:rsidRPr="00242E70">
            <w:rPr>
              <w:rStyle w:val="Platshllartext"/>
            </w:rPr>
            <w:t xml:space="preserve"> datum</w:t>
          </w:r>
        </w:p>
      </w:docPartBody>
    </w:docPart>
    <w:docPart>
      <w:docPartPr>
        <w:name w:val="6B19A9834CB74D5E8417667B1273D4E9"/>
        <w:category>
          <w:name w:val="Allmänt"/>
          <w:gallery w:val="placeholder"/>
        </w:category>
        <w:types>
          <w:type w:val="bbPlcHdr"/>
        </w:types>
        <w:behaviors>
          <w:behavior w:val="content"/>
        </w:behaviors>
        <w:guid w:val="{B47B98F2-0262-4508-871E-D09685997A35}"/>
      </w:docPartPr>
      <w:docPartBody>
        <w:p w:rsidR="00640C8E" w:rsidRDefault="005263D0" w:rsidP="005263D0">
          <w:pPr>
            <w:pStyle w:val="6B19A9834CB74D5E8417667B1273D4E95"/>
          </w:pPr>
          <w:r>
            <w:rPr>
              <w:rStyle w:val="Platshllartext"/>
            </w:rPr>
            <w:t>KLUBBEN</w:t>
          </w:r>
          <w:r w:rsidRPr="00CC644F">
            <w:rPr>
              <w:rStyle w:val="Platshllartext"/>
            </w:rPr>
            <w:t>S NAMN</w:t>
          </w:r>
        </w:p>
      </w:docPartBody>
    </w:docPart>
    <w:docPart>
      <w:docPartPr>
        <w:name w:val="DF85778E8ADE490DA17E9BD66358F755"/>
        <w:category>
          <w:name w:val="Allmänt"/>
          <w:gallery w:val="placeholder"/>
        </w:category>
        <w:types>
          <w:type w:val="bbPlcHdr"/>
        </w:types>
        <w:behaviors>
          <w:behavior w:val="content"/>
        </w:behaviors>
        <w:guid w:val="{E580A3FD-800E-428E-A967-63F6F0C57C7D}"/>
      </w:docPartPr>
      <w:docPartBody>
        <w:p w:rsidR="00640C8E" w:rsidRDefault="00640C8E">
          <w:pPr>
            <w:pStyle w:val="DF85778E8ADE490DA17E9BD66358F755"/>
          </w:pPr>
          <w:r w:rsidRPr="00EC58C8">
            <w:rPr>
              <w:rStyle w:val="Platshllartext"/>
            </w:rPr>
            <w:t>Klicka eller tryck här för att ange text.</w:t>
          </w:r>
        </w:p>
      </w:docPartBody>
    </w:docPart>
    <w:docPart>
      <w:docPartPr>
        <w:name w:val="B48F633449C84AED9EE840E1191FBE27"/>
        <w:category>
          <w:name w:val="Allmänt"/>
          <w:gallery w:val="placeholder"/>
        </w:category>
        <w:types>
          <w:type w:val="bbPlcHdr"/>
        </w:types>
        <w:behaviors>
          <w:behavior w:val="content"/>
        </w:behaviors>
        <w:guid w:val="{79167A54-DB1B-4F92-9800-AF0124FC9F65}"/>
      </w:docPartPr>
      <w:docPartBody>
        <w:p w:rsidR="00640C8E" w:rsidRDefault="005263D0" w:rsidP="005263D0">
          <w:pPr>
            <w:pStyle w:val="B48F633449C84AED9EE840E1191FBE275"/>
          </w:pPr>
          <w:r w:rsidRPr="004F6A3A">
            <w:rPr>
              <w:rStyle w:val="Platshllartext"/>
              <w:lang w:bidi="en-GB"/>
            </w:rPr>
            <w:t>Ange namn</w:t>
          </w:r>
        </w:p>
      </w:docPartBody>
    </w:docPart>
    <w:docPart>
      <w:docPartPr>
        <w:name w:val="2159AF2B154C48C59B16E8CE03F63F91"/>
        <w:category>
          <w:name w:val="Allmänt"/>
          <w:gallery w:val="placeholder"/>
        </w:category>
        <w:types>
          <w:type w:val="bbPlcHdr"/>
        </w:types>
        <w:behaviors>
          <w:behavior w:val="content"/>
        </w:behaviors>
        <w:guid w:val="{4AFF1552-9B76-43A5-B2C2-F1EA9C690D43}"/>
      </w:docPartPr>
      <w:docPartBody>
        <w:p w:rsidR="00640C8E" w:rsidRDefault="005263D0" w:rsidP="005263D0">
          <w:pPr>
            <w:pStyle w:val="2159AF2B154C48C59B16E8CE03F63F915"/>
          </w:pPr>
          <w:r w:rsidRPr="00D829F7">
            <w:rPr>
              <w:rStyle w:val="Platshllartext"/>
            </w:rPr>
            <w:t>Ange nummer</w:t>
          </w:r>
          <w:r>
            <w:rPr>
              <w:rStyle w:val="Platshllartext"/>
            </w:rPr>
            <w:t xml:space="preserve"> (xxxxxx-xxxx)</w:t>
          </w:r>
        </w:p>
      </w:docPartBody>
    </w:docPart>
    <w:docPart>
      <w:docPartPr>
        <w:name w:val="7550A617EEEF4DEE959BB41654DD6C41"/>
        <w:category>
          <w:name w:val="Allmänt"/>
          <w:gallery w:val="placeholder"/>
        </w:category>
        <w:types>
          <w:type w:val="bbPlcHdr"/>
        </w:types>
        <w:behaviors>
          <w:behavior w:val="content"/>
        </w:behaviors>
        <w:guid w:val="{87B64FC4-683C-4521-B108-95476F74DD76}"/>
      </w:docPartPr>
      <w:docPartBody>
        <w:p w:rsidR="00640C8E" w:rsidRDefault="005263D0" w:rsidP="005263D0">
          <w:pPr>
            <w:pStyle w:val="7550A617EEEF4DEE959BB41654DD6C415"/>
          </w:pPr>
          <w:r>
            <w:rPr>
              <w:rStyle w:val="Platshllartext"/>
            </w:rPr>
            <w:t>Ortsnamn X (ev. adress om fler på orten)</w:t>
          </w:r>
        </w:p>
      </w:docPartBody>
    </w:docPart>
    <w:docPart>
      <w:docPartPr>
        <w:name w:val="8B6C01691A064C839F13AAB0E2272435"/>
        <w:category>
          <w:name w:val="Allmänt"/>
          <w:gallery w:val="placeholder"/>
        </w:category>
        <w:types>
          <w:type w:val="bbPlcHdr"/>
        </w:types>
        <w:behaviors>
          <w:behavior w:val="content"/>
        </w:behaviors>
        <w:guid w:val="{51CE661E-F3A7-4EB3-9D8E-EB2EBD8CFCE0}"/>
      </w:docPartPr>
      <w:docPartBody>
        <w:p w:rsidR="00640C8E" w:rsidRDefault="005263D0" w:rsidP="005263D0">
          <w:pPr>
            <w:pStyle w:val="8B6C01691A064C839F13AAB0E22724355"/>
          </w:pPr>
          <w:r>
            <w:rPr>
              <w:rStyle w:val="Platshllartext"/>
            </w:rPr>
            <w:t>Arbetsställenummer</w:t>
          </w:r>
        </w:p>
      </w:docPartBody>
    </w:docPart>
    <w:docPart>
      <w:docPartPr>
        <w:name w:val="AFF41ABA896D478DA44A5ECE80D0F506"/>
        <w:category>
          <w:name w:val="Allmänt"/>
          <w:gallery w:val="placeholder"/>
        </w:category>
        <w:types>
          <w:type w:val="bbPlcHdr"/>
        </w:types>
        <w:behaviors>
          <w:behavior w:val="content"/>
        </w:behaviors>
        <w:guid w:val="{E4B52E7D-2369-4822-9738-38035BF88370}"/>
      </w:docPartPr>
      <w:docPartBody>
        <w:p w:rsidR="00640C8E" w:rsidRDefault="005263D0" w:rsidP="005263D0">
          <w:pPr>
            <w:pStyle w:val="AFF41ABA896D478DA44A5ECE80D0F5065"/>
          </w:pPr>
          <w:r>
            <w:rPr>
              <w:rStyle w:val="Platshllartext"/>
            </w:rPr>
            <w:t>Ortsnamn Y (ev. adress om fler på orten)</w:t>
          </w:r>
        </w:p>
      </w:docPartBody>
    </w:docPart>
    <w:docPart>
      <w:docPartPr>
        <w:name w:val="4499EE4CF1224344BEBCD82687310966"/>
        <w:category>
          <w:name w:val="Allmänt"/>
          <w:gallery w:val="placeholder"/>
        </w:category>
        <w:types>
          <w:type w:val="bbPlcHdr"/>
        </w:types>
        <w:behaviors>
          <w:behavior w:val="content"/>
        </w:behaviors>
        <w:guid w:val="{ECD5FB42-7CDE-429A-BA0D-72D7CA9590C6}"/>
      </w:docPartPr>
      <w:docPartBody>
        <w:p w:rsidR="00640C8E" w:rsidRDefault="005263D0" w:rsidP="005263D0">
          <w:pPr>
            <w:pStyle w:val="4499EE4CF1224344BEBCD826873109665"/>
          </w:pPr>
          <w:r>
            <w:rPr>
              <w:rStyle w:val="Platshllartext"/>
            </w:rPr>
            <w:t>Arbetsställenummer</w:t>
          </w:r>
        </w:p>
      </w:docPartBody>
    </w:docPart>
    <w:docPart>
      <w:docPartPr>
        <w:name w:val="477F8CBED69C4C7A8EFE9D6A0F0A4E95"/>
        <w:category>
          <w:name w:val="Allmänt"/>
          <w:gallery w:val="placeholder"/>
        </w:category>
        <w:types>
          <w:type w:val="bbPlcHdr"/>
        </w:types>
        <w:behaviors>
          <w:behavior w:val="content"/>
        </w:behaviors>
        <w:guid w:val="{10332348-FED2-4AD0-81AE-356FABF57D69}"/>
      </w:docPartPr>
      <w:docPartBody>
        <w:p w:rsidR="00640C8E" w:rsidRDefault="005263D0" w:rsidP="005263D0">
          <w:pPr>
            <w:pStyle w:val="477F8CBED69C4C7A8EFE9D6A0F0A4E955"/>
          </w:pPr>
          <w:r>
            <w:rPr>
              <w:rStyle w:val="Platshllartext"/>
            </w:rPr>
            <w:t>Ortsnamn Z (ev. adress om fler på orten)</w:t>
          </w:r>
        </w:p>
      </w:docPartBody>
    </w:docPart>
    <w:docPart>
      <w:docPartPr>
        <w:name w:val="E81E0DFDCB7F47769931094CC11EDFF8"/>
        <w:category>
          <w:name w:val="Allmänt"/>
          <w:gallery w:val="placeholder"/>
        </w:category>
        <w:types>
          <w:type w:val="bbPlcHdr"/>
        </w:types>
        <w:behaviors>
          <w:behavior w:val="content"/>
        </w:behaviors>
        <w:guid w:val="{CCE3C454-BA6F-4F99-842B-23AF7082E4C2}"/>
      </w:docPartPr>
      <w:docPartBody>
        <w:p w:rsidR="00640C8E" w:rsidRDefault="005263D0" w:rsidP="005263D0">
          <w:pPr>
            <w:pStyle w:val="E81E0DFDCB7F47769931094CC11EDFF85"/>
          </w:pPr>
          <w:r>
            <w:rPr>
              <w:rStyle w:val="Platshllartext"/>
            </w:rPr>
            <w:t>Arbetsställenummer</w:t>
          </w:r>
        </w:p>
      </w:docPartBody>
    </w:docPart>
    <w:docPart>
      <w:docPartPr>
        <w:name w:val="23BBD42BF52547BBB3DBB77A77D11355"/>
        <w:category>
          <w:name w:val="Allmänt"/>
          <w:gallery w:val="placeholder"/>
        </w:category>
        <w:types>
          <w:type w:val="bbPlcHdr"/>
        </w:types>
        <w:behaviors>
          <w:behavior w:val="content"/>
        </w:behaviors>
        <w:guid w:val="{82110700-E41B-47E7-A973-A455343F8FF4}"/>
      </w:docPartPr>
      <w:docPartBody>
        <w:p w:rsidR="00640C8E" w:rsidRDefault="005263D0" w:rsidP="005263D0">
          <w:pPr>
            <w:pStyle w:val="23BBD42BF52547BBB3DBB77A77D113555"/>
          </w:pPr>
          <w:r>
            <w:rPr>
              <w:rStyle w:val="Platshllartext"/>
            </w:rPr>
            <w:t>osv</w:t>
          </w:r>
        </w:p>
      </w:docPartBody>
    </w:docPart>
    <w:docPart>
      <w:docPartPr>
        <w:name w:val="226AD592C7194504915B1A7297AE6EB7"/>
        <w:category>
          <w:name w:val="Allmänt"/>
          <w:gallery w:val="placeholder"/>
        </w:category>
        <w:types>
          <w:type w:val="bbPlcHdr"/>
        </w:types>
        <w:behaviors>
          <w:behavior w:val="content"/>
        </w:behaviors>
        <w:guid w:val="{C0984750-19AB-4924-8460-90630543BDB0}"/>
      </w:docPartPr>
      <w:docPartBody>
        <w:p w:rsidR="005263D0" w:rsidRDefault="00640C8E" w:rsidP="00640C8E">
          <w:pPr>
            <w:pStyle w:val="226AD592C7194504915B1A7297AE6EB7"/>
          </w:pPr>
          <w:r w:rsidRPr="00CC644F">
            <w:rPr>
              <w:rStyle w:val="Platshllartext"/>
            </w:rPr>
            <w:t>FÖRETAGETS/FÖRETAGENS/KONCERNENS NAMN</w:t>
          </w:r>
        </w:p>
      </w:docPartBody>
    </w:docPart>
    <w:docPart>
      <w:docPartPr>
        <w:name w:val="D2F89422BF5B4E079346F5EC61969DA8"/>
        <w:category>
          <w:name w:val="Allmänt"/>
          <w:gallery w:val="placeholder"/>
        </w:category>
        <w:types>
          <w:type w:val="bbPlcHdr"/>
        </w:types>
        <w:behaviors>
          <w:behavior w:val="content"/>
        </w:behaviors>
        <w:guid w:val="{6112DA4D-46D2-4256-9991-22F4C879AC9F}"/>
      </w:docPartPr>
      <w:docPartBody>
        <w:p w:rsidR="005263D0" w:rsidRDefault="00640C8E" w:rsidP="00640C8E">
          <w:pPr>
            <w:pStyle w:val="D2F89422BF5B4E079346F5EC61969DA8"/>
          </w:pPr>
          <w:r w:rsidRPr="00EC58C8">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5155988A-4778-4787-A4A5-B7588A078B96}"/>
      </w:docPartPr>
      <w:docPartBody>
        <w:p w:rsidR="007C24A3" w:rsidRDefault="005263D0">
          <w:r w:rsidRPr="00B217FC">
            <w:rPr>
              <w:rStyle w:val="Platshllartext"/>
            </w:rPr>
            <w:t>Klicka eller tryck här för att ange text.</w:t>
          </w:r>
        </w:p>
      </w:docPartBody>
    </w:docPart>
    <w:docPart>
      <w:docPartPr>
        <w:name w:val="52EF82919B4A46BBA980BE750E472CDD"/>
        <w:category>
          <w:name w:val="Allmänt"/>
          <w:gallery w:val="placeholder"/>
        </w:category>
        <w:types>
          <w:type w:val="bbPlcHdr"/>
        </w:types>
        <w:behaviors>
          <w:behavior w:val="content"/>
        </w:behaviors>
        <w:guid w:val="{8115BC6E-1B9C-4D40-83BB-F67DCF4CD3EE}"/>
      </w:docPartPr>
      <w:docPartBody>
        <w:p w:rsidR="007C24A3" w:rsidRDefault="005263D0" w:rsidP="005263D0">
          <w:pPr>
            <w:pStyle w:val="52EF82919B4A46BBA980BE750E472CDD5"/>
          </w:pPr>
          <w:r>
            <w:rPr>
              <w:rStyle w:val="Platshllartext"/>
            </w:rPr>
            <w:t>Frågor som endast berör medlem eller medlemmar i den egna sektionen</w:t>
          </w:r>
        </w:p>
      </w:docPartBody>
    </w:docPart>
    <w:docPart>
      <w:docPartPr>
        <w:name w:val="940F38D84CEE434FB2942ABC0C6F9A8B"/>
        <w:category>
          <w:name w:val="Allmänt"/>
          <w:gallery w:val="placeholder"/>
        </w:category>
        <w:types>
          <w:type w:val="bbPlcHdr"/>
        </w:types>
        <w:behaviors>
          <w:behavior w:val="content"/>
        </w:behaviors>
        <w:guid w:val="{B47428B2-86C2-42CE-86DE-13904E16FE7A}"/>
      </w:docPartPr>
      <w:docPartBody>
        <w:p w:rsidR="007C24A3" w:rsidRDefault="005263D0" w:rsidP="005263D0">
          <w:pPr>
            <w:pStyle w:val="940F38D84CEE434FB2942ABC0C6F9A8B3"/>
          </w:pPr>
          <w:r w:rsidRPr="00B217FC">
            <w:rPr>
              <w:rStyle w:val="Platshllartext"/>
            </w:rPr>
            <w:t>Klicka eller tryck här för att ange text.</w:t>
          </w:r>
        </w:p>
      </w:docPartBody>
    </w:docPart>
    <w:docPart>
      <w:docPartPr>
        <w:name w:val="5F85A9ADED764FF8AA65FC6140F981A2"/>
        <w:category>
          <w:name w:val="Allmänt"/>
          <w:gallery w:val="placeholder"/>
        </w:category>
        <w:types>
          <w:type w:val="bbPlcHdr"/>
        </w:types>
        <w:behaviors>
          <w:behavior w:val="content"/>
        </w:behaviors>
        <w:guid w:val="{3DDD3B02-BE1A-488F-B68B-D8C589DA300F}"/>
      </w:docPartPr>
      <w:docPartBody>
        <w:p w:rsidR="007C24A3" w:rsidRDefault="005263D0" w:rsidP="005263D0">
          <w:pPr>
            <w:pStyle w:val="5F85A9ADED764FF8AA65FC6140F981A2"/>
          </w:pPr>
          <w:r w:rsidRPr="00B217FC">
            <w:rPr>
              <w:rStyle w:val="Platshllartext"/>
            </w:rPr>
            <w:t>Klicka eller tryck här för att ange text.</w:t>
          </w:r>
        </w:p>
      </w:docPartBody>
    </w:docPart>
    <w:docPart>
      <w:docPartPr>
        <w:name w:val="1E78D0683140445EA1B250CDD9EDD2AA"/>
        <w:category>
          <w:name w:val="Allmänt"/>
          <w:gallery w:val="placeholder"/>
        </w:category>
        <w:types>
          <w:type w:val="bbPlcHdr"/>
        </w:types>
        <w:behaviors>
          <w:behavior w:val="content"/>
        </w:behaviors>
        <w:guid w:val="{2318E9FD-645F-4D19-A5FD-34314AD13D26}"/>
      </w:docPartPr>
      <w:docPartBody>
        <w:p w:rsidR="007C24A3" w:rsidRDefault="005263D0" w:rsidP="005263D0">
          <w:pPr>
            <w:pStyle w:val="1E78D0683140445EA1B250CDD9EDD2AA"/>
          </w:pPr>
          <w:r w:rsidRPr="00B217F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E"/>
    <w:rsid w:val="005263D0"/>
    <w:rsid w:val="00640C8E"/>
    <w:rsid w:val="007C2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63D0"/>
    <w:rPr>
      <w:color w:val="auto"/>
      <w:bdr w:val="none" w:sz="0" w:space="0" w:color="auto"/>
      <w:shd w:val="clear" w:color="auto" w:fill="D9D9D9" w:themeFill="background1" w:themeFillShade="D9"/>
    </w:rPr>
  </w:style>
  <w:style w:type="paragraph" w:customStyle="1" w:styleId="DF85778E8ADE490DA17E9BD66358F755">
    <w:name w:val="DF85778E8ADE490DA17E9BD66358F755"/>
  </w:style>
  <w:style w:type="paragraph" w:customStyle="1" w:styleId="226AD592C7194504915B1A7297AE6EB7">
    <w:name w:val="226AD592C7194504915B1A7297AE6EB7"/>
    <w:rsid w:val="00640C8E"/>
  </w:style>
  <w:style w:type="paragraph" w:customStyle="1" w:styleId="D2F89422BF5B4E079346F5EC61969DA8">
    <w:name w:val="D2F89422BF5B4E079346F5EC61969DA8"/>
    <w:rsid w:val="00640C8E"/>
  </w:style>
  <w:style w:type="paragraph" w:customStyle="1" w:styleId="5F85A9ADED764FF8AA65FC6140F981A2">
    <w:name w:val="5F85A9ADED764FF8AA65FC6140F981A2"/>
    <w:rsid w:val="005263D0"/>
  </w:style>
  <w:style w:type="paragraph" w:customStyle="1" w:styleId="1E78D0683140445EA1B250CDD9EDD2AA">
    <w:name w:val="1E78D0683140445EA1B250CDD9EDD2AA"/>
    <w:rsid w:val="005263D0"/>
  </w:style>
  <w:style w:type="paragraph" w:customStyle="1" w:styleId="92D5C219F25A437E827CA47BAFC1D40F5">
    <w:name w:val="92D5C219F25A437E827CA47BAFC1D40F5"/>
    <w:rsid w:val="005263D0"/>
    <w:pPr>
      <w:spacing w:after="384" w:line="269" w:lineRule="auto"/>
    </w:pPr>
    <w:rPr>
      <w:rFonts w:eastAsiaTheme="minorHAnsi"/>
      <w:sz w:val="24"/>
      <w:szCs w:val="24"/>
      <w:lang w:eastAsia="en-US"/>
    </w:rPr>
  </w:style>
  <w:style w:type="paragraph" w:customStyle="1" w:styleId="6B19A9834CB74D5E8417667B1273D4E95">
    <w:name w:val="6B19A9834CB74D5E8417667B1273D4E95"/>
    <w:rsid w:val="005263D0"/>
    <w:pPr>
      <w:spacing w:after="130" w:line="269" w:lineRule="auto"/>
      <w:ind w:left="680"/>
    </w:pPr>
    <w:rPr>
      <w:rFonts w:eastAsiaTheme="minorHAnsi"/>
      <w:sz w:val="24"/>
      <w:szCs w:val="24"/>
      <w:lang w:eastAsia="en-US" w:bidi="en-GB"/>
    </w:rPr>
  </w:style>
  <w:style w:type="paragraph" w:customStyle="1" w:styleId="B48F633449C84AED9EE840E1191FBE275">
    <w:name w:val="B48F633449C84AED9EE840E1191FBE275"/>
    <w:rsid w:val="005263D0"/>
    <w:pPr>
      <w:spacing w:after="384" w:line="269" w:lineRule="auto"/>
    </w:pPr>
    <w:rPr>
      <w:rFonts w:eastAsiaTheme="minorHAnsi"/>
      <w:sz w:val="24"/>
      <w:szCs w:val="24"/>
      <w:lang w:eastAsia="en-US"/>
    </w:rPr>
  </w:style>
  <w:style w:type="paragraph" w:customStyle="1" w:styleId="2159AF2B154C48C59B16E8CE03F63F915">
    <w:name w:val="2159AF2B154C48C59B16E8CE03F63F915"/>
    <w:rsid w:val="005263D0"/>
    <w:pPr>
      <w:spacing w:after="384" w:line="269" w:lineRule="auto"/>
    </w:pPr>
    <w:rPr>
      <w:rFonts w:eastAsiaTheme="minorHAnsi"/>
      <w:sz w:val="24"/>
      <w:szCs w:val="24"/>
      <w:lang w:eastAsia="en-US"/>
    </w:rPr>
  </w:style>
  <w:style w:type="paragraph" w:customStyle="1" w:styleId="7550A617EEEF4DEE959BB41654DD6C415">
    <w:name w:val="7550A617EEEF4DEE959BB41654DD6C415"/>
    <w:rsid w:val="005263D0"/>
    <w:pPr>
      <w:spacing w:after="384" w:line="269" w:lineRule="auto"/>
    </w:pPr>
    <w:rPr>
      <w:rFonts w:eastAsiaTheme="minorHAnsi"/>
      <w:sz w:val="24"/>
      <w:szCs w:val="24"/>
      <w:lang w:eastAsia="en-US"/>
    </w:rPr>
  </w:style>
  <w:style w:type="paragraph" w:customStyle="1" w:styleId="8B6C01691A064C839F13AAB0E22724355">
    <w:name w:val="8B6C01691A064C839F13AAB0E22724355"/>
    <w:rsid w:val="005263D0"/>
    <w:pPr>
      <w:spacing w:after="384" w:line="269" w:lineRule="auto"/>
    </w:pPr>
    <w:rPr>
      <w:rFonts w:eastAsiaTheme="minorHAnsi"/>
      <w:sz w:val="24"/>
      <w:szCs w:val="24"/>
      <w:lang w:eastAsia="en-US"/>
    </w:rPr>
  </w:style>
  <w:style w:type="paragraph" w:customStyle="1" w:styleId="AFF41ABA896D478DA44A5ECE80D0F5065">
    <w:name w:val="AFF41ABA896D478DA44A5ECE80D0F5065"/>
    <w:rsid w:val="005263D0"/>
    <w:pPr>
      <w:spacing w:after="384" w:line="269" w:lineRule="auto"/>
    </w:pPr>
    <w:rPr>
      <w:rFonts w:eastAsiaTheme="minorHAnsi"/>
      <w:sz w:val="24"/>
      <w:szCs w:val="24"/>
      <w:lang w:eastAsia="en-US"/>
    </w:rPr>
  </w:style>
  <w:style w:type="paragraph" w:customStyle="1" w:styleId="4499EE4CF1224344BEBCD826873109665">
    <w:name w:val="4499EE4CF1224344BEBCD826873109665"/>
    <w:rsid w:val="005263D0"/>
    <w:pPr>
      <w:spacing w:after="384" w:line="269" w:lineRule="auto"/>
    </w:pPr>
    <w:rPr>
      <w:rFonts w:eastAsiaTheme="minorHAnsi"/>
      <w:sz w:val="24"/>
      <w:szCs w:val="24"/>
      <w:lang w:eastAsia="en-US"/>
    </w:rPr>
  </w:style>
  <w:style w:type="paragraph" w:customStyle="1" w:styleId="477F8CBED69C4C7A8EFE9D6A0F0A4E955">
    <w:name w:val="477F8CBED69C4C7A8EFE9D6A0F0A4E955"/>
    <w:rsid w:val="005263D0"/>
    <w:pPr>
      <w:spacing w:after="384" w:line="269" w:lineRule="auto"/>
    </w:pPr>
    <w:rPr>
      <w:rFonts w:eastAsiaTheme="minorHAnsi"/>
      <w:sz w:val="24"/>
      <w:szCs w:val="24"/>
      <w:lang w:eastAsia="en-US"/>
    </w:rPr>
  </w:style>
  <w:style w:type="paragraph" w:customStyle="1" w:styleId="E81E0DFDCB7F47769931094CC11EDFF85">
    <w:name w:val="E81E0DFDCB7F47769931094CC11EDFF85"/>
    <w:rsid w:val="005263D0"/>
    <w:pPr>
      <w:spacing w:after="384" w:line="269" w:lineRule="auto"/>
    </w:pPr>
    <w:rPr>
      <w:rFonts w:eastAsiaTheme="minorHAnsi"/>
      <w:sz w:val="24"/>
      <w:szCs w:val="24"/>
      <w:lang w:eastAsia="en-US"/>
    </w:rPr>
  </w:style>
  <w:style w:type="paragraph" w:customStyle="1" w:styleId="23BBD42BF52547BBB3DBB77A77D113555">
    <w:name w:val="23BBD42BF52547BBB3DBB77A77D113555"/>
    <w:rsid w:val="005263D0"/>
    <w:pPr>
      <w:spacing w:after="384" w:line="269" w:lineRule="auto"/>
    </w:pPr>
    <w:rPr>
      <w:rFonts w:eastAsiaTheme="minorHAnsi"/>
      <w:sz w:val="24"/>
      <w:szCs w:val="24"/>
      <w:lang w:eastAsia="en-US"/>
    </w:rPr>
  </w:style>
  <w:style w:type="paragraph" w:customStyle="1" w:styleId="52EF82919B4A46BBA980BE750E472CDD5">
    <w:name w:val="52EF82919B4A46BBA980BE750E472CDD5"/>
    <w:rsid w:val="005263D0"/>
    <w:pPr>
      <w:spacing w:after="384" w:line="269" w:lineRule="auto"/>
      <w:ind w:left="720"/>
      <w:contextualSpacing/>
    </w:pPr>
    <w:rPr>
      <w:rFonts w:eastAsiaTheme="minorHAnsi"/>
      <w:sz w:val="24"/>
      <w:szCs w:val="24"/>
      <w:lang w:eastAsia="en-US"/>
    </w:rPr>
  </w:style>
  <w:style w:type="paragraph" w:customStyle="1" w:styleId="940F38D84CEE434FB2942ABC0C6F9A8B3">
    <w:name w:val="940F38D84CEE434FB2942ABC0C6F9A8B3"/>
    <w:rsid w:val="005263D0"/>
    <w:pPr>
      <w:spacing w:after="384" w:line="269" w:lineRule="auto"/>
      <w:ind w:left="720"/>
      <w:contextualSpacing/>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onen Word">
  <a:themeElements>
    <a:clrScheme name="Unionen 2021">
      <a:dk1>
        <a:srgbClr val="000000"/>
      </a:dk1>
      <a:lt1>
        <a:sysClr val="window" lastClr="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BA802D55EA79A4CB090B729668DB0B7" ma:contentTypeVersion="1" ma:contentTypeDescription="Skapa ett nytt dokument." ma:contentTypeScope="" ma:versionID="f2ce37d61b659050b486192feb482ab6">
  <xsd:schema xmlns:xsd="http://www.w3.org/2001/XMLSchema" xmlns:xs="http://www.w3.org/2001/XMLSchema" xmlns:p="http://schemas.microsoft.com/office/2006/metadata/properties" xmlns:ns1="http://schemas.microsoft.com/sharepoint/v3" targetNamespace="http://schemas.microsoft.com/office/2006/metadata/properties" ma:root="true" ma:fieldsID="bcf1742bfd91e9582424ae0682a38d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27531-C690-4321-9ABE-7259F9D38A27}">
  <ds:schemaRefs>
    <ds:schemaRef ds:uri="http://schemas.microsoft.com/sharepoint/v3/contenttype/forms"/>
  </ds:schemaRefs>
</ds:datastoreItem>
</file>

<file path=customXml/itemProps2.xml><?xml version="1.0" encoding="utf-8"?>
<ds:datastoreItem xmlns:ds="http://schemas.openxmlformats.org/officeDocument/2006/customXml" ds:itemID="{13D5973D-FD29-4F27-B283-8A2218581421}">
  <ds:schemaRefs>
    <ds:schemaRef ds:uri="http://schemas.openxmlformats.org/officeDocument/2006/bibliography"/>
  </ds:schemaRefs>
</ds:datastoreItem>
</file>

<file path=customXml/itemProps3.xml><?xml version="1.0" encoding="utf-8"?>
<ds:datastoreItem xmlns:ds="http://schemas.openxmlformats.org/officeDocument/2006/customXml" ds:itemID="{D1183301-8AA6-4C7D-B8DF-58FA0D6C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2C17C-4F22-43BB-B833-E14CBE6373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Kompletterande stadgar för RIKSKLUBB utan sektioner utan repr - 230123.dotx</Template>
  <TotalTime>4</TotalTime>
  <Pages>5</Pages>
  <Words>1179</Words>
  <Characters>6253</Characters>
  <Application>Microsoft Office Word</Application>
  <DocSecurity>4</DocSecurity>
  <Lines>52</Lines>
  <Paragraphs>14</Paragraphs>
  <ScaleCrop>false</ScaleCrop>
  <HeadingPairs>
    <vt:vector size="2" baseType="variant">
      <vt:variant>
        <vt:lpstr>Rubrik</vt:lpstr>
      </vt:variant>
      <vt:variant>
        <vt:i4>1</vt:i4>
      </vt:variant>
    </vt:vector>
  </HeadingPairs>
  <TitlesOfParts>
    <vt:vector size="1" baseType="lpstr">
      <vt:lpstr>Protokoll</vt:lpstr>
    </vt:vector>
  </TitlesOfParts>
  <Company>Hewlett-Packard Company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Kompletterande stadgar för RIKSKLUBB med sektioner och representantskap</dc:title>
  <dc:subject/>
  <dc:creator>Bäckstrand Henrik</dc:creator>
  <cp:keywords>Protokoll</cp:keywords>
  <dc:description/>
  <cp:lastModifiedBy>Henrik Bäckstrand</cp:lastModifiedBy>
  <cp:revision>2</cp:revision>
  <dcterms:created xsi:type="dcterms:W3CDTF">2023-03-17T10:05:00Z</dcterms:created>
  <dcterms:modified xsi:type="dcterms:W3CDTF">2023-03-17T10:05:00Z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0x0101005BA802D55EA79A4CB090B729668DB0B7</vt:lpwstr>
  </property>
</Properties>
</file>