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0772" w14:textId="77777777" w:rsidR="00AA2215" w:rsidRPr="00887A75" w:rsidRDefault="00AA2215" w:rsidP="00AA2215">
      <w:pPr>
        <w:pStyle w:val="Rubrik1"/>
      </w:pPr>
      <w:r>
        <w:t>Dagordning -</w:t>
      </w:r>
      <w:r w:rsidRPr="00887A75">
        <w:t xml:space="preserve"> Medlemsmöte med val av arbetsplatsombud, arbetsmiljöombud och regionrådsombud</w:t>
      </w:r>
    </w:p>
    <w:p w14:paraId="040B6A99" w14:textId="77777777" w:rsidR="00AA2215" w:rsidRDefault="00AA2215" w:rsidP="00AA2215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Mötets öppnande</w:t>
      </w:r>
    </w:p>
    <w:p w14:paraId="45051C50" w14:textId="77777777" w:rsidR="00AA2215" w:rsidRPr="00871F44" w:rsidRDefault="00AA2215" w:rsidP="00AA2215">
      <w:pPr>
        <w:pStyle w:val="Normalindrag"/>
        <w:rPr>
          <w:lang w:bidi="ar-SA"/>
        </w:rPr>
      </w:pPr>
    </w:p>
    <w:p w14:paraId="701C13C2" w14:textId="77777777" w:rsidR="00AA2215" w:rsidRDefault="00AA2215" w:rsidP="00AA2215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Mötets stadgeenliga kallande</w:t>
      </w:r>
    </w:p>
    <w:p w14:paraId="002EEC7F" w14:textId="3361EBD6" w:rsidR="00AA2215" w:rsidRPr="00871F44" w:rsidRDefault="00AA2215" w:rsidP="00AA2215">
      <w:pPr>
        <w:pStyle w:val="Normalindrag"/>
        <w:rPr>
          <w:lang w:bidi="ar-SA"/>
        </w:rPr>
      </w:pPr>
      <w:r w:rsidRPr="00871F44">
        <w:rPr>
          <w:lang w:bidi="ar-SA"/>
        </w:rPr>
        <w:t xml:space="preserve">Frågan ställs till medlemsmötet om kallelse och dagordning delgivits medlemmarna i rätt tid, senast </w:t>
      </w:r>
      <w:r w:rsidR="00B668FC">
        <w:rPr>
          <w:lang w:bidi="ar-SA"/>
        </w:rPr>
        <w:t>7</w:t>
      </w:r>
      <w:r w:rsidRPr="00871F44">
        <w:rPr>
          <w:lang w:bidi="ar-SA"/>
        </w:rPr>
        <w:t xml:space="preserve"> dagar i förväg.</w:t>
      </w:r>
    </w:p>
    <w:p w14:paraId="233370B9" w14:textId="77777777" w:rsidR="00AA2215" w:rsidRDefault="00AA2215" w:rsidP="00AA2215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Fastställande av röstlängd</w:t>
      </w:r>
    </w:p>
    <w:p w14:paraId="07781F9C" w14:textId="77777777" w:rsidR="00AA2215" w:rsidRPr="00871F44" w:rsidRDefault="00AA2215" w:rsidP="00AA2215">
      <w:pPr>
        <w:pStyle w:val="Normalindrag"/>
        <w:rPr>
          <w:lang w:bidi="ar-SA"/>
        </w:rPr>
      </w:pPr>
      <w:r>
        <w:rPr>
          <w:lang w:bidi="ar-SA"/>
        </w:rPr>
        <w:t>Medlemsmötet</w:t>
      </w:r>
      <w:r w:rsidRPr="00BB1835">
        <w:rPr>
          <w:lang w:bidi="ar-SA"/>
        </w:rPr>
        <w:t xml:space="preserve"> fastlägger vilka som har rätt att rösta.</w:t>
      </w:r>
    </w:p>
    <w:p w14:paraId="26616097" w14:textId="77777777" w:rsidR="00AA2215" w:rsidRDefault="00AA2215" w:rsidP="00AA2215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Fastställande av dagordning</w:t>
      </w:r>
    </w:p>
    <w:p w14:paraId="00C34E30" w14:textId="77777777" w:rsidR="00AA2215" w:rsidRPr="00871F44" w:rsidRDefault="00AA2215" w:rsidP="00AA2215">
      <w:pPr>
        <w:pStyle w:val="Normalindrag"/>
        <w:rPr>
          <w:lang w:bidi="ar-SA"/>
        </w:rPr>
      </w:pPr>
    </w:p>
    <w:p w14:paraId="5F9B25EF" w14:textId="77777777" w:rsidR="00AA2215" w:rsidRDefault="00AA2215" w:rsidP="00AA2215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Val av mötesfunktionärer</w:t>
      </w:r>
    </w:p>
    <w:p w14:paraId="5E0B18E4" w14:textId="77777777" w:rsidR="00AA2215" w:rsidRPr="00871F44" w:rsidRDefault="00AA2215" w:rsidP="00AA2215">
      <w:pPr>
        <w:pStyle w:val="Punktlistaindrag"/>
        <w:rPr>
          <w:lang w:val="sv-SE"/>
        </w:rPr>
      </w:pPr>
      <w:r w:rsidRPr="00871F44">
        <w:rPr>
          <w:lang w:val="sv-SE"/>
        </w:rPr>
        <w:t>Ordförande</w:t>
      </w:r>
    </w:p>
    <w:p w14:paraId="6AC6CAAD" w14:textId="77777777" w:rsidR="00AA2215" w:rsidRPr="00871F44" w:rsidRDefault="00AA2215" w:rsidP="00AA2215">
      <w:pPr>
        <w:pStyle w:val="Punktlistaindrag"/>
        <w:rPr>
          <w:lang w:val="sv-SE"/>
        </w:rPr>
      </w:pPr>
      <w:r w:rsidRPr="00871F44">
        <w:rPr>
          <w:lang w:val="sv-SE"/>
        </w:rPr>
        <w:t>Sekreterare</w:t>
      </w:r>
    </w:p>
    <w:p w14:paraId="675A459B" w14:textId="77777777" w:rsidR="00AA2215" w:rsidRPr="00871F44" w:rsidRDefault="00AA2215" w:rsidP="00AA2215">
      <w:pPr>
        <w:pStyle w:val="Punktlistaindrag"/>
        <w:rPr>
          <w:lang w:val="sv-SE"/>
        </w:rPr>
      </w:pPr>
      <w:r w:rsidRPr="00871F44">
        <w:rPr>
          <w:lang w:val="sv-SE"/>
        </w:rPr>
        <w:t>Justerare</w:t>
      </w:r>
    </w:p>
    <w:p w14:paraId="0D2D47C5" w14:textId="4EA1475C" w:rsidR="00AA2215" w:rsidRDefault="00AA2215" w:rsidP="00AA2215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Verksamhetsberättelse</w:t>
      </w:r>
    </w:p>
    <w:p w14:paraId="1D26F8BB" w14:textId="786FD618" w:rsidR="00AA2215" w:rsidRPr="00871F44" w:rsidRDefault="009C6B33" w:rsidP="00AA2215">
      <w:pPr>
        <w:pStyle w:val="Normalindrag"/>
        <w:rPr>
          <w:lang w:bidi="ar-SA"/>
        </w:rPr>
      </w:pPr>
      <w:r>
        <w:t xml:space="preserve">Arbetsplatsombud </w:t>
      </w:r>
      <w:r>
        <w:t>med förhandlingsmandat</w:t>
      </w:r>
      <w:r>
        <w:t xml:space="preserve"> </w:t>
      </w:r>
      <w:r>
        <w:t>r</w:t>
      </w:r>
      <w:r>
        <w:t xml:space="preserve">edogör för det gångna verksamhetsåret avseende </w:t>
      </w:r>
      <w:proofErr w:type="spellStart"/>
      <w:proofErr w:type="gramStart"/>
      <w:r>
        <w:t>bl</w:t>
      </w:r>
      <w:proofErr w:type="spellEnd"/>
      <w:r>
        <w:t xml:space="preserve"> a</w:t>
      </w:r>
      <w:proofErr w:type="gramEnd"/>
      <w:r>
        <w:t xml:space="preserve"> förhandlingsverksamheten</w:t>
      </w:r>
      <w:r w:rsidR="00B668FC">
        <w:t>. Medlemmarna behöver godkänna verksamhetsberättelsen.</w:t>
      </w:r>
    </w:p>
    <w:p w14:paraId="7B20DF31" w14:textId="77777777" w:rsidR="00AA2215" w:rsidRDefault="00AA2215" w:rsidP="00AA2215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Val av arbetsplatsombud och fastställande av behörighetsnivå</w:t>
      </w:r>
    </w:p>
    <w:p w14:paraId="371F6305" w14:textId="4EB47799" w:rsidR="00AA2215" w:rsidRPr="00530064" w:rsidRDefault="00B668FC" w:rsidP="00AA2215">
      <w:pPr>
        <w:pStyle w:val="Ingetavstndindrag"/>
      </w:pPr>
      <w:r>
        <w:t xml:space="preserve">Arbetsplatsombud med informationsmandat väljs på 1 eller 2 år. Arbetsplatsombud med begränsat eller fullt förhandlingsmandat väljs på 1 år. Om mandatet är begränsat behöver det anges tydligt vilket mandat ombudet fått. </w:t>
      </w:r>
    </w:p>
    <w:p w14:paraId="4A269959" w14:textId="77777777" w:rsidR="00AA2215" w:rsidRDefault="00AA2215" w:rsidP="00AA2215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t>Val av arbetsmiljöombud</w:t>
      </w:r>
    </w:p>
    <w:p w14:paraId="45D5BFB4" w14:textId="47AC7389" w:rsidR="00AA2215" w:rsidRPr="00871F44" w:rsidRDefault="00B668FC" w:rsidP="00AA2215">
      <w:pPr>
        <w:pStyle w:val="Normalindrag"/>
        <w:rPr>
          <w:lang w:bidi="ar-SA"/>
        </w:rPr>
      </w:pPr>
      <w:r>
        <w:rPr>
          <w:lang w:bidi="ar-SA"/>
        </w:rPr>
        <w:t xml:space="preserve">Arbetsmiljöombud väljs på </w:t>
      </w:r>
      <w:proofErr w:type="gramStart"/>
      <w:r>
        <w:rPr>
          <w:lang w:bidi="ar-SA"/>
        </w:rPr>
        <w:t>1-3</w:t>
      </w:r>
      <w:proofErr w:type="gramEnd"/>
      <w:r>
        <w:rPr>
          <w:lang w:bidi="ar-SA"/>
        </w:rPr>
        <w:t xml:space="preserve"> år. Skyddsområde behöver tydligt anges samt om arbetsmiljöombudet ersätter avgående arbetsmiljöombud. Om det finns fler än ett arbetsmiljöombud på ett arbetsställe behöver någon utses till huvudarbetsmiljöombud. </w:t>
      </w:r>
    </w:p>
    <w:p w14:paraId="34282419" w14:textId="77777777" w:rsidR="00AA2215" w:rsidRDefault="00AA2215" w:rsidP="00AA2215">
      <w:pPr>
        <w:pStyle w:val="Paragrafpunkt"/>
      </w:pPr>
      <w:r w:rsidRPr="006C5B41">
        <w:t xml:space="preserve">Val av ombud till regionråd </w:t>
      </w:r>
      <w:r>
        <w:t>och</w:t>
      </w:r>
      <w:r w:rsidRPr="006C5B41">
        <w:t xml:space="preserve"> suppleanter</w:t>
      </w:r>
    </w:p>
    <w:p w14:paraId="02FDA668" w14:textId="232593E5" w:rsidR="00AA2215" w:rsidRPr="00871F44" w:rsidRDefault="00B668FC" w:rsidP="00AA2215">
      <w:pPr>
        <w:pStyle w:val="Normalindrag"/>
        <w:rPr>
          <w:lang w:bidi="ar-SA"/>
        </w:rPr>
      </w:pPr>
      <w:r>
        <w:rPr>
          <w:lang w:bidi="ar-SA"/>
        </w:rPr>
        <w:t xml:space="preserve">Val av ombud till regionrådet görs senast sista februari. </w:t>
      </w:r>
    </w:p>
    <w:p w14:paraId="57E596A8" w14:textId="77777777" w:rsidR="00AA2215" w:rsidRDefault="00AA2215" w:rsidP="00AA2215">
      <w:pPr>
        <w:pStyle w:val="Paragrafpunkt"/>
        <w:rPr>
          <w:rFonts w:eastAsia="Times New Roman"/>
        </w:rPr>
      </w:pPr>
      <w:r w:rsidRPr="00887A75">
        <w:rPr>
          <w:rFonts w:eastAsia="Times New Roman"/>
        </w:rPr>
        <w:lastRenderedPageBreak/>
        <w:t>Övriga frågor</w:t>
      </w:r>
    </w:p>
    <w:p w14:paraId="299F8FAF" w14:textId="183F19C7" w:rsidR="009C6B33" w:rsidRDefault="009C6B33" w:rsidP="009C6B33">
      <w:pPr>
        <w:pStyle w:val="Sidfot"/>
      </w:pPr>
      <w:r>
        <w:rPr>
          <w:lang w:bidi="ar-SA"/>
        </w:rPr>
        <w:br/>
      </w:r>
    </w:p>
    <w:p w14:paraId="1DD191B0" w14:textId="6957E7C4" w:rsidR="00AA2215" w:rsidRPr="00871F44" w:rsidRDefault="00AA2215" w:rsidP="00AA2215">
      <w:pPr>
        <w:pStyle w:val="Normalindrag"/>
        <w:rPr>
          <w:lang w:bidi="ar-SA"/>
        </w:rPr>
      </w:pPr>
    </w:p>
    <w:p w14:paraId="0BCED193" w14:textId="77777777" w:rsidR="00AA2215" w:rsidRDefault="00AA2215" w:rsidP="00AA2215">
      <w:pPr>
        <w:pStyle w:val="Paragrafpunkt"/>
      </w:pPr>
      <w:r w:rsidRPr="006C5B41">
        <w:t>Mötets avslutande</w:t>
      </w:r>
    </w:p>
    <w:p w14:paraId="184AB691" w14:textId="77777777" w:rsidR="00AA2215" w:rsidRPr="00871F44" w:rsidRDefault="00AA2215" w:rsidP="00AA2215">
      <w:pPr>
        <w:pStyle w:val="Normalindrag"/>
        <w:rPr>
          <w:lang w:bidi="ar-SA"/>
        </w:rPr>
      </w:pPr>
    </w:p>
    <w:sectPr w:rsidR="00AA2215" w:rsidRPr="00871F44" w:rsidSect="00DD2EE0">
      <w:headerReference w:type="first" r:id="rId8"/>
      <w:pgSz w:w="11906" w:h="16838" w:code="9"/>
      <w:pgMar w:top="1418" w:right="1701" w:bottom="170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72B9" w14:textId="77777777" w:rsidR="009C6B33" w:rsidRDefault="009C6B33" w:rsidP="007165D8">
      <w:r>
        <w:separator/>
      </w:r>
    </w:p>
    <w:p w14:paraId="3884DE7A" w14:textId="77777777" w:rsidR="009C6B33" w:rsidRDefault="009C6B33"/>
    <w:p w14:paraId="5C57BBCB" w14:textId="77777777" w:rsidR="009C6B33" w:rsidRDefault="009C6B33" w:rsidP="004F6A3A"/>
  </w:endnote>
  <w:endnote w:type="continuationSeparator" w:id="0">
    <w:p w14:paraId="35BBBA1B" w14:textId="77777777" w:rsidR="009C6B33" w:rsidRDefault="009C6B33" w:rsidP="007165D8">
      <w:r>
        <w:continuationSeparator/>
      </w:r>
    </w:p>
    <w:p w14:paraId="7DDF7AF1" w14:textId="77777777" w:rsidR="009C6B33" w:rsidRDefault="009C6B33"/>
    <w:p w14:paraId="017C674A" w14:textId="77777777" w:rsidR="009C6B33" w:rsidRDefault="009C6B33" w:rsidP="004F6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9B11" w14:textId="77777777" w:rsidR="009C6B33" w:rsidRDefault="009C6B33" w:rsidP="007165D8">
      <w:r>
        <w:separator/>
      </w:r>
    </w:p>
    <w:p w14:paraId="1A2B8C1B" w14:textId="77777777" w:rsidR="009C6B33" w:rsidRDefault="009C6B33"/>
    <w:p w14:paraId="13AAB2BD" w14:textId="77777777" w:rsidR="009C6B33" w:rsidRDefault="009C6B33" w:rsidP="004F6A3A"/>
  </w:footnote>
  <w:footnote w:type="continuationSeparator" w:id="0">
    <w:p w14:paraId="57FBD5F7" w14:textId="77777777" w:rsidR="009C6B33" w:rsidRDefault="009C6B33" w:rsidP="007165D8">
      <w:r>
        <w:continuationSeparator/>
      </w:r>
    </w:p>
    <w:p w14:paraId="734C5B7D" w14:textId="77777777" w:rsidR="009C6B33" w:rsidRDefault="009C6B33"/>
    <w:p w14:paraId="535EC6CA" w14:textId="77777777" w:rsidR="009C6B33" w:rsidRDefault="009C6B33" w:rsidP="004F6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901EF9" w14:paraId="4D273B24" w14:textId="77777777" w:rsidTr="002356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34"/>
      </w:trPr>
      <w:tc>
        <w:tcPr>
          <w:tcW w:w="10772" w:type="dxa"/>
        </w:tcPr>
        <w:p w14:paraId="73D4FE28" w14:textId="77777777" w:rsidR="00901EF9" w:rsidRDefault="00CE2C09" w:rsidP="00901EF9">
          <w:pPr>
            <w:pStyle w:val="Sidhuvud"/>
            <w:spacing w:before="72" w:after="72"/>
          </w:pPr>
          <w:r>
            <w:rPr>
              <w:noProof/>
            </w:rPr>
            <w:drawing>
              <wp:inline distT="0" distB="0" distL="0" distR="0" wp14:anchorId="327170E5" wp14:editId="4504DE2D">
                <wp:extent cx="1620000" cy="266400"/>
                <wp:effectExtent l="0" t="0" r="0" b="635"/>
                <wp:docPr id="7" name="Bildobjek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B71BA9-BB36-DD27-36D3-8F93EAA817C5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2">
                          <a:extLst>
                            <a:ext uri="{FF2B5EF4-FFF2-40B4-BE49-F238E27FC236}">
                              <a16:creationId xmlns:a16="http://schemas.microsoft.com/office/drawing/2014/main" id="{F2B71BA9-BB36-DD27-36D3-8F93EAA817C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14C298" w14:textId="77777777" w:rsidR="00EC439F" w:rsidRPr="00901EF9" w:rsidRDefault="00EC439F" w:rsidP="00901E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E514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40198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7CA40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A4A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4DBC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A0FCA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EA1FA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46B56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AC357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C478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D6A80"/>
    <w:multiLevelType w:val="multilevel"/>
    <w:tmpl w:val="265E630E"/>
    <w:styleLink w:val="lstNumIndrag"/>
    <w:lvl w:ilvl="0">
      <w:start w:val="1"/>
      <w:numFmt w:val="decimal"/>
      <w:pStyle w:val="Numreradlistaindrag"/>
      <w:lvlText w:val="%1."/>
      <w:lvlJc w:val="left"/>
      <w:pPr>
        <w:ind w:left="1032" w:hanging="3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35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90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9" w:hanging="35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48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77" w:hanging="3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06" w:hanging="3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5" w:hanging="35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64" w:hanging="352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1149C"/>
    <w:multiLevelType w:val="hybridMultilevel"/>
    <w:tmpl w:val="211EE9D2"/>
    <w:lvl w:ilvl="0" w:tplc="E5C42AD8"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1963CB"/>
    <w:multiLevelType w:val="multilevel"/>
    <w:tmpl w:val="041D001D"/>
    <w:styleLink w:val="UnionenProtokol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05F95"/>
    <w:multiLevelType w:val="multilevel"/>
    <w:tmpl w:val="265E630E"/>
    <w:numStyleLink w:val="lstNumIndrag"/>
  </w:abstractNum>
  <w:abstractNum w:abstractNumId="15" w15:restartNumberingAfterBreak="0">
    <w:nsid w:val="31821397"/>
    <w:multiLevelType w:val="hybridMultilevel"/>
    <w:tmpl w:val="8F86B048"/>
    <w:lvl w:ilvl="0" w:tplc="3AE49752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0518B"/>
    <w:multiLevelType w:val="multilevel"/>
    <w:tmpl w:val="1B227176"/>
    <w:styleLink w:val="lstStreckIndrag"/>
    <w:lvl w:ilvl="0">
      <w:start w:val="1"/>
      <w:numFmt w:val="bullet"/>
      <w:pStyle w:val="Strecklistaindrag"/>
      <w:lvlText w:val="–"/>
      <w:lvlJc w:val="left"/>
      <w:pPr>
        <w:ind w:left="1032" w:hanging="31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1" w:hanging="31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0" w:hanging="31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19" w:hanging="31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48" w:hanging="31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77" w:hanging="31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6" w:hanging="31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35" w:hanging="31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64" w:hanging="312"/>
      </w:pPr>
      <w:rPr>
        <w:rFonts w:ascii="Wingdings" w:hAnsi="Wingdings" w:hint="default"/>
      </w:rPr>
    </w:lvl>
  </w:abstractNum>
  <w:abstractNum w:abstractNumId="17" w15:restartNumberingAfterBreak="0">
    <w:nsid w:val="47902272"/>
    <w:multiLevelType w:val="multilevel"/>
    <w:tmpl w:val="BB2C140E"/>
    <w:lvl w:ilvl="0">
      <w:start w:val="1"/>
      <w:numFmt w:val="decimal"/>
      <w:pStyle w:val="Paragrafpunkt"/>
      <w:lvlText w:val="§ %1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4914586E"/>
    <w:multiLevelType w:val="multilevel"/>
    <w:tmpl w:val="62E0BA4E"/>
    <w:styleLink w:val="lstPktIndrag"/>
    <w:lvl w:ilvl="0">
      <w:start w:val="1"/>
      <w:numFmt w:val="bullet"/>
      <w:pStyle w:val="Punktlistaindrag"/>
      <w:lvlText w:val=""/>
      <w:lvlJc w:val="left"/>
      <w:pPr>
        <w:ind w:left="103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1" w:hanging="31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0" w:hanging="31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19" w:hanging="31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48" w:hanging="31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77" w:hanging="31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6" w:hanging="31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35" w:hanging="31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64" w:hanging="312"/>
      </w:pPr>
      <w:rPr>
        <w:rFonts w:ascii="Wingdings" w:hAnsi="Wingdings" w:hint="default"/>
      </w:rPr>
    </w:lvl>
  </w:abstractNum>
  <w:abstractNum w:abstractNumId="19" w15:restartNumberingAfterBreak="0">
    <w:nsid w:val="646011FC"/>
    <w:multiLevelType w:val="multilevel"/>
    <w:tmpl w:val="62E0BA4E"/>
    <w:numStyleLink w:val="lstPktIndrag"/>
  </w:abstractNum>
  <w:abstractNum w:abstractNumId="20" w15:restartNumberingAfterBreak="0">
    <w:nsid w:val="74523E74"/>
    <w:multiLevelType w:val="multilevel"/>
    <w:tmpl w:val="1B227176"/>
    <w:numStyleLink w:val="lstStreckIndrag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4"/>
  </w:num>
  <w:num w:numId="17">
    <w:abstractNumId w:val="18"/>
  </w:num>
  <w:num w:numId="18">
    <w:abstractNumId w:val="20"/>
  </w:num>
  <w:num w:numId="19">
    <w:abstractNumId w:val="19"/>
  </w:num>
  <w:num w:numId="20">
    <w:abstractNumId w:val="15"/>
  </w:num>
  <w:num w:numId="2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33"/>
    <w:rsid w:val="000008AD"/>
    <w:rsid w:val="00001462"/>
    <w:rsid w:val="000154BC"/>
    <w:rsid w:val="00024737"/>
    <w:rsid w:val="00026D10"/>
    <w:rsid w:val="000308A2"/>
    <w:rsid w:val="0003289F"/>
    <w:rsid w:val="000341D8"/>
    <w:rsid w:val="00041D34"/>
    <w:rsid w:val="000429BC"/>
    <w:rsid w:val="000440AD"/>
    <w:rsid w:val="00053676"/>
    <w:rsid w:val="000638DB"/>
    <w:rsid w:val="0007250C"/>
    <w:rsid w:val="00074B36"/>
    <w:rsid w:val="00082FE6"/>
    <w:rsid w:val="00083C84"/>
    <w:rsid w:val="0008484E"/>
    <w:rsid w:val="00086063"/>
    <w:rsid w:val="00090DDC"/>
    <w:rsid w:val="00092EC2"/>
    <w:rsid w:val="000B63B2"/>
    <w:rsid w:val="000C1AD9"/>
    <w:rsid w:val="000C396A"/>
    <w:rsid w:val="000C61B9"/>
    <w:rsid w:val="000E1AC5"/>
    <w:rsid w:val="000F7A36"/>
    <w:rsid w:val="0010266A"/>
    <w:rsid w:val="001061D3"/>
    <w:rsid w:val="0011261A"/>
    <w:rsid w:val="00114D62"/>
    <w:rsid w:val="001162A3"/>
    <w:rsid w:val="00124D50"/>
    <w:rsid w:val="001253E8"/>
    <w:rsid w:val="001264FC"/>
    <w:rsid w:val="00127BA6"/>
    <w:rsid w:val="00132AC7"/>
    <w:rsid w:val="00134988"/>
    <w:rsid w:val="001350B0"/>
    <w:rsid w:val="00140987"/>
    <w:rsid w:val="00144FBF"/>
    <w:rsid w:val="0014651D"/>
    <w:rsid w:val="00147914"/>
    <w:rsid w:val="001521A7"/>
    <w:rsid w:val="00152C91"/>
    <w:rsid w:val="00156028"/>
    <w:rsid w:val="0016531D"/>
    <w:rsid w:val="00173A4C"/>
    <w:rsid w:val="0017753E"/>
    <w:rsid w:val="001810B5"/>
    <w:rsid w:val="00183C98"/>
    <w:rsid w:val="00185365"/>
    <w:rsid w:val="00186AF8"/>
    <w:rsid w:val="001871D1"/>
    <w:rsid w:val="00192D84"/>
    <w:rsid w:val="00195B7C"/>
    <w:rsid w:val="00196B75"/>
    <w:rsid w:val="001A411D"/>
    <w:rsid w:val="001B28AE"/>
    <w:rsid w:val="001B487A"/>
    <w:rsid w:val="001D0AD0"/>
    <w:rsid w:val="001D0FBA"/>
    <w:rsid w:val="001D4BFC"/>
    <w:rsid w:val="001D569C"/>
    <w:rsid w:val="001D7F73"/>
    <w:rsid w:val="001E2D91"/>
    <w:rsid w:val="001E4268"/>
    <w:rsid w:val="001F1759"/>
    <w:rsid w:val="002049FA"/>
    <w:rsid w:val="002108C2"/>
    <w:rsid w:val="00212307"/>
    <w:rsid w:val="00217B4E"/>
    <w:rsid w:val="00223621"/>
    <w:rsid w:val="00223928"/>
    <w:rsid w:val="00223F18"/>
    <w:rsid w:val="00227BA5"/>
    <w:rsid w:val="00231484"/>
    <w:rsid w:val="002342F1"/>
    <w:rsid w:val="0023565B"/>
    <w:rsid w:val="002427CE"/>
    <w:rsid w:val="002463FC"/>
    <w:rsid w:val="002468BA"/>
    <w:rsid w:val="002530A0"/>
    <w:rsid w:val="00255E9E"/>
    <w:rsid w:val="00263127"/>
    <w:rsid w:val="00265FF4"/>
    <w:rsid w:val="00280FCD"/>
    <w:rsid w:val="00282CF1"/>
    <w:rsid w:val="00296F64"/>
    <w:rsid w:val="002A0D46"/>
    <w:rsid w:val="002A5BB1"/>
    <w:rsid w:val="002A5BFF"/>
    <w:rsid w:val="002A723C"/>
    <w:rsid w:val="002B3DB7"/>
    <w:rsid w:val="002B6026"/>
    <w:rsid w:val="002C2C4D"/>
    <w:rsid w:val="002D0AF1"/>
    <w:rsid w:val="002E27EF"/>
    <w:rsid w:val="002E31DE"/>
    <w:rsid w:val="002F180C"/>
    <w:rsid w:val="002F266B"/>
    <w:rsid w:val="003009F8"/>
    <w:rsid w:val="003163FB"/>
    <w:rsid w:val="00317D15"/>
    <w:rsid w:val="00320D8D"/>
    <w:rsid w:val="00326467"/>
    <w:rsid w:val="0032650F"/>
    <w:rsid w:val="00331361"/>
    <w:rsid w:val="00335617"/>
    <w:rsid w:val="00336CC5"/>
    <w:rsid w:val="00342825"/>
    <w:rsid w:val="00343B5A"/>
    <w:rsid w:val="00350905"/>
    <w:rsid w:val="00353AD2"/>
    <w:rsid w:val="003543EE"/>
    <w:rsid w:val="003575E5"/>
    <w:rsid w:val="00361179"/>
    <w:rsid w:val="0037434F"/>
    <w:rsid w:val="00377B4D"/>
    <w:rsid w:val="00387034"/>
    <w:rsid w:val="00391102"/>
    <w:rsid w:val="00395AFE"/>
    <w:rsid w:val="003A1989"/>
    <w:rsid w:val="003A4C43"/>
    <w:rsid w:val="003A54AD"/>
    <w:rsid w:val="003A60E8"/>
    <w:rsid w:val="003A7D48"/>
    <w:rsid w:val="003B4061"/>
    <w:rsid w:val="003C2586"/>
    <w:rsid w:val="003C2780"/>
    <w:rsid w:val="003C3818"/>
    <w:rsid w:val="003D5AEC"/>
    <w:rsid w:val="003D6063"/>
    <w:rsid w:val="003E686A"/>
    <w:rsid w:val="003E79E8"/>
    <w:rsid w:val="00402672"/>
    <w:rsid w:val="0040403D"/>
    <w:rsid w:val="00413B7E"/>
    <w:rsid w:val="00414EAA"/>
    <w:rsid w:val="0043447A"/>
    <w:rsid w:val="00442525"/>
    <w:rsid w:val="004570EE"/>
    <w:rsid w:val="00475C51"/>
    <w:rsid w:val="00487482"/>
    <w:rsid w:val="00487B3E"/>
    <w:rsid w:val="004A192B"/>
    <w:rsid w:val="004A220E"/>
    <w:rsid w:val="004A2D92"/>
    <w:rsid w:val="004A62BE"/>
    <w:rsid w:val="004B20BF"/>
    <w:rsid w:val="004C0466"/>
    <w:rsid w:val="004C5043"/>
    <w:rsid w:val="004C6D91"/>
    <w:rsid w:val="004D6F8C"/>
    <w:rsid w:val="004D7813"/>
    <w:rsid w:val="004F6A3A"/>
    <w:rsid w:val="004F6BAF"/>
    <w:rsid w:val="004F7800"/>
    <w:rsid w:val="00522211"/>
    <w:rsid w:val="00530064"/>
    <w:rsid w:val="00534E21"/>
    <w:rsid w:val="0053530A"/>
    <w:rsid w:val="00536381"/>
    <w:rsid w:val="005370A9"/>
    <w:rsid w:val="00540A28"/>
    <w:rsid w:val="005466FD"/>
    <w:rsid w:val="0054729B"/>
    <w:rsid w:val="00551CC9"/>
    <w:rsid w:val="00557FE3"/>
    <w:rsid w:val="00560AE0"/>
    <w:rsid w:val="00564291"/>
    <w:rsid w:val="00567CFC"/>
    <w:rsid w:val="0058566C"/>
    <w:rsid w:val="00586EAD"/>
    <w:rsid w:val="0059409E"/>
    <w:rsid w:val="0059725F"/>
    <w:rsid w:val="005C1398"/>
    <w:rsid w:val="005C3A5B"/>
    <w:rsid w:val="005D0C9E"/>
    <w:rsid w:val="005D655E"/>
    <w:rsid w:val="005E16DB"/>
    <w:rsid w:val="005E2C73"/>
    <w:rsid w:val="005E41D4"/>
    <w:rsid w:val="005E510E"/>
    <w:rsid w:val="005F449F"/>
    <w:rsid w:val="00601A28"/>
    <w:rsid w:val="00602FF4"/>
    <w:rsid w:val="00606A54"/>
    <w:rsid w:val="0060708B"/>
    <w:rsid w:val="006102DA"/>
    <w:rsid w:val="00611052"/>
    <w:rsid w:val="00611743"/>
    <w:rsid w:val="00611B13"/>
    <w:rsid w:val="006136EC"/>
    <w:rsid w:val="00613E88"/>
    <w:rsid w:val="006148EA"/>
    <w:rsid w:val="00616B8F"/>
    <w:rsid w:val="006179E1"/>
    <w:rsid w:val="00621FDB"/>
    <w:rsid w:val="006242FA"/>
    <w:rsid w:val="00635C32"/>
    <w:rsid w:val="00636AEC"/>
    <w:rsid w:val="0064152D"/>
    <w:rsid w:val="00644598"/>
    <w:rsid w:val="006540F0"/>
    <w:rsid w:val="00654471"/>
    <w:rsid w:val="00654E65"/>
    <w:rsid w:val="00655151"/>
    <w:rsid w:val="006553CD"/>
    <w:rsid w:val="00656484"/>
    <w:rsid w:val="00666FE4"/>
    <w:rsid w:val="00667A87"/>
    <w:rsid w:val="00672DBE"/>
    <w:rsid w:val="006839FF"/>
    <w:rsid w:val="006859DD"/>
    <w:rsid w:val="00685B3B"/>
    <w:rsid w:val="006863F7"/>
    <w:rsid w:val="00696DC1"/>
    <w:rsid w:val="00697E1E"/>
    <w:rsid w:val="006B5C83"/>
    <w:rsid w:val="006C18BA"/>
    <w:rsid w:val="006C5B41"/>
    <w:rsid w:val="006D0F0B"/>
    <w:rsid w:val="006E0C72"/>
    <w:rsid w:val="006F0D21"/>
    <w:rsid w:val="006F40AB"/>
    <w:rsid w:val="006F46A4"/>
    <w:rsid w:val="00704799"/>
    <w:rsid w:val="00712DDC"/>
    <w:rsid w:val="007165D8"/>
    <w:rsid w:val="00720779"/>
    <w:rsid w:val="00721C07"/>
    <w:rsid w:val="00725D37"/>
    <w:rsid w:val="00730684"/>
    <w:rsid w:val="00754B63"/>
    <w:rsid w:val="00756980"/>
    <w:rsid w:val="00757240"/>
    <w:rsid w:val="00760974"/>
    <w:rsid w:val="0076759F"/>
    <w:rsid w:val="00771261"/>
    <w:rsid w:val="007843AB"/>
    <w:rsid w:val="00787BA4"/>
    <w:rsid w:val="007A1928"/>
    <w:rsid w:val="007A33B4"/>
    <w:rsid w:val="007B129D"/>
    <w:rsid w:val="007B3650"/>
    <w:rsid w:val="007B4305"/>
    <w:rsid w:val="007C5959"/>
    <w:rsid w:val="007C6659"/>
    <w:rsid w:val="007D1A98"/>
    <w:rsid w:val="007D38EE"/>
    <w:rsid w:val="007D6DEC"/>
    <w:rsid w:val="007D7DA2"/>
    <w:rsid w:val="007E1CC1"/>
    <w:rsid w:val="007E3514"/>
    <w:rsid w:val="007E532E"/>
    <w:rsid w:val="007F20CC"/>
    <w:rsid w:val="008020E9"/>
    <w:rsid w:val="00806462"/>
    <w:rsid w:val="00820D00"/>
    <w:rsid w:val="00821FEE"/>
    <w:rsid w:val="0083156A"/>
    <w:rsid w:val="00832185"/>
    <w:rsid w:val="008408BD"/>
    <w:rsid w:val="008421E3"/>
    <w:rsid w:val="00844339"/>
    <w:rsid w:val="00845DDC"/>
    <w:rsid w:val="00855FC2"/>
    <w:rsid w:val="00857C9F"/>
    <w:rsid w:val="00861DF7"/>
    <w:rsid w:val="00870A43"/>
    <w:rsid w:val="00871F44"/>
    <w:rsid w:val="008758B9"/>
    <w:rsid w:val="00877F11"/>
    <w:rsid w:val="00887A75"/>
    <w:rsid w:val="0089394B"/>
    <w:rsid w:val="00897188"/>
    <w:rsid w:val="008A06D2"/>
    <w:rsid w:val="008A2719"/>
    <w:rsid w:val="008A5580"/>
    <w:rsid w:val="008A59D3"/>
    <w:rsid w:val="008A59DD"/>
    <w:rsid w:val="008A663F"/>
    <w:rsid w:val="008B4DED"/>
    <w:rsid w:val="008B769D"/>
    <w:rsid w:val="008C5991"/>
    <w:rsid w:val="008C5DD2"/>
    <w:rsid w:val="008D1CB3"/>
    <w:rsid w:val="008D4902"/>
    <w:rsid w:val="008F182B"/>
    <w:rsid w:val="008F27A4"/>
    <w:rsid w:val="008F3C8D"/>
    <w:rsid w:val="008F4888"/>
    <w:rsid w:val="00901E54"/>
    <w:rsid w:val="00901EF9"/>
    <w:rsid w:val="00905487"/>
    <w:rsid w:val="00905C32"/>
    <w:rsid w:val="00905CBE"/>
    <w:rsid w:val="009170BE"/>
    <w:rsid w:val="00917C1C"/>
    <w:rsid w:val="009401F0"/>
    <w:rsid w:val="00946224"/>
    <w:rsid w:val="0095365E"/>
    <w:rsid w:val="0096035E"/>
    <w:rsid w:val="0096614B"/>
    <w:rsid w:val="00971A74"/>
    <w:rsid w:val="00975705"/>
    <w:rsid w:val="00981DA4"/>
    <w:rsid w:val="0098295B"/>
    <w:rsid w:val="009830C2"/>
    <w:rsid w:val="0099195B"/>
    <w:rsid w:val="00995FC1"/>
    <w:rsid w:val="009A6082"/>
    <w:rsid w:val="009A75D3"/>
    <w:rsid w:val="009B369E"/>
    <w:rsid w:val="009B5BDA"/>
    <w:rsid w:val="009B6B6A"/>
    <w:rsid w:val="009C6B33"/>
    <w:rsid w:val="009D38A8"/>
    <w:rsid w:val="009D3EEB"/>
    <w:rsid w:val="009D53EE"/>
    <w:rsid w:val="009D57B5"/>
    <w:rsid w:val="009F05A4"/>
    <w:rsid w:val="009F6B11"/>
    <w:rsid w:val="00A0536D"/>
    <w:rsid w:val="00A134C4"/>
    <w:rsid w:val="00A26CD6"/>
    <w:rsid w:val="00A30A21"/>
    <w:rsid w:val="00A33782"/>
    <w:rsid w:val="00A36365"/>
    <w:rsid w:val="00A409E6"/>
    <w:rsid w:val="00A503D5"/>
    <w:rsid w:val="00A538B9"/>
    <w:rsid w:val="00A55FC0"/>
    <w:rsid w:val="00A57306"/>
    <w:rsid w:val="00A6525B"/>
    <w:rsid w:val="00A760DB"/>
    <w:rsid w:val="00A77F3C"/>
    <w:rsid w:val="00A833E3"/>
    <w:rsid w:val="00A83ACE"/>
    <w:rsid w:val="00A8622C"/>
    <w:rsid w:val="00A9346E"/>
    <w:rsid w:val="00A97FBB"/>
    <w:rsid w:val="00AA1424"/>
    <w:rsid w:val="00AA2215"/>
    <w:rsid w:val="00AA2493"/>
    <w:rsid w:val="00AB1EDF"/>
    <w:rsid w:val="00AC3622"/>
    <w:rsid w:val="00AC40BD"/>
    <w:rsid w:val="00AC50EB"/>
    <w:rsid w:val="00AC5BBA"/>
    <w:rsid w:val="00AD69F8"/>
    <w:rsid w:val="00AE605E"/>
    <w:rsid w:val="00AF3B5B"/>
    <w:rsid w:val="00B03895"/>
    <w:rsid w:val="00B10316"/>
    <w:rsid w:val="00B27E46"/>
    <w:rsid w:val="00B30ABC"/>
    <w:rsid w:val="00B34270"/>
    <w:rsid w:val="00B3688E"/>
    <w:rsid w:val="00B42899"/>
    <w:rsid w:val="00B50A94"/>
    <w:rsid w:val="00B5706A"/>
    <w:rsid w:val="00B61A80"/>
    <w:rsid w:val="00B647B3"/>
    <w:rsid w:val="00B667DD"/>
    <w:rsid w:val="00B668FC"/>
    <w:rsid w:val="00B6782F"/>
    <w:rsid w:val="00B831F4"/>
    <w:rsid w:val="00B924CB"/>
    <w:rsid w:val="00B95FA4"/>
    <w:rsid w:val="00BA2B2E"/>
    <w:rsid w:val="00BA3B80"/>
    <w:rsid w:val="00BA3DB2"/>
    <w:rsid w:val="00BA7F9B"/>
    <w:rsid w:val="00BB1835"/>
    <w:rsid w:val="00BB4320"/>
    <w:rsid w:val="00BB794B"/>
    <w:rsid w:val="00BC11B3"/>
    <w:rsid w:val="00BC3F29"/>
    <w:rsid w:val="00BD593A"/>
    <w:rsid w:val="00BF2128"/>
    <w:rsid w:val="00C01023"/>
    <w:rsid w:val="00C11543"/>
    <w:rsid w:val="00C12B92"/>
    <w:rsid w:val="00C207D3"/>
    <w:rsid w:val="00C263F7"/>
    <w:rsid w:val="00C26E3B"/>
    <w:rsid w:val="00C26FCD"/>
    <w:rsid w:val="00C4057A"/>
    <w:rsid w:val="00C472EC"/>
    <w:rsid w:val="00C51ABF"/>
    <w:rsid w:val="00C7058B"/>
    <w:rsid w:val="00C730E9"/>
    <w:rsid w:val="00C752FD"/>
    <w:rsid w:val="00C86EFC"/>
    <w:rsid w:val="00C90356"/>
    <w:rsid w:val="00C961FF"/>
    <w:rsid w:val="00CA705D"/>
    <w:rsid w:val="00CA783F"/>
    <w:rsid w:val="00CB3BB5"/>
    <w:rsid w:val="00CC644F"/>
    <w:rsid w:val="00CC704A"/>
    <w:rsid w:val="00CE000C"/>
    <w:rsid w:val="00CE2C09"/>
    <w:rsid w:val="00CF1EA6"/>
    <w:rsid w:val="00CF58E1"/>
    <w:rsid w:val="00D004DD"/>
    <w:rsid w:val="00D039CE"/>
    <w:rsid w:val="00D12AFA"/>
    <w:rsid w:val="00D14757"/>
    <w:rsid w:val="00D26703"/>
    <w:rsid w:val="00D308E1"/>
    <w:rsid w:val="00D30CF0"/>
    <w:rsid w:val="00D32BD6"/>
    <w:rsid w:val="00D32FE4"/>
    <w:rsid w:val="00D345ED"/>
    <w:rsid w:val="00D4612E"/>
    <w:rsid w:val="00D67C87"/>
    <w:rsid w:val="00D7249B"/>
    <w:rsid w:val="00D82ED1"/>
    <w:rsid w:val="00D90A5C"/>
    <w:rsid w:val="00D93129"/>
    <w:rsid w:val="00D97795"/>
    <w:rsid w:val="00DA2F9A"/>
    <w:rsid w:val="00DA3A17"/>
    <w:rsid w:val="00DA5122"/>
    <w:rsid w:val="00DA5C18"/>
    <w:rsid w:val="00DB7A0C"/>
    <w:rsid w:val="00DC59A0"/>
    <w:rsid w:val="00DC7777"/>
    <w:rsid w:val="00DD2EE0"/>
    <w:rsid w:val="00DE3E9E"/>
    <w:rsid w:val="00DF3BC1"/>
    <w:rsid w:val="00DF587D"/>
    <w:rsid w:val="00E03CDD"/>
    <w:rsid w:val="00E10B18"/>
    <w:rsid w:val="00E2250E"/>
    <w:rsid w:val="00E24AB5"/>
    <w:rsid w:val="00E27534"/>
    <w:rsid w:val="00E330AB"/>
    <w:rsid w:val="00E33131"/>
    <w:rsid w:val="00E347D8"/>
    <w:rsid w:val="00E419A0"/>
    <w:rsid w:val="00E44031"/>
    <w:rsid w:val="00E4749F"/>
    <w:rsid w:val="00E55EDF"/>
    <w:rsid w:val="00E57102"/>
    <w:rsid w:val="00E579C8"/>
    <w:rsid w:val="00E63F23"/>
    <w:rsid w:val="00E64E37"/>
    <w:rsid w:val="00E652FF"/>
    <w:rsid w:val="00E72A72"/>
    <w:rsid w:val="00E7584C"/>
    <w:rsid w:val="00E764D6"/>
    <w:rsid w:val="00E82A89"/>
    <w:rsid w:val="00E84A20"/>
    <w:rsid w:val="00E9342A"/>
    <w:rsid w:val="00EA095B"/>
    <w:rsid w:val="00EA6BAC"/>
    <w:rsid w:val="00EB42FA"/>
    <w:rsid w:val="00EB50D7"/>
    <w:rsid w:val="00EC10B9"/>
    <w:rsid w:val="00EC439F"/>
    <w:rsid w:val="00EC4682"/>
    <w:rsid w:val="00ED038C"/>
    <w:rsid w:val="00ED1879"/>
    <w:rsid w:val="00ED273B"/>
    <w:rsid w:val="00ED6115"/>
    <w:rsid w:val="00EE02EE"/>
    <w:rsid w:val="00EE039B"/>
    <w:rsid w:val="00EE0691"/>
    <w:rsid w:val="00EE1816"/>
    <w:rsid w:val="00EE25A8"/>
    <w:rsid w:val="00EE45DB"/>
    <w:rsid w:val="00EF199E"/>
    <w:rsid w:val="00EF5899"/>
    <w:rsid w:val="00F157BE"/>
    <w:rsid w:val="00F16063"/>
    <w:rsid w:val="00F20231"/>
    <w:rsid w:val="00F2259F"/>
    <w:rsid w:val="00F23A9C"/>
    <w:rsid w:val="00F2586C"/>
    <w:rsid w:val="00F25E19"/>
    <w:rsid w:val="00F34C3B"/>
    <w:rsid w:val="00F35190"/>
    <w:rsid w:val="00F37FA6"/>
    <w:rsid w:val="00F43127"/>
    <w:rsid w:val="00F46E6F"/>
    <w:rsid w:val="00F50FEF"/>
    <w:rsid w:val="00F6127E"/>
    <w:rsid w:val="00F618BB"/>
    <w:rsid w:val="00F65637"/>
    <w:rsid w:val="00F70D37"/>
    <w:rsid w:val="00F73478"/>
    <w:rsid w:val="00F74CFA"/>
    <w:rsid w:val="00F778F1"/>
    <w:rsid w:val="00F84DD7"/>
    <w:rsid w:val="00F87FA7"/>
    <w:rsid w:val="00F96E3F"/>
    <w:rsid w:val="00F97321"/>
    <w:rsid w:val="00FA16D1"/>
    <w:rsid w:val="00FA3FD5"/>
    <w:rsid w:val="00FA4649"/>
    <w:rsid w:val="00FB1A37"/>
    <w:rsid w:val="00FB4523"/>
    <w:rsid w:val="00FB5B63"/>
    <w:rsid w:val="00FE4D51"/>
    <w:rsid w:val="00FE7879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ECD90"/>
  <w15:docId w15:val="{A9B638A8-9DC5-4A58-AA5A-30F9D3FE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384"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5" w:qFormat="1"/>
    <w:lsdException w:name="heading 3" w:uiPriority="5"/>
    <w:lsdException w:name="heading 4" w:uiPriority="5"/>
    <w:lsdException w:name="heading 5" w:uiPriority="8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/>
    <w:lsdException w:name="List Number" w:uiPriority="9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/>
    <w:lsdException w:name="List Bullet 3" w:uiPriority="10"/>
    <w:lsdException w:name="List Bullet 4" w:uiPriority="10"/>
    <w:lsdException w:name="List Bullet 5" w:uiPriority="10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5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13" w:qFormat="1"/>
    <w:lsdException w:name="Emphasis" w:uiPriority="14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qFormat="1"/>
    <w:lsdException w:name="Intense Emphasis" w:semiHidden="1" w:uiPriority="23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704799"/>
  </w:style>
  <w:style w:type="paragraph" w:styleId="Rubrik1">
    <w:name w:val="heading 1"/>
    <w:next w:val="Normal"/>
    <w:link w:val="Rubrik1Char"/>
    <w:uiPriority w:val="7"/>
    <w:qFormat/>
    <w:rsid w:val="00905CBE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next w:val="Normal"/>
    <w:link w:val="Rubrik2Char"/>
    <w:uiPriority w:val="7"/>
    <w:qFormat/>
    <w:rsid w:val="008C5991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next w:val="Normal"/>
    <w:link w:val="Rubrik3Char"/>
    <w:uiPriority w:val="7"/>
    <w:rsid w:val="00487482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</w:rPr>
  </w:style>
  <w:style w:type="paragraph" w:styleId="Rubrik4">
    <w:name w:val="heading 4"/>
    <w:next w:val="Normal"/>
    <w:link w:val="Rubrik4Char"/>
    <w:uiPriority w:val="7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</w:rPr>
  </w:style>
  <w:style w:type="paragraph" w:styleId="Rubrik5">
    <w:name w:val="heading 5"/>
    <w:basedOn w:val="Normal"/>
    <w:next w:val="Normal"/>
    <w:link w:val="Rubrik5Char"/>
    <w:uiPriority w:val="10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3D6063"/>
    <w:pPr>
      <w:tabs>
        <w:tab w:val="right" w:pos="9072"/>
      </w:tabs>
      <w:spacing w:after="0" w:line="180" w:lineRule="atLeast"/>
      <w:ind w:right="-1164"/>
    </w:pPr>
    <w:rPr>
      <w:rFonts w:ascii="Verdana" w:eastAsia="Verdana" w:hAnsi="Verdana" w:cs="Verdana"/>
      <w:sz w:val="14"/>
      <w:lang w:val="en-GB" w:bidi="en-GB"/>
    </w:rPr>
  </w:style>
  <w:style w:type="character" w:customStyle="1" w:styleId="SidfotChar">
    <w:name w:val="Sidfot Char"/>
    <w:basedOn w:val="Standardstycketeckensnitt"/>
    <w:link w:val="Sidfot"/>
    <w:uiPriority w:val="99"/>
    <w:rsid w:val="003D6063"/>
    <w:rPr>
      <w:rFonts w:ascii="Verdana" w:eastAsia="Verdana" w:hAnsi="Verdana" w:cs="Verdana"/>
      <w:sz w:val="14"/>
      <w:lang w:val="en-GB" w:bidi="en-GB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Normal"/>
    <w:uiPriority w:val="8"/>
    <w:rsid w:val="007F20C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8"/>
    <w:rsid w:val="007F20CC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8"/>
    <w:rsid w:val="007F20CC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8"/>
    <w:rsid w:val="007F20CC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8"/>
    <w:rsid w:val="007F20CC"/>
    <w:pPr>
      <w:numPr>
        <w:numId w:val="5"/>
      </w:numPr>
      <w:contextualSpacing/>
    </w:pPr>
  </w:style>
  <w:style w:type="paragraph" w:styleId="Punktlista">
    <w:name w:val="List Bullet"/>
    <w:basedOn w:val="Normal"/>
    <w:uiPriority w:val="8"/>
    <w:rsid w:val="007F20CC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8"/>
    <w:rsid w:val="007F20CC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8"/>
    <w:rsid w:val="007F20CC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8"/>
    <w:rsid w:val="007F20CC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8"/>
    <w:rsid w:val="007F20CC"/>
    <w:pPr>
      <w:numPr>
        <w:numId w:val="10"/>
      </w:numPr>
      <w:contextualSpacing/>
    </w:pPr>
  </w:style>
  <w:style w:type="paragraph" w:styleId="Underrubrik">
    <w:name w:val="Subtitle"/>
    <w:next w:val="Normal"/>
    <w:link w:val="UnderrubrikChar"/>
    <w:uiPriority w:val="14"/>
    <w:rsid w:val="00487482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4"/>
    <w:rsid w:val="00B5706A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7"/>
    <w:rsid w:val="00342825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7"/>
    <w:rsid w:val="00342825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7"/>
    <w:rsid w:val="0034282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7"/>
    <w:rsid w:val="00342825"/>
    <w:rPr>
      <w:rFonts w:asciiTheme="majorHAnsi" w:eastAsiaTheme="majorEastAsia" w:hAnsiTheme="majorHAnsi" w:cstheme="majorBidi"/>
      <w:b/>
      <w:sz w:val="32"/>
      <w:szCs w:val="32"/>
    </w:rPr>
  </w:style>
  <w:style w:type="paragraph" w:styleId="Rubrik">
    <w:name w:val="Title"/>
    <w:next w:val="Normal"/>
    <w:link w:val="RubrikChar"/>
    <w:uiPriority w:val="14"/>
    <w:rsid w:val="00487482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4"/>
    <w:rsid w:val="00B5706A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1"/>
      </w:numPr>
    </w:pPr>
  </w:style>
  <w:style w:type="numbering" w:customStyle="1" w:styleId="lstNumIndrag">
    <w:name w:val="lstNumIndrag"/>
    <w:uiPriority w:val="99"/>
    <w:rsid w:val="00A57306"/>
    <w:pPr>
      <w:numPr>
        <w:numId w:val="12"/>
      </w:numPr>
    </w:pPr>
  </w:style>
  <w:style w:type="character" w:customStyle="1" w:styleId="Rubrik5Char">
    <w:name w:val="Rubrik 5 Char"/>
    <w:basedOn w:val="Standardstycketeckensnitt"/>
    <w:link w:val="Rubrik5"/>
    <w:uiPriority w:val="10"/>
    <w:semiHidden/>
    <w:rsid w:val="00B5706A"/>
    <w:rPr>
      <w:rFonts w:eastAsiaTheme="majorEastAsia" w:cstheme="majorBidi"/>
      <w:b/>
    </w:rPr>
  </w:style>
  <w:style w:type="paragraph" w:styleId="Inledning">
    <w:name w:val="Salutation"/>
    <w:next w:val="Normal"/>
    <w:link w:val="InledningChar"/>
    <w:uiPriority w:val="19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19"/>
    <w:rsid w:val="00CF58E1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Normal"/>
    <w:next w:val="Normal"/>
    <w:link w:val="CitatChar"/>
    <w:uiPriority w:val="22"/>
    <w:semiHidden/>
    <w:qFormat/>
    <w:rsid w:val="007F20CC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2"/>
    <w:semiHidden/>
    <w:rsid w:val="00820D00"/>
    <w:rPr>
      <w:i/>
      <w:iCs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basedOn w:val="Normal"/>
    <w:uiPriority w:val="7"/>
    <w:qFormat/>
    <w:rsid w:val="00656484"/>
    <w:pPr>
      <w:spacing w:after="0"/>
    </w:pPr>
  </w:style>
  <w:style w:type="paragraph" w:styleId="Beskrivning">
    <w:name w:val="caption"/>
    <w:basedOn w:val="Fakta"/>
    <w:next w:val="Normal"/>
    <w:uiPriority w:val="35"/>
    <w:rsid w:val="00134988"/>
    <w:pPr>
      <w:spacing w:before="120" w:after="120"/>
      <w:ind w:left="851" w:right="851"/>
    </w:pPr>
  </w:style>
  <w:style w:type="table" w:styleId="Tabellrutnt">
    <w:name w:val="Table Grid"/>
    <w:aliases w:val="Tabellrutnät 10 pkt"/>
    <w:basedOn w:val="Normaltabell"/>
    <w:uiPriority w:val="39"/>
    <w:rsid w:val="00522211"/>
    <w:pPr>
      <w:spacing w:before="20" w:after="20" w:line="259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wordWrap/>
        <w:spacing w:beforeLines="30" w:before="30" w:beforeAutospacing="0" w:afterLines="30" w:after="3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5E510E"/>
    <w:rPr>
      <w:color w:val="auto"/>
      <w:bdr w:val="none" w:sz="0" w:space="0" w:color="auto"/>
      <w:shd w:val="clear" w:color="auto" w:fill="D9D9D9" w:themeFill="background1" w:themeFillShade="D9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Textiruta">
    <w:name w:val="Text i ruta"/>
    <w:uiPriority w:val="21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numbering" w:customStyle="1" w:styleId="UnionenProtokoll">
    <w:name w:val="Unionen Protokoll"/>
    <w:uiPriority w:val="99"/>
    <w:rsid w:val="00F46E6F"/>
    <w:pPr>
      <w:numPr>
        <w:numId w:val="13"/>
      </w:numPr>
    </w:pPr>
  </w:style>
  <w:style w:type="paragraph" w:customStyle="1" w:styleId="Paragrafpunkt">
    <w:name w:val="Paragrafpunkt"/>
    <w:basedOn w:val="Normal"/>
    <w:next w:val="Normalindrag"/>
    <w:link w:val="ParagrafpunktChar"/>
    <w:uiPriority w:val="3"/>
    <w:qFormat/>
    <w:rsid w:val="00A760DB"/>
    <w:pPr>
      <w:keepNext/>
      <w:numPr>
        <w:numId w:val="14"/>
      </w:numPr>
      <w:spacing w:before="280" w:after="20"/>
      <w:outlineLvl w:val="1"/>
    </w:pPr>
    <w:rPr>
      <w:rFonts w:asciiTheme="majorHAnsi" w:hAnsiTheme="majorHAnsi"/>
      <w:b/>
      <w:sz w:val="26"/>
    </w:rPr>
  </w:style>
  <w:style w:type="character" w:customStyle="1" w:styleId="ParagrafpunktChar">
    <w:name w:val="Paragrafpunkt Char"/>
    <w:basedOn w:val="Standardstycketeckensnitt"/>
    <w:link w:val="Paragrafpunkt"/>
    <w:uiPriority w:val="3"/>
    <w:rsid w:val="00A760DB"/>
    <w:rPr>
      <w:rFonts w:asciiTheme="majorHAnsi" w:hAnsiTheme="majorHAnsi"/>
      <w:b/>
      <w:sz w:val="26"/>
    </w:rPr>
  </w:style>
  <w:style w:type="paragraph" w:customStyle="1" w:styleId="Normalindrag">
    <w:name w:val="Normal indrag"/>
    <w:basedOn w:val="Normal"/>
    <w:qFormat/>
    <w:rsid w:val="004F6A3A"/>
    <w:pPr>
      <w:spacing w:after="130"/>
      <w:ind w:left="680"/>
    </w:pPr>
    <w:rPr>
      <w:lang w:bidi="en-GB"/>
    </w:rPr>
  </w:style>
  <w:style w:type="paragraph" w:customStyle="1" w:styleId="Beslutsrubrik">
    <w:name w:val="Beslutsrubrik"/>
    <w:basedOn w:val="Normalindrag"/>
    <w:next w:val="Normal"/>
    <w:uiPriority w:val="9"/>
    <w:qFormat/>
    <w:rsid w:val="00192D84"/>
    <w:pPr>
      <w:keepNext/>
      <w:spacing w:before="120" w:after="30"/>
    </w:pPr>
    <w:rPr>
      <w:b/>
    </w:rPr>
  </w:style>
  <w:style w:type="paragraph" w:customStyle="1" w:styleId="Tabelltext">
    <w:name w:val="Tabelltext"/>
    <w:uiPriority w:val="8"/>
    <w:rsid w:val="00901E54"/>
    <w:pPr>
      <w:spacing w:after="0" w:line="300" w:lineRule="atLeast"/>
    </w:pPr>
  </w:style>
  <w:style w:type="paragraph" w:customStyle="1" w:styleId="Numreradlistaindrag">
    <w:name w:val="Numrerad lista indrag"/>
    <w:basedOn w:val="Normal"/>
    <w:uiPriority w:val="2"/>
    <w:qFormat/>
    <w:rsid w:val="00656484"/>
    <w:pPr>
      <w:numPr>
        <w:numId w:val="16"/>
      </w:numPr>
      <w:contextualSpacing/>
    </w:pPr>
    <w:rPr>
      <w:lang w:val="en-GB" w:bidi="en-GB"/>
    </w:rPr>
  </w:style>
  <w:style w:type="paragraph" w:customStyle="1" w:styleId="Strecklistaindrag">
    <w:name w:val="Strecklista indrag"/>
    <w:basedOn w:val="Numreradlistaindrag"/>
    <w:uiPriority w:val="1"/>
    <w:qFormat/>
    <w:rsid w:val="00DE3E9E"/>
    <w:pPr>
      <w:numPr>
        <w:numId w:val="18"/>
      </w:numPr>
      <w:spacing w:before="40"/>
    </w:pPr>
    <w:rPr>
      <w:rFonts w:eastAsia="Times New Roman" w:cs="Times New Roman"/>
    </w:rPr>
  </w:style>
  <w:style w:type="paragraph" w:customStyle="1" w:styleId="Litetavstnd">
    <w:name w:val="Litet avstånd"/>
    <w:basedOn w:val="Ingetavstnd"/>
    <w:uiPriority w:val="21"/>
    <w:rsid w:val="004A62BE"/>
    <w:rPr>
      <w:sz w:val="4"/>
    </w:rPr>
  </w:style>
  <w:style w:type="numbering" w:customStyle="1" w:styleId="lstStreckIndrag">
    <w:name w:val="lstStreckIndrag"/>
    <w:uiPriority w:val="99"/>
    <w:rsid w:val="00A57306"/>
    <w:pPr>
      <w:numPr>
        <w:numId w:val="15"/>
      </w:numPr>
    </w:pPr>
  </w:style>
  <w:style w:type="character" w:styleId="Hyperlnk">
    <w:name w:val="Hyperlink"/>
    <w:basedOn w:val="Standardstycketeckensnitt"/>
    <w:uiPriority w:val="99"/>
    <w:rsid w:val="008D4902"/>
    <w:rPr>
      <w:color w:val="120F0F" w:themeColor="hyperlink"/>
      <w:u w:val="single"/>
    </w:rPr>
  </w:style>
  <w:style w:type="numbering" w:customStyle="1" w:styleId="lstPktIndrag">
    <w:name w:val="lstPktIndrag"/>
    <w:uiPriority w:val="99"/>
    <w:rsid w:val="00402672"/>
    <w:pPr>
      <w:numPr>
        <w:numId w:val="17"/>
      </w:numPr>
    </w:pPr>
  </w:style>
  <w:style w:type="paragraph" w:customStyle="1" w:styleId="Punktlistaindrag">
    <w:name w:val="Punktlista indrag"/>
    <w:basedOn w:val="Strecklistaindrag"/>
    <w:uiPriority w:val="1"/>
    <w:qFormat/>
    <w:rsid w:val="006F40AB"/>
    <w:pPr>
      <w:numPr>
        <w:numId w:val="19"/>
      </w:numPr>
      <w:spacing w:after="200"/>
    </w:pPr>
  </w:style>
  <w:style w:type="paragraph" w:customStyle="1" w:styleId="Paragrafunderrubrik">
    <w:name w:val="Paragraf underrubrik"/>
    <w:basedOn w:val="Rubrik3"/>
    <w:uiPriority w:val="4"/>
    <w:qFormat/>
    <w:rsid w:val="00C26E3B"/>
    <w:pPr>
      <w:keepNext/>
      <w:spacing w:before="160"/>
      <w:ind w:left="680"/>
    </w:pPr>
    <w:rPr>
      <w:rFonts w:asciiTheme="minorHAnsi" w:hAnsiTheme="minorHAnsi"/>
      <w:sz w:val="22"/>
    </w:rPr>
  </w:style>
  <w:style w:type="table" w:customStyle="1" w:styleId="Utanlinjerindrag">
    <w:name w:val="Utan linjer indrag"/>
    <w:basedOn w:val="Normaltabell"/>
    <w:uiPriority w:val="99"/>
    <w:rsid w:val="00CF58E1"/>
    <w:pPr>
      <w:spacing w:after="120" w:line="240" w:lineRule="auto"/>
      <w:contextualSpacing/>
    </w:pPr>
    <w:tblPr>
      <w:tblInd w:w="680" w:type="dxa"/>
      <w:tblCellMar>
        <w:left w:w="0" w:type="dxa"/>
        <w:right w:w="57" w:type="dxa"/>
      </w:tblCellMar>
    </w:tblPr>
  </w:style>
  <w:style w:type="paragraph" w:customStyle="1" w:styleId="Ingetavstndindrag">
    <w:name w:val="Inget avstånd indrag"/>
    <w:basedOn w:val="Ingetavstnd"/>
    <w:uiPriority w:val="1"/>
    <w:qFormat/>
    <w:rsid w:val="00B5706A"/>
    <w:pPr>
      <w:ind w:left="680"/>
    </w:pPr>
  </w:style>
  <w:style w:type="character" w:styleId="Betoning">
    <w:name w:val="Emphasis"/>
    <w:basedOn w:val="Standardstycketeckensnitt"/>
    <w:uiPriority w:val="8"/>
    <w:qFormat/>
    <w:rsid w:val="00820D00"/>
    <w:rPr>
      <w:i/>
      <w:iCs/>
    </w:rPr>
  </w:style>
  <w:style w:type="paragraph" w:customStyle="1" w:styleId="Underskriftlinje">
    <w:name w:val="Underskrift linje"/>
    <w:basedOn w:val="Normal"/>
    <w:uiPriority w:val="8"/>
    <w:qFormat/>
    <w:rsid w:val="00855FC2"/>
    <w:pPr>
      <w:pBdr>
        <w:top w:val="dashSmallGap" w:sz="4" w:space="1" w:color="auto"/>
      </w:pBdr>
      <w:spacing w:before="640" w:after="320" w:line="276" w:lineRule="auto"/>
      <w:ind w:right="567"/>
    </w:pPr>
    <w:rPr>
      <w:rFonts w:ascii="Times New Roman" w:eastAsia="Times New Roman" w:hAnsi="Times New Roman" w:cs="Times New Roman"/>
      <w:lang w:val="en-GB" w:bidi="en-GB"/>
    </w:rPr>
  </w:style>
  <w:style w:type="table" w:customStyle="1" w:styleId="Utanlinjer">
    <w:name w:val="Utan linjer"/>
    <w:basedOn w:val="Normaltabell"/>
    <w:uiPriority w:val="99"/>
    <w:rsid w:val="00ED038C"/>
    <w:pPr>
      <w:spacing w:after="0" w:line="240" w:lineRule="auto"/>
    </w:pPr>
    <w:tblPr>
      <w:tblCellMar>
        <w:left w:w="0" w:type="dxa"/>
        <w:right w:w="57" w:type="dxa"/>
      </w:tblCellMar>
    </w:tblPr>
  </w:style>
  <w:style w:type="paragraph" w:customStyle="1" w:styleId="Hgerstlld">
    <w:name w:val="Högerställd"/>
    <w:basedOn w:val="Normal"/>
    <w:uiPriority w:val="8"/>
    <w:qFormat/>
    <w:rsid w:val="00DD2EE0"/>
    <w:pPr>
      <w:tabs>
        <w:tab w:val="left" w:pos="1134"/>
      </w:tabs>
      <w:spacing w:after="0" w:line="276" w:lineRule="auto"/>
      <w:ind w:left="1134" w:hanging="1134"/>
      <w:jc w:val="right"/>
    </w:pPr>
    <w:rPr>
      <w:rFonts w:ascii="Times New Roman" w:eastAsia="Times New Roman" w:hAnsi="Times New Roman" w:cs="Times New Roman"/>
    </w:rPr>
  </w:style>
  <w:style w:type="paragraph" w:customStyle="1" w:styleId="Rubrikbilaga">
    <w:name w:val="Rubrik bilaga"/>
    <w:uiPriority w:val="9"/>
    <w:qFormat/>
    <w:rsid w:val="00361179"/>
    <w:pPr>
      <w:tabs>
        <w:tab w:val="left" w:pos="1701"/>
      </w:tabs>
      <w:spacing w:after="360"/>
    </w:pPr>
    <w:rPr>
      <w:rFonts w:asciiTheme="majorHAnsi" w:eastAsia="Times New Roman" w:hAnsiTheme="majorHAnsi" w:cstheme="majorBidi"/>
      <w:b/>
      <w:szCs w:val="26"/>
    </w:rPr>
  </w:style>
  <w:style w:type="character" w:styleId="Stark">
    <w:name w:val="Strong"/>
    <w:basedOn w:val="Standardstycketeckensnitt"/>
    <w:uiPriority w:val="7"/>
    <w:qFormat/>
    <w:rsid w:val="0040403D"/>
    <w:rPr>
      <w:b/>
      <w:bCs/>
    </w:rPr>
  </w:style>
  <w:style w:type="paragraph" w:customStyle="1" w:styleId="Instruktionstext">
    <w:name w:val="Instruktionstext"/>
    <w:basedOn w:val="Normalindrag"/>
    <w:link w:val="InstruktionstextChar"/>
    <w:uiPriority w:val="8"/>
    <w:rsid w:val="00BA2B2E"/>
    <w:pPr>
      <w:spacing w:before="100" w:after="100"/>
      <w:ind w:right="-567"/>
    </w:pPr>
    <w:rPr>
      <w:rFonts w:asciiTheme="majorHAnsi" w:eastAsia="Times New Roman" w:hAnsiTheme="majorHAnsi"/>
      <w:i/>
      <w:color w:val="0070C0"/>
      <w:sz w:val="19"/>
    </w:rPr>
  </w:style>
  <w:style w:type="character" w:customStyle="1" w:styleId="InstruktionstextChar">
    <w:name w:val="Instruktionstext Char"/>
    <w:basedOn w:val="Standardstycketeckensnitt"/>
    <w:link w:val="Instruktionstext"/>
    <w:uiPriority w:val="8"/>
    <w:rsid w:val="00BA2B2E"/>
    <w:rPr>
      <w:rFonts w:asciiTheme="majorHAnsi" w:eastAsia="Times New Roman" w:hAnsiTheme="majorHAnsi"/>
      <w:i/>
      <w:color w:val="0070C0"/>
      <w:sz w:val="19"/>
      <w:lang w:bidi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7A1928"/>
    <w:rPr>
      <w:color w:val="605E5C"/>
      <w:shd w:val="clear" w:color="auto" w:fill="E1DFDD"/>
    </w:rPr>
  </w:style>
  <w:style w:type="numbering" w:customStyle="1" w:styleId="lstStreckIndrag1">
    <w:name w:val="lstStreckIndrag1"/>
    <w:uiPriority w:val="99"/>
    <w:rsid w:val="00BA3DB2"/>
  </w:style>
  <w:style w:type="table" w:customStyle="1" w:styleId="Tabellrutnt12pkt">
    <w:name w:val="Tabellrutnät 12 pkt"/>
    <w:basedOn w:val="Normaltabell"/>
    <w:next w:val="Tabellrutnt"/>
    <w:uiPriority w:val="39"/>
    <w:rsid w:val="0014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rsid w:val="00887A7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887A75"/>
  </w:style>
  <w:style w:type="table" w:customStyle="1" w:styleId="Tabellrutnt1">
    <w:name w:val="Tabellrutnät1"/>
    <w:basedOn w:val="Normaltabell"/>
    <w:next w:val="Tabellrutnt"/>
    <w:uiPriority w:val="39"/>
    <w:rsid w:val="007E1CC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\OneDrive%20-%20Unionen\LFObildamallar_f&#246;r_justering\Mallar%20Avtal%20-%20221214\Dagordning%20-%20Medlemsm&#246;te%20val_arbetsplatsombud_arbetsmilj&#246;ombud%20o%20regionr&#229;dsombud%20-%20221214.dotx" TargetMode="External"/></Relationships>
</file>

<file path=word/theme/theme1.xml><?xml version="1.0" encoding="utf-8"?>
<a:theme xmlns:a="http://schemas.openxmlformats.org/drawingml/2006/main" name="Unionen Word">
  <a:themeElements>
    <a:clrScheme name="Unionen 2021">
      <a:dk1>
        <a:srgbClr val="000000"/>
      </a:dk1>
      <a:lt1>
        <a:sysClr val="window" lastClr="FFFFFF"/>
      </a:lt1>
      <a:dk2>
        <a:srgbClr val="17A624"/>
      </a:dk2>
      <a:lt2>
        <a:srgbClr val="E2E0DE"/>
      </a:lt2>
      <a:accent1>
        <a:srgbClr val="49A0A2"/>
      </a:accent1>
      <a:accent2>
        <a:srgbClr val="E97407"/>
      </a:accent2>
      <a:accent3>
        <a:srgbClr val="A05498"/>
      </a:accent3>
      <a:accent4>
        <a:srgbClr val="CD301E"/>
      </a:accent4>
      <a:accent5>
        <a:srgbClr val="5D3D14"/>
      </a:accent5>
      <a:accent6>
        <a:srgbClr val="959593"/>
      </a:accent6>
      <a:hlink>
        <a:srgbClr val="120F0F"/>
      </a:hlink>
      <a:folHlink>
        <a:srgbClr val="120F0F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A802D55EA79A4CB090B729668DB0B7" ma:contentTypeVersion="1" ma:contentTypeDescription="Skapa ett nytt dokument." ma:contentTypeScope="" ma:versionID="f2ce37d61b659050b486192feb482a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f1742bfd91e9582424ae0682a38d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D6A1CD-906D-4C47-A826-41DCD8AF84AF}"/>
</file>

<file path=customXml/itemProps2.xml><?xml version="1.0" encoding="utf-8"?>
<ds:datastoreItem xmlns:ds="http://schemas.openxmlformats.org/officeDocument/2006/customXml" ds:itemID="{11692421-99E2-4D9B-90DF-CC062BC25AB2}"/>
</file>

<file path=customXml/itemProps3.xml><?xml version="1.0" encoding="utf-8"?>
<ds:datastoreItem xmlns:ds="http://schemas.openxmlformats.org/officeDocument/2006/customXml" ds:itemID="{13D5973D-FD29-4F27-B283-8A2218581421}"/>
</file>

<file path=customXml/itemProps4.xml><?xml version="1.0" encoding="utf-8"?>
<ds:datastoreItem xmlns:ds="http://schemas.openxmlformats.org/officeDocument/2006/customXml" ds:itemID="{6F1C55B5-8AF8-4BE3-9B5E-01574DCF826F}"/>
</file>

<file path=docProps/app.xml><?xml version="1.0" encoding="utf-8"?>
<Properties xmlns="http://schemas.openxmlformats.org/officeDocument/2006/extended-properties" xmlns:vt="http://schemas.openxmlformats.org/officeDocument/2006/docPropsVTypes">
  <Template>Dagordning - Medlemsmöte val_arbetsplatsombud_arbetsmiljöombud o regionrådsombud - 221214.dotx</Template>
  <TotalTime>1</TotalTime>
  <Pages>2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- Medlemsmöte val APO, AMO, Regionrådsombud</dc:title>
  <dc:subject/>
  <dc:creator>Lindgren Maria</dc:creator>
  <cp:keywords>Protokoll</cp:keywords>
  <dc:description/>
  <cp:lastModifiedBy>Maria Lindgren</cp:lastModifiedBy>
  <cp:revision>2</cp:revision>
  <dcterms:created xsi:type="dcterms:W3CDTF">2022-12-15T09:47:00Z</dcterms:created>
  <dcterms:modified xsi:type="dcterms:W3CDTF">2022-12-15T09:47:00Z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0x0101005BA802D55EA79A4CB090B729668DB0B7</vt:lpwstr>
  </property>
</Properties>
</file>