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ED65" w14:textId="20A059F1" w:rsidR="003E34C9" w:rsidRPr="008736A8" w:rsidRDefault="003E34C9" w:rsidP="00AD09B1">
      <w:pPr>
        <w:pStyle w:val="Rubrik2"/>
        <w:rPr>
          <w:b w:val="0"/>
        </w:rPr>
      </w:pPr>
      <w:r w:rsidRPr="003E34C9">
        <w:t>Dagordning</w:t>
      </w:r>
      <w:r w:rsidR="008C113C">
        <w:t xml:space="preserve"> fö</w:t>
      </w:r>
      <w:r w:rsidR="00115CB7">
        <w:t>r medlemsmöte om att bilda klubb</w:t>
      </w:r>
      <w:r w:rsidR="008736A8">
        <w:rPr>
          <w:b w:val="0"/>
        </w:rPr>
        <w:br/>
      </w:r>
    </w:p>
    <w:p w14:paraId="5B33239E" w14:textId="1F8F3228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1 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 xml:space="preserve">Mötets öppnande </w:t>
      </w:r>
      <w:r w:rsidRPr="00F1428E">
        <w:rPr>
          <w:rFonts w:asciiTheme="majorHAnsi" w:hAnsiTheme="majorHAnsi" w:cstheme="majorHAnsi"/>
          <w:b/>
          <w:sz w:val="20"/>
          <w:szCs w:val="20"/>
        </w:rPr>
        <w:br/>
      </w:r>
      <w:bookmarkStart w:id="0" w:name="_GoBack"/>
      <w:bookmarkEnd w:id="0"/>
    </w:p>
    <w:p w14:paraId="53EA3BC4" w14:textId="199FA822" w:rsidR="003E34C9" w:rsidRPr="00F1428E" w:rsidRDefault="003E34C9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2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Mötets stadgeenliga kallande</w:t>
      </w:r>
      <w:r w:rsidRPr="00F1428E">
        <w:rPr>
          <w:rFonts w:asciiTheme="majorHAnsi" w:hAnsiTheme="majorHAnsi" w:cstheme="majorHAnsi"/>
          <w:b/>
          <w:sz w:val="20"/>
          <w:szCs w:val="20"/>
        </w:rPr>
        <w:br/>
      </w:r>
      <w:r w:rsidRPr="00AD09B1">
        <w:rPr>
          <w:rFonts w:cstheme="minorHAnsi"/>
          <w:sz w:val="18"/>
          <w:szCs w:val="18"/>
        </w:rPr>
        <w:t xml:space="preserve">Frågan </w:t>
      </w:r>
      <w:r w:rsidR="001C5FE6" w:rsidRPr="00AD09B1">
        <w:rPr>
          <w:rFonts w:cstheme="minorHAnsi"/>
          <w:sz w:val="18"/>
          <w:szCs w:val="18"/>
        </w:rPr>
        <w:t xml:space="preserve">ställs till medlemsmötet </w:t>
      </w:r>
      <w:r w:rsidRPr="00AD09B1">
        <w:rPr>
          <w:rFonts w:cstheme="minorHAnsi"/>
          <w:sz w:val="18"/>
          <w:szCs w:val="18"/>
        </w:rPr>
        <w:t>om</w:t>
      </w:r>
      <w:r w:rsidR="000C1857" w:rsidRPr="00AD09B1">
        <w:rPr>
          <w:rFonts w:cstheme="minorHAnsi"/>
          <w:sz w:val="18"/>
          <w:szCs w:val="18"/>
        </w:rPr>
        <w:t xml:space="preserve"> k</w:t>
      </w:r>
      <w:r w:rsidRPr="00AD09B1">
        <w:rPr>
          <w:rFonts w:cstheme="minorHAnsi"/>
          <w:sz w:val="18"/>
          <w:szCs w:val="18"/>
        </w:rPr>
        <w:t xml:space="preserve">allelse </w:t>
      </w:r>
      <w:r w:rsidR="00DC7FE1" w:rsidRPr="00AD09B1">
        <w:rPr>
          <w:rFonts w:cstheme="minorHAnsi"/>
          <w:sz w:val="18"/>
          <w:szCs w:val="18"/>
        </w:rPr>
        <w:t>och dagordning</w:t>
      </w:r>
      <w:r w:rsidR="000C1857" w:rsidRPr="00AD09B1">
        <w:rPr>
          <w:rFonts w:cstheme="minorHAnsi"/>
          <w:color w:val="FF0000"/>
          <w:sz w:val="18"/>
          <w:szCs w:val="18"/>
        </w:rPr>
        <w:t xml:space="preserve"> </w:t>
      </w:r>
      <w:r w:rsidR="00EF31A2">
        <w:rPr>
          <w:rFonts w:cstheme="minorHAnsi"/>
          <w:sz w:val="18"/>
          <w:szCs w:val="18"/>
        </w:rPr>
        <w:t>delgivits medlemmarna</w:t>
      </w:r>
      <w:r w:rsidR="000C1857" w:rsidRPr="00AD09B1">
        <w:rPr>
          <w:rFonts w:cstheme="minorHAnsi"/>
          <w:sz w:val="18"/>
          <w:szCs w:val="18"/>
        </w:rPr>
        <w:t xml:space="preserve"> </w:t>
      </w:r>
      <w:r w:rsidRPr="00AD09B1">
        <w:rPr>
          <w:rFonts w:cstheme="minorHAnsi"/>
          <w:sz w:val="18"/>
          <w:szCs w:val="18"/>
        </w:rPr>
        <w:t>i rätt tid</w:t>
      </w:r>
      <w:r w:rsidR="001C5FE6" w:rsidRPr="00AD09B1">
        <w:rPr>
          <w:rFonts w:cstheme="minorHAnsi"/>
          <w:sz w:val="18"/>
          <w:szCs w:val="18"/>
        </w:rPr>
        <w:t>, senast</w:t>
      </w:r>
      <w:r w:rsidR="008C113C" w:rsidRPr="00AD09B1">
        <w:rPr>
          <w:rFonts w:cstheme="minorHAnsi"/>
          <w:sz w:val="18"/>
          <w:szCs w:val="18"/>
        </w:rPr>
        <w:t xml:space="preserve"> </w:t>
      </w:r>
      <w:r w:rsidR="006D3A28" w:rsidRPr="00AD09B1">
        <w:rPr>
          <w:rFonts w:cstheme="minorHAnsi"/>
          <w:sz w:val="18"/>
          <w:szCs w:val="18"/>
        </w:rPr>
        <w:t>1</w:t>
      </w:r>
      <w:r w:rsidR="001C5FE6" w:rsidRPr="00AD09B1">
        <w:rPr>
          <w:rFonts w:cstheme="minorHAnsi"/>
          <w:sz w:val="18"/>
          <w:szCs w:val="18"/>
        </w:rPr>
        <w:t>4 dagar i förväg.</w:t>
      </w:r>
    </w:p>
    <w:p w14:paraId="5C03A019" w14:textId="399F854B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F30BAB3" w14:textId="0027A63C" w:rsidR="008C113C" w:rsidRPr="00F1428E" w:rsidRDefault="003E34C9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3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Fastställande av röstlängd</w:t>
      </w:r>
    </w:p>
    <w:p w14:paraId="7D09C808" w14:textId="5F6854E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221CD61" w14:textId="42652605" w:rsidR="003E34C9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4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3E34C9" w:rsidRPr="00F1428E">
        <w:rPr>
          <w:rFonts w:asciiTheme="majorHAnsi" w:hAnsiTheme="majorHAnsi" w:cstheme="majorHAnsi"/>
          <w:b/>
          <w:sz w:val="20"/>
          <w:szCs w:val="20"/>
        </w:rPr>
        <w:t>Fastställande av dagordning</w:t>
      </w:r>
    </w:p>
    <w:p w14:paraId="35D0C41A" w14:textId="6A330ED5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9E48024" w14:textId="4C488B7B" w:rsidR="00DC7FE1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5</w:t>
      </w:r>
      <w:r w:rsidR="00747ECC" w:rsidRPr="00F1428E">
        <w:rPr>
          <w:rFonts w:asciiTheme="majorHAnsi" w:hAnsiTheme="majorHAnsi" w:cstheme="majorHAnsi"/>
          <w:b/>
          <w:sz w:val="20"/>
          <w:szCs w:val="20"/>
        </w:rPr>
        <w:tab/>
        <w:t>Val av</w:t>
      </w:r>
      <w:r w:rsidR="006547AF" w:rsidRPr="00F1428E">
        <w:rPr>
          <w:rFonts w:asciiTheme="majorHAnsi" w:hAnsiTheme="majorHAnsi" w:cstheme="majorHAnsi"/>
          <w:b/>
          <w:sz w:val="20"/>
          <w:szCs w:val="20"/>
        </w:rPr>
        <w:t xml:space="preserve"> mötesfunktionärer</w:t>
      </w:r>
    </w:p>
    <w:p w14:paraId="0C6A2161" w14:textId="7F27A9D6" w:rsidR="00DC7FE1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 xml:space="preserve">ordförande </w:t>
      </w:r>
    </w:p>
    <w:p w14:paraId="3744B785" w14:textId="7280B278" w:rsidR="00DC7FE1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sekreterare</w:t>
      </w:r>
      <w:r w:rsidR="00DC7FE1" w:rsidRPr="00F1428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7083EB3" w14:textId="77777777" w:rsidR="00B83E7A" w:rsidRPr="00F1428E" w:rsidRDefault="00B83E7A" w:rsidP="00B83E7A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rösträknare</w:t>
      </w:r>
    </w:p>
    <w:p w14:paraId="3B1AC176" w14:textId="1D210672" w:rsidR="003E34C9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justerare</w:t>
      </w:r>
      <w:r w:rsidR="00DC7FE1" w:rsidRPr="00F1428E">
        <w:rPr>
          <w:rFonts w:asciiTheme="majorHAnsi" w:hAnsiTheme="majorHAnsi" w:cstheme="majorHAnsi"/>
          <w:sz w:val="20"/>
          <w:szCs w:val="20"/>
        </w:rPr>
        <w:t xml:space="preserve"> som tillsammans med ordförande justerar protokollet</w:t>
      </w:r>
    </w:p>
    <w:p w14:paraId="22643FA8" w14:textId="17419727" w:rsidR="003E34C9" w:rsidRPr="00F1428E" w:rsidRDefault="003E34C9" w:rsidP="005F441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E06291" w14:textId="7973FADA" w:rsidR="00115CB7" w:rsidRDefault="008C113C" w:rsidP="00115CB7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6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tab/>
        <w:t xml:space="preserve">Beslut </w:t>
      </w:r>
      <w:r w:rsidRPr="00F1428E">
        <w:rPr>
          <w:rFonts w:asciiTheme="majorHAnsi" w:hAnsiTheme="majorHAnsi" w:cstheme="majorHAnsi"/>
          <w:b/>
          <w:sz w:val="20"/>
          <w:szCs w:val="20"/>
        </w:rPr>
        <w:t xml:space="preserve">om 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t xml:space="preserve">att bilda </w:t>
      </w:r>
      <w:r w:rsidRPr="00F1428E">
        <w:rPr>
          <w:rFonts w:asciiTheme="majorHAnsi" w:hAnsiTheme="majorHAnsi" w:cstheme="majorHAnsi"/>
          <w:b/>
          <w:sz w:val="20"/>
          <w:szCs w:val="20"/>
        </w:rPr>
        <w:t>unionenklubb</w:t>
      </w:r>
      <w:r w:rsidR="00F14C96">
        <w:rPr>
          <w:rFonts w:asciiTheme="majorHAnsi" w:hAnsiTheme="majorHAnsi" w:cstheme="majorHAnsi"/>
          <w:b/>
          <w:sz w:val="20"/>
          <w:szCs w:val="20"/>
        </w:rPr>
        <w:t xml:space="preserve"> samt bekräftande av Unionens stadgar</w:t>
      </w:r>
    </w:p>
    <w:p w14:paraId="2D843951" w14:textId="45F6ECD0" w:rsidR="00115CB7" w:rsidRPr="00AD09B1" w:rsidRDefault="00115CB7" w:rsidP="00115CB7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  <w:r w:rsidRPr="00AD09B1">
        <w:rPr>
          <w:rFonts w:cstheme="minorHAnsi"/>
          <w:sz w:val="18"/>
          <w:szCs w:val="18"/>
        </w:rPr>
        <w:t>Medlemsmötet ska informeras om vad det innebär att ha unionenklubb och ges möjlighet till diskussion inför beslutet.</w:t>
      </w:r>
    </w:p>
    <w:p w14:paraId="37BB935C" w14:textId="5344B81F" w:rsidR="00115CB7" w:rsidRPr="00AD09B1" w:rsidRDefault="003A0D43" w:rsidP="00115CB7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  <w:r w:rsidRPr="00AD09B1">
        <w:rPr>
          <w:rFonts w:cstheme="minorHAnsi"/>
          <w:sz w:val="18"/>
          <w:szCs w:val="18"/>
        </w:rPr>
        <w:t>Beslutet</w:t>
      </w:r>
      <w:r w:rsidR="00747ECC" w:rsidRPr="00AD09B1">
        <w:rPr>
          <w:rFonts w:cstheme="minorHAnsi"/>
          <w:sz w:val="18"/>
          <w:szCs w:val="18"/>
        </w:rPr>
        <w:t xml:space="preserve"> att bilda klubb</w:t>
      </w:r>
      <w:r w:rsidRPr="00AD09B1">
        <w:rPr>
          <w:rFonts w:cstheme="minorHAnsi"/>
          <w:sz w:val="18"/>
          <w:szCs w:val="18"/>
        </w:rPr>
        <w:t xml:space="preserve"> fattas med enkel majoritet</w:t>
      </w:r>
      <w:r w:rsidR="00115CB7" w:rsidRPr="00AD09B1">
        <w:rPr>
          <w:rFonts w:cstheme="minorHAnsi"/>
          <w:sz w:val="18"/>
          <w:szCs w:val="18"/>
        </w:rPr>
        <w:t>,</w:t>
      </w:r>
      <w:r w:rsidRPr="00AD09B1">
        <w:rPr>
          <w:rFonts w:cstheme="minorHAnsi"/>
          <w:sz w:val="18"/>
          <w:szCs w:val="18"/>
        </w:rPr>
        <w:t xml:space="preserve"> </w:t>
      </w:r>
      <w:r w:rsidR="006B6F75">
        <w:rPr>
          <w:rFonts w:cstheme="minorHAnsi"/>
          <w:sz w:val="18"/>
          <w:szCs w:val="18"/>
        </w:rPr>
        <w:t>det vill säga</w:t>
      </w:r>
      <w:r w:rsidRPr="00AD09B1">
        <w:rPr>
          <w:rFonts w:cstheme="minorHAnsi"/>
          <w:sz w:val="18"/>
          <w:szCs w:val="18"/>
        </w:rPr>
        <w:t xml:space="preserve"> mer än hälf</w:t>
      </w:r>
      <w:r w:rsidR="006B6F75">
        <w:rPr>
          <w:rFonts w:cstheme="minorHAnsi"/>
          <w:sz w:val="18"/>
          <w:szCs w:val="18"/>
        </w:rPr>
        <w:t>ten av de</w:t>
      </w:r>
      <w:r w:rsidRPr="00AD09B1">
        <w:rPr>
          <w:rFonts w:cstheme="minorHAnsi"/>
          <w:sz w:val="18"/>
          <w:szCs w:val="18"/>
        </w:rPr>
        <w:t xml:space="preserve"> som röstar måste stödja för</w:t>
      </w:r>
      <w:r w:rsidR="004D557F" w:rsidRPr="00AD09B1">
        <w:rPr>
          <w:rFonts w:cstheme="minorHAnsi"/>
          <w:sz w:val="18"/>
          <w:szCs w:val="18"/>
        </w:rPr>
        <w:t xml:space="preserve">slaget. </w:t>
      </w:r>
    </w:p>
    <w:p w14:paraId="160A9BD1" w14:textId="38CF894D" w:rsidR="00115CB7" w:rsidRPr="00AD09B1" w:rsidRDefault="00115CB7" w:rsidP="00115CB7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  <w:r w:rsidRPr="00AD09B1">
        <w:rPr>
          <w:rFonts w:cstheme="minorHAnsi"/>
          <w:sz w:val="18"/>
          <w:szCs w:val="18"/>
        </w:rPr>
        <w:t>Under denna punkt</w:t>
      </w:r>
      <w:r w:rsidR="004D557F" w:rsidRPr="00AD09B1">
        <w:rPr>
          <w:rFonts w:cstheme="minorHAnsi"/>
          <w:sz w:val="18"/>
          <w:szCs w:val="18"/>
        </w:rPr>
        <w:t xml:space="preserve"> antas </w:t>
      </w:r>
      <w:r w:rsidRPr="00AD09B1">
        <w:rPr>
          <w:rFonts w:cstheme="minorHAnsi"/>
          <w:sz w:val="18"/>
          <w:szCs w:val="18"/>
        </w:rPr>
        <w:t xml:space="preserve">också </w:t>
      </w:r>
      <w:r w:rsidR="004D557F" w:rsidRPr="00AD09B1">
        <w:rPr>
          <w:rFonts w:cstheme="minorHAnsi"/>
          <w:sz w:val="18"/>
          <w:szCs w:val="18"/>
        </w:rPr>
        <w:t>ett</w:t>
      </w:r>
      <w:r w:rsidR="007C4590" w:rsidRPr="00AD09B1">
        <w:rPr>
          <w:rFonts w:cstheme="minorHAnsi"/>
          <w:sz w:val="18"/>
          <w:szCs w:val="18"/>
        </w:rPr>
        <w:t xml:space="preserve"> klubbnamn.</w:t>
      </w:r>
      <w:r w:rsidR="007C4590" w:rsidRPr="00AD09B1">
        <w:rPr>
          <w:rFonts w:cstheme="minorHAnsi"/>
          <w:i/>
          <w:sz w:val="18"/>
          <w:szCs w:val="18"/>
        </w:rPr>
        <w:t xml:space="preserve"> </w:t>
      </w:r>
    </w:p>
    <w:p w14:paraId="594A8138" w14:textId="55109DC9" w:rsidR="00D134FE" w:rsidRPr="00AD09B1" w:rsidRDefault="00DE69DC" w:rsidP="00115CB7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  <w:r w:rsidRPr="00AD09B1">
        <w:rPr>
          <w:rFonts w:cstheme="minorHAnsi"/>
          <w:sz w:val="18"/>
          <w:szCs w:val="18"/>
        </w:rPr>
        <w:t xml:space="preserve">Genom bildade </w:t>
      </w:r>
      <w:r w:rsidR="00D134FE" w:rsidRPr="00AD09B1">
        <w:rPr>
          <w:rFonts w:cstheme="minorHAnsi"/>
          <w:sz w:val="18"/>
          <w:szCs w:val="18"/>
        </w:rPr>
        <w:t>av klubb omfattas</w:t>
      </w:r>
      <w:r w:rsidR="00F14C96" w:rsidRPr="00AD09B1">
        <w:rPr>
          <w:rFonts w:cstheme="minorHAnsi"/>
          <w:sz w:val="18"/>
          <w:szCs w:val="18"/>
        </w:rPr>
        <w:t xml:space="preserve"> </w:t>
      </w:r>
      <w:r w:rsidR="00D134FE" w:rsidRPr="00AD09B1">
        <w:rPr>
          <w:rFonts w:cstheme="minorHAnsi"/>
          <w:sz w:val="18"/>
          <w:szCs w:val="18"/>
        </w:rPr>
        <w:t xml:space="preserve">klubben </w:t>
      </w:r>
      <w:r w:rsidR="005A1D6B" w:rsidRPr="00AD09B1">
        <w:rPr>
          <w:rFonts w:cstheme="minorHAnsi"/>
          <w:sz w:val="18"/>
          <w:szCs w:val="18"/>
        </w:rPr>
        <w:t xml:space="preserve">automatiskt </w:t>
      </w:r>
      <w:r w:rsidR="00115CB7" w:rsidRPr="00AD09B1">
        <w:rPr>
          <w:rFonts w:cstheme="minorHAnsi"/>
          <w:sz w:val="18"/>
          <w:szCs w:val="18"/>
        </w:rPr>
        <w:t>av Unionens stadgar</w:t>
      </w:r>
      <w:r w:rsidR="002F52AC" w:rsidRPr="00AD09B1">
        <w:rPr>
          <w:rFonts w:cstheme="minorHAnsi"/>
          <w:sz w:val="18"/>
          <w:szCs w:val="18"/>
        </w:rPr>
        <w:t>, vilket</w:t>
      </w:r>
      <w:r w:rsidR="0081563C">
        <w:rPr>
          <w:rFonts w:cstheme="minorHAnsi"/>
          <w:sz w:val="18"/>
          <w:szCs w:val="18"/>
        </w:rPr>
        <w:t xml:space="preserve"> ska</w:t>
      </w:r>
      <w:r w:rsidR="00115CB7" w:rsidRPr="00AD09B1">
        <w:rPr>
          <w:rFonts w:cstheme="minorHAnsi"/>
          <w:sz w:val="18"/>
          <w:szCs w:val="18"/>
        </w:rPr>
        <w:t xml:space="preserve"> bekräftas av medlemsmötet. (</w:t>
      </w:r>
      <w:r w:rsidR="006B6F75">
        <w:rPr>
          <w:rFonts w:cstheme="minorHAnsi"/>
          <w:sz w:val="18"/>
          <w:szCs w:val="18"/>
        </w:rPr>
        <w:t xml:space="preserve">Viktigt för att </w:t>
      </w:r>
      <w:r w:rsidR="00115CB7" w:rsidRPr="00AD09B1">
        <w:rPr>
          <w:rFonts w:cstheme="minorHAnsi"/>
          <w:sz w:val="18"/>
          <w:szCs w:val="18"/>
        </w:rPr>
        <w:t>kunna ansöka om</w:t>
      </w:r>
      <w:r w:rsidR="002F52AC" w:rsidRPr="00AD09B1">
        <w:rPr>
          <w:rFonts w:cstheme="minorHAnsi"/>
          <w:sz w:val="18"/>
          <w:szCs w:val="18"/>
        </w:rPr>
        <w:t xml:space="preserve"> ett eventuellt</w:t>
      </w:r>
      <w:r w:rsidR="00115CB7" w:rsidRPr="00AD09B1">
        <w:rPr>
          <w:rFonts w:cstheme="minorHAnsi"/>
          <w:sz w:val="18"/>
          <w:szCs w:val="18"/>
        </w:rPr>
        <w:t xml:space="preserve"> </w:t>
      </w:r>
      <w:r w:rsidR="00716C78" w:rsidRPr="00AD09B1">
        <w:rPr>
          <w:rFonts w:cstheme="minorHAnsi"/>
          <w:sz w:val="18"/>
          <w:szCs w:val="18"/>
        </w:rPr>
        <w:t xml:space="preserve">organisationsnummer och bankkonto). </w:t>
      </w:r>
    </w:p>
    <w:p w14:paraId="7A04B0B4" w14:textId="3F61D0C7" w:rsidR="0066500B" w:rsidRPr="00F1428E" w:rsidRDefault="0066500B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9447D4E" w14:textId="7DAC5E3B" w:rsidR="00982EA4" w:rsidRPr="00F1428E" w:rsidRDefault="008C113C" w:rsidP="00596A18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i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7</w:t>
      </w:r>
      <w:r w:rsidR="00982EA4"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6E79C9" w:rsidRPr="00F1428E">
        <w:rPr>
          <w:rFonts w:asciiTheme="majorHAnsi" w:hAnsiTheme="majorHAnsi" w:cstheme="majorHAnsi"/>
          <w:b/>
          <w:sz w:val="20"/>
          <w:szCs w:val="20"/>
        </w:rPr>
        <w:t xml:space="preserve">Val av </w:t>
      </w:r>
      <w:r w:rsidR="007C4590">
        <w:rPr>
          <w:rFonts w:asciiTheme="majorHAnsi" w:hAnsiTheme="majorHAnsi" w:cstheme="majorHAnsi"/>
          <w:b/>
          <w:sz w:val="20"/>
          <w:szCs w:val="20"/>
        </w:rPr>
        <w:t>klubbstyrelse</w:t>
      </w:r>
      <w:r w:rsidR="00596A18" w:rsidRPr="00596A18">
        <w:rPr>
          <w:rFonts w:cstheme="minorHAnsi"/>
          <w:sz w:val="20"/>
          <w:szCs w:val="20"/>
        </w:rPr>
        <w:t xml:space="preserve"> </w:t>
      </w:r>
      <w:r w:rsidR="00596A18">
        <w:rPr>
          <w:rFonts w:cstheme="minorHAnsi"/>
          <w:sz w:val="20"/>
          <w:szCs w:val="20"/>
        </w:rPr>
        <w:br/>
      </w:r>
      <w:r w:rsidR="00596A18" w:rsidRPr="00AD09B1">
        <w:rPr>
          <w:rFonts w:cstheme="minorHAnsi"/>
          <w:sz w:val="18"/>
          <w:szCs w:val="18"/>
        </w:rPr>
        <w:t>Medlemsmötet väljer en styrelse som sitter fram till första ordinarie årsmötet. Hela eller delar av styrelsen kan väljas</w:t>
      </w:r>
      <w:r w:rsidR="00092EBD" w:rsidRPr="00AD09B1">
        <w:rPr>
          <w:rFonts w:cstheme="minorHAnsi"/>
          <w:sz w:val="18"/>
          <w:szCs w:val="18"/>
        </w:rPr>
        <w:t xml:space="preserve"> också</w:t>
      </w:r>
      <w:r w:rsidR="00596A18" w:rsidRPr="00AD09B1">
        <w:rPr>
          <w:rFonts w:cstheme="minorHAnsi"/>
          <w:sz w:val="18"/>
          <w:szCs w:val="18"/>
        </w:rPr>
        <w:t xml:space="preserve"> fram till andra ordinarie årsmöte. Styrelsen måste bestå av minst tre ledamöter, varav en ordförande/sammankallande.</w:t>
      </w:r>
      <w:r w:rsidR="008E2808" w:rsidRPr="00AD09B1">
        <w:rPr>
          <w:rFonts w:cstheme="minorHAnsi"/>
          <w:sz w:val="18"/>
          <w:szCs w:val="18"/>
        </w:rPr>
        <w:t xml:space="preserve"> Även revisor och valberedare ska väljas</w:t>
      </w:r>
      <w:r w:rsidR="00092EBD" w:rsidRPr="00AD09B1">
        <w:rPr>
          <w:rFonts w:cstheme="minorHAnsi"/>
          <w:sz w:val="18"/>
          <w:szCs w:val="18"/>
        </w:rPr>
        <w:t xml:space="preserve"> vid bildade av klubb</w:t>
      </w:r>
      <w:r w:rsidR="008E2808" w:rsidRPr="00AD09B1">
        <w:rPr>
          <w:rFonts w:cstheme="minorHAnsi"/>
          <w:sz w:val="18"/>
          <w:szCs w:val="18"/>
        </w:rPr>
        <w:t xml:space="preserve">. </w:t>
      </w:r>
      <w:r w:rsidR="00092EBD" w:rsidRPr="00AD09B1">
        <w:rPr>
          <w:rFonts w:cstheme="minorHAnsi"/>
          <w:sz w:val="18"/>
          <w:szCs w:val="18"/>
        </w:rPr>
        <w:t xml:space="preserve">Medlemsmötet kan välja ytterligare </w:t>
      </w:r>
      <w:hyperlink r:id="rId11" w:history="1">
        <w:r w:rsidR="00092EBD" w:rsidRPr="00AD09B1">
          <w:rPr>
            <w:rStyle w:val="Hyperlnk"/>
            <w:rFonts w:cstheme="minorHAnsi"/>
            <w:sz w:val="18"/>
            <w:szCs w:val="18"/>
          </w:rPr>
          <w:t>uppdrag</w:t>
        </w:r>
      </w:hyperlink>
      <w:r w:rsidR="00092EBD" w:rsidRPr="00AD09B1">
        <w:rPr>
          <w:rFonts w:cstheme="minorHAnsi"/>
          <w:sz w:val="18"/>
          <w:szCs w:val="18"/>
        </w:rPr>
        <w:t>.</w:t>
      </w:r>
    </w:p>
    <w:p w14:paraId="33B0B711" w14:textId="649FE1D6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O</w:t>
      </w:r>
      <w:r w:rsidR="00982EA4" w:rsidRPr="00F1428E">
        <w:rPr>
          <w:rFonts w:asciiTheme="majorHAnsi" w:hAnsiTheme="majorHAnsi" w:cstheme="majorHAnsi"/>
          <w:sz w:val="20"/>
          <w:szCs w:val="20"/>
        </w:rPr>
        <w:t>rdförande</w:t>
      </w:r>
      <w:r w:rsidRPr="00F1428E">
        <w:rPr>
          <w:rFonts w:asciiTheme="majorHAnsi" w:hAnsiTheme="majorHAnsi" w:cstheme="majorHAnsi"/>
          <w:sz w:val="20"/>
          <w:szCs w:val="20"/>
        </w:rPr>
        <w:t>/sammankallande</w:t>
      </w:r>
    </w:p>
    <w:p w14:paraId="21F3E80F" w14:textId="56C72F27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Styrelse</w:t>
      </w:r>
      <w:r w:rsidR="00982EA4" w:rsidRPr="00F1428E">
        <w:rPr>
          <w:rFonts w:asciiTheme="majorHAnsi" w:hAnsiTheme="majorHAnsi" w:cstheme="majorHAnsi"/>
          <w:sz w:val="20"/>
          <w:szCs w:val="20"/>
        </w:rPr>
        <w:t>ledamöter</w:t>
      </w:r>
    </w:p>
    <w:p w14:paraId="46DD57E8" w14:textId="5AE3B1A0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R</w:t>
      </w:r>
      <w:r w:rsidR="00982EA4" w:rsidRPr="00F1428E">
        <w:rPr>
          <w:rFonts w:asciiTheme="majorHAnsi" w:hAnsiTheme="majorHAnsi" w:cstheme="majorHAnsi"/>
          <w:sz w:val="20"/>
          <w:szCs w:val="20"/>
        </w:rPr>
        <w:t>evisor och revisorssuppleant</w:t>
      </w:r>
    </w:p>
    <w:p w14:paraId="2BB479FF" w14:textId="64DD2CDE" w:rsidR="008C113C" w:rsidRDefault="008C113C" w:rsidP="008C113C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V</w:t>
      </w:r>
      <w:r w:rsidR="00747ECC" w:rsidRPr="00F1428E">
        <w:rPr>
          <w:rFonts w:asciiTheme="majorHAnsi" w:hAnsiTheme="majorHAnsi" w:cstheme="majorHAnsi"/>
          <w:sz w:val="20"/>
          <w:szCs w:val="20"/>
        </w:rPr>
        <w:t>alberedning och sammankallande</w:t>
      </w:r>
    </w:p>
    <w:p w14:paraId="140F2F8C" w14:textId="42499D2C" w:rsidR="00092EBD" w:rsidRDefault="00092EBD" w:rsidP="008C113C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Eventuellt andra </w:t>
      </w:r>
      <w:r w:rsidR="00AD09B1">
        <w:rPr>
          <w:rFonts w:asciiTheme="majorHAnsi" w:hAnsiTheme="majorHAnsi" w:cstheme="majorHAnsi"/>
          <w:sz w:val="20"/>
          <w:szCs w:val="20"/>
        </w:rPr>
        <w:t>uppdrag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5981B21" w14:textId="5D13DB0A" w:rsidR="008C113C" w:rsidRPr="004D557F" w:rsidRDefault="008C113C" w:rsidP="00F1428E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0"/>
          <w:szCs w:val="20"/>
        </w:rPr>
      </w:pPr>
    </w:p>
    <w:p w14:paraId="30836FB1" w14:textId="75B4D51D" w:rsidR="004D7E34" w:rsidRDefault="006E79C9" w:rsidP="009842B5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8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6C0734" w:rsidRPr="00F14C96">
        <w:rPr>
          <w:rFonts w:asciiTheme="majorHAnsi" w:hAnsiTheme="majorHAnsi" w:cstheme="majorHAnsi"/>
          <w:b/>
          <w:sz w:val="20"/>
          <w:szCs w:val="20"/>
        </w:rPr>
        <w:t>Eventuellt beslut</w:t>
      </w:r>
      <w:r w:rsidR="004D7E34" w:rsidRPr="00F14C96">
        <w:rPr>
          <w:rFonts w:asciiTheme="majorHAnsi" w:hAnsiTheme="majorHAnsi" w:cstheme="majorHAnsi"/>
          <w:b/>
          <w:sz w:val="20"/>
          <w:szCs w:val="20"/>
        </w:rPr>
        <w:t xml:space="preserve"> om </w:t>
      </w:r>
      <w:r w:rsidR="008C113C" w:rsidRPr="00F14C96">
        <w:rPr>
          <w:rFonts w:asciiTheme="majorHAnsi" w:hAnsiTheme="majorHAnsi" w:cstheme="majorHAnsi"/>
          <w:b/>
          <w:sz w:val="20"/>
          <w:szCs w:val="20"/>
        </w:rPr>
        <w:t>alternativa möte</w:t>
      </w:r>
      <w:r w:rsidR="00581614" w:rsidRPr="00F14C96">
        <w:rPr>
          <w:rFonts w:asciiTheme="majorHAnsi" w:hAnsiTheme="majorHAnsi" w:cstheme="majorHAnsi"/>
          <w:b/>
          <w:sz w:val="20"/>
          <w:szCs w:val="20"/>
        </w:rPr>
        <w:t>s- och beslutsformer</w:t>
      </w:r>
      <w:r w:rsidR="00AE5147" w:rsidRPr="00F1428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677D" w:rsidRPr="00F1428E">
        <w:rPr>
          <w:rFonts w:asciiTheme="majorHAnsi" w:hAnsiTheme="majorHAnsi" w:cstheme="majorHAnsi"/>
          <w:b/>
          <w:sz w:val="20"/>
          <w:szCs w:val="20"/>
        </w:rPr>
        <w:br/>
      </w:r>
      <w:r w:rsidR="006C0734" w:rsidRPr="00AD09B1">
        <w:rPr>
          <w:rFonts w:cstheme="minorHAnsi"/>
          <w:sz w:val="18"/>
          <w:szCs w:val="18"/>
        </w:rPr>
        <w:t xml:space="preserve">Enligt Unionens stadgar ska medlemsmöten hållas med fysisk närvaro. </w:t>
      </w:r>
      <w:r w:rsidR="00F801D4" w:rsidRPr="00AD09B1">
        <w:rPr>
          <w:rFonts w:cstheme="minorHAnsi"/>
          <w:sz w:val="18"/>
          <w:szCs w:val="18"/>
        </w:rPr>
        <w:t xml:space="preserve">Om förutsättningarna för att hålla fysiska möten är små kan medlemsmötet fatta beslut om att möten och beslut kan ske på andra sätt, till exempel digitalt. Se vidare i </w:t>
      </w:r>
      <w:hyperlink r:id="rId12" w:history="1">
        <w:r w:rsidR="009842B5" w:rsidRPr="008A36E0">
          <w:rPr>
            <w:rStyle w:val="Hyperlnk"/>
            <w:rFonts w:cstheme="minorHAnsi"/>
            <w:sz w:val="18"/>
            <w:szCs w:val="18"/>
          </w:rPr>
          <w:t>riktlinjerna</w:t>
        </w:r>
      </w:hyperlink>
      <w:r w:rsidR="009842B5" w:rsidRPr="00AD09B1">
        <w:rPr>
          <w:rFonts w:cstheme="minorHAnsi"/>
          <w:sz w:val="18"/>
          <w:szCs w:val="18"/>
        </w:rPr>
        <w:t xml:space="preserve"> </w:t>
      </w:r>
      <w:r w:rsidR="00F801D4" w:rsidRPr="00AD09B1">
        <w:rPr>
          <w:rFonts w:cstheme="minorHAnsi"/>
          <w:sz w:val="18"/>
          <w:szCs w:val="18"/>
        </w:rPr>
        <w:t xml:space="preserve">för alternativa mötes- och beslutsformer i </w:t>
      </w:r>
      <w:r w:rsidR="006C0734" w:rsidRPr="00AD09B1">
        <w:rPr>
          <w:rFonts w:cstheme="minorHAnsi"/>
          <w:sz w:val="18"/>
          <w:szCs w:val="18"/>
        </w:rPr>
        <w:t>unionens stadgeriktlinjer.</w:t>
      </w:r>
      <w:r w:rsidR="006C0734">
        <w:rPr>
          <w:rFonts w:cstheme="minorHAnsi"/>
          <w:sz w:val="20"/>
          <w:szCs w:val="20"/>
        </w:rPr>
        <w:t xml:space="preserve"> </w:t>
      </w:r>
    </w:p>
    <w:p w14:paraId="5EEC39B4" w14:textId="3737E86B" w:rsidR="008C113C" w:rsidRPr="00F1428E" w:rsidRDefault="008C113C" w:rsidP="004D7E3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54FE421" w14:textId="68F0E249" w:rsidR="00F90D39" w:rsidRPr="00F1428E" w:rsidRDefault="008C113C" w:rsidP="00F90D39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9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Förslag på frågor för styrelsen att börja arbeta med</w:t>
      </w:r>
      <w:r w:rsidR="00F90D39">
        <w:rPr>
          <w:rFonts w:asciiTheme="majorHAnsi" w:hAnsiTheme="majorHAnsi" w:cstheme="majorHAnsi"/>
          <w:b/>
          <w:sz w:val="20"/>
          <w:szCs w:val="20"/>
        </w:rPr>
        <w:br/>
      </w:r>
      <w:r w:rsidR="00F90D39">
        <w:rPr>
          <w:sz w:val="18"/>
          <w:szCs w:val="18"/>
        </w:rPr>
        <w:t xml:space="preserve">Öppen diskussion bland medlemmarna. </w:t>
      </w:r>
      <w:r w:rsidR="00F90D39" w:rsidRPr="00F90D39">
        <w:rPr>
          <w:sz w:val="18"/>
          <w:szCs w:val="18"/>
        </w:rPr>
        <w:t xml:space="preserve">Former för medlemsdialog kan </w:t>
      </w:r>
      <w:r w:rsidR="00F90D39">
        <w:rPr>
          <w:sz w:val="18"/>
          <w:szCs w:val="18"/>
        </w:rPr>
        <w:t xml:space="preserve">också </w:t>
      </w:r>
      <w:r w:rsidR="003F7FC0">
        <w:rPr>
          <w:sz w:val="18"/>
          <w:szCs w:val="18"/>
        </w:rPr>
        <w:t xml:space="preserve">med </w:t>
      </w:r>
      <w:r w:rsidR="00F90D39" w:rsidRPr="00F90D39">
        <w:rPr>
          <w:sz w:val="18"/>
          <w:szCs w:val="18"/>
        </w:rPr>
        <w:t>fördel diskuteras.</w:t>
      </w:r>
    </w:p>
    <w:p w14:paraId="29DF5541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</w:p>
    <w:p w14:paraId="0DAD2264" w14:textId="5C99703B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10 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Övriga frågor</w:t>
      </w:r>
      <w:r w:rsidR="00747ECC" w:rsidRPr="00F1428E">
        <w:rPr>
          <w:rFonts w:asciiTheme="majorHAnsi" w:hAnsiTheme="majorHAnsi" w:cstheme="majorHAnsi"/>
          <w:b/>
          <w:sz w:val="20"/>
          <w:szCs w:val="20"/>
        </w:rPr>
        <w:tab/>
      </w:r>
    </w:p>
    <w:p w14:paraId="3F592097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</w:p>
    <w:p w14:paraId="3B4439D7" w14:textId="4E386B27" w:rsidR="003E34C9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11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EB3F1A" w:rsidRPr="00F1428E">
        <w:rPr>
          <w:rFonts w:asciiTheme="majorHAnsi" w:hAnsiTheme="majorHAnsi" w:cstheme="majorHAnsi"/>
          <w:b/>
          <w:sz w:val="20"/>
          <w:szCs w:val="20"/>
        </w:rPr>
        <w:t>Mötets avslutande</w:t>
      </w:r>
    </w:p>
    <w:sectPr w:rsidR="003E34C9" w:rsidRPr="00F1428E" w:rsidSect="00AD09B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983" w:bottom="1701" w:left="1418" w:header="567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46C0E" w14:textId="77777777" w:rsidR="00B52999" w:rsidRDefault="00B52999" w:rsidP="00F65379">
      <w:r>
        <w:separator/>
      </w:r>
    </w:p>
  </w:endnote>
  <w:endnote w:type="continuationSeparator" w:id="0">
    <w:p w14:paraId="43666C28" w14:textId="77777777" w:rsidR="00B52999" w:rsidRDefault="00B52999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41493542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698F80B3" w14:textId="2BB6CAF4"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6C0734">
            <w:rPr>
              <w:noProof/>
            </w:rPr>
            <w:fldChar w:fldCharType="begin"/>
          </w:r>
          <w:r w:rsidR="006C0734">
            <w:rPr>
              <w:noProof/>
            </w:rPr>
            <w:instrText xml:space="preserve"> NUMPAGES   \* MERGEFORMAT </w:instrText>
          </w:r>
          <w:r w:rsidR="006C0734">
            <w:rPr>
              <w:noProof/>
            </w:rPr>
            <w:fldChar w:fldCharType="separate"/>
          </w:r>
          <w:r w:rsidR="008736A8">
            <w:rPr>
              <w:noProof/>
            </w:rPr>
            <w:t>2</w:t>
          </w:r>
          <w:r w:rsidR="006C0734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308D03D6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14:paraId="5EBDD566" w14:textId="77777777" w:rsidTr="00BD76F9">
      <w:trPr>
        <w:trHeight w:hRule="exact" w:val="283"/>
      </w:trPr>
      <w:tc>
        <w:tcPr>
          <w:tcW w:w="10943" w:type="dxa"/>
          <w:vAlign w:val="bottom"/>
        </w:tcPr>
        <w:p w14:paraId="1DA50502" w14:textId="76ED3E2E"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4D45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6C0734">
            <w:rPr>
              <w:noProof/>
            </w:rPr>
            <w:fldChar w:fldCharType="begin"/>
          </w:r>
          <w:r w:rsidR="006C0734">
            <w:rPr>
              <w:noProof/>
            </w:rPr>
            <w:instrText xml:space="preserve"> NUMPAGES   \* MERGEFORMAT </w:instrText>
          </w:r>
          <w:r w:rsidR="006C0734">
            <w:rPr>
              <w:noProof/>
            </w:rPr>
            <w:fldChar w:fldCharType="separate"/>
          </w:r>
          <w:r w:rsidR="00A94D45">
            <w:rPr>
              <w:noProof/>
            </w:rPr>
            <w:t>1</w:t>
          </w:r>
          <w:r w:rsidR="006C0734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33B08252" w14:textId="77777777"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9746" w14:textId="77777777" w:rsidR="00B52999" w:rsidRDefault="00B52999" w:rsidP="00F65379">
      <w:r>
        <w:separator/>
      </w:r>
    </w:p>
  </w:footnote>
  <w:footnote w:type="continuationSeparator" w:id="0">
    <w:p w14:paraId="0BD6E2F3" w14:textId="77777777" w:rsidR="00B52999" w:rsidRDefault="00B52999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521B" w14:textId="77777777" w:rsidR="00851DC2" w:rsidRDefault="00851DC2" w:rsidP="00851DC2">
    <w:pPr>
      <w:pStyle w:val="Sidhuvud"/>
    </w:pPr>
  </w:p>
  <w:p w14:paraId="3CD7C620" w14:textId="77777777" w:rsidR="00851DC2" w:rsidRDefault="00851DC2" w:rsidP="00851DC2">
    <w:pPr>
      <w:pStyle w:val="Sidhuvud"/>
    </w:pPr>
  </w:p>
  <w:p w14:paraId="3CD89E41" w14:textId="77777777" w:rsidR="00851DC2" w:rsidRDefault="00851DC2" w:rsidP="00851DC2">
    <w:pPr>
      <w:pStyle w:val="Sidhuvud"/>
    </w:pPr>
  </w:p>
  <w:p w14:paraId="5D3BFB47" w14:textId="77777777"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14:paraId="1F3D7B45" w14:textId="77777777" w:rsidTr="00BD76F9">
      <w:trPr>
        <w:trHeight w:val="851"/>
      </w:trPr>
      <w:tc>
        <w:tcPr>
          <w:tcW w:w="10772" w:type="dxa"/>
        </w:tcPr>
        <w:p w14:paraId="1C05A2A6" w14:textId="77777777" w:rsidR="000E610E" w:rsidRDefault="00892060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 wp14:anchorId="6C2722D0" wp14:editId="346F74E8">
                <wp:extent cx="1639966" cy="298730"/>
                <wp:effectExtent l="0" t="0" r="0" b="635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4AECC0D" w14:textId="77777777"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60709"/>
    <w:multiLevelType w:val="hybridMultilevel"/>
    <w:tmpl w:val="06BE02BC"/>
    <w:lvl w:ilvl="0" w:tplc="D2E680B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0662A"/>
    <w:multiLevelType w:val="hybridMultilevel"/>
    <w:tmpl w:val="42E4991E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7" w15:restartNumberingAfterBreak="0">
    <w:nsid w:val="5ED441ED"/>
    <w:multiLevelType w:val="hybridMultilevel"/>
    <w:tmpl w:val="CED098A8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703F4A"/>
    <w:multiLevelType w:val="hybridMultilevel"/>
    <w:tmpl w:val="8C5ADB5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CA47AB0"/>
    <w:multiLevelType w:val="hybridMultilevel"/>
    <w:tmpl w:val="CC8CC09E"/>
    <w:lvl w:ilvl="0" w:tplc="DBC0EA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922F00"/>
    <w:multiLevelType w:val="hybridMultilevel"/>
    <w:tmpl w:val="C0BC725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A61698"/>
    <w:multiLevelType w:val="hybridMultilevel"/>
    <w:tmpl w:val="5128C7B8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21"/>
  </w:num>
  <w:num w:numId="17">
    <w:abstractNumId w:val="20"/>
  </w:num>
  <w:num w:numId="18">
    <w:abstractNumId w:val="13"/>
  </w:num>
  <w:num w:numId="19">
    <w:abstractNumId w:val="17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ocumentProtection w:edit="readOnly" w:enforcement="0"/>
  <w:defaultTabStop w:val="1304"/>
  <w:autoHyphenation/>
  <w:hyphenationZone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892060"/>
    <w:rsid w:val="000440AD"/>
    <w:rsid w:val="00071B7F"/>
    <w:rsid w:val="00072762"/>
    <w:rsid w:val="00092EBD"/>
    <w:rsid w:val="000952D3"/>
    <w:rsid w:val="000C1857"/>
    <w:rsid w:val="000E610E"/>
    <w:rsid w:val="00115CB7"/>
    <w:rsid w:val="00134988"/>
    <w:rsid w:val="00140987"/>
    <w:rsid w:val="00166F08"/>
    <w:rsid w:val="00183C98"/>
    <w:rsid w:val="00185ED3"/>
    <w:rsid w:val="001C5FE6"/>
    <w:rsid w:val="001F542C"/>
    <w:rsid w:val="00201776"/>
    <w:rsid w:val="002108C2"/>
    <w:rsid w:val="00223928"/>
    <w:rsid w:val="002530A0"/>
    <w:rsid w:val="00280631"/>
    <w:rsid w:val="002C08C9"/>
    <w:rsid w:val="002F1335"/>
    <w:rsid w:val="002F52AC"/>
    <w:rsid w:val="0031432A"/>
    <w:rsid w:val="00315263"/>
    <w:rsid w:val="00315D40"/>
    <w:rsid w:val="00320D8D"/>
    <w:rsid w:val="00326467"/>
    <w:rsid w:val="0032650F"/>
    <w:rsid w:val="00336CC5"/>
    <w:rsid w:val="003575E5"/>
    <w:rsid w:val="00377B4D"/>
    <w:rsid w:val="003A0D43"/>
    <w:rsid w:val="003A4C43"/>
    <w:rsid w:val="003B4061"/>
    <w:rsid w:val="003C3818"/>
    <w:rsid w:val="003E34C9"/>
    <w:rsid w:val="003F1AE9"/>
    <w:rsid w:val="003F779B"/>
    <w:rsid w:val="003F7FC0"/>
    <w:rsid w:val="00404B9F"/>
    <w:rsid w:val="00442525"/>
    <w:rsid w:val="004452E3"/>
    <w:rsid w:val="00456743"/>
    <w:rsid w:val="00461332"/>
    <w:rsid w:val="00481C14"/>
    <w:rsid w:val="004A31E0"/>
    <w:rsid w:val="004B4F40"/>
    <w:rsid w:val="004C2AA7"/>
    <w:rsid w:val="004D557F"/>
    <w:rsid w:val="004D7E34"/>
    <w:rsid w:val="004F69F1"/>
    <w:rsid w:val="004F6BAF"/>
    <w:rsid w:val="005102DC"/>
    <w:rsid w:val="005350A2"/>
    <w:rsid w:val="0055705D"/>
    <w:rsid w:val="00564291"/>
    <w:rsid w:val="0057645F"/>
    <w:rsid w:val="00581614"/>
    <w:rsid w:val="00596A18"/>
    <w:rsid w:val="0059725F"/>
    <w:rsid w:val="005A1D6B"/>
    <w:rsid w:val="005F441C"/>
    <w:rsid w:val="006136EC"/>
    <w:rsid w:val="00615729"/>
    <w:rsid w:val="006242FA"/>
    <w:rsid w:val="00633079"/>
    <w:rsid w:val="00634B82"/>
    <w:rsid w:val="00634CFF"/>
    <w:rsid w:val="00643D6B"/>
    <w:rsid w:val="006547AF"/>
    <w:rsid w:val="00655151"/>
    <w:rsid w:val="0066500B"/>
    <w:rsid w:val="006B6F75"/>
    <w:rsid w:val="006C0734"/>
    <w:rsid w:val="006D3A28"/>
    <w:rsid w:val="006E79C9"/>
    <w:rsid w:val="00716C78"/>
    <w:rsid w:val="007478A7"/>
    <w:rsid w:val="00747ECC"/>
    <w:rsid w:val="00754B63"/>
    <w:rsid w:val="0075677D"/>
    <w:rsid w:val="00772439"/>
    <w:rsid w:val="007A75C5"/>
    <w:rsid w:val="007C4590"/>
    <w:rsid w:val="0081563C"/>
    <w:rsid w:val="008421E3"/>
    <w:rsid w:val="00844339"/>
    <w:rsid w:val="00851DC2"/>
    <w:rsid w:val="0085557F"/>
    <w:rsid w:val="00857AB7"/>
    <w:rsid w:val="00867F98"/>
    <w:rsid w:val="008736A8"/>
    <w:rsid w:val="00892060"/>
    <w:rsid w:val="008A36E0"/>
    <w:rsid w:val="008C113C"/>
    <w:rsid w:val="008C7E8E"/>
    <w:rsid w:val="008D5910"/>
    <w:rsid w:val="008E2808"/>
    <w:rsid w:val="008F3C8D"/>
    <w:rsid w:val="00916912"/>
    <w:rsid w:val="0092222A"/>
    <w:rsid w:val="0095365E"/>
    <w:rsid w:val="0096035E"/>
    <w:rsid w:val="00977406"/>
    <w:rsid w:val="00981DA4"/>
    <w:rsid w:val="009821FB"/>
    <w:rsid w:val="00982EA4"/>
    <w:rsid w:val="009842B5"/>
    <w:rsid w:val="009A6082"/>
    <w:rsid w:val="009B5BDA"/>
    <w:rsid w:val="009F05A4"/>
    <w:rsid w:val="00A30A21"/>
    <w:rsid w:val="00A30D26"/>
    <w:rsid w:val="00A36365"/>
    <w:rsid w:val="00A47A65"/>
    <w:rsid w:val="00A933B8"/>
    <w:rsid w:val="00A94D45"/>
    <w:rsid w:val="00A97FBB"/>
    <w:rsid w:val="00AC3622"/>
    <w:rsid w:val="00AD09B1"/>
    <w:rsid w:val="00AE5147"/>
    <w:rsid w:val="00B10316"/>
    <w:rsid w:val="00B16B11"/>
    <w:rsid w:val="00B30ABC"/>
    <w:rsid w:val="00B40F3D"/>
    <w:rsid w:val="00B52999"/>
    <w:rsid w:val="00B61A80"/>
    <w:rsid w:val="00B83E7A"/>
    <w:rsid w:val="00B850DE"/>
    <w:rsid w:val="00BC11B3"/>
    <w:rsid w:val="00BC69F4"/>
    <w:rsid w:val="00C51ABF"/>
    <w:rsid w:val="00C6178F"/>
    <w:rsid w:val="00C675D3"/>
    <w:rsid w:val="00C7058B"/>
    <w:rsid w:val="00C90356"/>
    <w:rsid w:val="00C908B8"/>
    <w:rsid w:val="00C961FF"/>
    <w:rsid w:val="00CA38FA"/>
    <w:rsid w:val="00CC6FD2"/>
    <w:rsid w:val="00D12AFA"/>
    <w:rsid w:val="00D134FE"/>
    <w:rsid w:val="00D26703"/>
    <w:rsid w:val="00D32FE4"/>
    <w:rsid w:val="00D340E7"/>
    <w:rsid w:val="00D45637"/>
    <w:rsid w:val="00D67C87"/>
    <w:rsid w:val="00D85F01"/>
    <w:rsid w:val="00D97795"/>
    <w:rsid w:val="00DC7FE1"/>
    <w:rsid w:val="00DD6A5C"/>
    <w:rsid w:val="00DE69DC"/>
    <w:rsid w:val="00DF3BC1"/>
    <w:rsid w:val="00E04AFB"/>
    <w:rsid w:val="00E25A74"/>
    <w:rsid w:val="00E44031"/>
    <w:rsid w:val="00E5296B"/>
    <w:rsid w:val="00E764D6"/>
    <w:rsid w:val="00E84A20"/>
    <w:rsid w:val="00E86107"/>
    <w:rsid w:val="00E92494"/>
    <w:rsid w:val="00E9342A"/>
    <w:rsid w:val="00EB3F1A"/>
    <w:rsid w:val="00EB50D7"/>
    <w:rsid w:val="00EC439F"/>
    <w:rsid w:val="00EE25A8"/>
    <w:rsid w:val="00EF31A2"/>
    <w:rsid w:val="00F072B3"/>
    <w:rsid w:val="00F1428E"/>
    <w:rsid w:val="00F14C96"/>
    <w:rsid w:val="00F22DAD"/>
    <w:rsid w:val="00F50FEF"/>
    <w:rsid w:val="00F6127E"/>
    <w:rsid w:val="00F65379"/>
    <w:rsid w:val="00F71FA5"/>
    <w:rsid w:val="00F801D4"/>
    <w:rsid w:val="00F87FA7"/>
    <w:rsid w:val="00F90D39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84F61C"/>
  <w15:docId w15:val="{2DFD21D7-1B7A-4B55-989A-BF0F8AC6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C9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spacing w:after="120" w:line="300" w:lineRule="atLeast"/>
      <w:ind w:left="720"/>
      <w:contextualSpacing/>
    </w:pPr>
    <w:rPr>
      <w:sz w:val="24"/>
    </w:r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12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34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34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34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34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34C9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8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onen.se/stadgar-och-riktlinj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en.se/fortroendevald/klubb/uppdrag-i-klubb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&#214;vrigt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yCabinetDocumentStatus xmlns="61a7f543-3538-416f-b51e-787cad53e7d5">Utkast</MyCabinetDocumentStatus>
    <TaxCatchAll xmlns="61a7f543-3538-416f-b51e-787cad53e7d5"/>
    <d282b20953e747ea855ca2840adc6b9f xmlns="61a7f543-3538-416f-b51e-787cad53e7d5">
      <Terms xmlns="http://schemas.microsoft.com/office/infopath/2007/PartnerControls"/>
    </d282b20953e747ea855ca2840adc6b9f>
    <MyCabinetAuthorEmail xmlns="61a7f543-3538-416f-b51e-787cad53e7d5">Elin.Lonnbom@unionen.se</MyCabinetAuthorEmai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unddok" ma:contentTypeID="0x01010054B5AC74A83549488EFCCB42E4FDA354003D75C51A84C39D4CA6C5171EB8C48088" ma:contentTypeVersion="8" ma:contentTypeDescription="" ma:contentTypeScope="" ma:versionID="6c3c9ef5f9110a541904027767c9ece5">
  <xsd:schema xmlns:xsd="http://www.w3.org/2001/XMLSchema" xmlns:xs="http://www.w3.org/2001/XMLSchema" xmlns:p="http://schemas.microsoft.com/office/2006/metadata/properties" xmlns:ns3="61a7f543-3538-416f-b51e-787cad53e7d5" targetNamespace="http://schemas.microsoft.com/office/2006/metadata/properties" ma:root="true" ma:fieldsID="252fb0c0b57ab076321af913efa00d1a" ns3:_="">
    <xsd:import namespace="61a7f543-3538-416f-b51e-787cad53e7d5"/>
    <xsd:element name="properties">
      <xsd:complexType>
        <xsd:sequence>
          <xsd:element name="documentManagement">
            <xsd:complexType>
              <xsd:all>
                <xsd:element ref="ns3:MyCabinetDocumentStatus" minOccurs="0"/>
                <xsd:element ref="ns3:d282b20953e747ea855ca2840adc6b9f" minOccurs="0"/>
                <xsd:element ref="ns3:TaxCatchAll" minOccurs="0"/>
                <xsd:element ref="ns3:TaxCatchAllLabel" minOccurs="0"/>
                <xsd:element ref="ns3:MyCabinetAuthor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f543-3538-416f-b51e-787cad53e7d5" elementFormDefault="qualified">
    <xsd:import namespace="http://schemas.microsoft.com/office/2006/documentManagement/types"/>
    <xsd:import namespace="http://schemas.microsoft.com/office/infopath/2007/PartnerControls"/>
    <xsd:element name="MyCabinetDocumentStatus" ma:index="8" nillable="true" ma:displayName="Dokumentstatus" ma:default="Utkast" ma:format="Dropdown" ma:internalName="MyCabinetDocumentStatus">
      <xsd:simpleType>
        <xsd:restriction base="dms:Choice">
          <xsd:enumeration value="Utkast"/>
          <xsd:enumeration value="Gällande"/>
          <xsd:enumeration value="Upphävd"/>
        </xsd:restriction>
      </xsd:simpleType>
    </xsd:element>
    <xsd:element name="d282b20953e747ea855ca2840adc6b9f" ma:index="9" nillable="true" ma:taxonomy="true" ma:internalName="d282b20953e747ea855ca2840adc6b9f" ma:taxonomyFieldName="MyCabinetTag" ma:displayName="Tagg" ma:fieldId="{d282b209-53e7-47ea-855c-a2840adc6b9f}" ma:sspId="77c43103-a225-4cea-81a9-907c5bfb346c" ma:termSetId="ffb94215-ca11-4a7b-9396-ea3f0952d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029a6336-2c58-418e-b535-0e0c49c71f32}" ma:internalName="TaxCatchAll" ma:showField="CatchAllData" ma:web="61a7f543-3538-416f-b51e-787cad53e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029a6336-2c58-418e-b535-0e0c49c71f32}" ma:internalName="TaxCatchAllLabel" ma:readOnly="true" ma:showField="CatchAllDataLabel" ma:web="61a7f543-3538-416f-b51e-787cad53e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yCabinetAuthorEmail" ma:index="13" nillable="true" ma:displayName="Författare epost" ma:default="Elin.Lonnbom@unionen.se" ma:internalName="MyCabinetAuthorEmai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95C6D-46A3-40C8-B420-CC08613C4E55}"/>
</file>

<file path=customXml/itemProps2.xml><?xml version="1.0" encoding="utf-8"?>
<ds:datastoreItem xmlns:ds="http://schemas.openxmlformats.org/officeDocument/2006/customXml" ds:itemID="{4E7B93AC-E1B0-4801-9D78-81B6EB029508}"/>
</file>

<file path=customXml/itemProps3.xml><?xml version="1.0" encoding="utf-8"?>
<ds:datastoreItem xmlns:ds="http://schemas.openxmlformats.org/officeDocument/2006/customXml" ds:itemID="{E437AC5C-E47E-4F6A-B686-2F5E999AD458}"/>
</file>

<file path=customXml/itemProps4.xml><?xml version="1.0" encoding="utf-8"?>
<ds:datastoreItem xmlns:ds="http://schemas.openxmlformats.org/officeDocument/2006/customXml" ds:itemID="{B3151B20-3E1A-4BB8-9BF5-304629CD9E6C}"/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4</TotalTime>
  <Pages>1</Pages>
  <Words>319</Words>
  <Characters>1886</Characters>
  <Application>Microsoft Office Word</Application>
  <DocSecurity>0</DocSecurity>
  <Lines>53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Bilda klubb dagordning</vt:lpstr>
    </vt:vector>
  </TitlesOfParts>
  <Company>Unionen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till klubbildningsmöte</dc:title>
  <dc:subject/>
  <dc:creator>Lönnbom Elin</dc:creator>
  <cp:keywords>Övrigt</cp:keywords>
  <dc:description/>
  <cp:lastModifiedBy>Elin Lönnbom</cp:lastModifiedBy>
  <cp:revision>6</cp:revision>
  <dcterms:created xsi:type="dcterms:W3CDTF">2019-06-12T09:12:00Z</dcterms:created>
  <dcterms:modified xsi:type="dcterms:W3CDTF">2019-06-13T08:47:00Z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0x01010054B5AC74A83549488EFCCB42E4FDA354003D75C51A84C39D4CA6C5171EB8C48088</vt:lpwstr>
  </property>
</Properties>
</file>