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9BE1F" w14:textId="432D44B9" w:rsidR="003C2780" w:rsidRDefault="00E963C7" w:rsidP="003C2780">
      <w:pPr>
        <w:pStyle w:val="Rubrik2"/>
      </w:pPr>
      <w:r>
        <w:t>Dagordning</w:t>
      </w:r>
      <w:r w:rsidR="0091511B">
        <w:t xml:space="preserve"> – konstituerande </w:t>
      </w:r>
      <w:r w:rsidR="000204F4">
        <w:t>styrelse</w:t>
      </w:r>
      <w:r w:rsidR="00BC3863">
        <w:t>möte</w:t>
      </w:r>
    </w:p>
    <w:p w14:paraId="5F4F76CA" w14:textId="77777777" w:rsidR="00915E7B" w:rsidRDefault="00915E7B" w:rsidP="00915E7B">
      <w:pPr>
        <w:pStyle w:val="Brdtext"/>
        <w:rPr>
          <w:b/>
        </w:rPr>
      </w:pPr>
    </w:p>
    <w:p w14:paraId="068D00D2" w14:textId="7132472A" w:rsidR="00915E7B" w:rsidRDefault="009876AC" w:rsidP="00915E7B">
      <w:pPr>
        <w:pStyle w:val="Rubrik3"/>
      </w:pPr>
      <w:r>
        <w:t>§ 1</w:t>
      </w:r>
      <w:r w:rsidR="00915E7B" w:rsidRPr="00742545">
        <w:tab/>
        <w:t>Mötets öppnande</w:t>
      </w:r>
    </w:p>
    <w:p w14:paraId="6A653F2B" w14:textId="77777777" w:rsidR="00915E7B" w:rsidRDefault="00915E7B" w:rsidP="00915E7B">
      <w:pPr>
        <w:pStyle w:val="Brdtext"/>
      </w:pPr>
    </w:p>
    <w:p w14:paraId="49354E61" w14:textId="15DA7848" w:rsidR="00915E7B" w:rsidRDefault="009876AC" w:rsidP="00915E7B">
      <w:pPr>
        <w:pStyle w:val="Rubrik3"/>
      </w:pPr>
      <w:r>
        <w:t>§ 2</w:t>
      </w:r>
      <w:r w:rsidR="00915E7B" w:rsidRPr="00742545">
        <w:tab/>
        <w:t>Val av mötes</w:t>
      </w:r>
      <w:r w:rsidR="00915E7B">
        <w:t>funktionärer</w:t>
      </w:r>
    </w:p>
    <w:p w14:paraId="1D0CBF73" w14:textId="77777777" w:rsidR="00915E7B" w:rsidRPr="006C142F" w:rsidRDefault="00915E7B" w:rsidP="00915E7B">
      <w:pPr>
        <w:pStyle w:val="Punktlista"/>
        <w:tabs>
          <w:tab w:val="clear" w:pos="360"/>
          <w:tab w:val="num" w:pos="1664"/>
        </w:tabs>
        <w:ind w:left="1664"/>
      </w:pPr>
      <w:r w:rsidRPr="006C142F">
        <w:t>Ordförande</w:t>
      </w:r>
    </w:p>
    <w:p w14:paraId="0D195AF3" w14:textId="77777777" w:rsidR="00915E7B" w:rsidRPr="006C142F" w:rsidRDefault="00915E7B" w:rsidP="00915E7B">
      <w:pPr>
        <w:pStyle w:val="Punktlista"/>
        <w:ind w:left="1664"/>
      </w:pPr>
      <w:r w:rsidRPr="006C142F">
        <w:t>Sekreterare</w:t>
      </w:r>
    </w:p>
    <w:p w14:paraId="6BD71A39" w14:textId="5D7088E7" w:rsidR="00915E7B" w:rsidRPr="00076C4F" w:rsidRDefault="00915E7B" w:rsidP="00915E7B">
      <w:pPr>
        <w:pStyle w:val="Punktlista"/>
        <w:ind w:left="1664"/>
      </w:pPr>
      <w:r w:rsidRPr="006C142F">
        <w:t>Justerare</w:t>
      </w:r>
      <w:r w:rsidR="00076C4F">
        <w:br/>
      </w:r>
    </w:p>
    <w:p w14:paraId="3615F664" w14:textId="1BB5F01C" w:rsidR="00915E7B" w:rsidRDefault="00915E7B" w:rsidP="00915E7B">
      <w:pPr>
        <w:pStyle w:val="Rubrik3"/>
      </w:pPr>
      <w:r>
        <w:t>§ 3</w:t>
      </w:r>
      <w:r w:rsidR="001B2F6D">
        <w:tab/>
        <w:t>Fastställande av dagordning</w:t>
      </w:r>
    </w:p>
    <w:p w14:paraId="039A3392" w14:textId="77777777" w:rsidR="00915E7B" w:rsidRPr="00742545" w:rsidRDefault="00915E7B" w:rsidP="00915E7B">
      <w:pPr>
        <w:pStyle w:val="Brdtext"/>
        <w:rPr>
          <w:b/>
        </w:rPr>
      </w:pPr>
    </w:p>
    <w:p w14:paraId="4DB92854" w14:textId="4CB34D3A" w:rsidR="00915E7B" w:rsidRPr="009C1E4E" w:rsidRDefault="00915E7B" w:rsidP="00363449">
      <w:pPr>
        <w:pStyle w:val="Rubrik3"/>
        <w:ind w:left="1304" w:hanging="1304"/>
        <w:rPr>
          <w:rFonts w:asciiTheme="minorHAnsi" w:hAnsiTheme="minorHAnsi" w:cstheme="minorHAnsi"/>
          <w:b w:val="0"/>
          <w:sz w:val="20"/>
          <w:szCs w:val="20"/>
        </w:rPr>
      </w:pPr>
      <w:r>
        <w:t>§ 4</w:t>
      </w:r>
      <w:r w:rsidRPr="00742545">
        <w:tab/>
      </w:r>
      <w:r w:rsidR="00486EAB">
        <w:t>Konstituering</w:t>
      </w:r>
      <w:r w:rsidR="003E47CE">
        <w:t xml:space="preserve"> </w:t>
      </w:r>
      <w:r w:rsidR="009C1E4E">
        <w:br/>
      </w:r>
      <w:r w:rsidR="009C1E4E" w:rsidRPr="00363449">
        <w:rPr>
          <w:rFonts w:asciiTheme="minorHAnsi" w:hAnsiTheme="minorHAnsi" w:cstheme="minorHAnsi"/>
          <w:b w:val="0"/>
          <w:sz w:val="20"/>
          <w:szCs w:val="20"/>
        </w:rPr>
        <w:t>Styrelsen konstituerar sig, det vill säga beslutar om fördelningen av posterna inom styrelsen.</w:t>
      </w:r>
      <w:r w:rsidR="009C1E4E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363449">
        <w:rPr>
          <w:rFonts w:asciiTheme="minorHAnsi" w:hAnsiTheme="minorHAnsi" w:cstheme="minorHAnsi"/>
          <w:b w:val="0"/>
          <w:sz w:val="20"/>
          <w:szCs w:val="20"/>
        </w:rPr>
        <w:t xml:space="preserve">Vilka uppdrag som fördelas beror på klubbens behov. Några </w:t>
      </w:r>
      <w:r w:rsidR="00DA70FC">
        <w:rPr>
          <w:rFonts w:asciiTheme="minorHAnsi" w:hAnsiTheme="minorHAnsi" w:cstheme="minorHAnsi"/>
          <w:b w:val="0"/>
          <w:sz w:val="20"/>
          <w:szCs w:val="20"/>
        </w:rPr>
        <w:t xml:space="preserve">vanliga uppdrag att fördela </w:t>
      </w:r>
      <w:r w:rsidR="00363449">
        <w:rPr>
          <w:rFonts w:asciiTheme="minorHAnsi" w:hAnsiTheme="minorHAnsi" w:cstheme="minorHAnsi"/>
          <w:b w:val="0"/>
          <w:sz w:val="20"/>
          <w:szCs w:val="20"/>
        </w:rPr>
        <w:t xml:space="preserve">är: </w:t>
      </w:r>
    </w:p>
    <w:p w14:paraId="534CF282" w14:textId="41154D03" w:rsidR="00915E7B" w:rsidRPr="00915E7B" w:rsidRDefault="003E47CE" w:rsidP="00915E7B">
      <w:pPr>
        <w:pStyle w:val="Punktlista"/>
        <w:tabs>
          <w:tab w:val="clear" w:pos="360"/>
          <w:tab w:val="num" w:pos="1664"/>
        </w:tabs>
        <w:ind w:left="1664"/>
      </w:pPr>
      <w:r>
        <w:t>Val av v</w:t>
      </w:r>
      <w:r w:rsidR="00486EAB">
        <w:t xml:space="preserve">ice </w:t>
      </w:r>
      <w:r w:rsidR="00915E7B" w:rsidRPr="00915E7B">
        <w:t xml:space="preserve">ordförande </w:t>
      </w:r>
    </w:p>
    <w:p w14:paraId="4A0056D1" w14:textId="1B50B834" w:rsidR="00915E7B" w:rsidRPr="00915E7B" w:rsidRDefault="003E47CE" w:rsidP="00915E7B">
      <w:pPr>
        <w:pStyle w:val="Punktlista"/>
        <w:ind w:left="1664"/>
      </w:pPr>
      <w:r>
        <w:t>Val av s</w:t>
      </w:r>
      <w:r w:rsidR="00486EAB">
        <w:t>ekreterare</w:t>
      </w:r>
      <w:r w:rsidR="00915E7B" w:rsidRPr="00915E7B">
        <w:t xml:space="preserve"> </w:t>
      </w:r>
    </w:p>
    <w:p w14:paraId="0E75BD91" w14:textId="6C4BD432" w:rsidR="00915E7B" w:rsidRDefault="003E47CE" w:rsidP="00915E7B">
      <w:pPr>
        <w:pStyle w:val="Punktlista"/>
        <w:ind w:left="1664"/>
      </w:pPr>
      <w:r>
        <w:t>Val av k</w:t>
      </w:r>
      <w:r w:rsidR="00486EAB">
        <w:t xml:space="preserve">assör </w:t>
      </w:r>
    </w:p>
    <w:p w14:paraId="256CC101" w14:textId="479877E1" w:rsidR="000204F4" w:rsidRDefault="000204F4" w:rsidP="00915E7B">
      <w:pPr>
        <w:pStyle w:val="Punktlista"/>
        <w:ind w:left="1664"/>
      </w:pPr>
      <w:r>
        <w:t xml:space="preserve">Val av </w:t>
      </w:r>
      <w:r w:rsidR="00BC32DF">
        <w:t>andra</w:t>
      </w:r>
      <w:r>
        <w:t xml:space="preserve"> förtroendeposter</w:t>
      </w:r>
    </w:p>
    <w:p w14:paraId="126F8DDC" w14:textId="77777777" w:rsidR="000204F4" w:rsidRPr="000204F4" w:rsidRDefault="000204F4" w:rsidP="000204F4">
      <w:pPr>
        <w:pStyle w:val="Punktlista"/>
        <w:numPr>
          <w:ilvl w:val="0"/>
          <w:numId w:val="0"/>
        </w:numPr>
        <w:ind w:left="1664"/>
      </w:pPr>
    </w:p>
    <w:p w14:paraId="7D325F19" w14:textId="16643961" w:rsidR="009876AC" w:rsidRPr="00363449" w:rsidRDefault="00915E7B" w:rsidP="000204F4">
      <w:pPr>
        <w:pStyle w:val="Normalwebb"/>
        <w:spacing w:before="0" w:beforeAutospacing="0" w:after="0" w:afterAutospacing="0"/>
        <w:ind w:left="1304" w:hanging="1304"/>
        <w:rPr>
          <w:rFonts w:asciiTheme="minorHAnsi" w:hAnsiTheme="minorHAnsi" w:cstheme="minorHAnsi"/>
          <w:sz w:val="20"/>
          <w:szCs w:val="20"/>
        </w:rPr>
      </w:pPr>
      <w:r w:rsidRPr="009876AC">
        <w:rPr>
          <w:rFonts w:asciiTheme="majorHAnsi" w:hAnsiTheme="majorHAnsi" w:cstheme="majorHAnsi"/>
          <w:b/>
        </w:rPr>
        <w:t>§ 5</w:t>
      </w:r>
      <w:r w:rsidRPr="009876AC">
        <w:rPr>
          <w:rFonts w:asciiTheme="majorHAnsi" w:hAnsiTheme="majorHAnsi" w:cstheme="majorHAnsi"/>
          <w:b/>
        </w:rPr>
        <w:tab/>
        <w:t>Firmatecknare</w:t>
      </w:r>
      <w:r w:rsidR="009876AC">
        <w:br/>
      </w:r>
      <w:r w:rsidR="009876AC" w:rsidRPr="00363449">
        <w:rPr>
          <w:rFonts w:asciiTheme="minorHAnsi" w:hAnsiTheme="minorHAnsi" w:cstheme="minorHAnsi"/>
          <w:sz w:val="20"/>
          <w:szCs w:val="20"/>
        </w:rPr>
        <w:t xml:space="preserve">Styrelsen utser vem eller vilka som får företräda klubben och teckna dess firma, enskilt eller tillsammans. </w:t>
      </w:r>
      <w:r w:rsidR="000204F4" w:rsidRPr="00363449">
        <w:rPr>
          <w:rFonts w:asciiTheme="minorHAnsi" w:hAnsiTheme="minorHAnsi" w:cstheme="minorHAnsi"/>
          <w:sz w:val="20"/>
          <w:szCs w:val="20"/>
        </w:rPr>
        <w:t xml:space="preserve">Firmatecknare ska utses årligen. </w:t>
      </w:r>
      <w:r w:rsidR="009876AC" w:rsidRPr="00363449">
        <w:rPr>
          <w:rFonts w:asciiTheme="minorHAnsi" w:hAnsiTheme="minorHAnsi" w:cstheme="minorHAnsi"/>
          <w:sz w:val="20"/>
          <w:szCs w:val="20"/>
        </w:rPr>
        <w:t>Firmatec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knarna kan bland annat </w:t>
      </w:r>
      <w:r w:rsidR="009876AC" w:rsidRPr="00363449">
        <w:rPr>
          <w:rFonts w:asciiTheme="minorHAnsi" w:hAnsiTheme="minorHAnsi" w:cstheme="minorHAnsi"/>
          <w:sz w:val="20"/>
          <w:szCs w:val="20"/>
        </w:rPr>
        <w:t>öppna</w:t>
      </w:r>
      <w:r w:rsidR="00F168E6" w:rsidRPr="00363449">
        <w:rPr>
          <w:rFonts w:asciiTheme="minorHAnsi" w:hAnsiTheme="minorHAnsi" w:cstheme="minorHAnsi"/>
          <w:sz w:val="20"/>
          <w:szCs w:val="20"/>
        </w:rPr>
        <w:t>, hantera</w:t>
      </w:r>
      <w:r w:rsidR="009876AC" w:rsidRPr="00363449">
        <w:rPr>
          <w:rFonts w:asciiTheme="minorHAnsi" w:hAnsiTheme="minorHAnsi" w:cstheme="minorHAnsi"/>
          <w:sz w:val="20"/>
          <w:szCs w:val="20"/>
        </w:rPr>
        <w:t xml:space="preserve"> och avsluta </w:t>
      </w:r>
      <w:r w:rsidR="00F168E6" w:rsidRPr="00363449">
        <w:rPr>
          <w:rFonts w:asciiTheme="minorHAnsi" w:hAnsiTheme="minorHAnsi" w:cstheme="minorHAnsi"/>
          <w:sz w:val="20"/>
          <w:szCs w:val="20"/>
        </w:rPr>
        <w:t xml:space="preserve">eventuellt </w:t>
      </w:r>
      <w:r w:rsidR="009876AC" w:rsidRPr="00363449">
        <w:rPr>
          <w:rFonts w:asciiTheme="minorHAnsi" w:hAnsiTheme="minorHAnsi" w:cstheme="minorHAnsi"/>
          <w:sz w:val="20"/>
          <w:szCs w:val="20"/>
        </w:rPr>
        <w:t>bankkonto</w:t>
      </w:r>
      <w:r w:rsidR="003532F1" w:rsidRPr="00363449">
        <w:rPr>
          <w:rFonts w:asciiTheme="minorHAnsi" w:hAnsiTheme="minorHAnsi" w:cstheme="minorHAnsi"/>
          <w:sz w:val="20"/>
          <w:szCs w:val="20"/>
        </w:rPr>
        <w:t xml:space="preserve"> (säkerställ att banken h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ar aktuella </w:t>
      </w:r>
      <w:r w:rsidR="00363449">
        <w:rPr>
          <w:rFonts w:asciiTheme="minorHAnsi" w:hAnsiTheme="minorHAnsi" w:cstheme="minorHAnsi"/>
          <w:sz w:val="20"/>
          <w:szCs w:val="20"/>
        </w:rPr>
        <w:t>uppgifter)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, </w:t>
      </w:r>
      <w:r w:rsidR="000204F4" w:rsidRPr="00363449">
        <w:rPr>
          <w:rFonts w:asciiTheme="minorHAnsi" w:hAnsiTheme="minorHAnsi" w:cstheme="minorHAnsi"/>
          <w:sz w:val="20"/>
          <w:szCs w:val="20"/>
        </w:rPr>
        <w:t>ansöka om organisationsnummer hos Skatteverket</w:t>
      </w:r>
      <w:r w:rsidR="00291A5B" w:rsidRPr="00363449">
        <w:rPr>
          <w:rFonts w:asciiTheme="minorHAnsi" w:hAnsiTheme="minorHAnsi" w:cstheme="minorHAnsi"/>
          <w:sz w:val="20"/>
          <w:szCs w:val="20"/>
        </w:rPr>
        <w:t xml:space="preserve"> eller på annat sätt företräda styrelsen.</w:t>
      </w:r>
    </w:p>
    <w:p w14:paraId="3354B96D" w14:textId="374FF01A" w:rsidR="00915E7B" w:rsidRPr="00363449" w:rsidRDefault="009876AC" w:rsidP="009876AC">
      <w:pPr>
        <w:pStyle w:val="Normalweb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 w:rsidRPr="00363449">
        <w:rPr>
          <w:rFonts w:ascii="Calibri" w:hAnsi="Calibri" w:cs="Calibri"/>
          <w:sz w:val="20"/>
          <w:szCs w:val="20"/>
        </w:rPr>
        <w:t> </w:t>
      </w:r>
      <w:bookmarkStart w:id="0" w:name="_GoBack"/>
      <w:bookmarkEnd w:id="0"/>
    </w:p>
    <w:p w14:paraId="545A5407" w14:textId="27387F66" w:rsidR="00915E7B" w:rsidRDefault="00915E7B" w:rsidP="00915E7B">
      <w:pPr>
        <w:pStyle w:val="Rubrik3"/>
      </w:pPr>
      <w:r>
        <w:t>§ 6</w:t>
      </w:r>
      <w:r w:rsidRPr="00742545">
        <w:tab/>
        <w:t xml:space="preserve">Övriga </w:t>
      </w:r>
      <w:r>
        <w:t>frågor</w:t>
      </w:r>
    </w:p>
    <w:p w14:paraId="28566AAF" w14:textId="77777777" w:rsidR="00915E7B" w:rsidRPr="00742545" w:rsidRDefault="00915E7B" w:rsidP="00915E7B">
      <w:pPr>
        <w:pStyle w:val="Brdtext"/>
        <w:rPr>
          <w:b/>
        </w:rPr>
      </w:pPr>
    </w:p>
    <w:p w14:paraId="164782C2" w14:textId="0C17CAE2" w:rsidR="00915E7B" w:rsidRPr="00742545" w:rsidRDefault="00915E7B" w:rsidP="00915E7B">
      <w:pPr>
        <w:pStyle w:val="Rubrik3"/>
      </w:pPr>
      <w:r>
        <w:t>§ 7</w:t>
      </w:r>
      <w:r w:rsidRPr="00742545">
        <w:tab/>
        <w:t>Mötets avslutande</w:t>
      </w:r>
    </w:p>
    <w:p w14:paraId="50701562" w14:textId="77777777" w:rsidR="00BF4CAC" w:rsidRDefault="00BF4CAC" w:rsidP="00915E7B">
      <w:pPr>
        <w:pStyle w:val="Brdtext"/>
      </w:pPr>
    </w:p>
    <w:sectPr w:rsidR="00BF4CAC" w:rsidSect="000D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6BA79" w14:textId="77777777" w:rsidR="001B2F6D" w:rsidRDefault="001B2F6D" w:rsidP="00F87FA7">
      <w:pPr>
        <w:spacing w:line="240" w:lineRule="auto"/>
      </w:pPr>
      <w:r>
        <w:separator/>
      </w:r>
    </w:p>
  </w:endnote>
  <w:endnote w:type="continuationSeparator" w:id="0">
    <w:p w14:paraId="7E90B59C" w14:textId="77777777" w:rsidR="001B2F6D" w:rsidRDefault="001B2F6D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8E945" w14:textId="77777777" w:rsidR="00915E7B" w:rsidRDefault="00915E7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40AD" w14:paraId="31DF0341" w14:textId="77777777" w:rsidTr="000440AD">
      <w:trPr>
        <w:trHeight w:hRule="exact" w:val="283"/>
      </w:trPr>
      <w:tc>
        <w:tcPr>
          <w:tcW w:w="10943" w:type="dxa"/>
          <w:vAlign w:val="bottom"/>
        </w:tcPr>
        <w:p w14:paraId="2980162A" w14:textId="77777777" w:rsidR="000440AD" w:rsidRDefault="000440AD" w:rsidP="000440AD">
          <w:pPr>
            <w:pStyle w:val="Sidfot"/>
            <w:jc w:val="right"/>
          </w:pPr>
          <w:r w:rsidRPr="00FB5B63">
            <w:t>2 (2)</w:t>
          </w:r>
        </w:p>
      </w:tc>
    </w:tr>
  </w:tbl>
  <w:p w14:paraId="538C9EB7" w14:textId="77777777" w:rsidR="00F87FA7" w:rsidRPr="00F87FA7" w:rsidRDefault="00F87FA7" w:rsidP="00FB5B63">
    <w:pPr>
      <w:pStyle w:val="Sidfot"/>
      <w:rPr>
        <w:rFonts w:ascii="Verdana" w:hAnsi="Verdan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CB123" w14:textId="77777777" w:rsidR="00915E7B" w:rsidRDefault="00915E7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BB4A" w14:textId="77777777" w:rsidR="001B2F6D" w:rsidRDefault="001B2F6D" w:rsidP="00F87FA7">
      <w:pPr>
        <w:spacing w:line="240" w:lineRule="auto"/>
      </w:pPr>
      <w:r>
        <w:separator/>
      </w:r>
    </w:p>
  </w:footnote>
  <w:footnote w:type="continuationSeparator" w:id="0">
    <w:p w14:paraId="4257273A" w14:textId="77777777" w:rsidR="001B2F6D" w:rsidRDefault="001B2F6D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B39BB" w14:textId="77777777" w:rsidR="00915E7B" w:rsidRDefault="00915E7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946B8" w14:textId="77777777" w:rsidR="00915E7B" w:rsidRDefault="00915E7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77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EC439F" w14:paraId="65397948" w14:textId="77777777" w:rsidTr="00B30ABC">
      <w:trPr>
        <w:trHeight w:val="851"/>
      </w:trPr>
      <w:tc>
        <w:tcPr>
          <w:tcW w:w="10772" w:type="dxa"/>
        </w:tcPr>
        <w:p w14:paraId="42DE4CEA" w14:textId="77777777" w:rsidR="00EC439F" w:rsidRDefault="00B30AB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4112A77B" wp14:editId="03AFF121">
                <wp:extent cx="1621402" cy="268202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ionen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402" cy="268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EEBBE9" w14:textId="77777777" w:rsidR="00EC439F" w:rsidRDefault="00EC43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0EC0"/>
    <w:multiLevelType w:val="hybridMultilevel"/>
    <w:tmpl w:val="1714D202"/>
    <w:lvl w:ilvl="0" w:tplc="041D0017">
      <w:start w:val="1"/>
      <w:numFmt w:val="lowerLetter"/>
      <w:lvlText w:val="%1)"/>
      <w:lvlJc w:val="left"/>
      <w:pPr>
        <w:ind w:left="2088" w:hanging="360"/>
      </w:pPr>
    </w:lvl>
    <w:lvl w:ilvl="1" w:tplc="041D0019" w:tentative="1">
      <w:start w:val="1"/>
      <w:numFmt w:val="lowerLetter"/>
      <w:lvlText w:val="%2."/>
      <w:lvlJc w:val="left"/>
      <w:pPr>
        <w:ind w:left="2808" w:hanging="360"/>
      </w:pPr>
    </w:lvl>
    <w:lvl w:ilvl="2" w:tplc="041D001B" w:tentative="1">
      <w:start w:val="1"/>
      <w:numFmt w:val="lowerRoman"/>
      <w:lvlText w:val="%3."/>
      <w:lvlJc w:val="right"/>
      <w:pPr>
        <w:ind w:left="3528" w:hanging="180"/>
      </w:pPr>
    </w:lvl>
    <w:lvl w:ilvl="3" w:tplc="041D000F" w:tentative="1">
      <w:start w:val="1"/>
      <w:numFmt w:val="decimal"/>
      <w:lvlText w:val="%4."/>
      <w:lvlJc w:val="left"/>
      <w:pPr>
        <w:ind w:left="4248" w:hanging="360"/>
      </w:pPr>
    </w:lvl>
    <w:lvl w:ilvl="4" w:tplc="041D0019" w:tentative="1">
      <w:start w:val="1"/>
      <w:numFmt w:val="lowerLetter"/>
      <w:lvlText w:val="%5."/>
      <w:lvlJc w:val="left"/>
      <w:pPr>
        <w:ind w:left="4968" w:hanging="360"/>
      </w:pPr>
    </w:lvl>
    <w:lvl w:ilvl="5" w:tplc="041D001B" w:tentative="1">
      <w:start w:val="1"/>
      <w:numFmt w:val="lowerRoman"/>
      <w:lvlText w:val="%6."/>
      <w:lvlJc w:val="right"/>
      <w:pPr>
        <w:ind w:left="5688" w:hanging="180"/>
      </w:pPr>
    </w:lvl>
    <w:lvl w:ilvl="6" w:tplc="041D000F" w:tentative="1">
      <w:start w:val="1"/>
      <w:numFmt w:val="decimal"/>
      <w:lvlText w:val="%7."/>
      <w:lvlJc w:val="left"/>
      <w:pPr>
        <w:ind w:left="6408" w:hanging="360"/>
      </w:pPr>
    </w:lvl>
    <w:lvl w:ilvl="7" w:tplc="041D0019" w:tentative="1">
      <w:start w:val="1"/>
      <w:numFmt w:val="lowerLetter"/>
      <w:lvlText w:val="%8."/>
      <w:lvlJc w:val="left"/>
      <w:pPr>
        <w:ind w:left="7128" w:hanging="360"/>
      </w:pPr>
    </w:lvl>
    <w:lvl w:ilvl="8" w:tplc="041D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abstractNum w:abstractNumId="16" w15:restartNumberingAfterBreak="0">
    <w:nsid w:val="41E11C63"/>
    <w:multiLevelType w:val="hybridMultilevel"/>
    <w:tmpl w:val="B9A8F54C"/>
    <w:lvl w:ilvl="0" w:tplc="F90E2B7C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4E793337"/>
    <w:multiLevelType w:val="hybridMultilevel"/>
    <w:tmpl w:val="E5A47372"/>
    <w:lvl w:ilvl="0" w:tplc="AE126C08">
      <w:numFmt w:val="bullet"/>
      <w:lvlText w:val="-"/>
      <w:lvlJc w:val="left"/>
      <w:pPr>
        <w:ind w:left="1668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8" w15:restartNumberingAfterBreak="0">
    <w:nsid w:val="6DB579BC"/>
    <w:multiLevelType w:val="hybridMultilevel"/>
    <w:tmpl w:val="B07AE7EA"/>
    <w:lvl w:ilvl="0" w:tplc="CCEAD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6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DV" w:val="Unionen_Studiestiftelsen_rgb.png"/>
  </w:docVars>
  <w:rsids>
    <w:rsidRoot w:val="001B2F6D"/>
    <w:rsid w:val="000204F4"/>
    <w:rsid w:val="000440AD"/>
    <w:rsid w:val="00076C4F"/>
    <w:rsid w:val="000D3353"/>
    <w:rsid w:val="00134988"/>
    <w:rsid w:val="00140987"/>
    <w:rsid w:val="00183C98"/>
    <w:rsid w:val="001B2F6D"/>
    <w:rsid w:val="001E5CFD"/>
    <w:rsid w:val="002108C2"/>
    <w:rsid w:val="00223928"/>
    <w:rsid w:val="002530A0"/>
    <w:rsid w:val="00291A5B"/>
    <w:rsid w:val="00320D8D"/>
    <w:rsid w:val="00326467"/>
    <w:rsid w:val="0032650F"/>
    <w:rsid w:val="00336CC5"/>
    <w:rsid w:val="00346D33"/>
    <w:rsid w:val="003532F1"/>
    <w:rsid w:val="003575E5"/>
    <w:rsid w:val="00363449"/>
    <w:rsid w:val="00377B4D"/>
    <w:rsid w:val="003A4C43"/>
    <w:rsid w:val="003B4061"/>
    <w:rsid w:val="003C2780"/>
    <w:rsid w:val="003C3818"/>
    <w:rsid w:val="003C48CC"/>
    <w:rsid w:val="003E47CE"/>
    <w:rsid w:val="00404E8F"/>
    <w:rsid w:val="00442525"/>
    <w:rsid w:val="00486EAB"/>
    <w:rsid w:val="004F6BAF"/>
    <w:rsid w:val="00505EEE"/>
    <w:rsid w:val="00537B91"/>
    <w:rsid w:val="00564291"/>
    <w:rsid w:val="0059725F"/>
    <w:rsid w:val="00611B13"/>
    <w:rsid w:val="006136EC"/>
    <w:rsid w:val="006242FA"/>
    <w:rsid w:val="00633524"/>
    <w:rsid w:val="00644622"/>
    <w:rsid w:val="00655151"/>
    <w:rsid w:val="00676965"/>
    <w:rsid w:val="00703651"/>
    <w:rsid w:val="00754B63"/>
    <w:rsid w:val="007D2AB9"/>
    <w:rsid w:val="008123FC"/>
    <w:rsid w:val="008421E3"/>
    <w:rsid w:val="00844339"/>
    <w:rsid w:val="008F3C8D"/>
    <w:rsid w:val="0091511B"/>
    <w:rsid w:val="00915E7B"/>
    <w:rsid w:val="0095365E"/>
    <w:rsid w:val="0096035E"/>
    <w:rsid w:val="00981DA4"/>
    <w:rsid w:val="009876AC"/>
    <w:rsid w:val="009A6082"/>
    <w:rsid w:val="009B5BDA"/>
    <w:rsid w:val="009C1E4E"/>
    <w:rsid w:val="009D38A8"/>
    <w:rsid w:val="009F05A4"/>
    <w:rsid w:val="00A30A21"/>
    <w:rsid w:val="00A36365"/>
    <w:rsid w:val="00A94076"/>
    <w:rsid w:val="00A97FBB"/>
    <w:rsid w:val="00AA5D0D"/>
    <w:rsid w:val="00AC3622"/>
    <w:rsid w:val="00B10316"/>
    <w:rsid w:val="00B11E51"/>
    <w:rsid w:val="00B30ABC"/>
    <w:rsid w:val="00B42899"/>
    <w:rsid w:val="00B436B2"/>
    <w:rsid w:val="00B61A80"/>
    <w:rsid w:val="00BC11B3"/>
    <w:rsid w:val="00BC32DF"/>
    <w:rsid w:val="00BC3863"/>
    <w:rsid w:val="00BF4CAC"/>
    <w:rsid w:val="00C51ABF"/>
    <w:rsid w:val="00C7058B"/>
    <w:rsid w:val="00C90356"/>
    <w:rsid w:val="00C961FF"/>
    <w:rsid w:val="00CD2CEB"/>
    <w:rsid w:val="00D12AFA"/>
    <w:rsid w:val="00D26703"/>
    <w:rsid w:val="00D32FE4"/>
    <w:rsid w:val="00D67C87"/>
    <w:rsid w:val="00D97795"/>
    <w:rsid w:val="00DA5C18"/>
    <w:rsid w:val="00DA70FC"/>
    <w:rsid w:val="00DE438F"/>
    <w:rsid w:val="00DF3BC1"/>
    <w:rsid w:val="00E21F7D"/>
    <w:rsid w:val="00E44031"/>
    <w:rsid w:val="00E764D6"/>
    <w:rsid w:val="00E846ED"/>
    <w:rsid w:val="00E84A20"/>
    <w:rsid w:val="00E9342A"/>
    <w:rsid w:val="00E963C7"/>
    <w:rsid w:val="00EB50D7"/>
    <w:rsid w:val="00EC439F"/>
    <w:rsid w:val="00EE1816"/>
    <w:rsid w:val="00EE25A8"/>
    <w:rsid w:val="00F168E6"/>
    <w:rsid w:val="00F50FEF"/>
    <w:rsid w:val="00F6127E"/>
    <w:rsid w:val="00F87FA7"/>
    <w:rsid w:val="00FB5B63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7F17296"/>
  <w15:docId w15:val="{CB242F73-4EA9-4A8D-BF94-0525FED7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/>
    <w:lsdException w:name="heading 5" w:uiPriority="8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2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ABC"/>
    <w:pPr>
      <w:spacing w:after="0" w:line="300" w:lineRule="atLeast"/>
    </w:pPr>
    <w:rPr>
      <w:sz w:val="24"/>
    </w:rPr>
  </w:style>
  <w:style w:type="paragraph" w:styleId="Rubrik1">
    <w:name w:val="heading 1"/>
    <w:next w:val="Brdtext"/>
    <w:link w:val="Rubrik1Char"/>
    <w:uiPriority w:val="5"/>
    <w:qFormat/>
    <w:rsid w:val="0065515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2108C2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pacing w:val="-12"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B30ABC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pacing w:val="-10"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5972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pacing w:val="-10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9725F"/>
    <w:rPr>
      <w:rFonts w:asciiTheme="majorHAnsi" w:eastAsiaTheme="minorEastAsia" w:hAnsiTheme="majorHAnsi"/>
      <w:b/>
      <w:spacing w:val="-10"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B30ABC"/>
    <w:rPr>
      <w:rFonts w:asciiTheme="majorHAnsi" w:eastAsiaTheme="majorEastAsia" w:hAnsiTheme="majorHAnsi" w:cstheme="majorBidi"/>
      <w:b/>
      <w:iCs/>
      <w:spacing w:val="-10"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2108C2"/>
    <w:rPr>
      <w:rFonts w:asciiTheme="majorHAnsi" w:eastAsiaTheme="majorEastAsia" w:hAnsiTheme="majorHAnsi" w:cstheme="majorBidi"/>
      <w:b/>
      <w:spacing w:val="-12"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655151"/>
    <w:rPr>
      <w:rFonts w:asciiTheme="majorHAnsi" w:eastAsiaTheme="majorEastAsia" w:hAnsiTheme="majorHAnsi" w:cstheme="majorBidi"/>
      <w:b/>
      <w:spacing w:val="-18"/>
      <w:sz w:val="40"/>
      <w:szCs w:val="32"/>
    </w:rPr>
  </w:style>
  <w:style w:type="paragraph" w:styleId="Rubrik">
    <w:name w:val="Title"/>
    <w:next w:val="Brdtext"/>
    <w:link w:val="RubrikChar"/>
    <w:uiPriority w:val="5"/>
    <w:rsid w:val="0032650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32650F"/>
    <w:rPr>
      <w:rFonts w:asciiTheme="majorHAnsi" w:eastAsiaTheme="majorEastAsia" w:hAnsiTheme="majorHAnsi" w:cstheme="majorBidi"/>
      <w:b/>
      <w:spacing w:val="-24"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915E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5E7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36B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36B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36B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36B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36B2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unhideWhenUsed/>
    <w:rsid w:val="00987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nionen\dfs\Unionendokument\Enheter\Tj&#228;nsterochService\F&#246;rtroendevald\St&#246;dochutveckla\Klubbmaterial\Konstituerande%20m&#246;ten%20-%20protkoll%20och%20dagordning\dagordning_konstituerande_mote.dotx" TargetMode="Externa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2D178-9031-4000-9FF9-402DF235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dagordning_konstituerande_mote.dotx</Template>
  <TotalTime>59</TotalTime>
  <Pages>1</Pages>
  <Words>122</Words>
  <Characters>742</Characters>
  <Application>Microsoft Office Word</Application>
  <DocSecurity>0</DocSecurity>
  <Lines>28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konstituerande möte</vt:lpstr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konstituerande möte</dc:title>
  <dc:creator>Lönnbom Elin</dc:creator>
  <cp:keywords>Protokoll</cp:keywords>
  <cp:lastModifiedBy>Lönnbom Elin</cp:lastModifiedBy>
  <cp:revision>20</cp:revision>
  <dcterms:created xsi:type="dcterms:W3CDTF">2018-01-09T13:35:00Z</dcterms:created>
  <dcterms:modified xsi:type="dcterms:W3CDTF">2018-05-15T14:13:00Z</dcterms:modified>
</cp:coreProperties>
</file>