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0E" w:rsidRDefault="005102DC" w:rsidP="000E610E">
      <w:pPr>
        <w:pStyle w:val="Rubrik1"/>
      </w:pPr>
      <w:r>
        <w:t>V</w:t>
      </w:r>
      <w:r w:rsidR="000E610E">
        <w:t>erksamhetsberättelse</w:t>
      </w:r>
    </w:p>
    <w:p w:rsidR="000E610E" w:rsidRDefault="000E610E" w:rsidP="000E610E">
      <w:pPr>
        <w:pStyle w:val="Rubrik2"/>
      </w:pPr>
      <w:r>
        <w:t>Inledning</w:t>
      </w:r>
    </w:p>
    <w:p w:rsidR="000E610E" w:rsidRDefault="000E610E" w:rsidP="000E610E">
      <w:pPr>
        <w:pStyle w:val="Brdtext"/>
      </w:pPr>
      <w:r>
        <w:t>Här kan man om man vill låta ordförande skriva några inledningsord om hur året har gått. Vilka intentioner hade ni med verksamheten och hur har ni i grova drag lyckats.</w:t>
      </w:r>
    </w:p>
    <w:p w:rsidR="000E610E" w:rsidRDefault="000E610E" w:rsidP="000E610E">
      <w:pPr>
        <w:pStyle w:val="Rubrik2"/>
      </w:pPr>
      <w:r>
        <w:t xml:space="preserve">Beskrivning av klubbens verksamhet </w:t>
      </w:r>
    </w:p>
    <w:p w:rsidR="000E610E" w:rsidRDefault="000E610E" w:rsidP="000E610E">
      <w:pPr>
        <w:pStyle w:val="Brdtext"/>
      </w:pPr>
      <w:r>
        <w:t xml:space="preserve">Här berättar ni vad som hänt i klubben men som inte är direkt kopplat till klubbstyrelsens arbete. Till exempel: Hur har medlemsutvecklingen sett ut under det senaste året? Har ni haft någon medlemsavgift?  Har ni haft medlemsmöten? Har ni deltagit i </w:t>
      </w:r>
      <w:proofErr w:type="spellStart"/>
      <w:r>
        <w:t>Unionenveckan</w:t>
      </w:r>
      <w:proofErr w:type="spellEnd"/>
      <w:r>
        <w:t xml:space="preserve">? Hur arbetar ni med medlemsvärvning med mera? </w:t>
      </w:r>
    </w:p>
    <w:p w:rsidR="000E610E" w:rsidRDefault="000E610E" w:rsidP="000E610E">
      <w:pPr>
        <w:pStyle w:val="Brdtext"/>
      </w:pPr>
      <w:r>
        <w:t>Här kan ni också ta upp arbetsmiljön om inte arbetsmiljöombudet/skyddsombudet ingår i klubbstyrelsen.</w:t>
      </w:r>
    </w:p>
    <w:p w:rsidR="000E610E" w:rsidRDefault="000E610E" w:rsidP="000E610E">
      <w:pPr>
        <w:pStyle w:val="Rubrik2"/>
      </w:pPr>
      <w:r>
        <w:t>Klubbstyrelsen</w:t>
      </w:r>
    </w:p>
    <w:p w:rsidR="000E610E" w:rsidRDefault="000E610E" w:rsidP="000E610E">
      <w:pPr>
        <w:pStyle w:val="Brdtext"/>
      </w:pPr>
      <w:r>
        <w:t>Här berättar ni vad ni i klubbstyrelsen har gjort under året. Till exempel: Vilka har suttit i klubbstyrelsen och med vilka uppdrag? Har det funnits personer med förtroendeuppdrag som inte suttit med i klubbstyrelsen? Hur många styrelsemöten har ni haft? Vad har varit klubbstyrelsens prioriterade områden? Vilka utbildningar har förtroendevalda deltagit i? Vilka förhandlingar har ni haft med arbetsgivaren? Arbetsgrupper som ni har initierat i klubbstyrelsen med mera?</w:t>
      </w:r>
    </w:p>
    <w:p w:rsidR="000E610E" w:rsidRDefault="000E610E" w:rsidP="000E610E">
      <w:pPr>
        <w:pStyle w:val="Rubrik2"/>
      </w:pPr>
      <w:r>
        <w:t>Klubbexpedition</w:t>
      </w:r>
    </w:p>
    <w:p w:rsidR="000E610E" w:rsidRDefault="000E610E" w:rsidP="000E610E">
      <w:pPr>
        <w:pStyle w:val="Brdtext"/>
      </w:pPr>
      <w:r>
        <w:t>Har det varit någon/några som har jobbat på klubbexpeditionen? Hur har deras arbete och ansvarsområden sett ut?</w:t>
      </w:r>
    </w:p>
    <w:p w:rsidR="000E610E" w:rsidRDefault="000E610E" w:rsidP="000E610E">
      <w:pPr>
        <w:pStyle w:val="Rubrik2"/>
      </w:pPr>
      <w:r>
        <w:t>Övrigt</w:t>
      </w:r>
    </w:p>
    <w:p w:rsidR="000E610E" w:rsidRDefault="000E610E" w:rsidP="000E610E">
      <w:pPr>
        <w:pStyle w:val="Brdtext"/>
      </w:pPr>
      <w:r>
        <w:t>Har ni skickat motioner till regionrådet? Vilka representerade klubben på regionrådet med mera?</w:t>
      </w:r>
    </w:p>
    <w:p w:rsidR="000E610E" w:rsidRDefault="000E610E" w:rsidP="000E610E">
      <w:pPr>
        <w:pStyle w:val="Rubrik2"/>
      </w:pPr>
      <w:r>
        <w:t>Avslutning</w:t>
      </w:r>
    </w:p>
    <w:p w:rsidR="000E610E" w:rsidRDefault="000E610E" w:rsidP="000E610E">
      <w:pPr>
        <w:pStyle w:val="Brdtext"/>
      </w:pPr>
      <w:r>
        <w:t>Några avslutande ord som sammanfattar året samt underskrifter av alla i klubbstyrelsen.</w:t>
      </w:r>
    </w:p>
    <w:p w:rsidR="00A74041" w:rsidRDefault="00A74041" w:rsidP="000E610E">
      <w:pPr>
        <w:pStyle w:val="Brdtext"/>
      </w:pPr>
    </w:p>
    <w:p w:rsidR="000E610E" w:rsidRDefault="000E610E" w:rsidP="000E610E">
      <w:pPr>
        <w:pStyle w:val="Brdtext"/>
      </w:pPr>
      <w:r>
        <w:t>I m</w:t>
      </w:r>
      <w:r w:rsidR="00A74041">
        <w:t>allen finns förslag på rubriker. A</w:t>
      </w:r>
      <w:r>
        <w:t>nvänd dem som passar er verksamhet och ändra eller ta bort de som inte behövs.</w:t>
      </w:r>
      <w:r w:rsidR="00A74041">
        <w:t xml:space="preserve"> Infoga gärna några bilder från verksamheten. Kom ihåg att lägga dem under rätt rubrik för sammanhangets skull.  </w:t>
      </w:r>
    </w:p>
    <w:p w:rsidR="000E610E" w:rsidRDefault="000E610E" w:rsidP="000E610E">
      <w:pPr>
        <w:pStyle w:val="Brdtext"/>
      </w:pPr>
      <w:r w:rsidRPr="00026963">
        <w:rPr>
          <w:i/>
        </w:rPr>
        <w:t xml:space="preserve">Radera </w:t>
      </w:r>
      <w:r w:rsidR="00A74041">
        <w:rPr>
          <w:i/>
        </w:rPr>
        <w:t>alla anvisningar</w:t>
      </w:r>
      <w:bookmarkStart w:id="0" w:name="_GoBack"/>
      <w:bookmarkEnd w:id="0"/>
      <w:r w:rsidR="00A74041">
        <w:rPr>
          <w:i/>
        </w:rPr>
        <w:t xml:space="preserve"> ovan när du är klar med verksamhetsberättelsen</w:t>
      </w:r>
      <w:r w:rsidRPr="00026963">
        <w:rPr>
          <w:i/>
        </w:rPr>
        <w:t>.</w:t>
      </w:r>
    </w:p>
    <w:p w:rsidR="000E610E" w:rsidRPr="000E610E" w:rsidRDefault="000E610E" w:rsidP="000E610E">
      <w:pPr>
        <w:pStyle w:val="Rubrik1"/>
      </w:pPr>
      <w:r w:rsidRPr="000E610E">
        <w:br w:type="page"/>
      </w:r>
      <w:r w:rsidRPr="000E610E">
        <w:lastRenderedPageBreak/>
        <w:t>Verksamhetsberättelse</w:t>
      </w:r>
      <w:r w:rsidR="005102DC">
        <w:t xml:space="preserve"> för </w:t>
      </w:r>
      <w:sdt>
        <w:sdtPr>
          <w:tag w:val="Ämne"/>
          <w:id w:val="1958682912"/>
          <w:placeholder>
            <w:docPart w:val="FC9B5A6290434805AC35DAE7A9CFFB9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102DC" w:rsidRPr="00C60A76">
            <w:rPr>
              <w:rStyle w:val="Platshllartext"/>
            </w:rPr>
            <w:t>[</w:t>
          </w:r>
          <w:r w:rsidR="005102DC">
            <w:rPr>
              <w:rStyle w:val="Platshllartext"/>
            </w:rPr>
            <w:t>Ange klubbens namn</w:t>
          </w:r>
          <w:r w:rsidR="005102DC" w:rsidRPr="00C60A76">
            <w:rPr>
              <w:rStyle w:val="Platshllartext"/>
            </w:rPr>
            <w:t>]</w:t>
          </w:r>
        </w:sdtContent>
      </w:sdt>
      <w:r w:rsidRPr="000E610E">
        <w:t xml:space="preserve"> </w:t>
      </w:r>
      <w:sdt>
        <w:sdtPr>
          <w:id w:val="-1022630158"/>
          <w:placeholder>
            <w:docPart w:val="2894918CB6904E7B9D33DB0856B732A1"/>
          </w:placeholder>
          <w:showingPlcHdr/>
          <w:date>
            <w:dateFormat w:val="yyyy"/>
            <w:lid w:val="sv-SE"/>
            <w:storeMappedDataAs w:val="dateTime"/>
            <w:calendar w:val="gregorian"/>
          </w:date>
        </w:sdtPr>
        <w:sdtEndPr/>
        <w:sdtContent>
          <w:r>
            <w:rPr>
              <w:rStyle w:val="Platshllartext"/>
            </w:rPr>
            <w:t>Ange år</w:t>
          </w:r>
        </w:sdtContent>
      </w:sdt>
    </w:p>
    <w:p w:rsidR="000E610E" w:rsidRDefault="000E610E" w:rsidP="000E610E">
      <w:pPr>
        <w:pStyle w:val="Rubrik2"/>
      </w:pPr>
      <w:r>
        <w:t>Inledning</w:t>
      </w:r>
    </w:p>
    <w:p w:rsidR="000E610E" w:rsidRDefault="00A74041" w:rsidP="000E610E">
      <w:pPr>
        <w:pStyle w:val="Brdtext"/>
      </w:pPr>
      <w:sdt>
        <w:sdtPr>
          <w:id w:val="1667356248"/>
          <w:placeholder>
            <w:docPart w:val="DEEAFF26DCD94E8E91BDCDA48AF74368"/>
          </w:placeholder>
          <w:temporary/>
          <w:showingPlcHdr/>
        </w:sdtPr>
        <w:sdtEndPr/>
        <w:sdtContent>
          <w:r w:rsidR="000E610E" w:rsidRPr="00C60A76">
            <w:rPr>
              <w:rStyle w:val="Platshllartext"/>
            </w:rPr>
            <w:t xml:space="preserve">Klicka här för att ange </w:t>
          </w:r>
          <w:r w:rsidR="000E610E">
            <w:rPr>
              <w:rStyle w:val="Platshllartext"/>
            </w:rPr>
            <w:t xml:space="preserve">eller kopiera in </w:t>
          </w:r>
          <w:r w:rsidR="000E610E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2"/>
      </w:pPr>
      <w:r>
        <w:t>Klubbens verksamhet</w:t>
      </w:r>
    </w:p>
    <w:p w:rsidR="000E610E" w:rsidRDefault="000E610E" w:rsidP="000E610E">
      <w:pPr>
        <w:pStyle w:val="Rubrik3"/>
      </w:pPr>
      <w:r>
        <w:t>Medlemsantal</w:t>
      </w:r>
    </w:p>
    <w:p w:rsidR="000E610E" w:rsidRDefault="00A74041" w:rsidP="000E610E">
      <w:pPr>
        <w:pStyle w:val="Brdtext"/>
      </w:pPr>
      <w:sdt>
        <w:sdtPr>
          <w:id w:val="-766072835"/>
          <w:placeholder>
            <w:docPart w:val="9349525C74A9437B94E58DA794D35603"/>
          </w:placeholder>
          <w:temporary/>
          <w:showingPlcHdr/>
        </w:sdtPr>
        <w:sdtEndPr/>
        <w:sdtContent>
          <w:r w:rsidR="000E610E" w:rsidRPr="00C60A76">
            <w:rPr>
              <w:rStyle w:val="Platshllartext"/>
            </w:rPr>
            <w:t xml:space="preserve">Klicka här för att ange </w:t>
          </w:r>
          <w:r w:rsidR="000E610E">
            <w:rPr>
              <w:rStyle w:val="Platshllartext"/>
            </w:rPr>
            <w:t xml:space="preserve">eller kopiera in </w:t>
          </w:r>
          <w:r w:rsidR="000E610E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3"/>
      </w:pPr>
      <w:r>
        <w:t>Medlemsutveckling de senaste åren</w:t>
      </w:r>
    </w:p>
    <w:p w:rsidR="000E610E" w:rsidRDefault="00A74041" w:rsidP="000E610E">
      <w:pPr>
        <w:pStyle w:val="Brdtext"/>
      </w:pPr>
      <w:sdt>
        <w:sdtPr>
          <w:id w:val="-1835216023"/>
          <w:placeholder>
            <w:docPart w:val="CD02611B24D8489C95DDD95F35286E83"/>
          </w:placeholder>
          <w:temporary/>
          <w:showingPlcHdr/>
        </w:sdtPr>
        <w:sdtEndPr/>
        <w:sdtContent>
          <w:r w:rsidR="000E610E" w:rsidRPr="00C60A76">
            <w:rPr>
              <w:rStyle w:val="Platshllartext"/>
            </w:rPr>
            <w:t xml:space="preserve">Klicka här för att ange </w:t>
          </w:r>
          <w:r w:rsidR="000E610E">
            <w:rPr>
              <w:rStyle w:val="Platshllartext"/>
            </w:rPr>
            <w:t xml:space="preserve">eller kopiera in </w:t>
          </w:r>
          <w:r w:rsidR="000E610E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3"/>
      </w:pPr>
      <w:r>
        <w:t>Medlemsavgift</w:t>
      </w:r>
    </w:p>
    <w:p w:rsidR="000E610E" w:rsidRDefault="00A74041" w:rsidP="000E610E">
      <w:pPr>
        <w:pStyle w:val="Brdtext"/>
      </w:pPr>
      <w:sdt>
        <w:sdtPr>
          <w:id w:val="-564495602"/>
          <w:placeholder>
            <w:docPart w:val="93263812AE6D4B219D23D2641BD46954"/>
          </w:placeholder>
          <w:temporary/>
          <w:showingPlcHdr/>
        </w:sdtPr>
        <w:sdtEndPr/>
        <w:sdtContent>
          <w:r w:rsidR="000E610E" w:rsidRPr="00C60A76">
            <w:rPr>
              <w:rStyle w:val="Platshllartext"/>
            </w:rPr>
            <w:t xml:space="preserve">Klicka här för att ange </w:t>
          </w:r>
          <w:r w:rsidR="000E610E">
            <w:rPr>
              <w:rStyle w:val="Platshllartext"/>
            </w:rPr>
            <w:t xml:space="preserve">eller kopiera in </w:t>
          </w:r>
          <w:r w:rsidR="000E610E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3"/>
      </w:pPr>
      <w:r>
        <w:t>Detta har vi arbetat med under året</w:t>
      </w:r>
    </w:p>
    <w:p w:rsidR="000E610E" w:rsidRDefault="00A74041" w:rsidP="000E610E">
      <w:pPr>
        <w:pStyle w:val="Brdtext"/>
      </w:pPr>
      <w:sdt>
        <w:sdtPr>
          <w:id w:val="-292686665"/>
          <w:placeholder>
            <w:docPart w:val="B363E2088B88456DB805BE08F680F194"/>
          </w:placeholder>
          <w:temporary/>
          <w:showingPlcHdr/>
        </w:sdtPr>
        <w:sdtEndPr/>
        <w:sdtContent>
          <w:r w:rsidR="000E610E" w:rsidRPr="00C60A76">
            <w:rPr>
              <w:rStyle w:val="Platshllartext"/>
            </w:rPr>
            <w:t xml:space="preserve">Klicka här för att ange </w:t>
          </w:r>
          <w:r w:rsidR="000E610E">
            <w:rPr>
              <w:rStyle w:val="Platshllartext"/>
            </w:rPr>
            <w:t xml:space="preserve">eller kopiera in </w:t>
          </w:r>
          <w:r w:rsidR="000E610E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3"/>
      </w:pPr>
      <w:r>
        <w:t>Medlemsmöten</w:t>
      </w:r>
    </w:p>
    <w:p w:rsidR="000E610E" w:rsidRDefault="00A74041" w:rsidP="000E610E">
      <w:pPr>
        <w:pStyle w:val="Brdtext"/>
      </w:pPr>
      <w:sdt>
        <w:sdtPr>
          <w:id w:val="1133681098"/>
          <w:placeholder>
            <w:docPart w:val="16674E764C7940A9A28AB742F4A35390"/>
          </w:placeholder>
          <w:temporary/>
          <w:showingPlcHdr/>
        </w:sdtPr>
        <w:sdtEndPr/>
        <w:sdtContent>
          <w:r w:rsidR="000E610E" w:rsidRPr="00C60A76">
            <w:rPr>
              <w:rStyle w:val="Platshllartext"/>
            </w:rPr>
            <w:t xml:space="preserve">Klicka här för att ange </w:t>
          </w:r>
          <w:r w:rsidR="000E610E">
            <w:rPr>
              <w:rStyle w:val="Platshllartext"/>
            </w:rPr>
            <w:t xml:space="preserve">eller kopiera in </w:t>
          </w:r>
          <w:r w:rsidR="000E610E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3"/>
      </w:pPr>
      <w:r>
        <w:t>Medlemsvärvning</w:t>
      </w:r>
    </w:p>
    <w:p w:rsidR="000E610E" w:rsidRDefault="00A74041" w:rsidP="000E610E">
      <w:pPr>
        <w:pStyle w:val="Brdtext"/>
      </w:pPr>
      <w:sdt>
        <w:sdtPr>
          <w:id w:val="278007017"/>
          <w:placeholder>
            <w:docPart w:val="E6409B67D1AD4C83AB811D0F4FDECC43"/>
          </w:placeholder>
          <w:temporary/>
          <w:showingPlcHdr/>
        </w:sdtPr>
        <w:sdtEndPr/>
        <w:sdtContent>
          <w:r w:rsidR="000E610E" w:rsidRPr="00C60A76">
            <w:rPr>
              <w:rStyle w:val="Platshllartext"/>
            </w:rPr>
            <w:t xml:space="preserve">Klicka här för att ange </w:t>
          </w:r>
          <w:r w:rsidR="000E610E">
            <w:rPr>
              <w:rStyle w:val="Platshllartext"/>
            </w:rPr>
            <w:t xml:space="preserve">eller kopiera in </w:t>
          </w:r>
          <w:r w:rsidR="000E610E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3"/>
      </w:pPr>
      <w:proofErr w:type="spellStart"/>
      <w:r>
        <w:t>Unionenveckan</w:t>
      </w:r>
      <w:proofErr w:type="spellEnd"/>
    </w:p>
    <w:p w:rsidR="000E610E" w:rsidRDefault="00A74041" w:rsidP="000E610E">
      <w:pPr>
        <w:pStyle w:val="Brdtext"/>
      </w:pPr>
      <w:sdt>
        <w:sdtPr>
          <w:id w:val="-938760719"/>
          <w:placeholder>
            <w:docPart w:val="2490D4DBA100476BAC17D893ABDFE4F4"/>
          </w:placeholder>
          <w:temporary/>
          <w:showingPlcHdr/>
        </w:sdtPr>
        <w:sdtEndPr/>
        <w:sdtContent>
          <w:r w:rsidR="000E610E" w:rsidRPr="00C60A76">
            <w:rPr>
              <w:rStyle w:val="Platshllartext"/>
            </w:rPr>
            <w:t xml:space="preserve">Klicka här för att ange </w:t>
          </w:r>
          <w:r w:rsidR="000E610E">
            <w:rPr>
              <w:rStyle w:val="Platshllartext"/>
            </w:rPr>
            <w:t xml:space="preserve">eller kopiera in </w:t>
          </w:r>
          <w:r w:rsidR="000E610E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3"/>
      </w:pPr>
      <w:r>
        <w:t xml:space="preserve">Arbetsmiljö </w:t>
      </w:r>
    </w:p>
    <w:p w:rsidR="000E610E" w:rsidRDefault="00A74041" w:rsidP="000E610E">
      <w:pPr>
        <w:pStyle w:val="Brdtext"/>
      </w:pPr>
      <w:sdt>
        <w:sdtPr>
          <w:id w:val="1820228418"/>
          <w:placeholder>
            <w:docPart w:val="A0C5453A2F5840D0BE55B36E80D61E8D"/>
          </w:placeholder>
          <w:temporary/>
          <w:showingPlcHdr/>
        </w:sdtPr>
        <w:sdtEndPr/>
        <w:sdtContent>
          <w:r w:rsidR="002C08C9" w:rsidRPr="00C60A76">
            <w:rPr>
              <w:rStyle w:val="Platshllartext"/>
            </w:rPr>
            <w:t xml:space="preserve">Klicka här för att ange </w:t>
          </w:r>
          <w:r w:rsidR="002C08C9">
            <w:rPr>
              <w:rStyle w:val="Platshllartext"/>
            </w:rPr>
            <w:t xml:space="preserve">eller kopiera in </w:t>
          </w:r>
          <w:r w:rsidR="002C08C9" w:rsidRPr="00C60A76">
            <w:rPr>
              <w:rStyle w:val="Platshllartext"/>
            </w:rPr>
            <w:t>text</w:t>
          </w:r>
          <w:r w:rsidR="00071B7F">
            <w:rPr>
              <w:rStyle w:val="Platshllartext"/>
            </w:rPr>
            <w:t xml:space="preserve"> </w:t>
          </w:r>
          <w:r w:rsidR="00071B7F" w:rsidRPr="00071B7F">
            <w:rPr>
              <w:rStyle w:val="Platshllartext"/>
            </w:rPr>
            <w:t>(om inte arbetsmiljöombudet/skyddsombudet ingår i klubbstyrelsen)</w:t>
          </w:r>
          <w:r w:rsidR="002C08C9" w:rsidRPr="00C60A76">
            <w:rPr>
              <w:rStyle w:val="Platshllartext"/>
            </w:rPr>
            <w:t>.</w:t>
          </w:r>
        </w:sdtContent>
      </w:sdt>
      <w:r w:rsidR="000E610E">
        <w:t xml:space="preserve"> </w:t>
      </w:r>
    </w:p>
    <w:p w:rsidR="000E610E" w:rsidRDefault="000E610E" w:rsidP="000E610E">
      <w:pPr>
        <w:pStyle w:val="Rubrik3"/>
      </w:pPr>
      <w:r>
        <w:t>Annan verksamhet</w:t>
      </w:r>
    </w:p>
    <w:p w:rsidR="000E610E" w:rsidRDefault="00A74041" w:rsidP="000E610E">
      <w:pPr>
        <w:pStyle w:val="Brdtext"/>
      </w:pPr>
      <w:sdt>
        <w:sdtPr>
          <w:id w:val="807518075"/>
          <w:placeholder>
            <w:docPart w:val="C688CEF4C03546809E25E5DA0F66B08D"/>
          </w:placeholder>
          <w:temporary/>
          <w:showingPlcHdr/>
        </w:sdtPr>
        <w:sdtEndPr/>
        <w:sdtContent>
          <w:r w:rsidR="002C08C9" w:rsidRPr="00C60A76">
            <w:rPr>
              <w:rStyle w:val="Platshllartext"/>
            </w:rPr>
            <w:t xml:space="preserve">Klicka här för att ange </w:t>
          </w:r>
          <w:r w:rsidR="002C08C9">
            <w:rPr>
              <w:rStyle w:val="Platshllartext"/>
            </w:rPr>
            <w:t xml:space="preserve">eller kopiera in </w:t>
          </w:r>
          <w:r w:rsidR="002C08C9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2"/>
      </w:pPr>
      <w:r>
        <w:t>Klubbstyrelsen</w:t>
      </w:r>
    </w:p>
    <w:p w:rsidR="000E610E" w:rsidRDefault="00A74041" w:rsidP="000E610E">
      <w:pPr>
        <w:pStyle w:val="Brdtext"/>
      </w:pPr>
      <w:sdt>
        <w:sdtPr>
          <w:id w:val="1420136615"/>
          <w:placeholder>
            <w:docPart w:val="BF7C5B88E83248CE9816D2AA2E00B538"/>
          </w:placeholder>
          <w:temporary/>
          <w:showingPlcHdr/>
        </w:sdtPr>
        <w:sdtEndPr/>
        <w:sdtContent>
          <w:r w:rsidR="002C08C9" w:rsidRPr="00C60A76">
            <w:rPr>
              <w:rStyle w:val="Platshllartext"/>
            </w:rPr>
            <w:t xml:space="preserve">Klicka här för att ange </w:t>
          </w:r>
          <w:r w:rsidR="002C08C9">
            <w:rPr>
              <w:rStyle w:val="Platshllartext"/>
            </w:rPr>
            <w:t xml:space="preserve">eller kopiera in </w:t>
          </w:r>
          <w:r w:rsidR="002C08C9" w:rsidRPr="00C60A76">
            <w:rPr>
              <w:rStyle w:val="Platshllartext"/>
            </w:rPr>
            <w:t>text.</w:t>
          </w:r>
          <w:r w:rsidR="00071B7F">
            <w:rPr>
              <w:rStyle w:val="Platshllartext"/>
            </w:rPr>
            <w:t xml:space="preserve"> </w:t>
          </w:r>
          <w:r w:rsidR="00071B7F" w:rsidRPr="00071B7F">
            <w:rPr>
              <w:rStyle w:val="Platshllartext"/>
            </w:rPr>
            <w:t>(Vilka har suttit i klubbstyrelsen och med vilka uppdrag. Förtroendevalda med uppdrag som inte suttit i klubbstyrelsen. Antal styrelsemöten)</w:t>
          </w:r>
        </w:sdtContent>
      </w:sdt>
    </w:p>
    <w:p w:rsidR="000E610E" w:rsidRDefault="000E610E" w:rsidP="000E610E">
      <w:pPr>
        <w:pStyle w:val="Rubrik3"/>
      </w:pPr>
      <w:r>
        <w:t>Klubbstyrelsens prioriterade områden</w:t>
      </w:r>
    </w:p>
    <w:p w:rsidR="000E610E" w:rsidRDefault="00A74041" w:rsidP="000E610E">
      <w:pPr>
        <w:pStyle w:val="Brdtext"/>
      </w:pPr>
      <w:sdt>
        <w:sdtPr>
          <w:id w:val="10112177"/>
          <w:placeholder>
            <w:docPart w:val="477D3CDF07E44CFCBF2305700783E1C5"/>
          </w:placeholder>
          <w:temporary/>
          <w:showingPlcHdr/>
        </w:sdtPr>
        <w:sdtEndPr/>
        <w:sdtContent>
          <w:r w:rsidR="002C08C9" w:rsidRPr="00C60A76">
            <w:rPr>
              <w:rStyle w:val="Platshllartext"/>
            </w:rPr>
            <w:t xml:space="preserve">Klicka här för att ange </w:t>
          </w:r>
          <w:r w:rsidR="002C08C9">
            <w:rPr>
              <w:rStyle w:val="Platshllartext"/>
            </w:rPr>
            <w:t xml:space="preserve">eller kopiera in </w:t>
          </w:r>
          <w:r w:rsidR="002C08C9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3"/>
      </w:pPr>
      <w:r>
        <w:lastRenderedPageBreak/>
        <w:t>Förhandlingsverksamheten – antal förhandlingar</w:t>
      </w:r>
    </w:p>
    <w:p w:rsidR="000E610E" w:rsidRDefault="00A74041" w:rsidP="000E610E">
      <w:pPr>
        <w:pStyle w:val="Brdtext"/>
      </w:pPr>
      <w:sdt>
        <w:sdtPr>
          <w:id w:val="-1315100998"/>
          <w:placeholder>
            <w:docPart w:val="29C40EAE728B4025B7637C05B8CB2234"/>
          </w:placeholder>
          <w:temporary/>
          <w:showingPlcHdr/>
        </w:sdtPr>
        <w:sdtEndPr/>
        <w:sdtContent>
          <w:r w:rsidR="002C08C9" w:rsidRPr="00C60A76">
            <w:rPr>
              <w:rStyle w:val="Platshllartext"/>
            </w:rPr>
            <w:t xml:space="preserve">Klicka här för att ange </w:t>
          </w:r>
          <w:r w:rsidR="002C08C9">
            <w:rPr>
              <w:rStyle w:val="Platshllartext"/>
            </w:rPr>
            <w:t xml:space="preserve">eller kopiera in </w:t>
          </w:r>
          <w:r w:rsidR="002C08C9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3"/>
      </w:pPr>
      <w:r>
        <w:t>Utbildningar som förtroendevalda har gått</w:t>
      </w:r>
    </w:p>
    <w:p w:rsidR="000E610E" w:rsidRDefault="00A74041" w:rsidP="000E610E">
      <w:pPr>
        <w:pStyle w:val="Brdtext"/>
      </w:pPr>
      <w:sdt>
        <w:sdtPr>
          <w:id w:val="1865706119"/>
          <w:placeholder>
            <w:docPart w:val="07A4C7BC2DEE4B3AB49F39813A12E9EB"/>
          </w:placeholder>
          <w:temporary/>
          <w:showingPlcHdr/>
        </w:sdtPr>
        <w:sdtEndPr/>
        <w:sdtContent>
          <w:r w:rsidR="002C08C9" w:rsidRPr="00C60A76">
            <w:rPr>
              <w:rStyle w:val="Platshllartext"/>
            </w:rPr>
            <w:t xml:space="preserve">Klicka här för att ange </w:t>
          </w:r>
          <w:r w:rsidR="002C08C9">
            <w:rPr>
              <w:rStyle w:val="Platshllartext"/>
            </w:rPr>
            <w:t xml:space="preserve">eller kopiera in </w:t>
          </w:r>
          <w:r w:rsidR="002C08C9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3"/>
      </w:pPr>
      <w:r>
        <w:t>Deltagit i konferenser och andra arrangemang</w:t>
      </w:r>
    </w:p>
    <w:p w:rsidR="000E610E" w:rsidRDefault="00A74041" w:rsidP="000E610E">
      <w:pPr>
        <w:pStyle w:val="Brdtext"/>
      </w:pPr>
      <w:sdt>
        <w:sdtPr>
          <w:id w:val="1965767462"/>
          <w:placeholder>
            <w:docPart w:val="E05F2BE29FE04C018098A22B26C984CF"/>
          </w:placeholder>
          <w:temporary/>
          <w:showingPlcHdr/>
        </w:sdtPr>
        <w:sdtEndPr/>
        <w:sdtContent>
          <w:r w:rsidR="002C08C9" w:rsidRPr="00C60A76">
            <w:rPr>
              <w:rStyle w:val="Platshllartext"/>
            </w:rPr>
            <w:t xml:space="preserve">Klicka här för att ange </w:t>
          </w:r>
          <w:r w:rsidR="002C08C9">
            <w:rPr>
              <w:rStyle w:val="Platshllartext"/>
            </w:rPr>
            <w:t xml:space="preserve">eller kopiera in </w:t>
          </w:r>
          <w:r w:rsidR="002C08C9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3"/>
      </w:pPr>
      <w:r>
        <w:t>Arbetsgrupper inom klubbstyrelsen eller med representant/er från klubbstyrelsen</w:t>
      </w:r>
    </w:p>
    <w:p w:rsidR="000E610E" w:rsidRDefault="00A74041" w:rsidP="000E610E">
      <w:pPr>
        <w:pStyle w:val="Brdtext"/>
      </w:pPr>
      <w:sdt>
        <w:sdtPr>
          <w:id w:val="-1059792433"/>
          <w:placeholder>
            <w:docPart w:val="D9C7E68C6DE14DC1B0B59BEA3FEA14AF"/>
          </w:placeholder>
          <w:temporary/>
          <w:showingPlcHdr/>
        </w:sdtPr>
        <w:sdtEndPr/>
        <w:sdtContent>
          <w:r w:rsidR="002C08C9" w:rsidRPr="00C60A76">
            <w:rPr>
              <w:rStyle w:val="Platshllartext"/>
            </w:rPr>
            <w:t xml:space="preserve">Klicka här för att ange </w:t>
          </w:r>
          <w:r w:rsidR="002C08C9">
            <w:rPr>
              <w:rStyle w:val="Platshllartext"/>
            </w:rPr>
            <w:t xml:space="preserve">eller kopiera in </w:t>
          </w:r>
          <w:r w:rsidR="002C08C9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3"/>
      </w:pPr>
      <w:r>
        <w:t>Arbetsmiljö</w:t>
      </w:r>
    </w:p>
    <w:p w:rsidR="000E610E" w:rsidRDefault="00A74041" w:rsidP="000E610E">
      <w:pPr>
        <w:pStyle w:val="Brdtext"/>
      </w:pPr>
      <w:sdt>
        <w:sdtPr>
          <w:id w:val="-1726742271"/>
          <w:placeholder>
            <w:docPart w:val="45CBA70635CB43CF8FF194FE8BC5B4EC"/>
          </w:placeholder>
          <w:temporary/>
          <w:showingPlcHdr/>
        </w:sdtPr>
        <w:sdtEndPr/>
        <w:sdtContent>
          <w:r w:rsidR="002C08C9" w:rsidRPr="00C60A76">
            <w:rPr>
              <w:rStyle w:val="Platshllartext"/>
            </w:rPr>
            <w:t xml:space="preserve">Klicka här för att ange </w:t>
          </w:r>
          <w:r w:rsidR="002C08C9">
            <w:rPr>
              <w:rStyle w:val="Platshllartext"/>
            </w:rPr>
            <w:t xml:space="preserve">eller kopiera in </w:t>
          </w:r>
          <w:r w:rsidR="002C08C9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3"/>
      </w:pPr>
      <w:r>
        <w:t>Annan verksamhet</w:t>
      </w:r>
    </w:p>
    <w:p w:rsidR="000E610E" w:rsidRDefault="00A74041" w:rsidP="000E610E">
      <w:pPr>
        <w:pStyle w:val="Brdtext"/>
      </w:pPr>
      <w:sdt>
        <w:sdtPr>
          <w:id w:val="1421837925"/>
          <w:placeholder>
            <w:docPart w:val="6E3678C7052E4FF69EBFA62C630D9129"/>
          </w:placeholder>
          <w:temporary/>
          <w:showingPlcHdr/>
        </w:sdtPr>
        <w:sdtEndPr/>
        <w:sdtContent>
          <w:r w:rsidR="002C08C9" w:rsidRPr="00C60A76">
            <w:rPr>
              <w:rStyle w:val="Platshllartext"/>
            </w:rPr>
            <w:t xml:space="preserve">Klicka här för att ange </w:t>
          </w:r>
          <w:r w:rsidR="002C08C9">
            <w:rPr>
              <w:rStyle w:val="Platshllartext"/>
            </w:rPr>
            <w:t xml:space="preserve">eller kopiera in </w:t>
          </w:r>
          <w:r w:rsidR="002C08C9" w:rsidRPr="00C60A76">
            <w:rPr>
              <w:rStyle w:val="Platshllartext"/>
            </w:rPr>
            <w:t>text.</w:t>
          </w:r>
        </w:sdtContent>
      </w:sdt>
    </w:p>
    <w:p w:rsidR="000E610E" w:rsidRDefault="000E610E" w:rsidP="000E610E">
      <w:pPr>
        <w:pStyle w:val="Rubrik2"/>
      </w:pPr>
      <w:r>
        <w:t>Klubbexpedition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5205"/>
      </w:tblGrid>
      <w:tr w:rsidR="002C08C9" w:rsidTr="002C08C9">
        <w:tc>
          <w:tcPr>
            <w:tcW w:w="2835" w:type="dxa"/>
          </w:tcPr>
          <w:p w:rsidR="002C08C9" w:rsidRDefault="00A74041" w:rsidP="002C08C9">
            <w:pPr>
              <w:pStyle w:val="Brdtext"/>
            </w:pPr>
            <w:sdt>
              <w:sdtPr>
                <w:id w:val="499861138"/>
                <w:placeholder>
                  <w:docPart w:val="D4FC9FAF7AC04978A7E5002B1C10C315"/>
                </w:placeholder>
                <w:temporary/>
                <w:showingPlcHdr/>
              </w:sdtPr>
              <w:sdtEndPr/>
              <w:sdtContent>
                <w:r w:rsidR="002C08C9">
                  <w:rPr>
                    <w:rStyle w:val="Platshllartext"/>
                  </w:rPr>
                  <w:t>A</w:t>
                </w:r>
                <w:r w:rsidR="00CA38FA">
                  <w:rPr>
                    <w:rStyle w:val="Platshllartext"/>
                  </w:rPr>
                  <w:t xml:space="preserve">nställd på </w:t>
                </w:r>
                <w:r w:rsidR="002C08C9">
                  <w:rPr>
                    <w:rStyle w:val="Platshllartext"/>
                  </w:rPr>
                  <w:t>expeditionen</w:t>
                </w:r>
                <w:r w:rsidR="002C08C9" w:rsidRPr="00C60A76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5205" w:type="dxa"/>
          </w:tcPr>
          <w:p w:rsidR="002C08C9" w:rsidRDefault="00A74041" w:rsidP="002C08C9">
            <w:pPr>
              <w:pStyle w:val="Brdtext"/>
            </w:pPr>
            <w:sdt>
              <w:sdtPr>
                <w:id w:val="-1746955314"/>
                <w:placeholder>
                  <w:docPart w:val="968E31B7DCA2492BB9A15ECFD202BAA6"/>
                </w:placeholder>
                <w:temporary/>
                <w:showingPlcHdr/>
              </w:sdtPr>
              <w:sdtEndPr/>
              <w:sdtContent>
                <w:r w:rsidR="002C08C9">
                  <w:rPr>
                    <w:rStyle w:val="Platshllartext"/>
                  </w:rPr>
                  <w:t>Ange arbetsuppgifter/ansvarsområden</w:t>
                </w:r>
                <w:r w:rsidR="002C08C9" w:rsidRPr="00C60A76">
                  <w:rPr>
                    <w:rStyle w:val="Platshllartext"/>
                  </w:rPr>
                  <w:t>.</w:t>
                </w:r>
                <w:r w:rsidR="002C08C9">
                  <w:rPr>
                    <w:rStyle w:val="Platshllartext"/>
                  </w:rPr>
                  <w:t xml:space="preserve"> Tryck TAB för att gå till nästa rad.</w:t>
                </w:r>
              </w:sdtContent>
            </w:sdt>
          </w:p>
        </w:tc>
      </w:tr>
      <w:tr w:rsidR="002C08C9" w:rsidTr="002C0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08C9" w:rsidRDefault="00A74041" w:rsidP="00CA38FA">
            <w:pPr>
              <w:pStyle w:val="Brdtext"/>
            </w:pPr>
            <w:sdt>
              <w:sdtPr>
                <w:id w:val="-911845863"/>
                <w:placeholder>
                  <w:docPart w:val="F230A3F9859846BC8315D62F605F5B9B"/>
                </w:placeholder>
                <w:temporary/>
                <w:showingPlcHdr/>
              </w:sdtPr>
              <w:sdtEndPr/>
              <w:sdtContent>
                <w:r w:rsidR="00CA38FA">
                  <w:rPr>
                    <w:rStyle w:val="Platshllartext"/>
                  </w:rPr>
                  <w:t>Anställd på expeditionen</w:t>
                </w:r>
                <w:r w:rsidR="00CA38FA" w:rsidRPr="00C60A76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2C08C9" w:rsidRDefault="00A74041" w:rsidP="002C08C9">
            <w:pPr>
              <w:pStyle w:val="Brdtext"/>
            </w:pPr>
            <w:sdt>
              <w:sdtPr>
                <w:id w:val="-1650206251"/>
                <w:placeholder>
                  <w:docPart w:val="6DE35217E8E8405C82188AE121313507"/>
                </w:placeholder>
                <w:temporary/>
                <w:showingPlcHdr/>
              </w:sdtPr>
              <w:sdtEndPr/>
              <w:sdtContent>
                <w:r w:rsidR="002C08C9">
                  <w:rPr>
                    <w:rStyle w:val="Platshllartext"/>
                  </w:rPr>
                  <w:t>Ange arbetsuppgifter/ansvarsområden</w:t>
                </w:r>
                <w:r w:rsidR="002C08C9" w:rsidRPr="00C60A76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2C08C9" w:rsidTr="002C0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08C9" w:rsidRDefault="00A74041" w:rsidP="00CA38FA">
            <w:pPr>
              <w:pStyle w:val="Brdtext"/>
            </w:pPr>
            <w:sdt>
              <w:sdtPr>
                <w:id w:val="-729770847"/>
                <w:placeholder>
                  <w:docPart w:val="61DC2012BA6349AFB44CDE2CD94DE269"/>
                </w:placeholder>
                <w:temporary/>
                <w:showingPlcHdr/>
              </w:sdtPr>
              <w:sdtEndPr/>
              <w:sdtContent>
                <w:r w:rsidR="00CA38FA">
                  <w:rPr>
                    <w:rStyle w:val="Platshllartext"/>
                  </w:rPr>
                  <w:t>Anställd på expeditionen</w:t>
                </w:r>
                <w:r w:rsidR="00CA38FA" w:rsidRPr="00C60A76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2C08C9" w:rsidRDefault="00A74041" w:rsidP="00CA38FA">
            <w:pPr>
              <w:pStyle w:val="Brdtext"/>
            </w:pPr>
            <w:sdt>
              <w:sdtPr>
                <w:id w:val="-2103797382"/>
                <w:placeholder>
                  <w:docPart w:val="65E74218A5E645C7BC71A50611025CF5"/>
                </w:placeholder>
                <w:temporary/>
                <w:showingPlcHdr/>
              </w:sdtPr>
              <w:sdtEndPr/>
              <w:sdtContent>
                <w:r w:rsidR="002C08C9">
                  <w:rPr>
                    <w:rStyle w:val="Platshllartext"/>
                  </w:rPr>
                  <w:t>Ange arbetsuppgifter/ansvarsområden</w:t>
                </w:r>
                <w:r w:rsidR="002C08C9" w:rsidRPr="00C60A76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2C08C9" w:rsidTr="002C0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08C9" w:rsidRDefault="00A74041" w:rsidP="00CA38FA">
            <w:pPr>
              <w:pStyle w:val="Brdtext"/>
            </w:pPr>
            <w:sdt>
              <w:sdtPr>
                <w:id w:val="609099968"/>
                <w:placeholder>
                  <w:docPart w:val="C9C0411D2DFC4BE8AB6FB2BB7AF82E21"/>
                </w:placeholder>
                <w:temporary/>
                <w:showingPlcHdr/>
              </w:sdtPr>
              <w:sdtEndPr/>
              <w:sdtContent>
                <w:r w:rsidR="00CA38FA">
                  <w:rPr>
                    <w:rStyle w:val="Platshllartext"/>
                  </w:rPr>
                  <w:t>Anställd på expeditionen</w:t>
                </w:r>
                <w:r w:rsidR="00CA38FA" w:rsidRPr="00C60A76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2C08C9" w:rsidRDefault="00A74041" w:rsidP="00CA38FA">
            <w:pPr>
              <w:pStyle w:val="Brdtext"/>
            </w:pPr>
            <w:sdt>
              <w:sdtPr>
                <w:id w:val="-469279108"/>
                <w:placeholder>
                  <w:docPart w:val="DC4E3957146740DA94B653FFBEF3255B"/>
                </w:placeholder>
                <w:temporary/>
                <w:showingPlcHdr/>
              </w:sdtPr>
              <w:sdtEndPr/>
              <w:sdtContent>
                <w:r w:rsidR="002C08C9">
                  <w:rPr>
                    <w:rStyle w:val="Platshllartext"/>
                  </w:rPr>
                  <w:t>Ange arbetsuppgifter/ansvarsområden</w:t>
                </w:r>
                <w:r w:rsidR="002C08C9" w:rsidRPr="00C60A76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2C08C9" w:rsidTr="002C0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08C9" w:rsidRDefault="00A74041" w:rsidP="00CA38FA">
            <w:pPr>
              <w:pStyle w:val="Brdtext"/>
            </w:pPr>
            <w:sdt>
              <w:sdtPr>
                <w:id w:val="-1027566408"/>
                <w:placeholder>
                  <w:docPart w:val="023E569F5D3E4A9A9B617BE6E84EC8C6"/>
                </w:placeholder>
                <w:temporary/>
                <w:showingPlcHdr/>
              </w:sdtPr>
              <w:sdtEndPr/>
              <w:sdtContent>
                <w:r w:rsidR="00CA38FA">
                  <w:rPr>
                    <w:rStyle w:val="Platshllartext"/>
                  </w:rPr>
                  <w:t>Anställd på expeditionen</w:t>
                </w:r>
                <w:r w:rsidR="00CA38FA" w:rsidRPr="00C60A76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2C08C9" w:rsidRDefault="00A74041" w:rsidP="00CA38FA">
            <w:pPr>
              <w:pStyle w:val="Brdtext"/>
            </w:pPr>
            <w:sdt>
              <w:sdtPr>
                <w:id w:val="-57244344"/>
                <w:placeholder>
                  <w:docPart w:val="597F10EF54574EAC825EAEED5F2EDC24"/>
                </w:placeholder>
                <w:temporary/>
                <w:showingPlcHdr/>
              </w:sdtPr>
              <w:sdtEndPr/>
              <w:sdtContent>
                <w:r w:rsidR="002C08C9">
                  <w:rPr>
                    <w:rStyle w:val="Platshllartext"/>
                  </w:rPr>
                  <w:t>Ange arbetsuppgifter/ansvarsområden</w:t>
                </w:r>
                <w:r w:rsidR="002C08C9" w:rsidRPr="00C60A76">
                  <w:rPr>
                    <w:rStyle w:val="Platshllartext"/>
                  </w:rPr>
                  <w:t>.</w:t>
                </w:r>
                <w:r w:rsidR="002C08C9">
                  <w:rPr>
                    <w:rStyle w:val="Platshllartext"/>
                  </w:rPr>
                  <w:t xml:space="preserve"> Tryck TAB för att </w:t>
                </w:r>
                <w:r w:rsidR="00CA38FA">
                  <w:rPr>
                    <w:rStyle w:val="Platshllartext"/>
                  </w:rPr>
                  <w:t>skapa ny</w:t>
                </w:r>
                <w:r w:rsidR="002C08C9">
                  <w:rPr>
                    <w:rStyle w:val="Platshllartext"/>
                  </w:rPr>
                  <w:t xml:space="preserve"> rad.</w:t>
                </w:r>
              </w:sdtContent>
            </w:sdt>
          </w:p>
        </w:tc>
      </w:tr>
    </w:tbl>
    <w:p w:rsidR="000E610E" w:rsidRDefault="000E610E" w:rsidP="000E610E">
      <w:pPr>
        <w:pStyle w:val="Rubrik2"/>
      </w:pPr>
      <w:r>
        <w:t>Övrigt</w:t>
      </w:r>
    </w:p>
    <w:p w:rsidR="000E610E" w:rsidRDefault="00A74041" w:rsidP="000E610E">
      <w:pPr>
        <w:pStyle w:val="Brdtext"/>
      </w:pPr>
      <w:sdt>
        <w:sdtPr>
          <w:id w:val="735363978"/>
          <w:placeholder>
            <w:docPart w:val="2F25822043B841D584CD68FB0A68DAC0"/>
          </w:placeholder>
          <w:temporary/>
          <w:showingPlcHdr/>
        </w:sdtPr>
        <w:sdtEndPr/>
        <w:sdtContent>
          <w:r w:rsidR="002C08C9" w:rsidRPr="00C60A76">
            <w:rPr>
              <w:rStyle w:val="Platshllartext"/>
            </w:rPr>
            <w:t xml:space="preserve">Klicka här för att ange </w:t>
          </w:r>
          <w:r w:rsidR="002C08C9">
            <w:rPr>
              <w:rStyle w:val="Platshllartext"/>
            </w:rPr>
            <w:t xml:space="preserve">eller kopiera in </w:t>
          </w:r>
          <w:r w:rsidR="002C08C9" w:rsidRPr="00C60A76">
            <w:rPr>
              <w:rStyle w:val="Platshllartext"/>
            </w:rPr>
            <w:t>text</w:t>
          </w:r>
          <w:r w:rsidR="00071B7F">
            <w:rPr>
              <w:rStyle w:val="Platshllartext"/>
            </w:rPr>
            <w:t xml:space="preserve"> (d</w:t>
          </w:r>
          <w:r w:rsidR="00071B7F" w:rsidRPr="00071B7F">
            <w:rPr>
              <w:rStyle w:val="Platshllartext"/>
            </w:rPr>
            <w:t>eltagare på regionrådet, motioner till regionrådet, annan verksamhet)</w:t>
          </w:r>
          <w:r w:rsidR="002C08C9" w:rsidRPr="00C60A76">
            <w:rPr>
              <w:rStyle w:val="Platshllartext"/>
            </w:rPr>
            <w:t>.</w:t>
          </w:r>
        </w:sdtContent>
      </w:sdt>
    </w:p>
    <w:p w:rsidR="000E610E" w:rsidRDefault="000E610E" w:rsidP="000E610E">
      <w:pPr>
        <w:pStyle w:val="Rubrik2"/>
      </w:pPr>
      <w:r>
        <w:t>Avslutning</w:t>
      </w:r>
    </w:p>
    <w:p w:rsidR="000E610E" w:rsidRDefault="00A74041" w:rsidP="000E610E">
      <w:pPr>
        <w:pStyle w:val="Brdtext"/>
      </w:pPr>
      <w:sdt>
        <w:sdtPr>
          <w:id w:val="-1534728025"/>
          <w:placeholder>
            <w:docPart w:val="5C73638560FB4A949849B164CF31B3D6"/>
          </w:placeholder>
          <w:temporary/>
          <w:showingPlcHdr/>
        </w:sdtPr>
        <w:sdtEndPr/>
        <w:sdtContent>
          <w:r w:rsidR="002C08C9" w:rsidRPr="00C60A76">
            <w:rPr>
              <w:rStyle w:val="Platshllartext"/>
            </w:rPr>
            <w:t xml:space="preserve">Klicka här för att ange </w:t>
          </w:r>
          <w:r w:rsidR="002C08C9">
            <w:rPr>
              <w:rStyle w:val="Platshllartext"/>
            </w:rPr>
            <w:t xml:space="preserve">eller kopiera in </w:t>
          </w:r>
          <w:r w:rsidR="002C08C9" w:rsidRPr="00C60A76">
            <w:rPr>
              <w:rStyle w:val="Platshllartext"/>
            </w:rPr>
            <w:t>text</w:t>
          </w:r>
          <w:r w:rsidR="00071B7F">
            <w:rPr>
              <w:rStyle w:val="Platshllartext"/>
            </w:rPr>
            <w:t xml:space="preserve"> (d</w:t>
          </w:r>
          <w:r w:rsidR="00071B7F" w:rsidRPr="00071B7F">
            <w:rPr>
              <w:rStyle w:val="Platshllartext"/>
            </w:rPr>
            <w:t>et här har vi utvecklat och det här behöver vi fortsätta arbeta med)</w:t>
          </w:r>
          <w:r w:rsidR="002C08C9" w:rsidRPr="00C60A76">
            <w:rPr>
              <w:rStyle w:val="Platshllartext"/>
            </w:rPr>
            <w:t>.</w:t>
          </w:r>
        </w:sdtContent>
      </w:sdt>
    </w:p>
    <w:sectPr w:rsidR="000E610E" w:rsidSect="00EC43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243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41" w:rsidRDefault="00A74041" w:rsidP="00F87FA7">
      <w:pPr>
        <w:spacing w:line="240" w:lineRule="auto"/>
      </w:pPr>
      <w:r>
        <w:separator/>
      </w:r>
    </w:p>
  </w:endnote>
  <w:endnote w:type="continuationSeparator" w:id="0">
    <w:p w:rsidR="00A74041" w:rsidRDefault="00A74041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:rsidTr="000440AD">
      <w:trPr>
        <w:trHeight w:hRule="exact" w:val="283"/>
      </w:trPr>
      <w:tc>
        <w:tcPr>
          <w:tcW w:w="10943" w:type="dxa"/>
          <w:vAlign w:val="bottom"/>
        </w:tcPr>
        <w:p w:rsidR="000440AD" w:rsidRDefault="000440AD" w:rsidP="000440AD">
          <w:pPr>
            <w:pStyle w:val="Sidfot"/>
            <w:jc w:val="right"/>
          </w:pPr>
          <w:r w:rsidRPr="00FB5B63">
            <w:t>2 (</w:t>
          </w:r>
          <w:r w:rsidR="00A74041">
            <w:fldChar w:fldCharType="begin"/>
          </w:r>
          <w:r w:rsidR="00A74041">
            <w:instrText xml:space="preserve"> NUMPAGES   \* MERGEFORMAT </w:instrText>
          </w:r>
          <w:r w:rsidR="00A74041">
            <w:fldChar w:fldCharType="separate"/>
          </w:r>
          <w:r w:rsidR="00A74041">
            <w:rPr>
              <w:noProof/>
            </w:rPr>
            <w:t>3</w:t>
          </w:r>
          <w:r w:rsidR="00A74041">
            <w:rPr>
              <w:noProof/>
            </w:rPr>
            <w:fldChar w:fldCharType="end"/>
          </w:r>
          <w:r w:rsidRPr="00FB5B63">
            <w:t>)</w:t>
          </w:r>
        </w:p>
      </w:tc>
    </w:tr>
  </w:tbl>
  <w:p w:rsidR="00F87FA7" w:rsidRPr="00F87FA7" w:rsidRDefault="00F87FA7" w:rsidP="00FB5B63">
    <w:pPr>
      <w:pStyle w:val="Sidfot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8D5910" w:rsidTr="00BD76F9">
      <w:trPr>
        <w:trHeight w:hRule="exact" w:val="283"/>
      </w:trPr>
      <w:tc>
        <w:tcPr>
          <w:tcW w:w="10943" w:type="dxa"/>
          <w:vAlign w:val="bottom"/>
        </w:tcPr>
        <w:p w:rsidR="008D5910" w:rsidRDefault="008D5910" w:rsidP="008D5910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4041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FB5B63">
            <w:t>(</w:t>
          </w:r>
          <w:fldSimple w:instr=" NUMPAGES   \* MERGEFORMAT ">
            <w:r w:rsidR="00A74041">
              <w:rPr>
                <w:noProof/>
              </w:rPr>
              <w:t>3</w:t>
            </w:r>
          </w:fldSimple>
          <w:r w:rsidRPr="00FB5B63">
            <w:t>)</w:t>
          </w:r>
        </w:p>
      </w:tc>
    </w:tr>
  </w:tbl>
  <w:p w:rsidR="00564291" w:rsidRPr="008D5910" w:rsidRDefault="00564291" w:rsidP="008D591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41" w:rsidRDefault="00A74041" w:rsidP="00F87FA7">
      <w:pPr>
        <w:spacing w:line="240" w:lineRule="auto"/>
      </w:pPr>
      <w:r>
        <w:separator/>
      </w:r>
    </w:p>
  </w:footnote>
  <w:footnote w:type="continuationSeparator" w:id="0">
    <w:p w:rsidR="00A74041" w:rsidRDefault="00A74041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C2" w:rsidRDefault="00851DC2" w:rsidP="00851DC2">
    <w:pPr>
      <w:pStyle w:val="Sidhuvud"/>
    </w:pPr>
  </w:p>
  <w:p w:rsidR="00851DC2" w:rsidRDefault="00851DC2" w:rsidP="00851DC2">
    <w:pPr>
      <w:pStyle w:val="Sidhuvud"/>
    </w:pPr>
  </w:p>
  <w:p w:rsidR="00851DC2" w:rsidRDefault="00851DC2" w:rsidP="00851DC2">
    <w:pPr>
      <w:pStyle w:val="Sidhuvud"/>
    </w:pPr>
  </w:p>
  <w:p w:rsidR="00851DC2" w:rsidRPr="00851DC2" w:rsidRDefault="00851DC2" w:rsidP="00851DC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92494" w:rsidTr="00BD76F9">
      <w:trPr>
        <w:trHeight w:val="851"/>
      </w:trPr>
      <w:tc>
        <w:tcPr>
          <w:tcW w:w="10772" w:type="dxa"/>
        </w:tcPr>
        <w:p w:rsidR="00E92494" w:rsidRDefault="00E92494" w:rsidP="00E92494">
          <w:pPr>
            <w:pStyle w:val="Sidhuvud"/>
          </w:pPr>
          <w:bookmarkStart w:id="1" w:name="bmfilelogopos_1"/>
          <w:bookmarkStart w:id="2" w:name="bmfilelogoimg_1"/>
          <w:bookmarkEnd w:id="1"/>
          <w:r>
            <w:rPr>
              <w:noProof/>
              <w:lang w:eastAsia="sv-SE"/>
            </w:rPr>
            <w:drawing>
              <wp:inline distT="0" distB="0" distL="0" distR="0" wp14:anchorId="30A7C1BE" wp14:editId="2EC059FC">
                <wp:extent cx="1621402" cy="268202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on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402" cy="268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  <w:p w:rsidR="000E610E" w:rsidRDefault="000E610E" w:rsidP="00E92494">
          <w:pPr>
            <w:pStyle w:val="Sidhuvud"/>
          </w:pPr>
        </w:p>
        <w:p w:rsidR="000E610E" w:rsidRDefault="000E610E" w:rsidP="00E92494">
          <w:pPr>
            <w:pStyle w:val="Sidhuvud"/>
          </w:pPr>
          <w:r>
            <w:t xml:space="preserve">Klubben på </w:t>
          </w:r>
          <w:sdt>
            <w:sdtPr>
              <w:tag w:val="Ämne"/>
              <w:id w:val="1155566215"/>
              <w:placeholder>
                <w:docPart w:val="FC9B5A6290434805AC35DAE7A9CFF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C60A76">
                <w:rPr>
                  <w:rStyle w:val="Platshllartext"/>
                </w:rPr>
                <w:t>[</w:t>
              </w:r>
              <w:r>
                <w:rPr>
                  <w:rStyle w:val="Platshllartext"/>
                </w:rPr>
                <w:t>Ange klubbens namn</w:t>
              </w:r>
              <w:r w:rsidRPr="00C60A76">
                <w:rPr>
                  <w:rStyle w:val="Platshllartext"/>
                </w:rPr>
                <w:t>]</w:t>
              </w:r>
            </w:sdtContent>
          </w:sdt>
        </w:p>
      </w:tc>
    </w:tr>
  </w:tbl>
  <w:p w:rsidR="00EC439F" w:rsidRPr="00E92494" w:rsidRDefault="00EC439F" w:rsidP="00E924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41"/>
    <w:rsid w:val="000440AD"/>
    <w:rsid w:val="00071B7F"/>
    <w:rsid w:val="000E610E"/>
    <w:rsid w:val="00134988"/>
    <w:rsid w:val="00140987"/>
    <w:rsid w:val="00166F08"/>
    <w:rsid w:val="00183C98"/>
    <w:rsid w:val="001F542C"/>
    <w:rsid w:val="00201776"/>
    <w:rsid w:val="002108C2"/>
    <w:rsid w:val="00223928"/>
    <w:rsid w:val="002530A0"/>
    <w:rsid w:val="002C08C9"/>
    <w:rsid w:val="002F1335"/>
    <w:rsid w:val="00315263"/>
    <w:rsid w:val="00315D40"/>
    <w:rsid w:val="00320D8D"/>
    <w:rsid w:val="00326467"/>
    <w:rsid w:val="0032650F"/>
    <w:rsid w:val="00336CC5"/>
    <w:rsid w:val="003575E5"/>
    <w:rsid w:val="00377B4D"/>
    <w:rsid w:val="003A4C43"/>
    <w:rsid w:val="003B4061"/>
    <w:rsid w:val="003C3818"/>
    <w:rsid w:val="003F779B"/>
    <w:rsid w:val="00404B9F"/>
    <w:rsid w:val="00442525"/>
    <w:rsid w:val="00456743"/>
    <w:rsid w:val="00461332"/>
    <w:rsid w:val="00481C14"/>
    <w:rsid w:val="004C2AA7"/>
    <w:rsid w:val="004F69F1"/>
    <w:rsid w:val="004F6BAF"/>
    <w:rsid w:val="005102DC"/>
    <w:rsid w:val="005350A2"/>
    <w:rsid w:val="00564291"/>
    <w:rsid w:val="0059725F"/>
    <w:rsid w:val="006136EC"/>
    <w:rsid w:val="006242FA"/>
    <w:rsid w:val="00643D6B"/>
    <w:rsid w:val="00655151"/>
    <w:rsid w:val="007478A7"/>
    <w:rsid w:val="00754B63"/>
    <w:rsid w:val="008421E3"/>
    <w:rsid w:val="00844339"/>
    <w:rsid w:val="00851DC2"/>
    <w:rsid w:val="0085557F"/>
    <w:rsid w:val="00857AB7"/>
    <w:rsid w:val="008D5910"/>
    <w:rsid w:val="008F3C8D"/>
    <w:rsid w:val="0092222A"/>
    <w:rsid w:val="0095365E"/>
    <w:rsid w:val="0096035E"/>
    <w:rsid w:val="00981DA4"/>
    <w:rsid w:val="009821FB"/>
    <w:rsid w:val="009A6082"/>
    <w:rsid w:val="009B5BDA"/>
    <w:rsid w:val="009F05A4"/>
    <w:rsid w:val="00A30A21"/>
    <w:rsid w:val="00A30D26"/>
    <w:rsid w:val="00A36365"/>
    <w:rsid w:val="00A74041"/>
    <w:rsid w:val="00A933B8"/>
    <w:rsid w:val="00A97FBB"/>
    <w:rsid w:val="00AC3622"/>
    <w:rsid w:val="00B10316"/>
    <w:rsid w:val="00B30ABC"/>
    <w:rsid w:val="00B40F3D"/>
    <w:rsid w:val="00B61A80"/>
    <w:rsid w:val="00B850DE"/>
    <w:rsid w:val="00BC11B3"/>
    <w:rsid w:val="00BC69F4"/>
    <w:rsid w:val="00C51ABF"/>
    <w:rsid w:val="00C7058B"/>
    <w:rsid w:val="00C90356"/>
    <w:rsid w:val="00C908B8"/>
    <w:rsid w:val="00C961FF"/>
    <w:rsid w:val="00CA38FA"/>
    <w:rsid w:val="00CC6FD2"/>
    <w:rsid w:val="00D12AFA"/>
    <w:rsid w:val="00D26703"/>
    <w:rsid w:val="00D32FE4"/>
    <w:rsid w:val="00D45637"/>
    <w:rsid w:val="00D67C87"/>
    <w:rsid w:val="00D97795"/>
    <w:rsid w:val="00DF3BC1"/>
    <w:rsid w:val="00E04AFB"/>
    <w:rsid w:val="00E44031"/>
    <w:rsid w:val="00E764D6"/>
    <w:rsid w:val="00E84A20"/>
    <w:rsid w:val="00E92494"/>
    <w:rsid w:val="00E9342A"/>
    <w:rsid w:val="00EB50D7"/>
    <w:rsid w:val="00EC439F"/>
    <w:rsid w:val="00EE25A8"/>
    <w:rsid w:val="00F50FEF"/>
    <w:rsid w:val="00F6127E"/>
    <w:rsid w:val="00F71FA5"/>
    <w:rsid w:val="00F87FA7"/>
    <w:rsid w:val="00F97E19"/>
    <w:rsid w:val="00FB5B63"/>
    <w:rsid w:val="00FE4D51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5" w:qFormat="1"/>
    <w:lsdException w:name="heading 2" w:semiHidden="0" w:uiPriority="5" w:qFormat="1"/>
    <w:lsdException w:name="heading 3" w:semiHidden="0" w:uiPriority="5" w:qFormat="1"/>
    <w:lsdException w:name="heading 4" w:semiHidden="0" w:uiPriority="5"/>
    <w:lsdException w:name="heading 5" w:semiHidden="0" w:uiPriority="8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page number" w:semiHidden="0"/>
    <w:lsdException w:name="List Bullet" w:semiHidden="0" w:uiPriority="10" w:qFormat="1"/>
    <w:lsdException w:name="List Number" w:semiHidden="0" w:uiPriority="9" w:qFormat="1"/>
    <w:lsdException w:name="List Bullet 2" w:semiHidden="0" w:uiPriority="10"/>
    <w:lsdException w:name="List Bullet 3" w:semiHidden="0" w:uiPriority="10"/>
    <w:lsdException w:name="List Bullet 4" w:semiHidden="0" w:uiPriority="10"/>
    <w:lsdException w:name="List Bullet 5" w:semiHidden="0" w:uiPriority="10"/>
    <w:lsdException w:name="List Number 2" w:semiHidden="0" w:uiPriority="9"/>
    <w:lsdException w:name="List Number 3" w:semiHidden="0" w:uiPriority="9"/>
    <w:lsdException w:name="List Number 4" w:semiHidden="0" w:uiPriority="9"/>
    <w:lsdException w:name="List Number 5" w:semiHidden="0" w:uiPriority="9"/>
    <w:lsdException w:name="Title" w:semiHidden="0" w:uiPriority="5"/>
    <w:lsdException w:name="Closing" w:semiHidden="0"/>
    <w:lsdException w:name="Default Paragraph Font" w:uiPriority="1" w:unhideWhenUsed="1"/>
    <w:lsdException w:name="Body Text" w:semiHidden="0" w:uiPriority="0" w:qFormat="1"/>
    <w:lsdException w:name="Subtitle" w:semiHidden="0" w:uiPriority="11"/>
    <w:lsdException w:name="Salutation" w:semiHidden="0" w:uiPriority="2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510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5" w:qFormat="1"/>
    <w:lsdException w:name="heading 2" w:semiHidden="0" w:uiPriority="5" w:qFormat="1"/>
    <w:lsdException w:name="heading 3" w:semiHidden="0" w:uiPriority="5" w:qFormat="1"/>
    <w:lsdException w:name="heading 4" w:semiHidden="0" w:uiPriority="5"/>
    <w:lsdException w:name="heading 5" w:semiHidden="0" w:uiPriority="8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page number" w:semiHidden="0"/>
    <w:lsdException w:name="List Bullet" w:semiHidden="0" w:uiPriority="10" w:qFormat="1"/>
    <w:lsdException w:name="List Number" w:semiHidden="0" w:uiPriority="9" w:qFormat="1"/>
    <w:lsdException w:name="List Bullet 2" w:semiHidden="0" w:uiPriority="10"/>
    <w:lsdException w:name="List Bullet 3" w:semiHidden="0" w:uiPriority="10"/>
    <w:lsdException w:name="List Bullet 4" w:semiHidden="0" w:uiPriority="10"/>
    <w:lsdException w:name="List Bullet 5" w:semiHidden="0" w:uiPriority="10"/>
    <w:lsdException w:name="List Number 2" w:semiHidden="0" w:uiPriority="9"/>
    <w:lsdException w:name="List Number 3" w:semiHidden="0" w:uiPriority="9"/>
    <w:lsdException w:name="List Number 4" w:semiHidden="0" w:uiPriority="9"/>
    <w:lsdException w:name="List Number 5" w:semiHidden="0" w:uiPriority="9"/>
    <w:lsdException w:name="Title" w:semiHidden="0" w:uiPriority="5"/>
    <w:lsdException w:name="Closing" w:semiHidden="0"/>
    <w:lsdException w:name="Default Paragraph Font" w:uiPriority="1" w:unhideWhenUsed="1"/>
    <w:lsdException w:name="Body Text" w:semiHidden="0" w:uiPriority="0" w:qFormat="1"/>
    <w:lsdException w:name="Subtitle" w:semiHidden="0" w:uiPriority="11"/>
    <w:lsdException w:name="Salutation" w:semiHidden="0" w:uiPriority="2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510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9B5A6290434805AC35DAE7A9CFF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92637-9A63-4C6D-8E09-98236029E6E8}"/>
      </w:docPartPr>
      <w:docPartBody>
        <w:p w:rsidR="00000000" w:rsidRDefault="0074295C">
          <w:pPr>
            <w:pStyle w:val="FC9B5A6290434805AC35DAE7A9CFFB95"/>
          </w:pPr>
          <w:r w:rsidRPr="00C60A76">
            <w:rPr>
              <w:rStyle w:val="Platshllartext"/>
            </w:rPr>
            <w:t>[</w:t>
          </w:r>
          <w:r>
            <w:rPr>
              <w:rStyle w:val="Platshllartext"/>
            </w:rPr>
            <w:t>Ange klubbens namn</w:t>
          </w:r>
          <w:r w:rsidRPr="00C60A76">
            <w:rPr>
              <w:rStyle w:val="Platshllartext"/>
            </w:rPr>
            <w:t>]</w:t>
          </w:r>
        </w:p>
      </w:docPartBody>
    </w:docPart>
    <w:docPart>
      <w:docPartPr>
        <w:name w:val="2894918CB6904E7B9D33DB0856B73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324C6-FB84-41EB-BA84-92711AE0115E}"/>
      </w:docPartPr>
      <w:docPartBody>
        <w:p w:rsidR="00000000" w:rsidRDefault="006E04FA">
          <w:pPr>
            <w:pStyle w:val="2894918CB6904E7B9D33DB0856B732A1"/>
          </w:pPr>
          <w:r>
            <w:rPr>
              <w:rStyle w:val="Platshllartext"/>
            </w:rPr>
            <w:t>Ange år</w:t>
          </w:r>
        </w:p>
      </w:docPartBody>
    </w:docPart>
    <w:docPart>
      <w:docPartPr>
        <w:name w:val="DEEAFF26DCD94E8E91BDCDA48AF74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3EAC9-D422-4737-8655-3168F91CEE44}"/>
      </w:docPartPr>
      <w:docPartBody>
        <w:p w:rsidR="00000000" w:rsidRDefault="006E04FA">
          <w:pPr>
            <w:pStyle w:val="DEEAFF26DCD94E8E91BDCDA48AF74368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9349525C74A9437B94E58DA794D35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2DE00-6F81-4E1B-AF82-634DFE1A43B5}"/>
      </w:docPartPr>
      <w:docPartBody>
        <w:p w:rsidR="00000000" w:rsidRDefault="006E04FA">
          <w:pPr>
            <w:pStyle w:val="9349525C74A9437B94E58DA794D35603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CD02611B24D8489C95DDD95F35286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00692-20E2-4604-835B-03CCB798BEE6}"/>
      </w:docPartPr>
      <w:docPartBody>
        <w:p w:rsidR="00000000" w:rsidRDefault="006E04FA">
          <w:pPr>
            <w:pStyle w:val="CD02611B24D8489C95DDD95F35286E83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93263812AE6D4B219D23D2641BD46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FD3AD-2BA0-432B-88C4-0E86268907CC}"/>
      </w:docPartPr>
      <w:docPartBody>
        <w:p w:rsidR="00000000" w:rsidRDefault="006E04FA">
          <w:pPr>
            <w:pStyle w:val="93263812AE6D4B219D23D2641BD46954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B363E2088B88456DB805BE08F680F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6DD27-791A-4BF7-87DA-37665C3F1FC8}"/>
      </w:docPartPr>
      <w:docPartBody>
        <w:p w:rsidR="00000000" w:rsidRDefault="006E04FA">
          <w:pPr>
            <w:pStyle w:val="B363E2088B88456DB805BE08F680F194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16674E764C7940A9A28AB742F4A353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E1C23-AD97-4255-8502-8F79E3DF86E4}"/>
      </w:docPartPr>
      <w:docPartBody>
        <w:p w:rsidR="00000000" w:rsidRDefault="006E04FA">
          <w:pPr>
            <w:pStyle w:val="16674E764C7940A9A28AB742F4A35390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E6409B67D1AD4C83AB811D0F4FDEC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08D58-D81A-4BFA-A904-E68792958DD3}"/>
      </w:docPartPr>
      <w:docPartBody>
        <w:p w:rsidR="00000000" w:rsidRDefault="006E04FA">
          <w:pPr>
            <w:pStyle w:val="E6409B67D1AD4C83AB811D0F4FDECC43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2490D4DBA100476BAC17D893ABDFE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E5C94-800D-4751-A35A-7FA8E18CBD80}"/>
      </w:docPartPr>
      <w:docPartBody>
        <w:p w:rsidR="00000000" w:rsidRDefault="006E04FA">
          <w:pPr>
            <w:pStyle w:val="2490D4DBA100476BAC17D893ABDFE4F4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A0C5453A2F5840D0BE55B36E80D61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18A41-DD0A-4308-80AD-C46E9AC130B2}"/>
      </w:docPartPr>
      <w:docPartBody>
        <w:p w:rsidR="00000000" w:rsidRDefault="006E04FA">
          <w:pPr>
            <w:pStyle w:val="A0C5453A2F5840D0BE55B36E80D61E8D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</w:t>
          </w:r>
          <w:r>
            <w:rPr>
              <w:rStyle w:val="Platshllartext"/>
            </w:rPr>
            <w:t xml:space="preserve"> </w:t>
          </w:r>
          <w:r w:rsidRPr="00071B7F">
            <w:rPr>
              <w:rStyle w:val="Platshllartext"/>
            </w:rPr>
            <w:t>(om inte arbetsmiljöombudet/skyddsombudet ingår i klubbstyrelsen)</w:t>
          </w:r>
          <w:r w:rsidRPr="00C60A76">
            <w:rPr>
              <w:rStyle w:val="Platshllartext"/>
            </w:rPr>
            <w:t>.</w:t>
          </w:r>
        </w:p>
      </w:docPartBody>
    </w:docPart>
    <w:docPart>
      <w:docPartPr>
        <w:name w:val="C688CEF4C03546809E25E5DA0F66B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79C5D-F411-48A5-BF16-E3CB323EA5FC}"/>
      </w:docPartPr>
      <w:docPartBody>
        <w:p w:rsidR="00000000" w:rsidRDefault="006E04FA">
          <w:pPr>
            <w:pStyle w:val="C688CEF4C03546809E25E5DA0F66B08D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BF7C5B88E83248CE9816D2AA2E00B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B2652-46DF-4504-80F8-0CB81D917797}"/>
      </w:docPartPr>
      <w:docPartBody>
        <w:p w:rsidR="00000000" w:rsidRDefault="006E04FA">
          <w:pPr>
            <w:pStyle w:val="BF7C5B88E83248CE9816D2AA2E00B538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  <w:r>
            <w:rPr>
              <w:rStyle w:val="Platshllartext"/>
            </w:rPr>
            <w:t xml:space="preserve"> </w:t>
          </w:r>
          <w:r w:rsidRPr="00071B7F">
            <w:rPr>
              <w:rStyle w:val="Platshllartext"/>
            </w:rPr>
            <w:t>(Vilka har suttit i klubbstyrelsen och med vilka uppdrag. Förtroendevalda med uppdrag som inte suttit i klubbstyrelsen. Antal styrelsemöten)</w:t>
          </w:r>
        </w:p>
      </w:docPartBody>
    </w:docPart>
    <w:docPart>
      <w:docPartPr>
        <w:name w:val="477D3CDF07E44CFCBF2305700783E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5CC86-623B-4A41-854C-D382957AE9B6}"/>
      </w:docPartPr>
      <w:docPartBody>
        <w:p w:rsidR="00000000" w:rsidRDefault="006E04FA">
          <w:pPr>
            <w:pStyle w:val="477D3CDF07E44CFCBF2305700783E1C5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29C40EAE728B4025B7637C05B8CB2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EFC06-1220-4D33-AF2D-8F3E226B3FBB}"/>
      </w:docPartPr>
      <w:docPartBody>
        <w:p w:rsidR="00000000" w:rsidRDefault="006E04FA">
          <w:pPr>
            <w:pStyle w:val="29C40EAE728B4025B7637C05B8CB2234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07A4C7BC2DEE4B3AB49F39813A12E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DEBB8-D3E3-44B1-8E38-301165A0521B}"/>
      </w:docPartPr>
      <w:docPartBody>
        <w:p w:rsidR="00000000" w:rsidRDefault="006E04FA">
          <w:pPr>
            <w:pStyle w:val="07A4C7BC2DEE4B3AB49F39813A12E9EB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E05F2BE29FE04C018098A22B26C98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8B5D8-F677-4706-9F60-B88A090B45F6}"/>
      </w:docPartPr>
      <w:docPartBody>
        <w:p w:rsidR="00000000" w:rsidRDefault="006E04FA">
          <w:pPr>
            <w:pStyle w:val="E05F2BE29FE04C018098A22B26C984CF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D9C7E68C6DE14DC1B0B59BEA3FEA14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8A944-2252-494B-8168-9C5629CF561B}"/>
      </w:docPartPr>
      <w:docPartBody>
        <w:p w:rsidR="00000000" w:rsidRDefault="006E04FA">
          <w:pPr>
            <w:pStyle w:val="D9C7E68C6DE14DC1B0B59BEA3FEA14AF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45CBA70635CB43CF8FF194FE8BC5B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D916B-0FA1-48F0-9CF8-2D3939BD3572}"/>
      </w:docPartPr>
      <w:docPartBody>
        <w:p w:rsidR="00000000" w:rsidRDefault="006E04FA">
          <w:pPr>
            <w:pStyle w:val="45CBA70635CB43CF8FF194FE8BC5B4EC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6E3678C7052E4FF69EBFA62C630D9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81F82-279D-4D72-A948-47B13B66BF43}"/>
      </w:docPartPr>
      <w:docPartBody>
        <w:p w:rsidR="00000000" w:rsidRDefault="006E04FA">
          <w:pPr>
            <w:pStyle w:val="6E3678C7052E4FF69EBFA62C630D9129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text.</w:t>
          </w:r>
        </w:p>
      </w:docPartBody>
    </w:docPart>
    <w:docPart>
      <w:docPartPr>
        <w:name w:val="D4FC9FAF7AC04978A7E5002B1C10C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DDEC4-FD3F-4C84-81A6-D8C7DCE2CB1A}"/>
      </w:docPartPr>
      <w:docPartBody>
        <w:p w:rsidR="00000000" w:rsidRDefault="006E04FA">
          <w:pPr>
            <w:pStyle w:val="D4FC9FAF7AC04978A7E5002B1C10C315"/>
          </w:pPr>
          <w:r>
            <w:rPr>
              <w:rStyle w:val="Platshllartext"/>
            </w:rPr>
            <w:t>Anställd på expeditionen</w:t>
          </w:r>
          <w:r w:rsidRPr="00C60A76">
            <w:rPr>
              <w:rStyle w:val="Platshllartext"/>
            </w:rPr>
            <w:t>.</w:t>
          </w:r>
        </w:p>
      </w:docPartBody>
    </w:docPart>
    <w:docPart>
      <w:docPartPr>
        <w:name w:val="968E31B7DCA2492BB9A15ECFD202B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538EF-BB05-4ECF-8715-3E518FB45BC9}"/>
      </w:docPartPr>
      <w:docPartBody>
        <w:p w:rsidR="00000000" w:rsidRDefault="006E04FA">
          <w:pPr>
            <w:pStyle w:val="968E31B7DCA2492BB9A15ECFD202BAA6"/>
          </w:pPr>
          <w:r>
            <w:rPr>
              <w:rStyle w:val="Platshllartext"/>
            </w:rPr>
            <w:t>Ange arbetsuppgifter/ansvarsområden</w:t>
          </w:r>
          <w:r w:rsidRPr="00C60A76">
            <w:rPr>
              <w:rStyle w:val="Platshllartext"/>
            </w:rPr>
            <w:t>.</w:t>
          </w:r>
          <w:r>
            <w:rPr>
              <w:rStyle w:val="Platshllartext"/>
            </w:rPr>
            <w:t xml:space="preserve"> Tryck TAB för att gå till nästa rad.</w:t>
          </w:r>
        </w:p>
      </w:docPartBody>
    </w:docPart>
    <w:docPart>
      <w:docPartPr>
        <w:name w:val="F230A3F9859846BC8315D62F605F5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065A9-7AB5-4835-877B-6CFD4C41CA50}"/>
      </w:docPartPr>
      <w:docPartBody>
        <w:p w:rsidR="00000000" w:rsidRDefault="006E04FA">
          <w:pPr>
            <w:pStyle w:val="F230A3F9859846BC8315D62F605F5B9B"/>
          </w:pPr>
          <w:r>
            <w:rPr>
              <w:rStyle w:val="Platshllartext"/>
            </w:rPr>
            <w:t>Anställd på expeditionen</w:t>
          </w:r>
          <w:r w:rsidRPr="00C60A76">
            <w:rPr>
              <w:rStyle w:val="Platshllartext"/>
            </w:rPr>
            <w:t>.</w:t>
          </w:r>
        </w:p>
      </w:docPartBody>
    </w:docPart>
    <w:docPart>
      <w:docPartPr>
        <w:name w:val="6DE35217E8E8405C82188AE121313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D55D8-9FCB-466B-A417-BB6A601C8BE2}"/>
      </w:docPartPr>
      <w:docPartBody>
        <w:p w:rsidR="00000000" w:rsidRDefault="006E04FA">
          <w:pPr>
            <w:pStyle w:val="6DE35217E8E8405C82188AE121313507"/>
          </w:pPr>
          <w:r>
            <w:rPr>
              <w:rStyle w:val="Platshllartext"/>
            </w:rPr>
            <w:t>Ange arbetsuppgifter/ansvarsområden</w:t>
          </w:r>
          <w:r w:rsidRPr="00C60A76">
            <w:rPr>
              <w:rStyle w:val="Platshllartext"/>
            </w:rPr>
            <w:t>.</w:t>
          </w:r>
        </w:p>
      </w:docPartBody>
    </w:docPart>
    <w:docPart>
      <w:docPartPr>
        <w:name w:val="61DC2012BA6349AFB44CDE2CD94DE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224C3-C95D-42B5-A4C9-944AAF59D3E8}"/>
      </w:docPartPr>
      <w:docPartBody>
        <w:p w:rsidR="00000000" w:rsidRDefault="006E04FA">
          <w:pPr>
            <w:pStyle w:val="61DC2012BA6349AFB44CDE2CD94DE269"/>
          </w:pPr>
          <w:r>
            <w:rPr>
              <w:rStyle w:val="Platshllartext"/>
            </w:rPr>
            <w:t>Anställd på expeditionen</w:t>
          </w:r>
          <w:r w:rsidRPr="00C60A76">
            <w:rPr>
              <w:rStyle w:val="Platshllartext"/>
            </w:rPr>
            <w:t>.</w:t>
          </w:r>
        </w:p>
      </w:docPartBody>
    </w:docPart>
    <w:docPart>
      <w:docPartPr>
        <w:name w:val="65E74218A5E645C7BC71A50611025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2EE5B-7012-406C-A43D-AA2664BF99DA}"/>
      </w:docPartPr>
      <w:docPartBody>
        <w:p w:rsidR="00000000" w:rsidRDefault="006E04FA">
          <w:pPr>
            <w:pStyle w:val="65E74218A5E645C7BC71A50611025CF5"/>
          </w:pPr>
          <w:r>
            <w:rPr>
              <w:rStyle w:val="Platshllartext"/>
            </w:rPr>
            <w:t>Ange arbetsuppgifter/ansvarsområden</w:t>
          </w:r>
          <w:r w:rsidRPr="00C60A76">
            <w:rPr>
              <w:rStyle w:val="Platshllartext"/>
            </w:rPr>
            <w:t>.</w:t>
          </w:r>
        </w:p>
      </w:docPartBody>
    </w:docPart>
    <w:docPart>
      <w:docPartPr>
        <w:name w:val="C9C0411D2DFC4BE8AB6FB2BB7AF82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B9182-C3A6-4063-BD2A-B83F15416FB3}"/>
      </w:docPartPr>
      <w:docPartBody>
        <w:p w:rsidR="00000000" w:rsidRDefault="006E04FA">
          <w:pPr>
            <w:pStyle w:val="C9C0411D2DFC4BE8AB6FB2BB7AF82E21"/>
          </w:pPr>
          <w:r>
            <w:rPr>
              <w:rStyle w:val="Platshllartext"/>
            </w:rPr>
            <w:t>Anställd på expeditionen</w:t>
          </w:r>
          <w:r w:rsidRPr="00C60A76">
            <w:rPr>
              <w:rStyle w:val="Platshllartext"/>
            </w:rPr>
            <w:t>.</w:t>
          </w:r>
        </w:p>
      </w:docPartBody>
    </w:docPart>
    <w:docPart>
      <w:docPartPr>
        <w:name w:val="DC4E3957146740DA94B653FFBEF325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69CBC-4CE8-439A-869A-C739D60972AF}"/>
      </w:docPartPr>
      <w:docPartBody>
        <w:p w:rsidR="00000000" w:rsidRDefault="006E04FA">
          <w:pPr>
            <w:pStyle w:val="DC4E3957146740DA94B653FFBEF3255B"/>
          </w:pPr>
          <w:r>
            <w:rPr>
              <w:rStyle w:val="Platshllartext"/>
            </w:rPr>
            <w:t>Ange arbetsuppgifter/ansvarsområden</w:t>
          </w:r>
          <w:r w:rsidRPr="00C60A76">
            <w:rPr>
              <w:rStyle w:val="Platshllartext"/>
            </w:rPr>
            <w:t>.</w:t>
          </w:r>
        </w:p>
      </w:docPartBody>
    </w:docPart>
    <w:docPart>
      <w:docPartPr>
        <w:name w:val="023E569F5D3E4A9A9B617BE6E84EC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B64B4-1921-4928-BFB9-706CA1C941A4}"/>
      </w:docPartPr>
      <w:docPartBody>
        <w:p w:rsidR="00000000" w:rsidRDefault="006E04FA">
          <w:pPr>
            <w:pStyle w:val="023E569F5D3E4A9A9B617BE6E84EC8C6"/>
          </w:pPr>
          <w:r>
            <w:rPr>
              <w:rStyle w:val="Platshllartext"/>
            </w:rPr>
            <w:t>Anställd på expeditionen</w:t>
          </w:r>
          <w:r w:rsidRPr="00C60A76">
            <w:rPr>
              <w:rStyle w:val="Platshllartext"/>
            </w:rPr>
            <w:t>.</w:t>
          </w:r>
        </w:p>
      </w:docPartBody>
    </w:docPart>
    <w:docPart>
      <w:docPartPr>
        <w:name w:val="597F10EF54574EAC825EAEED5F2ED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D03A9-0DCA-4912-9B6C-9350CF97DCC2}"/>
      </w:docPartPr>
      <w:docPartBody>
        <w:p w:rsidR="00000000" w:rsidRDefault="006E04FA">
          <w:pPr>
            <w:pStyle w:val="597F10EF54574EAC825EAEED5F2EDC24"/>
          </w:pPr>
          <w:r>
            <w:rPr>
              <w:rStyle w:val="Platshllartext"/>
            </w:rPr>
            <w:t>Ange arbetsuppgifter/ansvarsområden</w:t>
          </w:r>
          <w:r w:rsidRPr="00C60A76">
            <w:rPr>
              <w:rStyle w:val="Platshllartext"/>
            </w:rPr>
            <w:t>.</w:t>
          </w:r>
          <w:r>
            <w:rPr>
              <w:rStyle w:val="Platshllartext"/>
            </w:rPr>
            <w:t xml:space="preserve"> Tryck TAB för att skapa ny rad.</w:t>
          </w:r>
        </w:p>
      </w:docPartBody>
    </w:docPart>
    <w:docPart>
      <w:docPartPr>
        <w:name w:val="2F25822043B841D584CD68FB0A68D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D948A-5C26-4E08-8940-BCA2EBA26D9F}"/>
      </w:docPartPr>
      <w:docPartBody>
        <w:p w:rsidR="00000000" w:rsidRDefault="006E04FA">
          <w:pPr>
            <w:pStyle w:val="2F25822043B841D584CD68FB0A68DAC0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</w:t>
          </w:r>
          <w:r>
            <w:rPr>
              <w:rStyle w:val="Platshllartext"/>
            </w:rPr>
            <w:t xml:space="preserve"> (d</w:t>
          </w:r>
          <w:r w:rsidRPr="00071B7F">
            <w:rPr>
              <w:rStyle w:val="Platshllartext"/>
            </w:rPr>
            <w:t>eltagare på regionrådet, motioner till regionrådet, annan verksamhet)</w:t>
          </w:r>
          <w:r w:rsidRPr="00C60A76">
            <w:rPr>
              <w:rStyle w:val="Platshllartext"/>
            </w:rPr>
            <w:t>.</w:t>
          </w:r>
        </w:p>
      </w:docPartBody>
    </w:docPart>
    <w:docPart>
      <w:docPartPr>
        <w:name w:val="5C73638560FB4A949849B164CF31B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5DAAC-4C6E-4620-9B3F-8584487B451B}"/>
      </w:docPartPr>
      <w:docPartBody>
        <w:p w:rsidR="00000000" w:rsidRDefault="006E04FA">
          <w:pPr>
            <w:pStyle w:val="5C73638560FB4A949849B164CF31B3D6"/>
          </w:pPr>
          <w:r w:rsidRPr="00C60A7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eller kopiera in </w:t>
          </w:r>
          <w:r w:rsidRPr="00C60A76">
            <w:rPr>
              <w:rStyle w:val="Platshllartext"/>
            </w:rPr>
            <w:t>text</w:t>
          </w:r>
          <w:r>
            <w:rPr>
              <w:rStyle w:val="Platshllartext"/>
            </w:rPr>
            <w:t xml:space="preserve"> (d</w:t>
          </w:r>
          <w:r w:rsidRPr="00071B7F">
            <w:rPr>
              <w:rStyle w:val="Platshllartext"/>
            </w:rPr>
            <w:t>et här har vi utvecklat och det här behöver vi fortsätta arbeta med)</w:t>
          </w:r>
          <w:r w:rsidRPr="00C60A7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9B5A6290434805AC35DAE7A9CFFB95">
    <w:name w:val="FC9B5A6290434805AC35DAE7A9CFFB95"/>
  </w:style>
  <w:style w:type="paragraph" w:customStyle="1" w:styleId="2894918CB6904E7B9D33DB0856B732A1">
    <w:name w:val="2894918CB6904E7B9D33DB0856B732A1"/>
  </w:style>
  <w:style w:type="paragraph" w:customStyle="1" w:styleId="DEEAFF26DCD94E8E91BDCDA48AF74368">
    <w:name w:val="DEEAFF26DCD94E8E91BDCDA48AF74368"/>
  </w:style>
  <w:style w:type="paragraph" w:customStyle="1" w:styleId="9349525C74A9437B94E58DA794D35603">
    <w:name w:val="9349525C74A9437B94E58DA794D35603"/>
  </w:style>
  <w:style w:type="paragraph" w:customStyle="1" w:styleId="CD02611B24D8489C95DDD95F35286E83">
    <w:name w:val="CD02611B24D8489C95DDD95F35286E83"/>
  </w:style>
  <w:style w:type="paragraph" w:customStyle="1" w:styleId="93263812AE6D4B219D23D2641BD46954">
    <w:name w:val="93263812AE6D4B219D23D2641BD46954"/>
  </w:style>
  <w:style w:type="paragraph" w:customStyle="1" w:styleId="B363E2088B88456DB805BE08F680F194">
    <w:name w:val="B363E2088B88456DB805BE08F680F194"/>
  </w:style>
  <w:style w:type="paragraph" w:customStyle="1" w:styleId="16674E764C7940A9A28AB742F4A35390">
    <w:name w:val="16674E764C7940A9A28AB742F4A35390"/>
  </w:style>
  <w:style w:type="paragraph" w:customStyle="1" w:styleId="E6409B67D1AD4C83AB811D0F4FDECC43">
    <w:name w:val="E6409B67D1AD4C83AB811D0F4FDECC43"/>
  </w:style>
  <w:style w:type="paragraph" w:customStyle="1" w:styleId="2490D4DBA100476BAC17D893ABDFE4F4">
    <w:name w:val="2490D4DBA100476BAC17D893ABDFE4F4"/>
  </w:style>
  <w:style w:type="paragraph" w:customStyle="1" w:styleId="A0C5453A2F5840D0BE55B36E80D61E8D">
    <w:name w:val="A0C5453A2F5840D0BE55B36E80D61E8D"/>
  </w:style>
  <w:style w:type="paragraph" w:customStyle="1" w:styleId="C688CEF4C03546809E25E5DA0F66B08D">
    <w:name w:val="C688CEF4C03546809E25E5DA0F66B08D"/>
  </w:style>
  <w:style w:type="paragraph" w:customStyle="1" w:styleId="BF7C5B88E83248CE9816D2AA2E00B538">
    <w:name w:val="BF7C5B88E83248CE9816D2AA2E00B538"/>
  </w:style>
  <w:style w:type="paragraph" w:customStyle="1" w:styleId="477D3CDF07E44CFCBF2305700783E1C5">
    <w:name w:val="477D3CDF07E44CFCBF2305700783E1C5"/>
  </w:style>
  <w:style w:type="paragraph" w:customStyle="1" w:styleId="29C40EAE728B4025B7637C05B8CB2234">
    <w:name w:val="29C40EAE728B4025B7637C05B8CB2234"/>
  </w:style>
  <w:style w:type="paragraph" w:customStyle="1" w:styleId="07A4C7BC2DEE4B3AB49F39813A12E9EB">
    <w:name w:val="07A4C7BC2DEE4B3AB49F39813A12E9EB"/>
  </w:style>
  <w:style w:type="paragraph" w:customStyle="1" w:styleId="E05F2BE29FE04C018098A22B26C984CF">
    <w:name w:val="E05F2BE29FE04C018098A22B26C984CF"/>
  </w:style>
  <w:style w:type="paragraph" w:customStyle="1" w:styleId="D9C7E68C6DE14DC1B0B59BEA3FEA14AF">
    <w:name w:val="D9C7E68C6DE14DC1B0B59BEA3FEA14AF"/>
  </w:style>
  <w:style w:type="paragraph" w:customStyle="1" w:styleId="45CBA70635CB43CF8FF194FE8BC5B4EC">
    <w:name w:val="45CBA70635CB43CF8FF194FE8BC5B4EC"/>
  </w:style>
  <w:style w:type="paragraph" w:customStyle="1" w:styleId="6E3678C7052E4FF69EBFA62C630D9129">
    <w:name w:val="6E3678C7052E4FF69EBFA62C630D9129"/>
  </w:style>
  <w:style w:type="paragraph" w:customStyle="1" w:styleId="D4FC9FAF7AC04978A7E5002B1C10C315">
    <w:name w:val="D4FC9FAF7AC04978A7E5002B1C10C315"/>
  </w:style>
  <w:style w:type="paragraph" w:customStyle="1" w:styleId="968E31B7DCA2492BB9A15ECFD202BAA6">
    <w:name w:val="968E31B7DCA2492BB9A15ECFD202BAA6"/>
  </w:style>
  <w:style w:type="paragraph" w:customStyle="1" w:styleId="F230A3F9859846BC8315D62F605F5B9B">
    <w:name w:val="F230A3F9859846BC8315D62F605F5B9B"/>
  </w:style>
  <w:style w:type="paragraph" w:customStyle="1" w:styleId="6DE35217E8E8405C82188AE121313507">
    <w:name w:val="6DE35217E8E8405C82188AE121313507"/>
  </w:style>
  <w:style w:type="paragraph" w:customStyle="1" w:styleId="61DC2012BA6349AFB44CDE2CD94DE269">
    <w:name w:val="61DC2012BA6349AFB44CDE2CD94DE269"/>
  </w:style>
  <w:style w:type="paragraph" w:customStyle="1" w:styleId="65E74218A5E645C7BC71A50611025CF5">
    <w:name w:val="65E74218A5E645C7BC71A50611025CF5"/>
  </w:style>
  <w:style w:type="paragraph" w:customStyle="1" w:styleId="C9C0411D2DFC4BE8AB6FB2BB7AF82E21">
    <w:name w:val="C9C0411D2DFC4BE8AB6FB2BB7AF82E21"/>
  </w:style>
  <w:style w:type="paragraph" w:customStyle="1" w:styleId="DC4E3957146740DA94B653FFBEF3255B">
    <w:name w:val="DC4E3957146740DA94B653FFBEF3255B"/>
  </w:style>
  <w:style w:type="paragraph" w:customStyle="1" w:styleId="023E569F5D3E4A9A9B617BE6E84EC8C6">
    <w:name w:val="023E569F5D3E4A9A9B617BE6E84EC8C6"/>
  </w:style>
  <w:style w:type="paragraph" w:customStyle="1" w:styleId="597F10EF54574EAC825EAEED5F2EDC24">
    <w:name w:val="597F10EF54574EAC825EAEED5F2EDC24"/>
  </w:style>
  <w:style w:type="paragraph" w:customStyle="1" w:styleId="2F25822043B841D584CD68FB0A68DAC0">
    <w:name w:val="2F25822043B841D584CD68FB0A68DAC0"/>
  </w:style>
  <w:style w:type="paragraph" w:customStyle="1" w:styleId="5C73638560FB4A949849B164CF31B3D6">
    <w:name w:val="5C73638560FB4A949849B164CF31B3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9B5A6290434805AC35DAE7A9CFFB95">
    <w:name w:val="FC9B5A6290434805AC35DAE7A9CFFB95"/>
  </w:style>
  <w:style w:type="paragraph" w:customStyle="1" w:styleId="2894918CB6904E7B9D33DB0856B732A1">
    <w:name w:val="2894918CB6904E7B9D33DB0856B732A1"/>
  </w:style>
  <w:style w:type="paragraph" w:customStyle="1" w:styleId="DEEAFF26DCD94E8E91BDCDA48AF74368">
    <w:name w:val="DEEAFF26DCD94E8E91BDCDA48AF74368"/>
  </w:style>
  <w:style w:type="paragraph" w:customStyle="1" w:styleId="9349525C74A9437B94E58DA794D35603">
    <w:name w:val="9349525C74A9437B94E58DA794D35603"/>
  </w:style>
  <w:style w:type="paragraph" w:customStyle="1" w:styleId="CD02611B24D8489C95DDD95F35286E83">
    <w:name w:val="CD02611B24D8489C95DDD95F35286E83"/>
  </w:style>
  <w:style w:type="paragraph" w:customStyle="1" w:styleId="93263812AE6D4B219D23D2641BD46954">
    <w:name w:val="93263812AE6D4B219D23D2641BD46954"/>
  </w:style>
  <w:style w:type="paragraph" w:customStyle="1" w:styleId="B363E2088B88456DB805BE08F680F194">
    <w:name w:val="B363E2088B88456DB805BE08F680F194"/>
  </w:style>
  <w:style w:type="paragraph" w:customStyle="1" w:styleId="16674E764C7940A9A28AB742F4A35390">
    <w:name w:val="16674E764C7940A9A28AB742F4A35390"/>
  </w:style>
  <w:style w:type="paragraph" w:customStyle="1" w:styleId="E6409B67D1AD4C83AB811D0F4FDECC43">
    <w:name w:val="E6409B67D1AD4C83AB811D0F4FDECC43"/>
  </w:style>
  <w:style w:type="paragraph" w:customStyle="1" w:styleId="2490D4DBA100476BAC17D893ABDFE4F4">
    <w:name w:val="2490D4DBA100476BAC17D893ABDFE4F4"/>
  </w:style>
  <w:style w:type="paragraph" w:customStyle="1" w:styleId="A0C5453A2F5840D0BE55B36E80D61E8D">
    <w:name w:val="A0C5453A2F5840D0BE55B36E80D61E8D"/>
  </w:style>
  <w:style w:type="paragraph" w:customStyle="1" w:styleId="C688CEF4C03546809E25E5DA0F66B08D">
    <w:name w:val="C688CEF4C03546809E25E5DA0F66B08D"/>
  </w:style>
  <w:style w:type="paragraph" w:customStyle="1" w:styleId="BF7C5B88E83248CE9816D2AA2E00B538">
    <w:name w:val="BF7C5B88E83248CE9816D2AA2E00B538"/>
  </w:style>
  <w:style w:type="paragraph" w:customStyle="1" w:styleId="477D3CDF07E44CFCBF2305700783E1C5">
    <w:name w:val="477D3CDF07E44CFCBF2305700783E1C5"/>
  </w:style>
  <w:style w:type="paragraph" w:customStyle="1" w:styleId="29C40EAE728B4025B7637C05B8CB2234">
    <w:name w:val="29C40EAE728B4025B7637C05B8CB2234"/>
  </w:style>
  <w:style w:type="paragraph" w:customStyle="1" w:styleId="07A4C7BC2DEE4B3AB49F39813A12E9EB">
    <w:name w:val="07A4C7BC2DEE4B3AB49F39813A12E9EB"/>
  </w:style>
  <w:style w:type="paragraph" w:customStyle="1" w:styleId="E05F2BE29FE04C018098A22B26C984CF">
    <w:name w:val="E05F2BE29FE04C018098A22B26C984CF"/>
  </w:style>
  <w:style w:type="paragraph" w:customStyle="1" w:styleId="D9C7E68C6DE14DC1B0B59BEA3FEA14AF">
    <w:name w:val="D9C7E68C6DE14DC1B0B59BEA3FEA14AF"/>
  </w:style>
  <w:style w:type="paragraph" w:customStyle="1" w:styleId="45CBA70635CB43CF8FF194FE8BC5B4EC">
    <w:name w:val="45CBA70635CB43CF8FF194FE8BC5B4EC"/>
  </w:style>
  <w:style w:type="paragraph" w:customStyle="1" w:styleId="6E3678C7052E4FF69EBFA62C630D9129">
    <w:name w:val="6E3678C7052E4FF69EBFA62C630D9129"/>
  </w:style>
  <w:style w:type="paragraph" w:customStyle="1" w:styleId="D4FC9FAF7AC04978A7E5002B1C10C315">
    <w:name w:val="D4FC9FAF7AC04978A7E5002B1C10C315"/>
  </w:style>
  <w:style w:type="paragraph" w:customStyle="1" w:styleId="968E31B7DCA2492BB9A15ECFD202BAA6">
    <w:name w:val="968E31B7DCA2492BB9A15ECFD202BAA6"/>
  </w:style>
  <w:style w:type="paragraph" w:customStyle="1" w:styleId="F230A3F9859846BC8315D62F605F5B9B">
    <w:name w:val="F230A3F9859846BC8315D62F605F5B9B"/>
  </w:style>
  <w:style w:type="paragraph" w:customStyle="1" w:styleId="6DE35217E8E8405C82188AE121313507">
    <w:name w:val="6DE35217E8E8405C82188AE121313507"/>
  </w:style>
  <w:style w:type="paragraph" w:customStyle="1" w:styleId="61DC2012BA6349AFB44CDE2CD94DE269">
    <w:name w:val="61DC2012BA6349AFB44CDE2CD94DE269"/>
  </w:style>
  <w:style w:type="paragraph" w:customStyle="1" w:styleId="65E74218A5E645C7BC71A50611025CF5">
    <w:name w:val="65E74218A5E645C7BC71A50611025CF5"/>
  </w:style>
  <w:style w:type="paragraph" w:customStyle="1" w:styleId="C9C0411D2DFC4BE8AB6FB2BB7AF82E21">
    <w:name w:val="C9C0411D2DFC4BE8AB6FB2BB7AF82E21"/>
  </w:style>
  <w:style w:type="paragraph" w:customStyle="1" w:styleId="DC4E3957146740DA94B653FFBEF3255B">
    <w:name w:val="DC4E3957146740DA94B653FFBEF3255B"/>
  </w:style>
  <w:style w:type="paragraph" w:customStyle="1" w:styleId="023E569F5D3E4A9A9B617BE6E84EC8C6">
    <w:name w:val="023E569F5D3E4A9A9B617BE6E84EC8C6"/>
  </w:style>
  <w:style w:type="paragraph" w:customStyle="1" w:styleId="597F10EF54574EAC825EAEED5F2EDC24">
    <w:name w:val="597F10EF54574EAC825EAEED5F2EDC24"/>
  </w:style>
  <w:style w:type="paragraph" w:customStyle="1" w:styleId="2F25822043B841D584CD68FB0A68DAC0">
    <w:name w:val="2F25822043B841D584CD68FB0A68DAC0"/>
  </w:style>
  <w:style w:type="paragraph" w:customStyle="1" w:styleId="5C73638560FB4A949849B164CF31B3D6">
    <w:name w:val="5C73638560FB4A949849B164CF31B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C8C5-E50E-4832-B859-ADA262F8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verksamhetsberattelse_klubb.dotx</Template>
  <TotalTime>8</TotalTime>
  <Pages>3</Pages>
  <Words>650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30</vt:i4>
      </vt:variant>
    </vt:vector>
  </HeadingPairs>
  <TitlesOfParts>
    <vt:vector size="31" baseType="lpstr">
      <vt:lpstr/>
      <vt:lpstr>&lt;[Ange klubbens namn]&gt; verksamhetsberättelse</vt:lpstr>
      <vt:lpstr>    Inledning</vt:lpstr>
      <vt:lpstr>    Beskrivning av klubbens verksamhet </vt:lpstr>
      <vt:lpstr>    Klubbstyrelsen</vt:lpstr>
      <vt:lpstr>    Klubbexpedition</vt:lpstr>
      <vt:lpstr>    Övrigt</vt:lpstr>
      <vt:lpstr>    Avslutning</vt:lpstr>
      <vt:lpstr>Verksamhetsberättelse &lt;Ange år&gt;</vt:lpstr>
      <vt:lpstr>    Inledning</vt:lpstr>
      <vt:lpstr>    Klubbens verksamhet</vt:lpstr>
      <vt:lpstr>        Medlemsantal</vt:lpstr>
      <vt:lpstr>        Medlemsutveckling de senaste åren</vt:lpstr>
      <vt:lpstr>        Medlemsavgift</vt:lpstr>
      <vt:lpstr>        Detta har vi arbetat med under året</vt:lpstr>
      <vt:lpstr>        Medlemsmöten</vt:lpstr>
      <vt:lpstr>        Medlemsvärvning</vt:lpstr>
      <vt:lpstr>        Unionenveckan</vt:lpstr>
      <vt:lpstr>        Arbetsmiljö </vt:lpstr>
      <vt:lpstr>        Annan verksamhet</vt:lpstr>
      <vt:lpstr>    Klubbstyrelsen</vt:lpstr>
      <vt:lpstr>        Klubbstyrelsens prioriterade områden</vt:lpstr>
      <vt:lpstr>        Förhandlingsverksamheten – antal förhandlingar</vt:lpstr>
      <vt:lpstr>        Utbildningar som förtroendevalda har gått</vt:lpstr>
      <vt:lpstr>        Deltagit i konferenser och andra arrangemang</vt:lpstr>
      <vt:lpstr>        Arbetsgrupper inom klubbstyrelsen eller med representant/er från klubbstyrelsen</vt:lpstr>
      <vt:lpstr>        Arbetsmiljö</vt:lpstr>
      <vt:lpstr>        Annan verksamhet</vt:lpstr>
      <vt:lpstr>    Klubbexpedition</vt:lpstr>
      <vt:lpstr>    Övrigt</vt:lpstr>
      <vt:lpstr>    Avslutning</vt:lpstr>
    </vt:vector>
  </TitlesOfParts>
  <Company>Unionen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Klubb</dc:title>
  <dc:creator>Wisén Annalena</dc:creator>
  <cp:keywords>Verksamhetsberättelse Klubb</cp:keywords>
  <cp:lastModifiedBy>Wisén Annalena</cp:lastModifiedBy>
  <cp:revision>1</cp:revision>
  <dcterms:created xsi:type="dcterms:W3CDTF">2015-12-10T10:57:00Z</dcterms:created>
  <dcterms:modified xsi:type="dcterms:W3CDTF">2015-12-10T11:05:00Z</dcterms:modified>
</cp:coreProperties>
</file>