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F60A9" w14:textId="77777777" w:rsidR="003C2780" w:rsidRDefault="00944B3C" w:rsidP="003C2780">
      <w:pPr>
        <w:pStyle w:val="Rubrik2"/>
      </w:pPr>
      <w:bookmarkStart w:id="0" w:name="_GoBack"/>
      <w:bookmarkEnd w:id="0"/>
      <w:r>
        <w:rPr>
          <w:lang w:val="en-GB" w:bidi="en-GB"/>
        </w:rPr>
        <w:t>Agenda</w:t>
      </w:r>
      <w:r w:rsidR="00E963C7">
        <w:rPr>
          <w:lang w:val="en-GB" w:bidi="en-GB"/>
        </w:rPr>
        <w:t xml:space="preserve"> statutory meeting</w:t>
      </w:r>
    </w:p>
    <w:p w14:paraId="66EBFD7F" w14:textId="77777777" w:rsidR="00915E7B" w:rsidRDefault="00915E7B" w:rsidP="00915E7B">
      <w:pPr>
        <w:pStyle w:val="Brdtext"/>
        <w:rPr>
          <w:b/>
        </w:rPr>
      </w:pPr>
    </w:p>
    <w:p w14:paraId="0668E3A2" w14:textId="77777777" w:rsidR="00915E7B" w:rsidRDefault="00915E7B" w:rsidP="00915E7B">
      <w:pPr>
        <w:pStyle w:val="Rubrik3"/>
      </w:pPr>
      <w:r w:rsidRPr="00742545">
        <w:rPr>
          <w:lang w:val="en-GB" w:bidi="en-GB"/>
        </w:rPr>
        <w:t xml:space="preserve">§ 1. </w:t>
      </w:r>
      <w:r w:rsidRPr="00742545">
        <w:rPr>
          <w:lang w:val="en-GB" w:bidi="en-GB"/>
        </w:rPr>
        <w:tab/>
        <w:t>Opening of the meeting</w:t>
      </w:r>
    </w:p>
    <w:p w14:paraId="00F15FF3" w14:textId="77777777" w:rsidR="00915E7B" w:rsidRDefault="00915E7B" w:rsidP="00915E7B">
      <w:pPr>
        <w:pStyle w:val="Brdtext"/>
      </w:pPr>
    </w:p>
    <w:p w14:paraId="46FA9331" w14:textId="77777777" w:rsidR="00915E7B" w:rsidRDefault="00915E7B" w:rsidP="00915E7B">
      <w:pPr>
        <w:pStyle w:val="Rubrik3"/>
      </w:pPr>
      <w:r w:rsidRPr="00742545">
        <w:rPr>
          <w:lang w:val="en-GB" w:bidi="en-GB"/>
        </w:rPr>
        <w:t>§ 2.</w:t>
      </w:r>
      <w:r w:rsidRPr="00742545">
        <w:rPr>
          <w:lang w:val="en-GB" w:bidi="en-GB"/>
        </w:rPr>
        <w:tab/>
        <w:t>Election of meeting officials</w:t>
      </w:r>
    </w:p>
    <w:p w14:paraId="15ED9532" w14:textId="77777777" w:rsidR="00915E7B" w:rsidRPr="006C142F" w:rsidRDefault="00915E7B" w:rsidP="00915E7B">
      <w:pPr>
        <w:pStyle w:val="Punktlista"/>
        <w:tabs>
          <w:tab w:val="clear" w:pos="360"/>
          <w:tab w:val="num" w:pos="1664"/>
        </w:tabs>
        <w:ind w:left="1664"/>
      </w:pPr>
      <w:r w:rsidRPr="006C142F">
        <w:rPr>
          <w:lang w:val="en-GB" w:bidi="en-GB"/>
        </w:rPr>
        <w:t>Chair</w:t>
      </w:r>
    </w:p>
    <w:p w14:paraId="56816EA9" w14:textId="77777777" w:rsidR="00915E7B" w:rsidRPr="006C142F" w:rsidRDefault="00915E7B" w:rsidP="00915E7B">
      <w:pPr>
        <w:pStyle w:val="Punktlista"/>
        <w:ind w:left="1664"/>
      </w:pPr>
      <w:r w:rsidRPr="006C142F">
        <w:rPr>
          <w:lang w:val="en-GB" w:bidi="en-GB"/>
        </w:rPr>
        <w:t>Secretary</w:t>
      </w:r>
    </w:p>
    <w:p w14:paraId="3E7F3EE2" w14:textId="77777777" w:rsidR="00915E7B" w:rsidRPr="006C142F" w:rsidRDefault="007440C8" w:rsidP="00915E7B">
      <w:pPr>
        <w:pStyle w:val="Punktlista"/>
        <w:ind w:left="1664"/>
      </w:pPr>
      <w:r>
        <w:rPr>
          <w:lang w:val="en-GB" w:bidi="en-GB"/>
        </w:rPr>
        <w:t>Adjuster</w:t>
      </w:r>
    </w:p>
    <w:p w14:paraId="329C36C0" w14:textId="77777777" w:rsidR="00915E7B" w:rsidRPr="00742545" w:rsidRDefault="00915E7B" w:rsidP="00915E7B">
      <w:pPr>
        <w:pStyle w:val="Brdtext"/>
        <w:rPr>
          <w:b/>
        </w:rPr>
      </w:pPr>
    </w:p>
    <w:p w14:paraId="2DED24A4" w14:textId="77777777" w:rsidR="00915E7B" w:rsidRDefault="00915E7B" w:rsidP="00915E7B">
      <w:pPr>
        <w:pStyle w:val="Rubrik3"/>
      </w:pPr>
      <w:r>
        <w:rPr>
          <w:lang w:val="en-GB" w:bidi="en-GB"/>
        </w:rPr>
        <w:t>§ 3.</w:t>
      </w:r>
      <w:r>
        <w:rPr>
          <w:lang w:val="en-GB" w:bidi="en-GB"/>
        </w:rPr>
        <w:tab/>
        <w:t>Adoption of agenda</w:t>
      </w:r>
    </w:p>
    <w:p w14:paraId="7DA36697" w14:textId="77777777" w:rsidR="00915E7B" w:rsidRPr="00742545" w:rsidRDefault="00915E7B" w:rsidP="00915E7B">
      <w:pPr>
        <w:pStyle w:val="Brdtext"/>
        <w:rPr>
          <w:b/>
        </w:rPr>
      </w:pPr>
    </w:p>
    <w:p w14:paraId="00A3A5D9" w14:textId="77777777" w:rsidR="00915E7B" w:rsidRDefault="00915E7B" w:rsidP="00915E7B">
      <w:pPr>
        <w:pStyle w:val="Rubrik3"/>
      </w:pPr>
      <w:r>
        <w:rPr>
          <w:lang w:val="en-GB" w:bidi="en-GB"/>
        </w:rPr>
        <w:t>§ 4.</w:t>
      </w:r>
      <w:r>
        <w:rPr>
          <w:lang w:val="en-GB" w:bidi="en-GB"/>
        </w:rPr>
        <w:tab/>
        <w:t>Appointments, election of</w:t>
      </w:r>
    </w:p>
    <w:p w14:paraId="211E1408" w14:textId="77777777" w:rsidR="00915E7B" w:rsidRPr="00915E7B" w:rsidRDefault="00486EAB" w:rsidP="00915E7B">
      <w:pPr>
        <w:pStyle w:val="Punktlista"/>
        <w:tabs>
          <w:tab w:val="clear" w:pos="360"/>
          <w:tab w:val="num" w:pos="1664"/>
        </w:tabs>
        <w:ind w:left="1664"/>
      </w:pPr>
      <w:r>
        <w:rPr>
          <w:lang w:val="en-GB" w:bidi="en-GB"/>
        </w:rPr>
        <w:t xml:space="preserve">Vice-chair </w:t>
      </w:r>
    </w:p>
    <w:p w14:paraId="19F3321A" w14:textId="77777777" w:rsidR="00915E7B" w:rsidRPr="00915E7B" w:rsidRDefault="00486EAB" w:rsidP="00915E7B">
      <w:pPr>
        <w:pStyle w:val="Punktlista"/>
        <w:ind w:left="1664"/>
      </w:pPr>
      <w:r>
        <w:rPr>
          <w:lang w:val="en-GB" w:bidi="en-GB"/>
        </w:rPr>
        <w:t xml:space="preserve">Secretary </w:t>
      </w:r>
    </w:p>
    <w:p w14:paraId="21D5E175" w14:textId="77777777" w:rsidR="006F3D3A" w:rsidRDefault="00486EAB" w:rsidP="006F3D3A">
      <w:pPr>
        <w:pStyle w:val="Punktlista"/>
        <w:ind w:left="1664"/>
      </w:pPr>
      <w:r>
        <w:rPr>
          <w:lang w:val="en-GB" w:bidi="en-GB"/>
        </w:rPr>
        <w:t xml:space="preserve">Treasurer </w:t>
      </w:r>
    </w:p>
    <w:p w14:paraId="253704B5" w14:textId="77777777" w:rsidR="006F3D3A" w:rsidRDefault="006F3D3A" w:rsidP="006F3D3A">
      <w:pPr>
        <w:pStyle w:val="Punktlista"/>
        <w:ind w:left="1664"/>
      </w:pPr>
      <w:r>
        <w:rPr>
          <w:color w:val="222222"/>
          <w:lang w:val="en"/>
        </w:rPr>
        <w:t>Additional appointments</w:t>
      </w:r>
    </w:p>
    <w:p w14:paraId="4ABC629E" w14:textId="77777777" w:rsidR="00915E7B" w:rsidRPr="00742545" w:rsidRDefault="00915E7B" w:rsidP="00915E7B">
      <w:pPr>
        <w:pStyle w:val="Brdtext"/>
        <w:rPr>
          <w:b/>
        </w:rPr>
      </w:pPr>
    </w:p>
    <w:p w14:paraId="382014D6" w14:textId="77777777" w:rsidR="00915E7B" w:rsidRPr="00742545" w:rsidRDefault="00915E7B" w:rsidP="00915E7B">
      <w:pPr>
        <w:pStyle w:val="Rubrik3"/>
      </w:pPr>
      <w:r>
        <w:rPr>
          <w:lang w:val="en-GB" w:bidi="en-GB"/>
        </w:rPr>
        <w:t>§ 5.</w:t>
      </w:r>
      <w:r>
        <w:rPr>
          <w:lang w:val="en-GB" w:bidi="en-GB"/>
        </w:rPr>
        <w:tab/>
        <w:t>Signatories</w:t>
      </w:r>
    </w:p>
    <w:p w14:paraId="41CC3833" w14:textId="77777777" w:rsidR="00915E7B" w:rsidRDefault="00915E7B" w:rsidP="00486EAB">
      <w:pPr>
        <w:pStyle w:val="Brdtext"/>
        <w:ind w:left="1304"/>
      </w:pPr>
      <w:r w:rsidRPr="00915E7B">
        <w:rPr>
          <w:lang w:val="en-GB" w:bidi="en-GB"/>
        </w:rPr>
        <w:t>Who on the board are to be authorised to sign on behalf of the</w:t>
      </w:r>
      <w:r w:rsidR="006F3D3A">
        <w:rPr>
          <w:lang w:val="en-GB" w:bidi="en-GB"/>
        </w:rPr>
        <w:t xml:space="preserve"> club</w:t>
      </w:r>
      <w:r w:rsidRPr="00915E7B">
        <w:rPr>
          <w:lang w:val="en-GB" w:bidi="en-GB"/>
        </w:rPr>
        <w:t>, either individually or jointly? Which amount(s) does/do this concern?</w:t>
      </w:r>
    </w:p>
    <w:p w14:paraId="5294C9ED" w14:textId="77777777" w:rsidR="00915E7B" w:rsidRPr="00915E7B" w:rsidRDefault="00915E7B" w:rsidP="00915E7B">
      <w:pPr>
        <w:pStyle w:val="Brdtext"/>
        <w:ind w:left="1304"/>
      </w:pPr>
      <w:r w:rsidRPr="00915E7B">
        <w:rPr>
          <w:lang w:val="en-GB" w:bidi="en-GB"/>
        </w:rPr>
        <w:t xml:space="preserve">For example: Chair and treasurer can sign on behalf of the </w:t>
      </w:r>
      <w:r w:rsidR="006F3D3A">
        <w:rPr>
          <w:lang w:val="en-GB" w:bidi="en-GB"/>
        </w:rPr>
        <w:t>local union club</w:t>
      </w:r>
      <w:r w:rsidRPr="00915E7B">
        <w:rPr>
          <w:lang w:val="en-GB" w:bidi="en-GB"/>
        </w:rPr>
        <w:t xml:space="preserve"> either individually for amounts up to SEK 5 000 or jointly for amounts up to SEK 10 000. For amounts over SEK 10 000, decisions are made by the board.</w:t>
      </w:r>
    </w:p>
    <w:p w14:paraId="31137B4A" w14:textId="77777777" w:rsidR="00915E7B" w:rsidRDefault="00915E7B" w:rsidP="00915E7B">
      <w:pPr>
        <w:pStyle w:val="Brdtext"/>
        <w:ind w:left="944"/>
      </w:pPr>
    </w:p>
    <w:p w14:paraId="536D98D4" w14:textId="77777777" w:rsidR="00915E7B" w:rsidRDefault="00915E7B" w:rsidP="00915E7B">
      <w:pPr>
        <w:pStyle w:val="Rubrik3"/>
      </w:pPr>
      <w:r>
        <w:rPr>
          <w:lang w:val="en-GB" w:bidi="en-GB"/>
        </w:rPr>
        <w:t>§ 6.</w:t>
      </w:r>
      <w:r>
        <w:rPr>
          <w:lang w:val="en-GB" w:bidi="en-GB"/>
        </w:rPr>
        <w:tab/>
        <w:t>Other issues</w:t>
      </w:r>
    </w:p>
    <w:p w14:paraId="2E8CD9C7" w14:textId="77777777" w:rsidR="00915E7B" w:rsidRPr="00742545" w:rsidRDefault="00915E7B" w:rsidP="00915E7B">
      <w:pPr>
        <w:pStyle w:val="Brdtext"/>
        <w:rPr>
          <w:b/>
        </w:rPr>
      </w:pPr>
    </w:p>
    <w:p w14:paraId="6C8B7C2F" w14:textId="77777777" w:rsidR="00915E7B" w:rsidRPr="00742545" w:rsidRDefault="00915E7B" w:rsidP="00915E7B">
      <w:pPr>
        <w:pStyle w:val="Rubrik3"/>
      </w:pPr>
      <w:r>
        <w:rPr>
          <w:lang w:val="en-GB" w:bidi="en-GB"/>
        </w:rPr>
        <w:t>§ 7.</w:t>
      </w:r>
      <w:r>
        <w:rPr>
          <w:lang w:val="en-GB" w:bidi="en-GB"/>
        </w:rPr>
        <w:tab/>
        <w:t>Closing of the meeting</w:t>
      </w:r>
    </w:p>
    <w:p w14:paraId="3E280F8F" w14:textId="77777777" w:rsidR="00BF4CAC" w:rsidRDefault="00BF4CAC" w:rsidP="00915E7B">
      <w:pPr>
        <w:pStyle w:val="Brdtext"/>
      </w:pPr>
    </w:p>
    <w:sectPr w:rsidR="00BF4CAC" w:rsidSect="000D3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AE44" w14:textId="77777777" w:rsidR="00415543" w:rsidRDefault="00415543" w:rsidP="00F87FA7">
      <w:pPr>
        <w:spacing w:line="240" w:lineRule="auto"/>
      </w:pPr>
      <w:r>
        <w:separator/>
      </w:r>
    </w:p>
  </w:endnote>
  <w:endnote w:type="continuationSeparator" w:id="0">
    <w:p w14:paraId="3C33DAFA" w14:textId="77777777" w:rsidR="00415543" w:rsidRDefault="00415543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3F35" w14:textId="77777777" w:rsidR="00915E7B" w:rsidRDefault="00915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024BDAE7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6C0B2308" w14:textId="77777777" w:rsidR="000440AD" w:rsidRDefault="000440AD" w:rsidP="000440AD">
          <w:pPr>
            <w:pStyle w:val="Sidfot"/>
            <w:jc w:val="right"/>
          </w:pPr>
          <w:r w:rsidRPr="00FB5B63">
            <w:rPr>
              <w:lang w:val="en-GB" w:bidi="en-GB"/>
            </w:rPr>
            <w:t>2 (2)</w:t>
          </w:r>
        </w:p>
      </w:tc>
    </w:tr>
  </w:tbl>
  <w:p w14:paraId="33198019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2C98" w14:textId="77777777" w:rsidR="00915E7B" w:rsidRDefault="00915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A3E2" w14:textId="77777777" w:rsidR="00415543" w:rsidRDefault="00415543" w:rsidP="00F87FA7">
      <w:pPr>
        <w:spacing w:line="240" w:lineRule="auto"/>
      </w:pPr>
      <w:r>
        <w:separator/>
      </w:r>
    </w:p>
  </w:footnote>
  <w:footnote w:type="continuationSeparator" w:id="0">
    <w:p w14:paraId="0A1639A9" w14:textId="77777777" w:rsidR="00415543" w:rsidRDefault="00415543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D638" w14:textId="77777777" w:rsidR="00915E7B" w:rsidRDefault="00915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BC9C" w14:textId="77777777" w:rsidR="00915E7B" w:rsidRDefault="00915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C439F" w14:paraId="3EE763F3" w14:textId="77777777" w:rsidTr="00B30ABC">
      <w:trPr>
        <w:trHeight w:val="851"/>
      </w:trPr>
      <w:tc>
        <w:tcPr>
          <w:tcW w:w="10772" w:type="dxa"/>
        </w:tcPr>
        <w:p w14:paraId="581F2BFD" w14:textId="77777777" w:rsidR="00EC439F" w:rsidRDefault="00B30ABC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4FB68F56" wp14:editId="29A5BFF8">
                <wp:extent cx="1621402" cy="268202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on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02" cy="26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F22F5A" w14:textId="77777777"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415543"/>
    <w:rsid w:val="000440AD"/>
    <w:rsid w:val="000D3353"/>
    <w:rsid w:val="00134988"/>
    <w:rsid w:val="00140987"/>
    <w:rsid w:val="00183C98"/>
    <w:rsid w:val="001B2F6D"/>
    <w:rsid w:val="002108C2"/>
    <w:rsid w:val="00223928"/>
    <w:rsid w:val="002530A0"/>
    <w:rsid w:val="00320D8D"/>
    <w:rsid w:val="00326467"/>
    <w:rsid w:val="0032650F"/>
    <w:rsid w:val="00336CC5"/>
    <w:rsid w:val="00346D33"/>
    <w:rsid w:val="003575E5"/>
    <w:rsid w:val="00377B4D"/>
    <w:rsid w:val="003A4C43"/>
    <w:rsid w:val="003B4061"/>
    <w:rsid w:val="003C2780"/>
    <w:rsid w:val="003C3818"/>
    <w:rsid w:val="00404E8F"/>
    <w:rsid w:val="00415543"/>
    <w:rsid w:val="00442525"/>
    <w:rsid w:val="00486EAB"/>
    <w:rsid w:val="004F6BAF"/>
    <w:rsid w:val="00505EEE"/>
    <w:rsid w:val="00544682"/>
    <w:rsid w:val="00564291"/>
    <w:rsid w:val="0059725F"/>
    <w:rsid w:val="00611B13"/>
    <w:rsid w:val="006136EC"/>
    <w:rsid w:val="006242FA"/>
    <w:rsid w:val="00633524"/>
    <w:rsid w:val="00655151"/>
    <w:rsid w:val="00676965"/>
    <w:rsid w:val="006F3D3A"/>
    <w:rsid w:val="00703651"/>
    <w:rsid w:val="007440C8"/>
    <w:rsid w:val="00754B63"/>
    <w:rsid w:val="007D2AB9"/>
    <w:rsid w:val="008421E3"/>
    <w:rsid w:val="00844339"/>
    <w:rsid w:val="008F3C8D"/>
    <w:rsid w:val="0091511B"/>
    <w:rsid w:val="00915E7B"/>
    <w:rsid w:val="00944B3C"/>
    <w:rsid w:val="0095365E"/>
    <w:rsid w:val="0096035E"/>
    <w:rsid w:val="00981DA4"/>
    <w:rsid w:val="009A6082"/>
    <w:rsid w:val="009B5BDA"/>
    <w:rsid w:val="009D38A8"/>
    <w:rsid w:val="009F05A4"/>
    <w:rsid w:val="00A30A21"/>
    <w:rsid w:val="00A36365"/>
    <w:rsid w:val="00A94076"/>
    <w:rsid w:val="00A97FBB"/>
    <w:rsid w:val="00AC3622"/>
    <w:rsid w:val="00B10316"/>
    <w:rsid w:val="00B30ABC"/>
    <w:rsid w:val="00B42899"/>
    <w:rsid w:val="00B436B2"/>
    <w:rsid w:val="00B61A80"/>
    <w:rsid w:val="00BC11B3"/>
    <w:rsid w:val="00BC3863"/>
    <w:rsid w:val="00BF4CAC"/>
    <w:rsid w:val="00C51ABF"/>
    <w:rsid w:val="00C7058B"/>
    <w:rsid w:val="00C90356"/>
    <w:rsid w:val="00C961FF"/>
    <w:rsid w:val="00CD2CEB"/>
    <w:rsid w:val="00D12AFA"/>
    <w:rsid w:val="00D26703"/>
    <w:rsid w:val="00D32FE4"/>
    <w:rsid w:val="00D67C87"/>
    <w:rsid w:val="00D97795"/>
    <w:rsid w:val="00DA5C18"/>
    <w:rsid w:val="00DE438F"/>
    <w:rsid w:val="00DF3BC1"/>
    <w:rsid w:val="00E21F7D"/>
    <w:rsid w:val="00E44031"/>
    <w:rsid w:val="00E764D6"/>
    <w:rsid w:val="00E846ED"/>
    <w:rsid w:val="00E84A20"/>
    <w:rsid w:val="00E9342A"/>
    <w:rsid w:val="00E963C7"/>
    <w:rsid w:val="00EB50D7"/>
    <w:rsid w:val="00EC439F"/>
    <w:rsid w:val="00EE1816"/>
    <w:rsid w:val="00EE25A8"/>
    <w:rsid w:val="00F50FEF"/>
    <w:rsid w:val="00F6127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FF2E"/>
  <w15:docId w15:val="{7D462B6A-CA0D-40B4-A70A-B8F2319B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LE\OneDrive%20f&#246;r%20f&#246;retag\Dokument\Mina%20dokument\F&#246;rtroendevalda\Klubb%20p&#229;%20unionense\Agenda%20-%20Statutory%20meeting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4539CEA03E0147AE34FDF91F72445D" ma:contentTypeVersion="0" ma:contentTypeDescription="Skapa ett nytt dokument." ma:contentTypeScope="" ma:versionID="16f1f56e2730caf52362ac1e00e906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84b1142afd352f4e7133e83cd9e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03DD-051C-4234-B565-521494D85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F0D34-8638-4E3C-8298-606701D416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D57ABC-AB50-4221-86AE-E69303D3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CEC73E-0ECE-4D17-AD39-F538CB98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Statutory meeting.dotx</Template>
  <TotalTime>1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>Agenda_ statutory meeting</vt:lpstr>
      <vt:lpstr>    Agenda statutory meeting</vt:lpstr>
      <vt:lpstr>        § 1. 	Opening of the meeting</vt:lpstr>
      <vt:lpstr>        § 2.	Election of meeting officials</vt:lpstr>
      <vt:lpstr>        § 3.	Adoption of agenda</vt:lpstr>
      <vt:lpstr>        § 4.	Appointments, election of</vt:lpstr>
      <vt:lpstr>        § 5.	Signatories</vt:lpstr>
      <vt:lpstr>        § 6.	Other issues</vt:lpstr>
      <vt:lpstr>        § 7.	Closing of the meeting</vt:lpstr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 statutory meeting</dc:title>
  <dc:creator>Sundström Mikael</dc:creator>
  <cp:keywords>Protokoll</cp:keywords>
  <cp:lastModifiedBy>Sundström Mikael</cp:lastModifiedBy>
  <cp:revision>1</cp:revision>
  <dcterms:created xsi:type="dcterms:W3CDTF">2019-07-05T11:18:00Z</dcterms:created>
  <dcterms:modified xsi:type="dcterms:W3CDTF">2019-07-05T11:19:00Z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0x010100594539CEA03E0147AE34FDF91F72445D</vt:lpwstr>
  </property>
</Properties>
</file>